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66F1" w14:textId="77777777" w:rsidR="00CD67EF" w:rsidRDefault="00CD67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D12F5" w14:textId="24DCF2FC" w:rsidR="00CD67EF" w:rsidRDefault="00F418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Appendix</w:t>
      </w:r>
    </w:p>
    <w:p w14:paraId="2CFD6519" w14:textId="798292F7" w:rsidR="008B758A" w:rsidRDefault="00F418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</w:t>
      </w:r>
      <w:r w:rsidRPr="003E00BD">
        <w:rPr>
          <w:rFonts w:ascii="Times New Roman" w:eastAsia="Times New Roman" w:hAnsi="Times New Roman" w:cs="Times New Roman"/>
          <w:bCs/>
          <w:sz w:val="24"/>
          <w:szCs w:val="24"/>
        </w:rPr>
        <w:t>Frequency of use of specific ICTs classified by intended use</w:t>
      </w:r>
    </w:p>
    <w:p w14:paraId="2CFD651A" w14:textId="77777777" w:rsidR="008B758A" w:rsidRDefault="008B758A">
      <w:pPr>
        <w:pStyle w:val="Standard"/>
      </w:pPr>
    </w:p>
    <w:tbl>
      <w:tblPr>
        <w:tblW w:w="105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3150"/>
        <w:gridCol w:w="1980"/>
      </w:tblGrid>
      <w:tr w:rsidR="008B758A" w:rsidRPr="00F30F36" w14:paraId="2CFD651F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FD651B" w14:textId="3C5E22E6" w:rsidR="008B758A" w:rsidRPr="00F30F36" w:rsidRDefault="008B758A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FD651C" w14:textId="4646BEBD" w:rsidR="008B758A" w:rsidRPr="00F30F36" w:rsidRDefault="00F4189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Frequency </w:t>
            </w:r>
            <w:r w:rsidR="00803DCF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FD651D" w14:textId="7D0D0CA4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FD651E" w14:textId="4745402C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Frequency 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</w:tr>
      <w:tr w:rsidR="008B758A" w:rsidRPr="00F30F36" w14:paraId="2CFD6522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4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0" w14:textId="2E292678" w:rsidR="008B758A" w:rsidRPr="00F30F36" w:rsidRDefault="00F4189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Communicating with </w:t>
            </w:r>
            <w:r w:rsidR="00B1388F" w:rsidRPr="00F3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F3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olleagues</w:t>
            </w:r>
          </w:p>
        </w:tc>
        <w:tc>
          <w:tcPr>
            <w:tcW w:w="51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1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Communicating with Patients</w:t>
            </w:r>
          </w:p>
        </w:tc>
      </w:tr>
      <w:tr w:rsidR="008B758A" w:rsidRPr="00F30F36" w14:paraId="2CFD6527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3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WhatsApp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4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(97.4)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5" w14:textId="4199C1AF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D67EF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6" w14:textId="6E984491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2C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8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Mail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9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(93.6)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A" w14:textId="7E81A7DD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Mail     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B" w14:textId="628B68CF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31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D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SMS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E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(57.3)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2F" w14:textId="78DBAD2F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SMS      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0" w14:textId="1940AA0A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68.7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36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2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Facebook Messenger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3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(57.0)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4" w14:textId="1223DEE2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 Messenger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5" w14:textId="60C7F721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3B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7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Line 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8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(6.7)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9" w14:textId="4223FD99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Line     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A" w14:textId="7260A159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40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C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Hangouts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D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(6.1)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E" w14:textId="09E1CEB6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Telegram 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3F" w14:textId="001AD6E9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45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41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Telegram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42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(2.0)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43" w14:textId="11F14108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Hangouts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44" w14:textId="594CB24C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1.2)</w:t>
            </w:r>
          </w:p>
        </w:tc>
      </w:tr>
      <w:tr w:rsidR="008B758A" w:rsidRPr="00F30F36" w14:paraId="2CFD654A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46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Vibe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47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(1.8)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48" w14:textId="31815A9A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Vibe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49" w14:textId="1781EE1B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0.9)</w:t>
            </w:r>
          </w:p>
        </w:tc>
      </w:tr>
      <w:tr w:rsidR="008B758A" w:rsidRPr="00F30F36" w14:paraId="2CFD654D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4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654B" w14:textId="23AF5A63" w:rsidR="008B758A" w:rsidRPr="00F30F36" w:rsidRDefault="00B1388F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Interacting with colleagues</w:t>
            </w:r>
          </w:p>
        </w:tc>
        <w:tc>
          <w:tcPr>
            <w:tcW w:w="51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654C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Interacting with </w:t>
            </w:r>
            <w:r w:rsidRPr="00F3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Patients</w:t>
            </w:r>
          </w:p>
        </w:tc>
      </w:tr>
      <w:tr w:rsidR="008B758A" w:rsidRPr="00F30F36" w14:paraId="2CFD6552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4E" w14:textId="6B8C3CE8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Facebook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4F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(88.0)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0" w14:textId="4FF4B8DD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Facebook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1" w14:textId="264B8CCA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57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3" w14:textId="4E15CC85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YouTube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4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(78.1)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5" w14:textId="0A34DA6B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Instagram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6" w14:textId="580CF886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5C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8" w14:textId="6FA695B7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Instagram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9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(76.3)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A" w14:textId="68A409D4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YouTube 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B" w14:textId="1B295DE9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61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D" w14:textId="496B072A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Twitter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E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 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(40.6)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5F" w14:textId="159A4AF9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Twitter 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0" w14:textId="1643CD8A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66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2" w14:textId="2DC73D73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Google Photos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3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(18.4)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4" w14:textId="66606DD4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D67EF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 Photos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5" w14:textId="0744AFE4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6B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7" w14:textId="76B6BB71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Snapchat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8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(11.1)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9" w14:textId="69A591C9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Snapchat     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A" w14:textId="2BEA1496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70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C" w14:textId="0682B19C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Blogger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D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(3.2)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E" w14:textId="39609230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Blogger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6F" w14:textId="0C1F7DAA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0.9)</w:t>
            </w:r>
          </w:p>
        </w:tc>
      </w:tr>
      <w:tr w:rsidR="008B758A" w:rsidRPr="00F30F36" w14:paraId="2CFD6575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71" w14:textId="7D63BE76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Tumbler  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72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(2.3)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73" w14:textId="31A6B614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Tumbler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74" w14:textId="2F4DBA3E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58A" w:rsidRPr="00F30F36" w14:paraId="2CFD6579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4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6576" w14:textId="429091B2" w:rsidR="008B758A" w:rsidRPr="00F30F36" w:rsidRDefault="00B1388F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purposes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77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78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58A" w:rsidRPr="00F30F36" w14:paraId="2CFD657E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7A" w14:textId="5A4136AB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PubMed 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7B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(42.7)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7C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7D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58A" w:rsidRPr="00F30F36" w14:paraId="2CFD6583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7F" w14:textId="7D076972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Medscape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0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(25.4)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1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2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58A" w:rsidRPr="00F30F36" w14:paraId="2CFD6588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4" w14:textId="660DD693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Google Scholar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5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(23.4)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6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7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58A" w:rsidRPr="00F30F36" w14:paraId="2CFD658D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9" w14:textId="29EE1210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Academia.edu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A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(21.9)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B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C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58A" w:rsidRPr="00F30F36" w14:paraId="2CFD6592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E" w14:textId="4D5D1E93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Cochrane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8F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(14.3)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0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1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58A" w:rsidRPr="00F30F36" w14:paraId="2CFD6597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3" w14:textId="06D71FC1" w:rsidR="008B758A" w:rsidRPr="00F30F36" w:rsidRDefault="00803DC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Scopus 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4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(12.6)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5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6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58A" w:rsidRPr="00F30F36" w14:paraId="2CFD659C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8" w14:textId="22CE6DC7" w:rsidR="008B758A" w:rsidRPr="00F30F36" w:rsidRDefault="00CD67E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ResearchGate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9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(11.7)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A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B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58A" w:rsidRPr="00F30F36" w14:paraId="2CFD65A1" w14:textId="77777777" w:rsidTr="00CD67E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D" w14:textId="5B2B8C18" w:rsidR="008B758A" w:rsidRPr="00F30F36" w:rsidRDefault="00CD67E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UpToDate</w:t>
            </w:r>
            <w:r w:rsidR="00F4189E"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E" w14:textId="77777777" w:rsidR="008B758A" w:rsidRPr="00F30F36" w:rsidRDefault="00F4189E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(4.4)</w:t>
            </w:r>
          </w:p>
        </w:tc>
        <w:tc>
          <w:tcPr>
            <w:tcW w:w="315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9F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D65A0" w14:textId="77777777" w:rsidR="008B758A" w:rsidRPr="00F30F36" w:rsidRDefault="008B758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FD65A2" w14:textId="77777777" w:rsidR="008B758A" w:rsidRPr="00CD67EF" w:rsidRDefault="008B758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CFD65BA" w14:textId="76775611" w:rsidR="008B758A" w:rsidRDefault="008B758A"/>
    <w:p w14:paraId="5B2DC907" w14:textId="0685FF51" w:rsidR="00C53AEB" w:rsidRDefault="00C53AEB"/>
    <w:p w14:paraId="5DA07DDF" w14:textId="7109BDBC" w:rsidR="00C53AEB" w:rsidRDefault="00C53AEB"/>
    <w:p w14:paraId="1DC0BA74" w14:textId="05BDB003" w:rsidR="00C53AEB" w:rsidRDefault="00C53AEB"/>
    <w:p w14:paraId="59161B96" w14:textId="402D21AF" w:rsidR="00C53AEB" w:rsidRDefault="00C53AEB"/>
    <w:p w14:paraId="1E720866" w14:textId="17B8F205" w:rsidR="00C53AEB" w:rsidRDefault="00C53AEB"/>
    <w:p w14:paraId="2D296FCD" w14:textId="29B2D7FA" w:rsidR="00C53AEB" w:rsidRDefault="00C53AEB"/>
    <w:p w14:paraId="4D1456C1" w14:textId="77777777" w:rsidR="00C53AEB" w:rsidRDefault="00C53AEB"/>
    <w:p w14:paraId="2CFD6698" w14:textId="77777777" w:rsidR="008B758A" w:rsidRDefault="008B75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D669A" w14:textId="4612F3A8" w:rsidR="008B758A" w:rsidRPr="00C56132" w:rsidRDefault="00F4189E" w:rsidP="00C56132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AEB">
        <w:rPr>
          <w:rFonts w:ascii="Times New Roman" w:eastAsia="Times New Roman" w:hAnsi="Times New Roman" w:cs="Times New Roman"/>
          <w:sz w:val="24"/>
          <w:szCs w:val="24"/>
        </w:rPr>
        <w:t xml:space="preserve">Logistic regression analysis between demographic variables and specific </w:t>
      </w:r>
      <w:r w:rsidR="00C53AEB">
        <w:rPr>
          <w:rFonts w:ascii="Times New Roman" w:eastAsia="Times New Roman" w:hAnsi="Times New Roman" w:cs="Times New Roman"/>
          <w:sz w:val="24"/>
          <w:szCs w:val="24"/>
        </w:rPr>
        <w:t>perceptions</w:t>
      </w:r>
      <w:r w:rsidR="00C53AEB">
        <w:rPr>
          <w:rFonts w:ascii="Times New Roman" w:eastAsia="Times New Roman" w:hAnsi="Times New Roman" w:cs="Times New Roman"/>
          <w:sz w:val="24"/>
          <w:szCs w:val="24"/>
        </w:rPr>
        <w:t xml:space="preserve"> related to ICTs among Ecuadorian dentists.</w:t>
      </w:r>
    </w:p>
    <w:tbl>
      <w:tblPr>
        <w:tblW w:w="105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174"/>
        <w:gridCol w:w="11"/>
        <w:gridCol w:w="1034"/>
        <w:gridCol w:w="136"/>
        <w:gridCol w:w="1400"/>
        <w:gridCol w:w="944"/>
        <w:gridCol w:w="226"/>
        <w:gridCol w:w="361"/>
        <w:gridCol w:w="671"/>
        <w:gridCol w:w="257"/>
        <w:gridCol w:w="331"/>
        <w:gridCol w:w="1169"/>
        <w:gridCol w:w="255"/>
        <w:gridCol w:w="1228"/>
        <w:gridCol w:w="20"/>
      </w:tblGrid>
      <w:tr w:rsidR="008B758A" w:rsidRPr="00C53AEB" w14:paraId="2CFD669E" w14:textId="77777777" w:rsidTr="00D40DD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9B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9C" w14:textId="2EBA8A0C" w:rsidR="008B758A" w:rsidRPr="00C53AEB" w:rsidRDefault="0062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ICTs useful to search for new work opportunities</w:t>
            </w:r>
          </w:p>
        </w:tc>
        <w:tc>
          <w:tcPr>
            <w:tcW w:w="451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9D" w14:textId="20AEE1C2" w:rsidR="008B758A" w:rsidRPr="00C53AEB" w:rsidRDefault="0062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ICTs useful for continuing dental education</w:t>
            </w:r>
          </w:p>
        </w:tc>
      </w:tr>
      <w:tr w:rsidR="008B758A" w:rsidRPr="00C53AEB" w14:paraId="2CFD66A6" w14:textId="77777777" w:rsidTr="00D40D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9F" w14:textId="77777777" w:rsidR="008B758A" w:rsidRPr="00C53AEB" w:rsidRDefault="008B7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A0" w14:textId="12BC263F" w:rsidR="008B758A" w:rsidRPr="00A40034" w:rsidRDefault="00A40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="00F4189E" w:rsidRPr="00A40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189E" w:rsidRPr="00A40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A1" w14:textId="60928BFF" w:rsidR="008B758A" w:rsidRPr="00A40034" w:rsidRDefault="00092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A2" w14:textId="77777777" w:rsidR="008B758A" w:rsidRPr="00A40034" w:rsidRDefault="00F41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A40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A3" w14:textId="754E219A" w:rsidR="008B758A" w:rsidRPr="00A40034" w:rsidRDefault="00092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="00F4189E" w:rsidRPr="00A40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189E" w:rsidRPr="00A40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A4" w14:textId="09AC27CC" w:rsidR="008B758A" w:rsidRPr="00A40034" w:rsidRDefault="00092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A5" w14:textId="0CAEBA4C" w:rsidR="008B758A" w:rsidRPr="00A40034" w:rsidRDefault="005B1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1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F4189E" w:rsidRPr="00A40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8B758A" w:rsidRPr="00C53AEB" w14:paraId="2CFD66AE" w14:textId="77777777" w:rsidTr="00D40DD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A7" w14:textId="5A0238B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Age &gt; 33 years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A8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0.209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A9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(0.046-0.96)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AA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0.0434*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AB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0.091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AC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(0.019-0.462)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AD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0.00303**</w:t>
            </w:r>
          </w:p>
        </w:tc>
      </w:tr>
      <w:tr w:rsidR="008B758A" w:rsidRPr="00C53AEB" w14:paraId="2CFD66B6" w14:textId="77777777" w:rsidTr="00D40DD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AF" w14:textId="25F8EF54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Years of practice &gt; 8</w:t>
            </w:r>
          </w:p>
        </w:tc>
        <w:tc>
          <w:tcPr>
            <w:tcW w:w="11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0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1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(0.405-7.21)</w:t>
            </w: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2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0.4267</w:t>
            </w:r>
          </w:p>
        </w:tc>
        <w:tc>
          <w:tcPr>
            <w:tcW w:w="15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3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4.78</w:t>
            </w:r>
          </w:p>
        </w:tc>
        <w:tc>
          <w:tcPr>
            <w:tcW w:w="15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4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(0.978-22.1)</w:t>
            </w:r>
          </w:p>
        </w:tc>
        <w:tc>
          <w:tcPr>
            <w:tcW w:w="15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5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0.0452*</w:t>
            </w:r>
          </w:p>
        </w:tc>
      </w:tr>
      <w:tr w:rsidR="008B758A" w:rsidRPr="00C53AEB" w14:paraId="2CFD66BE" w14:textId="77777777" w:rsidTr="00D40DD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B7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 Dentist</w:t>
            </w:r>
          </w:p>
        </w:tc>
        <w:tc>
          <w:tcPr>
            <w:tcW w:w="11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8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9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(0.56-3.28)</w:t>
            </w: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A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0.5279</w:t>
            </w:r>
          </w:p>
        </w:tc>
        <w:tc>
          <w:tcPr>
            <w:tcW w:w="15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B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5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C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(1.06-8.88)</w:t>
            </w:r>
          </w:p>
        </w:tc>
        <w:tc>
          <w:tcPr>
            <w:tcW w:w="15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BD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0.05014.</w:t>
            </w:r>
          </w:p>
        </w:tc>
      </w:tr>
      <w:tr w:rsidR="008B758A" w:rsidRPr="00C53AEB" w14:paraId="2CFD66C6" w14:textId="77777777" w:rsidTr="00D40DD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BF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Rural Area</w:t>
            </w:r>
          </w:p>
        </w:tc>
        <w:tc>
          <w:tcPr>
            <w:tcW w:w="11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0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1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2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3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5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4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(0.406-48.4)</w:t>
            </w:r>
          </w:p>
        </w:tc>
        <w:tc>
          <w:tcPr>
            <w:tcW w:w="15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5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0.41282</w:t>
            </w:r>
          </w:p>
        </w:tc>
      </w:tr>
      <w:tr w:rsidR="008B758A" w:rsidRPr="00C53AEB" w14:paraId="2CFD66CE" w14:textId="77777777" w:rsidTr="00D40DD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C7" w14:textId="23F26AD3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r w:rsidR="00D0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gender</w:t>
            </w:r>
          </w:p>
        </w:tc>
        <w:tc>
          <w:tcPr>
            <w:tcW w:w="11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8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0.429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9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(0.17-0.99)</w:t>
            </w: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A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0.0569</w:t>
            </w:r>
          </w:p>
        </w:tc>
        <w:tc>
          <w:tcPr>
            <w:tcW w:w="15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B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0.562</w:t>
            </w:r>
          </w:p>
        </w:tc>
        <w:tc>
          <w:tcPr>
            <w:tcW w:w="15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C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(0.225-1.32)</w:t>
            </w:r>
          </w:p>
        </w:tc>
        <w:tc>
          <w:tcPr>
            <w:tcW w:w="15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CD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0.1967</w:t>
            </w:r>
          </w:p>
        </w:tc>
      </w:tr>
      <w:tr w:rsidR="008B758A" w:rsidRPr="00C53AEB" w14:paraId="2CFD66D6" w14:textId="77777777" w:rsidTr="00D40DD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CF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Private Practice</w:t>
            </w:r>
          </w:p>
        </w:tc>
        <w:tc>
          <w:tcPr>
            <w:tcW w:w="11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D0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D1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(0.605-3.63)</w:t>
            </w: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D2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0.3741</w:t>
            </w:r>
          </w:p>
        </w:tc>
        <w:tc>
          <w:tcPr>
            <w:tcW w:w="15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D3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5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D4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(0.852-5.66)</w:t>
            </w:r>
          </w:p>
        </w:tc>
        <w:tc>
          <w:tcPr>
            <w:tcW w:w="15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D5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0.10695</w:t>
            </w:r>
          </w:p>
        </w:tc>
      </w:tr>
      <w:tr w:rsidR="008B758A" w:rsidRPr="00C53AEB" w14:paraId="2CFD66DD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76"/>
        </w:trPr>
        <w:tc>
          <w:tcPr>
            <w:tcW w:w="23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DA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DB" w14:textId="3256EF54" w:rsidR="008B758A" w:rsidRPr="00C53AEB" w:rsidRDefault="0082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ICTs useful for h</w:t>
            </w:r>
            <w:r w:rsidR="00F4189E" w:rsidRPr="00C5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ealth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4189E" w:rsidRPr="00C53AEB">
              <w:rPr>
                <w:rFonts w:ascii="Times New Roman" w:hAnsi="Times New Roman" w:cs="Times New Roman"/>
                <w:b/>
                <w:sz w:val="24"/>
                <w:szCs w:val="24"/>
              </w:rPr>
              <w:t>romotion</w:t>
            </w:r>
          </w:p>
        </w:tc>
        <w:tc>
          <w:tcPr>
            <w:tcW w:w="42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DC" w14:textId="4F3F40EB" w:rsidR="008B758A" w:rsidRPr="00C53AEB" w:rsidRDefault="0082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ICTs useful for w</w:t>
            </w:r>
            <w:r w:rsidR="00F4189E" w:rsidRPr="00C53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orking </w:t>
            </w:r>
            <w:r w:rsidR="00F4189E" w:rsidRPr="00C53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F4189E" w:rsidRPr="00C53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roup</w:t>
            </w:r>
          </w:p>
        </w:tc>
      </w:tr>
      <w:tr w:rsidR="008B758A" w:rsidRPr="00C53AEB" w14:paraId="2CFD66E5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30"/>
        </w:trPr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DE" w14:textId="77777777" w:rsidR="008B758A" w:rsidRPr="00C53AEB" w:rsidRDefault="008B7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DF" w14:textId="775D38F2" w:rsidR="008B758A" w:rsidRPr="00D50032" w:rsidRDefault="00D50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E0" w14:textId="6198A0F6" w:rsidR="008B758A" w:rsidRPr="00D50032" w:rsidRDefault="00D50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E1" w14:textId="77777777" w:rsidR="008B758A" w:rsidRPr="00D50032" w:rsidRDefault="00F41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D50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-value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E2" w14:textId="16819F77" w:rsidR="008B758A" w:rsidRPr="00D50032" w:rsidRDefault="00D50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="00F4189E" w:rsidRPr="00D50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E3" w14:textId="675C96CA" w:rsidR="008B758A" w:rsidRPr="00D50032" w:rsidRDefault="00D50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E4" w14:textId="77777777" w:rsidR="008B758A" w:rsidRPr="00D50032" w:rsidRDefault="00F41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p-</w:t>
            </w:r>
            <w:r w:rsidRPr="00D50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value</w:t>
            </w:r>
          </w:p>
        </w:tc>
      </w:tr>
      <w:tr w:rsidR="008B758A" w:rsidRPr="00C53AEB" w14:paraId="2CFD66ED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E6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 &gt; 33 years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E7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0.424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E8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(0.102-1.70)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E9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0.23244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EA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0.546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EB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(0.123-2.55)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EC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0.43773</w:t>
            </w:r>
          </w:p>
        </w:tc>
      </w:tr>
      <w:tr w:rsidR="008B758A" w:rsidRPr="00C53AEB" w14:paraId="2CFD66F5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EE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 of practice &gt; 8</w:t>
            </w:r>
          </w:p>
        </w:tc>
        <w:tc>
          <w:tcPr>
            <w:tcW w:w="135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EF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14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0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(0.216-3.30)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1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0.83627</w:t>
            </w:r>
          </w:p>
        </w:tc>
        <w:tc>
          <w:tcPr>
            <w:tcW w:w="128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2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3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(0.292-6.1)</w:t>
            </w:r>
          </w:p>
        </w:tc>
        <w:tc>
          <w:tcPr>
            <w:tcW w:w="1483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4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0.68485</w:t>
            </w:r>
          </w:p>
        </w:tc>
      </w:tr>
      <w:tr w:rsidR="008B758A" w:rsidRPr="00C53AEB" w14:paraId="2CFD66FD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F6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 Dentist</w:t>
            </w:r>
          </w:p>
        </w:tc>
        <w:tc>
          <w:tcPr>
            <w:tcW w:w="135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7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4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8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(0.647-3.38)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9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0.3734</w:t>
            </w:r>
          </w:p>
        </w:tc>
        <w:tc>
          <w:tcPr>
            <w:tcW w:w="128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A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B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(0.821-5.15)</w:t>
            </w:r>
          </w:p>
        </w:tc>
        <w:tc>
          <w:tcPr>
            <w:tcW w:w="1483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C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0.14382</w:t>
            </w:r>
          </w:p>
        </w:tc>
      </w:tr>
      <w:tr w:rsidR="008B758A" w:rsidRPr="00C53AEB" w14:paraId="2CFD6705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6FE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Rural Area</w:t>
            </w:r>
          </w:p>
        </w:tc>
        <w:tc>
          <w:tcPr>
            <w:tcW w:w="135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6FF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0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1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8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2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3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(0.297-9.09)</w:t>
            </w:r>
          </w:p>
        </w:tc>
        <w:tc>
          <w:tcPr>
            <w:tcW w:w="1483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4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0.76396</w:t>
            </w:r>
          </w:p>
        </w:tc>
      </w:tr>
      <w:tr w:rsidR="008B758A" w:rsidRPr="00C53AEB" w14:paraId="2CFD670D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06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5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7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0.167</w:t>
            </w:r>
          </w:p>
        </w:tc>
        <w:tc>
          <w:tcPr>
            <w:tcW w:w="14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8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(0.055-0.42)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9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0.00041**</w:t>
            </w:r>
          </w:p>
        </w:tc>
        <w:tc>
          <w:tcPr>
            <w:tcW w:w="128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A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0.288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B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(0.11-0.673)</w:t>
            </w:r>
          </w:p>
        </w:tc>
        <w:tc>
          <w:tcPr>
            <w:tcW w:w="1483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C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0.00634**</w:t>
            </w:r>
          </w:p>
        </w:tc>
      </w:tr>
      <w:tr w:rsidR="008B758A" w:rsidRPr="00C53AEB" w14:paraId="2CFD6715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0E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Private Practice</w:t>
            </w:r>
          </w:p>
        </w:tc>
        <w:tc>
          <w:tcPr>
            <w:tcW w:w="13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0F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10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(0.525-2.89)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11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0.60552</w:t>
            </w: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12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13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(0.776-4.4)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14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0.16139</w:t>
            </w:r>
          </w:p>
        </w:tc>
      </w:tr>
      <w:tr w:rsidR="008B758A" w:rsidRPr="00C53AEB" w14:paraId="2CFD671D" w14:textId="77777777" w:rsidTr="00093C2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04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1A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1B" w14:textId="77777777" w:rsidR="008B758A" w:rsidRPr="00C53AEB" w:rsidRDefault="00F4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hAnsi="Times New Roman" w:cs="Times New Roman"/>
                <w:b/>
                <w:sz w:val="24"/>
                <w:szCs w:val="24"/>
              </w:rPr>
              <w:t>Prefer ICTs to Traditional Channels</w:t>
            </w:r>
          </w:p>
        </w:tc>
        <w:tc>
          <w:tcPr>
            <w:tcW w:w="39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1C" w14:textId="335D3291" w:rsidR="008B758A" w:rsidRPr="00C53AEB" w:rsidRDefault="00A748AE" w:rsidP="0009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ICT</w:t>
            </w:r>
            <w:r w:rsidR="00AC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useful for s</w:t>
            </w:r>
            <w:r w:rsidR="00F4189E" w:rsidRPr="00C53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olving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="00F4189E" w:rsidRPr="00C53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ases</w:t>
            </w:r>
          </w:p>
        </w:tc>
      </w:tr>
      <w:tr w:rsidR="008B758A" w:rsidRPr="00C53AEB" w14:paraId="2CFD6725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30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1E" w14:textId="77777777" w:rsidR="008B758A" w:rsidRPr="00C53AEB" w:rsidRDefault="008B7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1F" w14:textId="39B7001F" w:rsidR="008B758A" w:rsidRPr="00875E79" w:rsidRDefault="00875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="00F4189E" w:rsidRPr="00875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20" w14:textId="120BEF8D" w:rsidR="008B758A" w:rsidRPr="00875E79" w:rsidRDefault="00875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21" w14:textId="77777777" w:rsidR="008B758A" w:rsidRPr="00875E79" w:rsidRDefault="00F41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E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875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-value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22" w14:textId="51D8A0A4" w:rsidR="008B758A" w:rsidRPr="00875E79" w:rsidRDefault="00875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="00F4189E" w:rsidRPr="00875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23" w14:textId="6BE2946A" w:rsidR="008B758A" w:rsidRPr="00875E79" w:rsidRDefault="00875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24" w14:textId="77777777" w:rsidR="008B758A" w:rsidRPr="00875E79" w:rsidRDefault="00F41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E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875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-value</w:t>
            </w:r>
          </w:p>
        </w:tc>
      </w:tr>
      <w:tr w:rsidR="008B758A" w:rsidRPr="00C53AEB" w14:paraId="2CFD672D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26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 &gt; 33 years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27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0.162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28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(0.049-0.496)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29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0.00187**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2A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0.206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2B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(0.053-0.819)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2C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0.023*</w:t>
            </w:r>
          </w:p>
        </w:tc>
      </w:tr>
      <w:tr w:rsidR="008B758A" w:rsidRPr="00C53AEB" w14:paraId="2CFD6735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2E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 of practice &gt; 8</w:t>
            </w:r>
          </w:p>
        </w:tc>
        <w:tc>
          <w:tcPr>
            <w:tcW w:w="121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2F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3.32</w:t>
            </w:r>
          </w:p>
        </w:tc>
        <w:tc>
          <w:tcPr>
            <w:tcW w:w="153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0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(1.1-10.7)</w:t>
            </w:r>
          </w:p>
        </w:tc>
        <w:tc>
          <w:tcPr>
            <w:tcW w:w="1531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1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0.03706*</w:t>
            </w:r>
          </w:p>
        </w:tc>
        <w:tc>
          <w:tcPr>
            <w:tcW w:w="125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2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3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(0.784-12.1)</w:t>
            </w:r>
          </w:p>
        </w:tc>
        <w:tc>
          <w:tcPr>
            <w:tcW w:w="12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4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0.1011</w:t>
            </w:r>
          </w:p>
        </w:tc>
      </w:tr>
      <w:tr w:rsidR="008B758A" w:rsidRPr="00C53AEB" w14:paraId="2CFD673D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36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 Dentist</w:t>
            </w:r>
          </w:p>
        </w:tc>
        <w:tc>
          <w:tcPr>
            <w:tcW w:w="121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7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53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8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(0.429-1.54)</w:t>
            </w:r>
          </w:p>
        </w:tc>
        <w:tc>
          <w:tcPr>
            <w:tcW w:w="1531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9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0.51464</w:t>
            </w:r>
          </w:p>
        </w:tc>
        <w:tc>
          <w:tcPr>
            <w:tcW w:w="125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A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B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(1.04-5.46)</w:t>
            </w:r>
          </w:p>
        </w:tc>
        <w:tc>
          <w:tcPr>
            <w:tcW w:w="12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C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0.0469*</w:t>
            </w:r>
          </w:p>
        </w:tc>
      </w:tr>
      <w:tr w:rsidR="008B758A" w:rsidRPr="00C53AEB" w14:paraId="2CFD6745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3E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Rural Area</w:t>
            </w:r>
          </w:p>
        </w:tc>
        <w:tc>
          <w:tcPr>
            <w:tcW w:w="121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3F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53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0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(0.402-6.25)</w:t>
            </w:r>
          </w:p>
        </w:tc>
        <w:tc>
          <w:tcPr>
            <w:tcW w:w="1531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1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0.6551</w:t>
            </w:r>
          </w:p>
        </w:tc>
        <w:tc>
          <w:tcPr>
            <w:tcW w:w="125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2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3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(0.374-6.41)</w:t>
            </w:r>
          </w:p>
        </w:tc>
        <w:tc>
          <w:tcPr>
            <w:tcW w:w="12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4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0.6829</w:t>
            </w:r>
          </w:p>
        </w:tc>
      </w:tr>
      <w:tr w:rsidR="008B758A" w:rsidRPr="00C53AEB" w14:paraId="2CFD674D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46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1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7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0.781</w:t>
            </w:r>
          </w:p>
        </w:tc>
        <w:tc>
          <w:tcPr>
            <w:tcW w:w="153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8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(0.425-1.42)</w:t>
            </w:r>
          </w:p>
        </w:tc>
        <w:tc>
          <w:tcPr>
            <w:tcW w:w="1531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9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0.42037</w:t>
            </w:r>
          </w:p>
        </w:tc>
        <w:tc>
          <w:tcPr>
            <w:tcW w:w="125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A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0.502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B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(0.24-1.01)</w:t>
            </w:r>
          </w:p>
        </w:tc>
        <w:tc>
          <w:tcPr>
            <w:tcW w:w="12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C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0.0587</w:t>
            </w:r>
          </w:p>
        </w:tc>
      </w:tr>
      <w:tr w:rsidR="008B758A" w:rsidRPr="00C53AEB" w14:paraId="2CFD6755" w14:textId="77777777" w:rsidTr="00D40DD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5"/>
        </w:trPr>
        <w:tc>
          <w:tcPr>
            <w:tcW w:w="23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4E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Private Practice</w:t>
            </w:r>
          </w:p>
        </w:tc>
        <w:tc>
          <w:tcPr>
            <w:tcW w:w="12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4F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50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(0.862-3.21)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51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0.12559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52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2.35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53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(1.1-5.06)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54" w14:textId="77777777" w:rsidR="008B758A" w:rsidRPr="00C53AEB" w:rsidRDefault="00F4189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0.027*</w:t>
            </w:r>
          </w:p>
        </w:tc>
      </w:tr>
      <w:tr w:rsidR="008B758A" w:rsidRPr="00C53AEB" w14:paraId="2CFD675C" w14:textId="77777777" w:rsidTr="00AC5493">
        <w:tblPrEx>
          <w:tblCellMar>
            <w:top w:w="0" w:type="dxa"/>
            <w:bottom w:w="0" w:type="dxa"/>
          </w:tblCellMar>
        </w:tblPrEx>
        <w:trPr>
          <w:gridAfter w:val="6"/>
          <w:wAfter w:w="3260" w:type="dxa"/>
          <w:trHeight w:val="377"/>
        </w:trPr>
        <w:tc>
          <w:tcPr>
            <w:tcW w:w="2503" w:type="dxa"/>
            <w:gridSpan w:val="3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5A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772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5B" w14:textId="77777777" w:rsidR="008B758A" w:rsidRPr="00C53AEB" w:rsidRDefault="00F4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hAnsi="Times New Roman" w:cs="Times New Roman"/>
                <w:b/>
                <w:sz w:val="24"/>
                <w:szCs w:val="24"/>
              </w:rPr>
              <w:t>Service Self Promotion</w:t>
            </w:r>
          </w:p>
        </w:tc>
      </w:tr>
      <w:tr w:rsidR="008B758A" w:rsidRPr="00C53AEB" w14:paraId="2CFD6761" w14:textId="77777777" w:rsidTr="00AC5493">
        <w:tblPrEx>
          <w:tblCellMar>
            <w:top w:w="0" w:type="dxa"/>
            <w:bottom w:w="0" w:type="dxa"/>
          </w:tblCellMar>
        </w:tblPrEx>
        <w:trPr>
          <w:gridAfter w:val="6"/>
          <w:wAfter w:w="3260" w:type="dxa"/>
          <w:trHeight w:val="330"/>
        </w:trPr>
        <w:tc>
          <w:tcPr>
            <w:tcW w:w="2503" w:type="dxa"/>
            <w:gridSpan w:val="3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5D" w14:textId="77777777" w:rsidR="008B758A" w:rsidRPr="00C53AEB" w:rsidRDefault="008B7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5E" w14:textId="4D6A0FAD" w:rsidR="008B758A" w:rsidRPr="00F4189E" w:rsidRDefault="00D40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5F" w14:textId="5077F216" w:rsidR="008B758A" w:rsidRPr="00F4189E" w:rsidRDefault="00D40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60" w14:textId="77777777" w:rsidR="008B758A" w:rsidRPr="00F4189E" w:rsidRDefault="00F41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8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F41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-value</w:t>
            </w:r>
          </w:p>
        </w:tc>
      </w:tr>
      <w:tr w:rsidR="008B758A" w:rsidRPr="00C53AEB" w14:paraId="2CFD6766" w14:textId="77777777" w:rsidTr="00AC5493">
        <w:tblPrEx>
          <w:tblCellMar>
            <w:top w:w="0" w:type="dxa"/>
            <w:bottom w:w="0" w:type="dxa"/>
          </w:tblCellMar>
        </w:tblPrEx>
        <w:trPr>
          <w:gridAfter w:val="6"/>
          <w:wAfter w:w="3260" w:type="dxa"/>
          <w:trHeight w:val="315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62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 &gt; 33 years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63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64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(0-0.15)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65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0.00119**</w:t>
            </w:r>
          </w:p>
        </w:tc>
      </w:tr>
      <w:tr w:rsidR="008B758A" w:rsidRPr="00C53AEB" w14:paraId="2CFD676B" w14:textId="77777777" w:rsidTr="00D40DDA">
        <w:tblPrEx>
          <w:tblCellMar>
            <w:top w:w="0" w:type="dxa"/>
            <w:bottom w:w="0" w:type="dxa"/>
          </w:tblCellMar>
        </w:tblPrEx>
        <w:trPr>
          <w:gridAfter w:val="6"/>
          <w:wAfter w:w="3260" w:type="dxa"/>
          <w:trHeight w:val="315"/>
        </w:trPr>
        <w:tc>
          <w:tcPr>
            <w:tcW w:w="25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67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 of practice &gt; 8</w:t>
            </w:r>
          </w:p>
        </w:tc>
        <w:tc>
          <w:tcPr>
            <w:tcW w:w="1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68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69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(0.421-23.5)</w:t>
            </w:r>
          </w:p>
        </w:tc>
        <w:tc>
          <w:tcPr>
            <w:tcW w:w="220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6A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0.20487</w:t>
            </w:r>
          </w:p>
        </w:tc>
      </w:tr>
      <w:tr w:rsidR="008B758A" w:rsidRPr="00C53AEB" w14:paraId="2CFD6770" w14:textId="77777777" w:rsidTr="00D40DDA">
        <w:tblPrEx>
          <w:tblCellMar>
            <w:top w:w="0" w:type="dxa"/>
            <w:bottom w:w="0" w:type="dxa"/>
          </w:tblCellMar>
        </w:tblPrEx>
        <w:trPr>
          <w:gridAfter w:val="6"/>
          <w:wAfter w:w="3260" w:type="dxa"/>
          <w:trHeight w:val="315"/>
        </w:trPr>
        <w:tc>
          <w:tcPr>
            <w:tcW w:w="25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6C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 Dentist</w:t>
            </w:r>
          </w:p>
        </w:tc>
        <w:tc>
          <w:tcPr>
            <w:tcW w:w="1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6D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5.03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6E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(1.66-19.1)</w:t>
            </w:r>
          </w:p>
        </w:tc>
        <w:tc>
          <w:tcPr>
            <w:tcW w:w="220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6F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0.00793**</w:t>
            </w:r>
          </w:p>
        </w:tc>
      </w:tr>
      <w:tr w:rsidR="008B758A" w:rsidRPr="00C53AEB" w14:paraId="2CFD6775" w14:textId="77777777" w:rsidTr="00D40DDA">
        <w:tblPrEx>
          <w:tblCellMar>
            <w:top w:w="0" w:type="dxa"/>
            <w:bottom w:w="0" w:type="dxa"/>
          </w:tblCellMar>
        </w:tblPrEx>
        <w:trPr>
          <w:gridAfter w:val="6"/>
          <w:wAfter w:w="3260" w:type="dxa"/>
          <w:trHeight w:val="315"/>
        </w:trPr>
        <w:tc>
          <w:tcPr>
            <w:tcW w:w="25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71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Rural Area</w:t>
            </w:r>
          </w:p>
        </w:tc>
        <w:tc>
          <w:tcPr>
            <w:tcW w:w="1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72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73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20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74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</w:p>
        </w:tc>
      </w:tr>
      <w:tr w:rsidR="008B758A" w:rsidRPr="00C53AEB" w14:paraId="2CFD677A" w14:textId="77777777" w:rsidTr="00D40DDA">
        <w:tblPrEx>
          <w:tblCellMar>
            <w:top w:w="0" w:type="dxa"/>
            <w:bottom w:w="0" w:type="dxa"/>
          </w:tblCellMar>
        </w:tblPrEx>
        <w:trPr>
          <w:gridAfter w:val="6"/>
          <w:wAfter w:w="3260" w:type="dxa"/>
          <w:trHeight w:val="315"/>
        </w:trPr>
        <w:tc>
          <w:tcPr>
            <w:tcW w:w="25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76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77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78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(0.462-2.68)</w:t>
            </w:r>
          </w:p>
        </w:tc>
        <w:tc>
          <w:tcPr>
            <w:tcW w:w="220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79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sz w:val="24"/>
                <w:szCs w:val="24"/>
              </w:rPr>
              <w:t>0.82477</w:t>
            </w:r>
          </w:p>
        </w:tc>
      </w:tr>
      <w:tr w:rsidR="008B758A" w:rsidRPr="00C53AEB" w14:paraId="2CFD677F" w14:textId="77777777" w:rsidTr="00AE04EA">
        <w:tblPrEx>
          <w:tblCellMar>
            <w:top w:w="0" w:type="dxa"/>
            <w:bottom w:w="0" w:type="dxa"/>
          </w:tblCellMar>
        </w:tblPrEx>
        <w:trPr>
          <w:gridAfter w:val="6"/>
          <w:wAfter w:w="3260" w:type="dxa"/>
          <w:trHeight w:val="143"/>
        </w:trPr>
        <w:tc>
          <w:tcPr>
            <w:tcW w:w="25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7B" w14:textId="77777777" w:rsidR="008B758A" w:rsidRPr="00C53AEB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Times New Roman" w:hAnsi="Times New Roman" w:cs="Times New Roman"/>
                <w:sz w:val="24"/>
                <w:szCs w:val="24"/>
              </w:rPr>
              <w:t>Private Practice</w:t>
            </w:r>
          </w:p>
        </w:tc>
        <w:tc>
          <w:tcPr>
            <w:tcW w:w="1170" w:type="dxa"/>
            <w:gridSpan w:val="2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7C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5.84</w:t>
            </w:r>
          </w:p>
        </w:tc>
        <w:tc>
          <w:tcPr>
            <w:tcW w:w="140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7D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(2.11-19.1)</w:t>
            </w:r>
          </w:p>
        </w:tc>
        <w:tc>
          <w:tcPr>
            <w:tcW w:w="2202" w:type="dxa"/>
            <w:gridSpan w:val="4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7E" w14:textId="77777777" w:rsidR="008B758A" w:rsidRPr="00C53AEB" w:rsidRDefault="00F4189E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AE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0.00139**</w:t>
            </w:r>
          </w:p>
        </w:tc>
      </w:tr>
    </w:tbl>
    <w:p w14:paraId="2CFD6780" w14:textId="3BD0AC55" w:rsidR="008B758A" w:rsidRPr="00AE04EA" w:rsidRDefault="00D40DDA">
      <w:pPr>
        <w:widowControl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04EA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Notes: </w:t>
      </w:r>
      <w:r w:rsidR="00F4189E" w:rsidRPr="00AE04EA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NA denotes insufficient </w:t>
      </w:r>
      <w:r w:rsidR="00F4189E" w:rsidRPr="00AE04EA">
        <w:rPr>
          <w:rFonts w:ascii="Times New Roman" w:eastAsia="Arial" w:hAnsi="Times New Roman" w:cs="Times New Roman"/>
          <w:i/>
          <w:iCs/>
          <w:sz w:val="24"/>
          <w:szCs w:val="24"/>
        </w:rPr>
        <w:t>instances for regression analysis. Significance codes: *p &lt; .05. **p &lt; .01. ***p &lt; .001</w:t>
      </w:r>
    </w:p>
    <w:p w14:paraId="2CFD6782" w14:textId="4AFC1523" w:rsidR="008B758A" w:rsidRDefault="00F4189E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830">
        <w:rPr>
          <w:rFonts w:ascii="Times New Roman" w:eastAsia="Times New Roman" w:hAnsi="Times New Roman" w:cs="Times New Roman"/>
          <w:sz w:val="24"/>
          <w:szCs w:val="24"/>
        </w:rPr>
        <w:t xml:space="preserve">Logistic regression analysis between demographic variables and </w:t>
      </w:r>
      <w:r w:rsidR="00213A47">
        <w:rPr>
          <w:rFonts w:ascii="Times New Roman" w:eastAsia="Times New Roman" w:hAnsi="Times New Roman" w:cs="Times New Roman"/>
          <w:sz w:val="24"/>
          <w:szCs w:val="24"/>
        </w:rPr>
        <w:t>specific barriers related to ICTs among Ecuadorian dentists</w:t>
      </w:r>
      <w:r w:rsidR="00346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FD6783" w14:textId="77777777" w:rsidR="008B758A" w:rsidRDefault="008B758A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W w:w="1072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90"/>
        <w:gridCol w:w="1021"/>
        <w:gridCol w:w="1634"/>
        <w:gridCol w:w="1366"/>
        <w:gridCol w:w="1559"/>
        <w:gridCol w:w="1425"/>
        <w:gridCol w:w="1305"/>
      </w:tblGrid>
      <w:tr w:rsidR="008B758A" w:rsidRPr="00213A47" w14:paraId="2CFD6787" w14:textId="77777777" w:rsidTr="00213A4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2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84" w14:textId="77777777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85" w14:textId="3FA0E60F" w:rsidR="008B758A" w:rsidRPr="00213A47" w:rsidRDefault="00F4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hAnsi="Times New Roman" w:cs="Times New Roman"/>
                <w:b/>
                <w:sz w:val="24"/>
                <w:szCs w:val="24"/>
              </w:rPr>
              <w:t>Privacy</w:t>
            </w:r>
            <w:r w:rsidR="0021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security concerns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86" w14:textId="4749F601" w:rsidR="008B758A" w:rsidRPr="00213A47" w:rsidRDefault="0021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Lack of time to learn or use ICTs</w:t>
            </w:r>
          </w:p>
        </w:tc>
      </w:tr>
      <w:tr w:rsidR="008B758A" w:rsidRPr="00213A47" w14:paraId="2CFD678F" w14:textId="77777777" w:rsidTr="00213A4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88" w14:textId="77777777" w:rsidR="008B758A" w:rsidRPr="00213A47" w:rsidRDefault="008B7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89" w14:textId="71831434" w:rsidR="008B758A" w:rsidRPr="00213A47" w:rsidRDefault="00213A47" w:rsidP="00213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8A" w14:textId="7A065714" w:rsidR="008B758A" w:rsidRPr="00213A47" w:rsidRDefault="00213A47" w:rsidP="00213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8B" w14:textId="77777777" w:rsidR="008B758A" w:rsidRPr="00213A47" w:rsidRDefault="00F4189E" w:rsidP="00213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213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8C" w14:textId="69DC0F9B" w:rsidR="008B758A" w:rsidRPr="00213A47" w:rsidRDefault="00213A47" w:rsidP="00213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8D" w14:textId="7FF4171D" w:rsidR="008B758A" w:rsidRPr="00213A47" w:rsidRDefault="00213A47" w:rsidP="00213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8E" w14:textId="56CC3592" w:rsidR="008B758A" w:rsidRPr="00213A47" w:rsidRDefault="00213A47" w:rsidP="00213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213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-value</w:t>
            </w:r>
          </w:p>
        </w:tc>
      </w:tr>
      <w:tr w:rsidR="008B758A" w:rsidRPr="00213A47" w14:paraId="2CFD6797" w14:textId="77777777" w:rsidTr="00213A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90" w14:textId="0E9E846F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Age &gt; 33 years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1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4.52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2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(1.89-11.8)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3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0.00109**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4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5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(0.831-4.38)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6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0.13186</w:t>
            </w:r>
          </w:p>
        </w:tc>
      </w:tr>
      <w:tr w:rsidR="008B758A" w:rsidRPr="00213A47" w14:paraId="2CFD679F" w14:textId="77777777" w:rsidTr="00213A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98" w14:textId="7B6F70C8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Years of practice &gt; 8</w:t>
            </w:r>
          </w:p>
        </w:tc>
        <w:tc>
          <w:tcPr>
            <w:tcW w:w="111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9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0.405</w:t>
            </w:r>
          </w:p>
        </w:tc>
        <w:tc>
          <w:tcPr>
            <w:tcW w:w="16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A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(0.156-0.962)</w:t>
            </w:r>
          </w:p>
        </w:tc>
        <w:tc>
          <w:tcPr>
            <w:tcW w:w="13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B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0.04855*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C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0.942</w:t>
            </w:r>
          </w:p>
        </w:tc>
        <w:tc>
          <w:tcPr>
            <w:tcW w:w="14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D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(0.406-2.14)</w:t>
            </w:r>
          </w:p>
        </w:tc>
        <w:tc>
          <w:tcPr>
            <w:tcW w:w="13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9E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0.8874</w:t>
            </w:r>
          </w:p>
        </w:tc>
      </w:tr>
      <w:tr w:rsidR="008B758A" w:rsidRPr="00213A47" w14:paraId="2CFD67A7" w14:textId="77777777" w:rsidTr="00213A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A0" w14:textId="77777777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 Dentist</w:t>
            </w:r>
          </w:p>
        </w:tc>
        <w:tc>
          <w:tcPr>
            <w:tcW w:w="111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1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0.702</w:t>
            </w:r>
          </w:p>
        </w:tc>
        <w:tc>
          <w:tcPr>
            <w:tcW w:w="16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2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(0.422-1.16)</w:t>
            </w:r>
          </w:p>
        </w:tc>
        <w:tc>
          <w:tcPr>
            <w:tcW w:w="13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3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0.17111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4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0.524</w:t>
            </w:r>
          </w:p>
        </w:tc>
        <w:tc>
          <w:tcPr>
            <w:tcW w:w="14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5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(0.32-0.849)</w:t>
            </w:r>
          </w:p>
        </w:tc>
        <w:tc>
          <w:tcPr>
            <w:tcW w:w="13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6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0.00922**</w:t>
            </w:r>
          </w:p>
        </w:tc>
      </w:tr>
      <w:tr w:rsidR="008B758A" w:rsidRPr="00213A47" w14:paraId="2CFD67AF" w14:textId="77777777" w:rsidTr="00213A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A8" w14:textId="77777777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Rural </w:t>
            </w: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111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9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6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A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(0.41-2.93)</w:t>
            </w:r>
          </w:p>
        </w:tc>
        <w:tc>
          <w:tcPr>
            <w:tcW w:w="13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B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0.90487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C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0.303</w:t>
            </w:r>
          </w:p>
        </w:tc>
        <w:tc>
          <w:tcPr>
            <w:tcW w:w="14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D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(0.102-0.8)</w:t>
            </w:r>
          </w:p>
        </w:tc>
        <w:tc>
          <w:tcPr>
            <w:tcW w:w="13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AE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0.02139*</w:t>
            </w:r>
          </w:p>
        </w:tc>
      </w:tr>
      <w:tr w:rsidR="008B758A" w:rsidRPr="00213A47" w14:paraId="2CFD67B7" w14:textId="77777777" w:rsidTr="00213A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B0" w14:textId="46B45144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r w:rsidR="00346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gender</w:t>
            </w:r>
          </w:p>
        </w:tc>
        <w:tc>
          <w:tcPr>
            <w:tcW w:w="111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1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0.52</w:t>
            </w:r>
          </w:p>
        </w:tc>
        <w:tc>
          <w:tcPr>
            <w:tcW w:w="16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2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(0.322-0.83)</w:t>
            </w:r>
          </w:p>
        </w:tc>
        <w:tc>
          <w:tcPr>
            <w:tcW w:w="13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3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0.00662**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4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4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5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(0.465-1.14)</w:t>
            </w:r>
          </w:p>
        </w:tc>
        <w:tc>
          <w:tcPr>
            <w:tcW w:w="13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6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0.16923</w:t>
            </w:r>
          </w:p>
        </w:tc>
      </w:tr>
      <w:tr w:rsidR="008B758A" w:rsidRPr="00213A47" w14:paraId="2CFD67BF" w14:textId="77777777" w:rsidTr="00213A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B8" w14:textId="77777777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Private Practice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9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A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(0.701-2.1)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B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0.48679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C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0.774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D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(0.459-1.3)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BE" w14:textId="77777777" w:rsidR="008B758A" w:rsidRPr="00213A47" w:rsidRDefault="00F4189E" w:rsidP="00213A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0.33545</w:t>
            </w:r>
          </w:p>
        </w:tc>
      </w:tr>
      <w:tr w:rsidR="008B758A" w:rsidRPr="00213A47" w14:paraId="2CFD67C6" w14:textId="77777777" w:rsidTr="00872B8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C3" w14:textId="77777777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C4" w14:textId="77777777" w:rsidR="008B758A" w:rsidRPr="00213A47" w:rsidRDefault="00F4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hAnsi="Times New Roman" w:cs="Times New Roman"/>
                <w:b/>
                <w:sz w:val="24"/>
                <w:szCs w:val="24"/>
              </w:rPr>
              <w:t>Difficult Internet Access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C5" w14:textId="77777777" w:rsidR="008B758A" w:rsidRPr="00213A47" w:rsidRDefault="00F4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Internet Access</w:t>
            </w:r>
          </w:p>
        </w:tc>
      </w:tr>
      <w:tr w:rsidR="008B758A" w:rsidRPr="00213A47" w14:paraId="2CFD67CE" w14:textId="77777777" w:rsidTr="00872B8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C7" w14:textId="77777777" w:rsidR="008B758A" w:rsidRPr="00213A47" w:rsidRDefault="008B7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C8" w14:textId="1D8BB90D" w:rsidR="008B758A" w:rsidRPr="00213A47" w:rsidRDefault="00872B8C" w:rsidP="0087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C9" w14:textId="3ED35A18" w:rsidR="008B758A" w:rsidRPr="00213A47" w:rsidRDefault="00872B8C" w:rsidP="0087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CA" w14:textId="1BBF8906" w:rsidR="008B758A" w:rsidRPr="00213A47" w:rsidRDefault="00872B8C" w:rsidP="0087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213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CB" w14:textId="31082730" w:rsidR="008B758A" w:rsidRPr="00213A47" w:rsidRDefault="00872B8C" w:rsidP="0087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CC" w14:textId="688E58A2" w:rsidR="008B758A" w:rsidRPr="00213A47" w:rsidRDefault="00872B8C" w:rsidP="0087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CD" w14:textId="0FB1EF0D" w:rsidR="008B758A" w:rsidRPr="00213A47" w:rsidRDefault="00872B8C" w:rsidP="0087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213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-value</w:t>
            </w:r>
          </w:p>
        </w:tc>
      </w:tr>
      <w:tr w:rsidR="008B758A" w:rsidRPr="00213A47" w14:paraId="2CFD67D6" w14:textId="77777777" w:rsidTr="00872B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CF" w14:textId="54B15E3E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Age &gt; 33 years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0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1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(0.523-4.31)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2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0.462817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3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4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(0.688-6.02)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5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0.2103</w:t>
            </w:r>
          </w:p>
        </w:tc>
      </w:tr>
      <w:tr w:rsidR="008B758A" w:rsidRPr="00213A47" w14:paraId="2CFD67DE" w14:textId="77777777" w:rsidTr="00872B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D7" w14:textId="6F922564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Years of </w:t>
            </w: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&gt; 8</w:t>
            </w:r>
          </w:p>
        </w:tc>
        <w:tc>
          <w:tcPr>
            <w:tcW w:w="102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8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9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(0.448-3.74)</w:t>
            </w:r>
          </w:p>
        </w:tc>
        <w:tc>
          <w:tcPr>
            <w:tcW w:w="13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A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0.62343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B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4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C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(0.39-3.47)</w:t>
            </w:r>
          </w:p>
        </w:tc>
        <w:tc>
          <w:tcPr>
            <w:tcW w:w="13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DD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0.77341</w:t>
            </w:r>
          </w:p>
        </w:tc>
      </w:tr>
      <w:tr w:rsidR="008B758A" w:rsidRPr="00213A47" w14:paraId="2CFD67E6" w14:textId="77777777" w:rsidTr="00872B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DF" w14:textId="77777777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 Dentist</w:t>
            </w:r>
          </w:p>
        </w:tc>
        <w:tc>
          <w:tcPr>
            <w:tcW w:w="102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0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0.309</w:t>
            </w:r>
          </w:p>
        </w:tc>
        <w:tc>
          <w:tcPr>
            <w:tcW w:w="16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1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(0.165-0.558)</w:t>
            </w:r>
          </w:p>
        </w:tc>
        <w:tc>
          <w:tcPr>
            <w:tcW w:w="13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2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0.000151***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3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0.347</w:t>
            </w:r>
          </w:p>
        </w:tc>
        <w:tc>
          <w:tcPr>
            <w:tcW w:w="14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4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(0.182-0.638)</w:t>
            </w:r>
          </w:p>
        </w:tc>
        <w:tc>
          <w:tcPr>
            <w:tcW w:w="13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5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0.00091***</w:t>
            </w:r>
          </w:p>
        </w:tc>
      </w:tr>
      <w:tr w:rsidR="008B758A" w:rsidRPr="00213A47" w14:paraId="2CFD67EE" w14:textId="77777777" w:rsidTr="00872B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E7" w14:textId="77777777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Rural Area</w:t>
            </w:r>
          </w:p>
        </w:tc>
        <w:tc>
          <w:tcPr>
            <w:tcW w:w="102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8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16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9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(0.3-2.34)</w:t>
            </w:r>
          </w:p>
        </w:tc>
        <w:tc>
          <w:tcPr>
            <w:tcW w:w="13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A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0.793732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B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4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C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(0.431-3.36)</w:t>
            </w:r>
          </w:p>
        </w:tc>
        <w:tc>
          <w:tcPr>
            <w:tcW w:w="13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ED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0.66625</w:t>
            </w:r>
          </w:p>
        </w:tc>
      </w:tr>
      <w:tr w:rsidR="008B758A" w:rsidRPr="00213A47" w14:paraId="2CFD67F6" w14:textId="77777777" w:rsidTr="00872B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EF" w14:textId="43E21567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r w:rsidR="00872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gender</w:t>
            </w:r>
          </w:p>
        </w:tc>
        <w:tc>
          <w:tcPr>
            <w:tcW w:w="102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0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6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1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(0.267-0.748)</w:t>
            </w:r>
          </w:p>
        </w:tc>
        <w:tc>
          <w:tcPr>
            <w:tcW w:w="13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2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0.002307**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3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0.528</w:t>
            </w:r>
          </w:p>
        </w:tc>
        <w:tc>
          <w:tcPr>
            <w:tcW w:w="14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4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(0.309-0.891)</w:t>
            </w:r>
          </w:p>
        </w:tc>
        <w:tc>
          <w:tcPr>
            <w:tcW w:w="13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5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0.01779*</w:t>
            </w:r>
          </w:p>
        </w:tc>
      </w:tr>
      <w:tr w:rsidR="008B758A" w:rsidRPr="00213A47" w14:paraId="2CFD67FE" w14:textId="77777777" w:rsidTr="00872B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67F7" w14:textId="77777777" w:rsidR="008B758A" w:rsidRPr="00213A47" w:rsidRDefault="00F4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Times New Roman" w:hAnsi="Times New Roman" w:cs="Times New Roman"/>
                <w:sz w:val="24"/>
                <w:szCs w:val="24"/>
              </w:rPr>
              <w:t>Private Practice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8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0.738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9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(0.415-1.32)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A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0.301758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B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C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(0.463-1.52)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67FD" w14:textId="77777777" w:rsidR="008B758A" w:rsidRPr="00213A47" w:rsidRDefault="00F4189E" w:rsidP="00872B8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7">
              <w:rPr>
                <w:rFonts w:ascii="Times New Roman" w:eastAsia="Arial" w:hAnsi="Times New Roman" w:cs="Times New Roman"/>
                <w:sz w:val="24"/>
                <w:szCs w:val="24"/>
              </w:rPr>
              <w:t>0.54909</w:t>
            </w:r>
          </w:p>
        </w:tc>
      </w:tr>
    </w:tbl>
    <w:p w14:paraId="439B66D4" w14:textId="140F1CFC" w:rsidR="00872B8C" w:rsidRPr="00213A47" w:rsidRDefault="008406A2" w:rsidP="00872B8C">
      <w:pPr>
        <w:widowControl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Notes: </w:t>
      </w:r>
      <w:r w:rsidR="00872B8C" w:rsidRPr="00213A47">
        <w:rPr>
          <w:rFonts w:ascii="Times New Roman" w:eastAsia="Arial" w:hAnsi="Times New Roman" w:cs="Times New Roman"/>
          <w:i/>
          <w:iCs/>
          <w:sz w:val="24"/>
          <w:szCs w:val="24"/>
        </w:rPr>
        <w:t>Significance codes *p &lt; .05. **p &lt; .01. ***p &lt; .001</w:t>
      </w:r>
    </w:p>
    <w:p w14:paraId="29FF5638" w14:textId="77777777" w:rsidR="00872B8C" w:rsidRPr="00213A47" w:rsidRDefault="00872B8C">
      <w:pPr>
        <w:rPr>
          <w:rFonts w:ascii="Times New Roman" w:hAnsi="Times New Roman" w:cs="Times New Roman"/>
          <w:sz w:val="24"/>
          <w:szCs w:val="24"/>
        </w:rPr>
      </w:pPr>
    </w:p>
    <w:sectPr w:rsidR="00872B8C" w:rsidRPr="00213A47" w:rsidSect="00213A47">
      <w:pgSz w:w="12240" w:h="1584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651C" w14:textId="77777777" w:rsidR="00000000" w:rsidRDefault="00F4189E">
      <w:pPr>
        <w:spacing w:after="0" w:line="240" w:lineRule="auto"/>
      </w:pPr>
      <w:r>
        <w:separator/>
      </w:r>
    </w:p>
  </w:endnote>
  <w:endnote w:type="continuationSeparator" w:id="0">
    <w:p w14:paraId="2CFD651E" w14:textId="77777777" w:rsidR="00000000" w:rsidRDefault="00F4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6518" w14:textId="77777777" w:rsidR="00000000" w:rsidRDefault="00F418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FD651A" w14:textId="77777777" w:rsidR="00000000" w:rsidRDefault="00F41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758A"/>
    <w:rsid w:val="00092684"/>
    <w:rsid w:val="00093C2D"/>
    <w:rsid w:val="0018627E"/>
    <w:rsid w:val="001A048D"/>
    <w:rsid w:val="00213A47"/>
    <w:rsid w:val="002701A4"/>
    <w:rsid w:val="002F6527"/>
    <w:rsid w:val="003467D8"/>
    <w:rsid w:val="003E00BD"/>
    <w:rsid w:val="005B11D0"/>
    <w:rsid w:val="005C2A9E"/>
    <w:rsid w:val="00626D3C"/>
    <w:rsid w:val="006D6069"/>
    <w:rsid w:val="00734177"/>
    <w:rsid w:val="00803DCF"/>
    <w:rsid w:val="00827F49"/>
    <w:rsid w:val="008406A2"/>
    <w:rsid w:val="00856B43"/>
    <w:rsid w:val="00872B8C"/>
    <w:rsid w:val="00875E79"/>
    <w:rsid w:val="008B758A"/>
    <w:rsid w:val="00A2064D"/>
    <w:rsid w:val="00A40034"/>
    <w:rsid w:val="00A748AE"/>
    <w:rsid w:val="00AC5493"/>
    <w:rsid w:val="00AE04EA"/>
    <w:rsid w:val="00B1388F"/>
    <w:rsid w:val="00B25782"/>
    <w:rsid w:val="00C44405"/>
    <w:rsid w:val="00C53AEB"/>
    <w:rsid w:val="00C56132"/>
    <w:rsid w:val="00CD67EF"/>
    <w:rsid w:val="00D000AF"/>
    <w:rsid w:val="00D23FD9"/>
    <w:rsid w:val="00D40DDA"/>
    <w:rsid w:val="00D50032"/>
    <w:rsid w:val="00D61593"/>
    <w:rsid w:val="00DE0830"/>
    <w:rsid w:val="00DF500C"/>
    <w:rsid w:val="00EF658B"/>
    <w:rsid w:val="00F30F36"/>
    <w:rsid w:val="00F4189E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6518"/>
  <w15:docId w15:val="{44438A03-7768-4243-B134-135F799B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EB"/>
    <w:pPr>
      <w:widowControl/>
      <w:suppressAutoHyphens/>
      <w:spacing w:after="160" w:line="254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Felix</cp:lastModifiedBy>
  <cp:revision>42</cp:revision>
  <dcterms:created xsi:type="dcterms:W3CDTF">2020-04-18T21:06:00Z</dcterms:created>
  <dcterms:modified xsi:type="dcterms:W3CDTF">2020-04-19T00:35:00Z</dcterms:modified>
</cp:coreProperties>
</file>