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4" w:rsidRPr="00A60BB4" w:rsidRDefault="00A60BB4" w:rsidP="00A60BB4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60BB4">
        <w:rPr>
          <w:rFonts w:ascii="Arial" w:hAnsi="Arial" w:cs="Arial"/>
          <w:b/>
          <w:sz w:val="20"/>
          <w:szCs w:val="20"/>
          <w:lang w:val="en-US"/>
        </w:rPr>
        <w:t>Microcirculatory perfusion disturbances following cardiopulmonary bypass: a systematic review</w:t>
      </w:r>
    </w:p>
    <w:p w:rsidR="003A7F08" w:rsidRPr="00A60BB4" w:rsidRDefault="004138C1" w:rsidP="00A60BB4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Additional file</w:t>
      </w:r>
      <w:r w:rsidR="005868D1" w:rsidRPr="00A60BB4">
        <w:rPr>
          <w:rFonts w:ascii="Arial" w:hAnsi="Arial" w:cs="Arial"/>
          <w:b/>
          <w:sz w:val="20"/>
          <w:szCs w:val="20"/>
          <w:lang w:val="en-US"/>
        </w:rPr>
        <w:t xml:space="preserve"> 1: </w:t>
      </w:r>
      <w:r w:rsidR="003E41CD">
        <w:rPr>
          <w:rFonts w:ascii="Arial" w:hAnsi="Arial" w:cs="Arial"/>
          <w:b/>
          <w:sz w:val="20"/>
          <w:szCs w:val="20"/>
          <w:lang w:val="en-US"/>
        </w:rPr>
        <w:t xml:space="preserve">Supplemental Methods - </w:t>
      </w:r>
      <w:bookmarkStart w:id="0" w:name="_GoBack"/>
      <w:bookmarkEnd w:id="0"/>
      <w:r w:rsidR="005868D1" w:rsidRPr="00A60BB4">
        <w:rPr>
          <w:rFonts w:ascii="Arial" w:hAnsi="Arial" w:cs="Arial"/>
          <w:b/>
          <w:sz w:val="20"/>
          <w:szCs w:val="20"/>
          <w:lang w:val="en-US"/>
        </w:rPr>
        <w:t>Search strategy</w:t>
      </w:r>
    </w:p>
    <w:p w:rsidR="00A60BB4" w:rsidRPr="00CB3522" w:rsidRDefault="00A60BB4" w:rsidP="00A60BB4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64E3A" w:rsidRPr="00A60BB4" w:rsidRDefault="00A60BB4" w:rsidP="00A60BB4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60BB4">
        <w:rPr>
          <w:rFonts w:ascii="Arial" w:hAnsi="Arial" w:cs="Arial"/>
          <w:b/>
          <w:sz w:val="20"/>
          <w:szCs w:val="20"/>
          <w:lang w:val="en-US"/>
        </w:rPr>
        <w:t>Pubmed</w:t>
      </w:r>
      <w:proofErr w:type="spellEnd"/>
      <w:r w:rsidRPr="00A60BB4">
        <w:rPr>
          <w:rFonts w:ascii="Arial" w:hAnsi="Arial" w:cs="Arial"/>
          <w:b/>
          <w:sz w:val="20"/>
          <w:szCs w:val="20"/>
          <w:lang w:val="en-US"/>
        </w:rPr>
        <w:t>;</w:t>
      </w:r>
      <w:r w:rsidR="00564E3A" w:rsidRPr="00A60BB4">
        <w:rPr>
          <w:rFonts w:ascii="Arial" w:hAnsi="Arial" w:cs="Arial"/>
          <w:b/>
          <w:sz w:val="20"/>
          <w:szCs w:val="20"/>
          <w:lang w:val="en-US"/>
        </w:rPr>
        <w:t xml:space="preserve"> 170 hits</w:t>
      </w:r>
    </w:p>
    <w:p w:rsidR="00564E3A" w:rsidRPr="00CB3522" w:rsidRDefault="00564E3A" w:rsidP="00A60BB4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B3522">
        <w:rPr>
          <w:rFonts w:ascii="Arial" w:hAnsi="Arial" w:cs="Arial"/>
          <w:bCs/>
          <w:sz w:val="20"/>
          <w:szCs w:val="20"/>
          <w:lang w:val="en-US"/>
        </w:rPr>
        <w:t>(“Cardiopulmonary Bypass”[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cardiopulmonary bypass*[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heart-lung bypass*[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heart-lung machine*[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cardio-pulmonary bypass*[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CPB[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heart-bypass*[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“Cardiac Surgical Procedures”[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"Thoracic Surgery"[Mesh] OR cardiac surgical procedure*[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 xml:space="preserve">] OR cardiac 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surger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heart surgical procedure*[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 xml:space="preserve">] OR heart 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surger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*[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CABG[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"coronary artery bypass grafting"[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]) AND (“Microcirculation”[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microcirculation[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“microcirculatory”[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“microcirculatory perfusion”[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microperfusion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“Blood flow velocity”[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MeSH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“Blood flow velocity”[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“orthogonal polarization spectral*”[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OPS[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“side stream dark field”[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SDF[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“incidence dark field”[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IDF[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“proportion of perfused vessels”[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PPV[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 xml:space="preserve"> OR “perfused vessel density”[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PVD[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“total vessel density”[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 OR TVD[</w:t>
      </w:r>
      <w:proofErr w:type="spellStart"/>
      <w:r w:rsidRPr="00CB3522">
        <w:rPr>
          <w:rFonts w:ascii="Arial" w:hAnsi="Arial" w:cs="Arial"/>
          <w:bCs/>
          <w:sz w:val="20"/>
          <w:szCs w:val="20"/>
          <w:lang w:val="en-US"/>
        </w:rPr>
        <w:t>tiab</w:t>
      </w:r>
      <w:proofErr w:type="spellEnd"/>
      <w:r w:rsidRPr="00CB3522">
        <w:rPr>
          <w:rFonts w:ascii="Arial" w:hAnsi="Arial" w:cs="Arial"/>
          <w:bCs/>
          <w:sz w:val="20"/>
          <w:szCs w:val="20"/>
          <w:lang w:val="en-US"/>
        </w:rPr>
        <w:t>])</w:t>
      </w:r>
    </w:p>
    <w:p w:rsidR="00564E3A" w:rsidRPr="00CB3522" w:rsidRDefault="00564E3A" w:rsidP="00A60BB4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64E3A" w:rsidRPr="00A60BB4" w:rsidRDefault="00A60BB4" w:rsidP="00A60BB4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A60BB4">
        <w:rPr>
          <w:rFonts w:ascii="Arial" w:hAnsi="Arial" w:cs="Arial"/>
          <w:b/>
          <w:bCs/>
          <w:sz w:val="20"/>
          <w:szCs w:val="20"/>
          <w:lang w:val="en-US"/>
        </w:rPr>
        <w:t>Embase</w:t>
      </w:r>
      <w:proofErr w:type="spellEnd"/>
      <w:r w:rsidRPr="00A60BB4">
        <w:rPr>
          <w:rFonts w:ascii="Arial" w:hAnsi="Arial" w:cs="Arial"/>
          <w:b/>
          <w:bCs/>
          <w:sz w:val="20"/>
          <w:szCs w:val="20"/>
          <w:lang w:val="en-US"/>
        </w:rPr>
        <w:t>;</w:t>
      </w:r>
      <w:r w:rsidR="00564E3A" w:rsidRPr="00A60BB4">
        <w:rPr>
          <w:rFonts w:ascii="Arial" w:hAnsi="Arial" w:cs="Arial"/>
          <w:b/>
          <w:bCs/>
          <w:sz w:val="20"/>
          <w:szCs w:val="20"/>
          <w:lang w:val="en-US"/>
        </w:rPr>
        <w:t xml:space="preserve"> 107 hits</w:t>
      </w:r>
    </w:p>
    <w:p w:rsidR="00564E3A" w:rsidRPr="00CB3522" w:rsidRDefault="00564E3A" w:rsidP="00A60BB4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B3522">
        <w:rPr>
          <w:rFonts w:ascii="Arial" w:hAnsi="Arial" w:cs="Arial"/>
          <w:sz w:val="20"/>
          <w:szCs w:val="20"/>
          <w:lang w:val="en-US"/>
        </w:rPr>
        <w:t>('microcirculation'/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microcirculation*: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'blood flow velocity'/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'blood flow velocity':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'microvasculature'/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microvasculature:ti,ab,kw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microcirculatory:ti,ab,kw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'microcirculatory perfusion':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microperfusion:ti,ab,kw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) AND (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ops:ti,ab,kw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'orthogonal polarization spectral':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sdf:ti,ab,kw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'side stream dark field':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idf:ti,ab,kw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'incidence dark field':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ppv:ti,ab,kw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'proportion of perfused vessels':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pvd:ti,ab,kw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'perfused vessel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densit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'total vessel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densit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tvd:ti,ab,kw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) AND ('heart surgery'/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'cardiac surgical procedure*':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'cardiac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surger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 surgical procedure*':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surger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cabg:ti,ab,kw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'coronary artery bypass grafting':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'cardiopulmonary bypass'/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'cardiopulmonary bypass*':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'heart-lung bypass'/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 lung bypass*':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 lung machine'/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 lung machine*':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cpb:ti,ab,kw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 xml:space="preserve"> OR 'heart-bypass':</w:t>
      </w:r>
      <w:proofErr w:type="spellStart"/>
      <w:r w:rsidRPr="00CB3522">
        <w:rPr>
          <w:rFonts w:ascii="Arial" w:hAnsi="Arial" w:cs="Arial"/>
          <w:sz w:val="20"/>
          <w:szCs w:val="20"/>
          <w:lang w:val="en-US"/>
        </w:rPr>
        <w:t>ti,ab,kw</w:t>
      </w:r>
      <w:proofErr w:type="spellEnd"/>
      <w:r w:rsidRPr="00CB3522">
        <w:rPr>
          <w:rFonts w:ascii="Arial" w:hAnsi="Arial" w:cs="Arial"/>
          <w:sz w:val="20"/>
          <w:szCs w:val="20"/>
          <w:lang w:val="en-US"/>
        </w:rPr>
        <w:t>)</w:t>
      </w:r>
    </w:p>
    <w:sectPr w:rsidR="00564E3A" w:rsidRPr="00CB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A"/>
    <w:rsid w:val="001101CB"/>
    <w:rsid w:val="003E41CD"/>
    <w:rsid w:val="004138C1"/>
    <w:rsid w:val="00564E3A"/>
    <w:rsid w:val="005868D1"/>
    <w:rsid w:val="00A60BB4"/>
    <w:rsid w:val="00BC6E51"/>
    <w:rsid w:val="00C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94E6"/>
  <w15:chartTrackingRefBased/>
  <w15:docId w15:val="{56526F03-A2D4-48A7-96E1-F6C1D05F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6783FDEE</Template>
  <TotalTime>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M.M. den (Matthijs)</dc:creator>
  <cp:keywords/>
  <dc:description/>
  <cp:lastModifiedBy>Dekker, N.A.M. (Nicole)</cp:lastModifiedBy>
  <cp:revision>6</cp:revision>
  <dcterms:created xsi:type="dcterms:W3CDTF">2019-03-07T11:16:00Z</dcterms:created>
  <dcterms:modified xsi:type="dcterms:W3CDTF">2019-12-08T16:39:00Z</dcterms:modified>
</cp:coreProperties>
</file>