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47C" w:rsidRPr="005749CC" w:rsidRDefault="009851A0" w:rsidP="005749CC">
      <w:pPr>
        <w:spacing w:line="360" w:lineRule="auto"/>
        <w:rPr>
          <w:b/>
          <w:lang w:val="en-US"/>
        </w:rPr>
      </w:pPr>
      <w:r w:rsidRPr="00EA1E36">
        <w:rPr>
          <w:b/>
          <w:lang w:val="en-US"/>
        </w:rPr>
        <w:t xml:space="preserve">Additional file 2. </w:t>
      </w:r>
      <w:r w:rsidRPr="00EA1E36">
        <w:rPr>
          <w:lang w:val="en-US"/>
        </w:rPr>
        <w:t>Quality ratings of included studies</w:t>
      </w:r>
    </w:p>
    <w:tbl>
      <w:tblPr>
        <w:tblW w:w="1462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5"/>
        <w:gridCol w:w="765"/>
        <w:gridCol w:w="725"/>
        <w:gridCol w:w="725"/>
        <w:gridCol w:w="725"/>
        <w:gridCol w:w="725"/>
        <w:gridCol w:w="725"/>
        <w:gridCol w:w="725"/>
        <w:gridCol w:w="725"/>
        <w:gridCol w:w="725"/>
        <w:gridCol w:w="725"/>
        <w:gridCol w:w="725"/>
        <w:gridCol w:w="725"/>
        <w:gridCol w:w="725"/>
        <w:gridCol w:w="725"/>
        <w:gridCol w:w="725"/>
        <w:gridCol w:w="940"/>
      </w:tblGrid>
      <w:tr w:rsidR="006D147C" w:rsidRPr="004D414E" w:rsidTr="00E50380">
        <w:trPr>
          <w:trHeight w:val="288"/>
          <w:tblHeader/>
        </w:trPr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l-NL"/>
              </w:rPr>
              <w:t>Study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l-NL"/>
              </w:rPr>
              <w:t>Year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l-NL"/>
              </w:rPr>
              <w:t>Item 1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l-NL"/>
              </w:rPr>
              <w:t>Item 2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l-NL"/>
              </w:rPr>
              <w:t>Item 3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l-NL"/>
              </w:rPr>
              <w:t>Item 4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l-NL"/>
              </w:rPr>
              <w:t>Item 5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l-NL"/>
              </w:rPr>
              <w:t>Item 6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l-NL"/>
              </w:rPr>
              <w:t>Item 7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l-NL"/>
              </w:rPr>
              <w:t>Item 8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l-NL"/>
              </w:rPr>
              <w:t>Item 9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l-NL"/>
              </w:rPr>
              <w:t>Item 10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l-NL"/>
              </w:rPr>
              <w:t>Item 11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l-NL"/>
              </w:rPr>
              <w:t>Item 12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l-NL"/>
              </w:rPr>
              <w:t>Item 13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l-NL"/>
              </w:rPr>
              <w:t>Item 14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l-NL"/>
              </w:rPr>
              <w:t>Summary score</w:t>
            </w:r>
          </w:p>
        </w:tc>
      </w:tr>
      <w:tr w:rsidR="006D147C" w:rsidRPr="004D414E" w:rsidTr="00E50380">
        <w:trPr>
          <w:trHeight w:val="288"/>
        </w:trPr>
        <w:tc>
          <w:tcPr>
            <w:tcW w:w="27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 xml:space="preserve">Allais et al. 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nl-NL"/>
              </w:rPr>
              <w:t>(39)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2017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N/A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N/A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N/A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1.00</w:t>
            </w:r>
          </w:p>
        </w:tc>
      </w:tr>
      <w:tr w:rsidR="006D147C" w:rsidRPr="004D414E" w:rsidTr="00E50380">
        <w:trPr>
          <w:trHeight w:val="288"/>
        </w:trPr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 xml:space="preserve">Andersen et al. 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nl-NL"/>
              </w:rPr>
              <w:t>(40)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2013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N/A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1.00</w:t>
            </w:r>
          </w:p>
        </w:tc>
      </w:tr>
      <w:tr w:rsidR="006D147C" w:rsidRPr="004D414E" w:rsidTr="00E50380">
        <w:trPr>
          <w:trHeight w:val="288"/>
        </w:trPr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 xml:space="preserve">Andersen et al. 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nl-NL"/>
              </w:rPr>
              <w:t>(41)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2008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1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1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N/A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N/A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N/A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0.82</w:t>
            </w:r>
          </w:p>
        </w:tc>
      </w:tr>
      <w:tr w:rsidR="006D147C" w:rsidRPr="004D414E" w:rsidTr="00E50380">
        <w:trPr>
          <w:trHeight w:val="288"/>
        </w:trPr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 xml:space="preserve">Andersen et al. 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nl-NL"/>
              </w:rPr>
              <w:t>(42)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1998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N/A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N/A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N/A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1.00</w:t>
            </w:r>
          </w:p>
        </w:tc>
      </w:tr>
      <w:tr w:rsidR="006D147C" w:rsidRPr="004D414E" w:rsidTr="00E50380">
        <w:trPr>
          <w:trHeight w:val="288"/>
        </w:trPr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 xml:space="preserve">Avitsland et al. 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nl-NL"/>
              </w:rPr>
              <w:t>(43)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2017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N/A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N/A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1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0.79</w:t>
            </w:r>
          </w:p>
        </w:tc>
      </w:tr>
      <w:tr w:rsidR="006D147C" w:rsidRPr="004D414E" w:rsidTr="00E50380">
        <w:trPr>
          <w:trHeight w:val="288"/>
        </w:trPr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 xml:space="preserve">Bellicha et al. 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nl-NL"/>
              </w:rPr>
              <w:t>(44)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2016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N/A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N/A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N/A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0.86</w:t>
            </w:r>
          </w:p>
        </w:tc>
      </w:tr>
      <w:tr w:rsidR="006D147C" w:rsidRPr="004D414E" w:rsidTr="00E50380">
        <w:trPr>
          <w:trHeight w:val="288"/>
        </w:trPr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 xml:space="preserve">Blake et al. 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nl-NL"/>
              </w:rPr>
              <w:t>(45)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2008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N/A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N/A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N/A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0.82</w:t>
            </w:r>
          </w:p>
        </w:tc>
      </w:tr>
      <w:tr w:rsidR="006D147C" w:rsidRPr="004D414E" w:rsidTr="00E50380">
        <w:trPr>
          <w:trHeight w:val="288"/>
        </w:trPr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 xml:space="preserve">Blamey et al. 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nl-NL"/>
              </w:rPr>
              <w:t>(46)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1995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1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N/A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N/A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N/A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1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0.73</w:t>
            </w:r>
          </w:p>
        </w:tc>
      </w:tr>
      <w:tr w:rsidR="006D147C" w:rsidRPr="004D414E" w:rsidTr="00E50380">
        <w:trPr>
          <w:trHeight w:val="288"/>
        </w:trPr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 xml:space="preserve">Bond et al. 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nl-NL"/>
              </w:rPr>
              <w:t>(47)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2014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1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N/A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0.88</w:t>
            </w:r>
          </w:p>
        </w:tc>
      </w:tr>
      <w:tr w:rsidR="006D147C" w:rsidRPr="004D414E" w:rsidTr="00E50380">
        <w:trPr>
          <w:trHeight w:val="288"/>
        </w:trPr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 xml:space="preserve">Boutelle et al. 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nl-NL"/>
              </w:rPr>
              <w:t>(48)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2005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1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N/A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N/A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N/A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0.77</w:t>
            </w:r>
          </w:p>
        </w:tc>
      </w:tr>
      <w:tr w:rsidR="006D147C" w:rsidRPr="004D414E" w:rsidTr="00E50380">
        <w:trPr>
          <w:trHeight w:val="288"/>
        </w:trPr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 xml:space="preserve">Brownell et al. 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nl-NL"/>
              </w:rPr>
              <w:t>(49)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1980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1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N/A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N/A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N/A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0.77</w:t>
            </w:r>
          </w:p>
        </w:tc>
      </w:tr>
      <w:tr w:rsidR="006D147C" w:rsidRPr="004D414E" w:rsidTr="00E50380">
        <w:trPr>
          <w:trHeight w:val="288"/>
        </w:trPr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 xml:space="preserve">Bungum et al. 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nl-NL"/>
              </w:rPr>
              <w:t>(50)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2007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1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N/A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N/A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N/A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1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0.82</w:t>
            </w:r>
          </w:p>
        </w:tc>
      </w:tr>
      <w:tr w:rsidR="006D147C" w:rsidRPr="004D414E" w:rsidTr="00E50380">
        <w:trPr>
          <w:trHeight w:val="288"/>
        </w:trPr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 xml:space="preserve">Cheung et al. 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nl-NL"/>
              </w:rPr>
              <w:t>(51)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2007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1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0.61</w:t>
            </w:r>
          </w:p>
        </w:tc>
      </w:tr>
      <w:tr w:rsidR="006D147C" w:rsidRPr="004D414E" w:rsidTr="00E50380">
        <w:trPr>
          <w:trHeight w:val="288"/>
        </w:trPr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 xml:space="preserve">Coleman &amp; Gonzalez 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nl-NL"/>
              </w:rPr>
              <w:t>(52)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2001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1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N/A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N/A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N/A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1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0.82</w:t>
            </w:r>
          </w:p>
        </w:tc>
      </w:tr>
      <w:tr w:rsidR="006D147C" w:rsidRPr="004D414E" w:rsidTr="00E50380">
        <w:trPr>
          <w:trHeight w:val="288"/>
        </w:trPr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 xml:space="preserve">Eckhardt et al. 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nl-NL"/>
              </w:rPr>
              <w:t>(53)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2015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N/A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N/A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N/A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1.00</w:t>
            </w:r>
          </w:p>
        </w:tc>
      </w:tr>
      <w:tr w:rsidR="006D147C" w:rsidRPr="004D414E" w:rsidTr="00E50380">
        <w:trPr>
          <w:trHeight w:val="288"/>
        </w:trPr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 xml:space="preserve">Engbers et al. 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nl-NL"/>
              </w:rPr>
              <w:t>(54)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2007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N/A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N/A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N/A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1.00</w:t>
            </w:r>
          </w:p>
        </w:tc>
      </w:tr>
      <w:tr w:rsidR="006D147C" w:rsidRPr="004D414E" w:rsidTr="00E50380">
        <w:trPr>
          <w:trHeight w:val="288"/>
        </w:trPr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 xml:space="preserve">Engelen et al. 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nl-NL"/>
              </w:rPr>
              <w:t>(55)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2017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N/A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N/A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N/A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0.91</w:t>
            </w:r>
          </w:p>
        </w:tc>
      </w:tr>
      <w:tr w:rsidR="006D147C" w:rsidRPr="004D414E" w:rsidTr="00E50380">
        <w:trPr>
          <w:trHeight w:val="288"/>
        </w:trPr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 xml:space="preserve">Eves &amp; Masters 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nl-NL"/>
              </w:rPr>
              <w:t>(56)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2006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N/A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N/A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N/A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0.91</w:t>
            </w:r>
          </w:p>
        </w:tc>
      </w:tr>
      <w:tr w:rsidR="006D147C" w:rsidRPr="004D414E" w:rsidTr="00E50380">
        <w:trPr>
          <w:trHeight w:val="288"/>
        </w:trPr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 xml:space="preserve">Eves et al. 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nl-NL"/>
              </w:rPr>
              <w:t>(58)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2012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N/A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N/A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0.92</w:t>
            </w:r>
          </w:p>
        </w:tc>
      </w:tr>
      <w:tr w:rsidR="006D147C" w:rsidRPr="004D414E" w:rsidTr="00E50380">
        <w:trPr>
          <w:trHeight w:val="288"/>
        </w:trPr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 xml:space="preserve">Eves et al. 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nl-NL"/>
              </w:rPr>
              <w:t>(57)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2012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N/A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N/A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N/A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0.91</w:t>
            </w:r>
          </w:p>
        </w:tc>
      </w:tr>
      <w:tr w:rsidR="006D147C" w:rsidRPr="004D414E" w:rsidTr="00E50380">
        <w:trPr>
          <w:trHeight w:val="288"/>
        </w:trPr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 xml:space="preserve">Ford &amp; Torok 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nl-NL"/>
              </w:rPr>
              <w:t>(59)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2010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1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N/A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N/A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N/A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1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1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1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0.64</w:t>
            </w:r>
          </w:p>
        </w:tc>
      </w:tr>
      <w:tr w:rsidR="006D147C" w:rsidRPr="004D414E" w:rsidTr="00E50380">
        <w:trPr>
          <w:trHeight w:val="288"/>
        </w:trPr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 xml:space="preserve">Garland et al. 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nl-NL"/>
              </w:rPr>
              <w:t>(60)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2013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1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N/A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N/A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N/A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0.68</w:t>
            </w:r>
          </w:p>
        </w:tc>
      </w:tr>
      <w:tr w:rsidR="006D147C" w:rsidRPr="004D414E" w:rsidTr="00E50380">
        <w:trPr>
          <w:trHeight w:val="288"/>
        </w:trPr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 xml:space="preserve">Graham et al. 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nl-NL"/>
              </w:rPr>
              <w:t>(61)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2013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1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N/A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N/A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0.96</w:t>
            </w:r>
          </w:p>
        </w:tc>
      </w:tr>
      <w:tr w:rsidR="006D147C" w:rsidRPr="004D414E" w:rsidTr="00E50380">
        <w:trPr>
          <w:trHeight w:val="288"/>
        </w:trPr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 xml:space="preserve">Grimstvedt et al. 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nl-NL"/>
              </w:rPr>
              <w:t>(62)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2010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N/A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N/A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N/A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1.00</w:t>
            </w:r>
          </w:p>
        </w:tc>
      </w:tr>
      <w:tr w:rsidR="006D147C" w:rsidRPr="004D414E" w:rsidTr="00E50380">
        <w:trPr>
          <w:trHeight w:val="288"/>
        </w:trPr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 xml:space="preserve">Hodgin &amp; Graham 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nl-NL"/>
              </w:rPr>
              <w:t>(63)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2016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N/A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1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0.88</w:t>
            </w:r>
          </w:p>
        </w:tc>
      </w:tr>
      <w:tr w:rsidR="006D147C" w:rsidRPr="004D414E" w:rsidTr="00E50380">
        <w:trPr>
          <w:trHeight w:val="288"/>
        </w:trPr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 xml:space="preserve">Kerr et al. 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nl-NL"/>
              </w:rPr>
              <w:t>(64)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2004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1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N/A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N/A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N/A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0.86</w:t>
            </w:r>
          </w:p>
        </w:tc>
      </w:tr>
      <w:tr w:rsidR="006D147C" w:rsidRPr="004D414E" w:rsidTr="00E50380">
        <w:trPr>
          <w:trHeight w:val="288"/>
        </w:trPr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 xml:space="preserve">Kerr et al. 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nl-NL"/>
              </w:rPr>
              <w:t>(65)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2001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1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N/A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N/A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N/A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0.86</w:t>
            </w:r>
          </w:p>
        </w:tc>
      </w:tr>
      <w:tr w:rsidR="006D147C" w:rsidRPr="004D414E" w:rsidTr="00E50380">
        <w:trPr>
          <w:trHeight w:val="288"/>
        </w:trPr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lastRenderedPageBreak/>
              <w:t xml:space="preserve">Kerr et al. 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nl-NL"/>
              </w:rPr>
              <w:t>(66)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2001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1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N/A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N/A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N/A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0.86</w:t>
            </w:r>
          </w:p>
        </w:tc>
      </w:tr>
      <w:tr w:rsidR="006D147C" w:rsidRPr="004D414E" w:rsidTr="00E50380">
        <w:trPr>
          <w:trHeight w:val="288"/>
        </w:trPr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 xml:space="preserve">Kerr et al. 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nl-NL"/>
              </w:rPr>
              <w:t>(67)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2001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1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1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N/A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N/A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N/A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0.82</w:t>
            </w:r>
          </w:p>
        </w:tc>
      </w:tr>
      <w:tr w:rsidR="006D147C" w:rsidRPr="004D414E" w:rsidTr="00E50380">
        <w:trPr>
          <w:trHeight w:val="288"/>
        </w:trPr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 xml:space="preserve">Kerr et al. 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nl-NL"/>
              </w:rPr>
              <w:t>(68)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2001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1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N/A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N/A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N/A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1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0.91</w:t>
            </w:r>
          </w:p>
        </w:tc>
      </w:tr>
      <w:tr w:rsidR="006D147C" w:rsidRPr="004D414E" w:rsidTr="00E50380">
        <w:trPr>
          <w:trHeight w:val="288"/>
        </w:trPr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 xml:space="preserve">Kwak et al. 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nl-NL"/>
              </w:rPr>
              <w:t>(69)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2007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1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N/A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N/A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N/A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0.95</w:t>
            </w:r>
          </w:p>
        </w:tc>
      </w:tr>
      <w:tr w:rsidR="006D147C" w:rsidRPr="004D414E" w:rsidTr="00E50380">
        <w:trPr>
          <w:trHeight w:val="288"/>
        </w:trPr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 xml:space="preserve">Lewis &amp; Eves 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nl-NL"/>
              </w:rPr>
              <w:t>(70)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2012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1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N/A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N/A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N/A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0.95</w:t>
            </w:r>
          </w:p>
        </w:tc>
      </w:tr>
      <w:tr w:rsidR="006D147C" w:rsidRPr="004D414E" w:rsidTr="00E50380">
        <w:trPr>
          <w:trHeight w:val="288"/>
        </w:trPr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 xml:space="preserve">Lewis &amp; Eves 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nl-NL"/>
              </w:rPr>
              <w:t>(71)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2012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1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1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N/A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N/A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N/A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0.91</w:t>
            </w:r>
          </w:p>
        </w:tc>
      </w:tr>
      <w:tr w:rsidR="006D147C" w:rsidRPr="004D414E" w:rsidTr="00E50380">
        <w:trPr>
          <w:trHeight w:val="288"/>
        </w:trPr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 xml:space="preserve">Lewis &amp; Eves 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nl-NL"/>
              </w:rPr>
              <w:t>(72)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2011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1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N/A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N/A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N/A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0.95</w:t>
            </w:r>
          </w:p>
        </w:tc>
      </w:tr>
      <w:tr w:rsidR="006D147C" w:rsidRPr="004D414E" w:rsidTr="00E50380">
        <w:trPr>
          <w:trHeight w:val="288"/>
        </w:trPr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 xml:space="preserve">Marshall et al. 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nl-NL"/>
              </w:rPr>
              <w:t>(73)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2002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N/A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N/A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N/A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0.91</w:t>
            </w:r>
          </w:p>
        </w:tc>
      </w:tr>
      <w:tr w:rsidR="006D147C" w:rsidRPr="004D414E" w:rsidTr="00E50380">
        <w:trPr>
          <w:trHeight w:val="288"/>
        </w:trPr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 xml:space="preserve">Moloughney et al. 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nl-NL"/>
              </w:rPr>
              <w:t>(74)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2018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N/A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N/A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N/A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1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0.86</w:t>
            </w:r>
          </w:p>
        </w:tc>
      </w:tr>
      <w:tr w:rsidR="006D147C" w:rsidRPr="004D414E" w:rsidTr="00E50380">
        <w:trPr>
          <w:trHeight w:val="288"/>
        </w:trPr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 xml:space="preserve">Müller-Riemenschneider et al. 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nl-NL"/>
              </w:rPr>
              <w:t>(75)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2010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1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N/A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N/A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N/A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0.95</w:t>
            </w:r>
          </w:p>
        </w:tc>
      </w:tr>
      <w:tr w:rsidR="006D147C" w:rsidRPr="004D414E" w:rsidTr="00E50380">
        <w:trPr>
          <w:trHeight w:val="288"/>
        </w:trPr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l-NL"/>
              </w:rPr>
              <w:t xml:space="preserve">Olander &amp; Eves 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val="en-US" w:eastAsia="nl-NL"/>
              </w:rPr>
              <w:t>(76)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l-NL"/>
              </w:rPr>
              <w:t>20</w:t>
            </w: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11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1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N/A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N/A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N/A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0.95</w:t>
            </w:r>
          </w:p>
        </w:tc>
      </w:tr>
      <w:tr w:rsidR="006D147C" w:rsidRPr="004D414E" w:rsidTr="00E50380">
        <w:trPr>
          <w:trHeight w:val="288"/>
        </w:trPr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 xml:space="preserve">Olander et al. 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nl-NL"/>
              </w:rPr>
              <w:t>(77)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2008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1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1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N/A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N/A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N/A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0.91</w:t>
            </w:r>
          </w:p>
        </w:tc>
      </w:tr>
      <w:tr w:rsidR="006D147C" w:rsidRPr="004D414E" w:rsidTr="00E50380">
        <w:trPr>
          <w:trHeight w:val="288"/>
        </w:trPr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l-NL"/>
              </w:rPr>
              <w:t xml:space="preserve">Puig, Ribera &amp; Eves 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val="en-US" w:eastAsia="nl-NL"/>
              </w:rPr>
              <w:t>(78)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2009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N/A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N/A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N/A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1.00</w:t>
            </w:r>
          </w:p>
        </w:tc>
      </w:tr>
      <w:tr w:rsidR="006D147C" w:rsidRPr="004D414E" w:rsidTr="00E50380">
        <w:trPr>
          <w:trHeight w:val="288"/>
        </w:trPr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 xml:space="preserve">Slaunwhite et al. 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nl-NL"/>
              </w:rPr>
              <w:t>(79)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2009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1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N/A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N/A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N/A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0.95</w:t>
            </w:r>
          </w:p>
        </w:tc>
      </w:tr>
      <w:tr w:rsidR="006D147C" w:rsidRPr="004D414E" w:rsidTr="00E50380">
        <w:trPr>
          <w:trHeight w:val="288"/>
        </w:trPr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 xml:space="preserve">Swenson &amp; Siegel 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nl-NL"/>
              </w:rPr>
              <w:t>(80)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2012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N/A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N/A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N/A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1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0.77</w:t>
            </w:r>
          </w:p>
        </w:tc>
      </w:tr>
      <w:tr w:rsidR="006D147C" w:rsidRPr="004D414E" w:rsidTr="00E50380">
        <w:trPr>
          <w:trHeight w:val="288"/>
        </w:trPr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 xml:space="preserve">Vanden Auweele et al. 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nl-NL"/>
              </w:rPr>
              <w:t>(81)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2005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1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N/A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N/A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N/A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0.77</w:t>
            </w:r>
          </w:p>
        </w:tc>
      </w:tr>
      <w:tr w:rsidR="006D147C" w:rsidRPr="004D414E" w:rsidTr="00E50380">
        <w:trPr>
          <w:trHeight w:val="288"/>
        </w:trPr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 xml:space="preserve">Webb &amp; Cheng 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nl-NL"/>
              </w:rPr>
              <w:t>(82)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2010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1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N/A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N/A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N/A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0.95</w:t>
            </w:r>
          </w:p>
        </w:tc>
      </w:tr>
      <w:tr w:rsidR="006D147C" w:rsidRPr="004D414E" w:rsidTr="00E50380">
        <w:trPr>
          <w:trHeight w:val="288"/>
        </w:trPr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 xml:space="preserve">Webb &amp; Eves 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nl-NL"/>
              </w:rPr>
              <w:t>(83)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2007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N/A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N/A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N/A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1.00</w:t>
            </w:r>
          </w:p>
        </w:tc>
      </w:tr>
      <w:tr w:rsidR="006D147C" w:rsidRPr="004D414E" w:rsidTr="00E50380">
        <w:trPr>
          <w:trHeight w:val="288"/>
        </w:trPr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 xml:space="preserve">Webb &amp; Eves 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nl-NL"/>
              </w:rPr>
              <w:t>(84)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2007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N/A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N/A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N/A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1.00</w:t>
            </w:r>
          </w:p>
        </w:tc>
      </w:tr>
      <w:tr w:rsidR="006D147C" w:rsidRPr="004D414E" w:rsidTr="00E50380">
        <w:trPr>
          <w:trHeight w:val="288"/>
        </w:trPr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 xml:space="preserve">Webb &amp; Eves 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nl-NL"/>
              </w:rPr>
              <w:t>(85)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2005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1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N/A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N/A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N/A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1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0.91</w:t>
            </w:r>
          </w:p>
        </w:tc>
      </w:tr>
      <w:tr w:rsidR="006D147C" w:rsidRPr="004D414E" w:rsidTr="00E50380">
        <w:trPr>
          <w:trHeight w:val="288"/>
        </w:trPr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 xml:space="preserve">Arora et al. 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nl-NL"/>
              </w:rPr>
              <w:t>(86)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2006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1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0.68</w:t>
            </w:r>
          </w:p>
        </w:tc>
      </w:tr>
      <w:tr w:rsidR="006D147C" w:rsidRPr="004D414E" w:rsidTr="00E50380">
        <w:trPr>
          <w:trHeight w:val="288"/>
        </w:trPr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 xml:space="preserve">Berenbaum &amp; Cheung 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nl-NL"/>
              </w:rPr>
              <w:t>(87)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2014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1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1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0.79</w:t>
            </w:r>
          </w:p>
        </w:tc>
      </w:tr>
      <w:tr w:rsidR="006D147C" w:rsidRPr="004D414E" w:rsidTr="00E50380">
        <w:trPr>
          <w:trHeight w:val="288"/>
        </w:trPr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 xml:space="preserve">Cho et al. 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nl-NL"/>
              </w:rPr>
              <w:t>(88)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2018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0.73</w:t>
            </w:r>
          </w:p>
        </w:tc>
      </w:tr>
      <w:tr w:rsidR="006D147C" w:rsidRPr="004D414E" w:rsidTr="00E50380">
        <w:trPr>
          <w:trHeight w:val="288"/>
        </w:trPr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 xml:space="preserve">Cohen et al. 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nl-NL"/>
              </w:rPr>
              <w:t>(89)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2017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1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1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0.71</w:t>
            </w:r>
          </w:p>
        </w:tc>
      </w:tr>
      <w:tr w:rsidR="006D147C" w:rsidRPr="004D414E" w:rsidTr="00E50380">
        <w:trPr>
          <w:trHeight w:val="288"/>
        </w:trPr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 xml:space="preserve">Daffu-O'Reilly et al. 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nl-NL"/>
              </w:rPr>
              <w:t>(90)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2017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N/A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0.92</w:t>
            </w:r>
          </w:p>
        </w:tc>
      </w:tr>
      <w:tr w:rsidR="006D147C" w:rsidRPr="004D414E" w:rsidTr="00E50380">
        <w:trPr>
          <w:trHeight w:val="288"/>
        </w:trPr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 xml:space="preserve">De Bruijn et al. 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nl-NL"/>
              </w:rPr>
              <w:t>(91)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2014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1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1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0.71</w:t>
            </w:r>
          </w:p>
        </w:tc>
      </w:tr>
      <w:tr w:rsidR="006D147C" w:rsidRPr="004D414E" w:rsidTr="00E50380">
        <w:trPr>
          <w:trHeight w:val="288"/>
        </w:trPr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 xml:space="preserve">Gray et al. 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nl-NL"/>
              </w:rPr>
              <w:t>(92)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2011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1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0.82</w:t>
            </w:r>
          </w:p>
        </w:tc>
      </w:tr>
      <w:tr w:rsidR="006D147C" w:rsidRPr="004D414E" w:rsidTr="00E50380">
        <w:trPr>
          <w:trHeight w:val="288"/>
        </w:trPr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 xml:space="preserve">Jones et al. 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nl-NL"/>
              </w:rPr>
              <w:t>(93)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2004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1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0.68</w:t>
            </w:r>
          </w:p>
        </w:tc>
      </w:tr>
      <w:tr w:rsidR="006D147C" w:rsidRPr="004D414E" w:rsidTr="00E50380">
        <w:trPr>
          <w:trHeight w:val="288"/>
        </w:trPr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 xml:space="preserve">Jones et al. 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nl-NL"/>
              </w:rPr>
              <w:t>(94)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2003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1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1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0.71</w:t>
            </w:r>
          </w:p>
        </w:tc>
      </w:tr>
      <w:tr w:rsidR="006D147C" w:rsidRPr="004D414E" w:rsidTr="00E50380">
        <w:trPr>
          <w:trHeight w:val="288"/>
        </w:trPr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lastRenderedPageBreak/>
              <w:t xml:space="preserve">Kozak et al. 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nl-NL"/>
              </w:rPr>
              <w:t>(95)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2013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0.71</w:t>
            </w:r>
          </w:p>
        </w:tc>
      </w:tr>
      <w:tr w:rsidR="006D147C" w:rsidRPr="004D414E" w:rsidTr="00E50380">
        <w:trPr>
          <w:trHeight w:val="288"/>
        </w:trPr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 xml:space="preserve">Latimer et al. 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nl-NL"/>
              </w:rPr>
              <w:t>(96)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2008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0.86</w:t>
            </w:r>
          </w:p>
        </w:tc>
      </w:tr>
      <w:tr w:rsidR="006D147C" w:rsidRPr="004D414E" w:rsidTr="00E50380">
        <w:trPr>
          <w:trHeight w:val="288"/>
        </w:trPr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 xml:space="preserve">Li et al. 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nl-NL"/>
              </w:rPr>
              <w:t>(97)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2017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1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1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0.71</w:t>
            </w:r>
          </w:p>
        </w:tc>
      </w:tr>
      <w:tr w:rsidR="006D147C" w:rsidRPr="004D414E" w:rsidTr="00E50380">
        <w:trPr>
          <w:trHeight w:val="288"/>
        </w:trPr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 xml:space="preserve">Li et al. 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nl-NL"/>
              </w:rPr>
              <w:t>(98)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2013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1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1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0.79</w:t>
            </w:r>
          </w:p>
        </w:tc>
      </w:tr>
      <w:tr w:rsidR="006D147C" w:rsidRPr="004D414E" w:rsidTr="00E50380">
        <w:trPr>
          <w:trHeight w:val="288"/>
        </w:trPr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 xml:space="preserve">Lithopoulos &amp; Young 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nl-NL"/>
              </w:rPr>
              <w:t>(99)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2016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1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1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0.79</w:t>
            </w:r>
          </w:p>
        </w:tc>
      </w:tr>
      <w:tr w:rsidR="006D147C" w:rsidRPr="004D414E" w:rsidTr="00E50380">
        <w:trPr>
          <w:trHeight w:val="288"/>
        </w:trPr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 xml:space="preserve">McCall et al. 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nl-NL"/>
              </w:rPr>
              <w:t>(100)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2004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1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1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0.71</w:t>
            </w:r>
          </w:p>
        </w:tc>
      </w:tr>
      <w:tr w:rsidR="006D147C" w:rsidRPr="004D414E" w:rsidTr="00E50380">
        <w:trPr>
          <w:trHeight w:val="288"/>
        </w:trPr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 xml:space="preserve">Morris et al. 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nl-NL"/>
              </w:rPr>
              <w:t>(101)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2016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1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1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1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0.68</w:t>
            </w:r>
          </w:p>
        </w:tc>
      </w:tr>
      <w:tr w:rsidR="006D147C" w:rsidRPr="004D414E" w:rsidTr="00E50380">
        <w:trPr>
          <w:trHeight w:val="288"/>
        </w:trPr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l-NL"/>
              </w:rPr>
              <w:t xml:space="preserve">Notthoff et al. 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val="en-US" w:eastAsia="nl-NL"/>
              </w:rPr>
              <w:t>(102)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l-NL"/>
              </w:rPr>
              <w:t>2016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l-NL"/>
              </w:rPr>
              <w:t>1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l-NL"/>
              </w:rPr>
              <w:t>N/A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l-NL"/>
              </w:rPr>
              <w:t>N/A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l-NL"/>
              </w:rPr>
              <w:t>N/A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l-NL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l-NL"/>
              </w:rPr>
              <w:t>0.95</w:t>
            </w:r>
          </w:p>
        </w:tc>
      </w:tr>
      <w:tr w:rsidR="006D147C" w:rsidRPr="004D414E" w:rsidTr="00E50380">
        <w:trPr>
          <w:trHeight w:val="288"/>
        </w:trPr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l-NL"/>
              </w:rPr>
              <w:t xml:space="preserve">Notthoff &amp; Carstensen 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val="en-US" w:eastAsia="nl-NL"/>
              </w:rPr>
              <w:t>(103)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l-NL"/>
              </w:rPr>
              <w:t>2014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l-NL"/>
              </w:rPr>
              <w:t>1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l-NL"/>
              </w:rPr>
              <w:t>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l-NL"/>
              </w:rPr>
              <w:t>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l-NL"/>
              </w:rPr>
              <w:t>1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l-NL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l-NL"/>
              </w:rPr>
              <w:t>0.79</w:t>
            </w:r>
          </w:p>
        </w:tc>
      </w:tr>
      <w:tr w:rsidR="006D147C" w:rsidRPr="004D414E" w:rsidTr="00E50380">
        <w:trPr>
          <w:trHeight w:val="288"/>
        </w:trPr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 xml:space="preserve">Ratcliff et al. 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nl-NL"/>
              </w:rPr>
              <w:t>(104)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2019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0.79</w:t>
            </w:r>
          </w:p>
        </w:tc>
      </w:tr>
      <w:tr w:rsidR="006D147C" w:rsidRPr="004D414E" w:rsidTr="00E50380">
        <w:trPr>
          <w:trHeight w:val="288"/>
        </w:trPr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 xml:space="preserve">Vanroy et al. 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nl-NL"/>
              </w:rPr>
              <w:t>(105)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2019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0.96</w:t>
            </w:r>
          </w:p>
        </w:tc>
      </w:tr>
      <w:tr w:rsidR="006D147C" w:rsidRPr="004D414E" w:rsidTr="00E50380">
        <w:trPr>
          <w:trHeight w:val="288"/>
        </w:trPr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 xml:space="preserve">Van 't Riet et al. 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nl-NL"/>
              </w:rPr>
              <w:t>(106)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2010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1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0.75</w:t>
            </w:r>
          </w:p>
        </w:tc>
      </w:tr>
      <w:tr w:rsidR="006D147C" w:rsidRPr="004D414E" w:rsidTr="00E50380">
        <w:trPr>
          <w:trHeight w:val="288"/>
        </w:trPr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 xml:space="preserve">Wirtz &amp; Kulpavaropas 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nl-NL"/>
              </w:rPr>
              <w:t>(107)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2014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1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1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0.64</w:t>
            </w:r>
          </w:p>
        </w:tc>
      </w:tr>
      <w:tr w:rsidR="006D147C" w:rsidRPr="004D414E" w:rsidTr="00E50380">
        <w:trPr>
          <w:trHeight w:val="288"/>
        </w:trPr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 xml:space="preserve">Zenko et al. 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nl-NL"/>
              </w:rPr>
              <w:t>(108)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2016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1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1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0.71</w:t>
            </w:r>
          </w:p>
        </w:tc>
      </w:tr>
      <w:tr w:rsidR="006D147C" w:rsidRPr="004D414E" w:rsidTr="00E50380">
        <w:trPr>
          <w:trHeight w:val="288"/>
        </w:trPr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 xml:space="preserve">Cooley et al. 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nl-NL"/>
              </w:rPr>
              <w:t>(109)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2008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N/A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N/A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N/A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1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0.86</w:t>
            </w:r>
          </w:p>
        </w:tc>
      </w:tr>
      <w:tr w:rsidR="006D147C" w:rsidRPr="004D414E" w:rsidTr="00E50380">
        <w:trPr>
          <w:trHeight w:val="288"/>
        </w:trPr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 xml:space="preserve">King et al. 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nl-NL"/>
              </w:rPr>
              <w:t>(38)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2016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N/A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1.00</w:t>
            </w:r>
          </w:p>
        </w:tc>
      </w:tr>
      <w:tr w:rsidR="006D147C" w:rsidRPr="004D414E" w:rsidTr="00E50380">
        <w:trPr>
          <w:trHeight w:val="288"/>
        </w:trPr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 xml:space="preserve">Van Hoecke et al. 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nl-NL"/>
              </w:rPr>
              <w:t>(110)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2017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1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N/A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N/A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N/A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1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0.73</w:t>
            </w:r>
          </w:p>
        </w:tc>
      </w:tr>
      <w:tr w:rsidR="006D147C" w:rsidRPr="004D414E" w:rsidTr="00E50380">
        <w:trPr>
          <w:trHeight w:val="288"/>
        </w:trPr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 xml:space="preserve">Gorin et al. 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nl-NL"/>
              </w:rPr>
              <w:t>(111)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2013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1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N/A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0.88</w:t>
            </w:r>
          </w:p>
        </w:tc>
      </w:tr>
      <w:tr w:rsidR="006D147C" w:rsidRPr="004D414E" w:rsidTr="00E50380">
        <w:trPr>
          <w:trHeight w:val="288"/>
        </w:trPr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 xml:space="preserve">Van Calster et al. 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nl-NL"/>
              </w:rPr>
              <w:t>(112)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2017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N/A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N/A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N/A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1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0.86</w:t>
            </w:r>
          </w:p>
        </w:tc>
      </w:tr>
      <w:tr w:rsidR="006D147C" w:rsidRPr="004D414E" w:rsidTr="00E50380">
        <w:trPr>
          <w:trHeight w:val="288"/>
        </w:trPr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 xml:space="preserve">Zhang et al. 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nl-NL"/>
              </w:rPr>
              <w:t>(113)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2015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N/A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1.00</w:t>
            </w:r>
          </w:p>
        </w:tc>
      </w:tr>
      <w:tr w:rsidR="006D147C" w:rsidRPr="004D414E" w:rsidTr="00E50380">
        <w:trPr>
          <w:trHeight w:val="288"/>
        </w:trPr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 xml:space="preserve">Howie et al. 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nl-NL"/>
              </w:rPr>
              <w:t>(114)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2011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N/A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N/A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N/A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0.82</w:t>
            </w:r>
          </w:p>
        </w:tc>
      </w:tr>
      <w:tr w:rsidR="006D147C" w:rsidRPr="004D414E" w:rsidTr="00E50380">
        <w:trPr>
          <w:trHeight w:val="288"/>
        </w:trPr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 xml:space="preserve">Patel et al. 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nl-NL"/>
              </w:rPr>
              <w:t>(115)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2019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1.00</w:t>
            </w:r>
          </w:p>
        </w:tc>
      </w:tr>
      <w:tr w:rsidR="006D147C" w:rsidRPr="004D414E" w:rsidTr="00E50380">
        <w:trPr>
          <w:trHeight w:val="288"/>
        </w:trPr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 xml:space="preserve">Tullar et al. 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nl-NL"/>
              </w:rPr>
              <w:t>(116)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2019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0.95</w:t>
            </w:r>
          </w:p>
        </w:tc>
      </w:tr>
      <w:tr w:rsidR="006D147C" w:rsidRPr="004D414E" w:rsidTr="00E50380">
        <w:trPr>
          <w:trHeight w:val="288"/>
        </w:trPr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 xml:space="preserve">Zhang et al. 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nl-NL"/>
              </w:rPr>
              <w:t>(117)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2016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1.00</w:t>
            </w:r>
          </w:p>
        </w:tc>
      </w:tr>
      <w:tr w:rsidR="006D147C" w:rsidRPr="004D414E" w:rsidTr="00E50380">
        <w:trPr>
          <w:trHeight w:val="288"/>
        </w:trPr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 xml:space="preserve">Patel et al. 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nl-NL"/>
              </w:rPr>
              <w:t>(118)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2017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N/A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1.00</w:t>
            </w:r>
          </w:p>
        </w:tc>
      </w:tr>
      <w:tr w:rsidR="006D147C" w:rsidRPr="004D414E" w:rsidTr="00E50380">
        <w:trPr>
          <w:trHeight w:val="288"/>
        </w:trPr>
        <w:tc>
          <w:tcPr>
            <w:tcW w:w="27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 xml:space="preserve">Strath et al. 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nl-NL"/>
              </w:rPr>
              <w:t>(119)</w:t>
            </w:r>
          </w:p>
        </w:tc>
        <w:tc>
          <w:tcPr>
            <w:tcW w:w="7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2011</w:t>
            </w:r>
          </w:p>
        </w:tc>
        <w:tc>
          <w:tcPr>
            <w:tcW w:w="72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0</w:t>
            </w:r>
          </w:p>
        </w:tc>
        <w:tc>
          <w:tcPr>
            <w:tcW w:w="72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0</w:t>
            </w:r>
          </w:p>
        </w:tc>
        <w:tc>
          <w:tcPr>
            <w:tcW w:w="72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0</w:t>
            </w:r>
          </w:p>
        </w:tc>
        <w:tc>
          <w:tcPr>
            <w:tcW w:w="72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1</w:t>
            </w:r>
          </w:p>
        </w:tc>
        <w:tc>
          <w:tcPr>
            <w:tcW w:w="72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0.75</w:t>
            </w:r>
          </w:p>
        </w:tc>
      </w:tr>
      <w:tr w:rsidR="006D147C" w:rsidRPr="004D414E" w:rsidTr="00E50380">
        <w:trPr>
          <w:trHeight w:val="288"/>
        </w:trPr>
        <w:tc>
          <w:tcPr>
            <w:tcW w:w="27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 xml:space="preserve">Anson et al. 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nl-NL"/>
              </w:rPr>
              <w:t>(120)</w:t>
            </w:r>
          </w:p>
        </w:tc>
        <w:tc>
          <w:tcPr>
            <w:tcW w:w="7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2016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94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0.86</w:t>
            </w:r>
          </w:p>
        </w:tc>
      </w:tr>
      <w:tr w:rsidR="006D147C" w:rsidRPr="004D414E" w:rsidTr="00E50380">
        <w:trPr>
          <w:trHeight w:val="288"/>
        </w:trPr>
        <w:tc>
          <w:tcPr>
            <w:tcW w:w="276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 xml:space="preserve">Venema et al. 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nl-NL"/>
              </w:rPr>
              <w:t>(121)</w:t>
            </w:r>
          </w:p>
        </w:tc>
        <w:tc>
          <w:tcPr>
            <w:tcW w:w="76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2017</w:t>
            </w:r>
          </w:p>
        </w:tc>
        <w:tc>
          <w:tcPr>
            <w:tcW w:w="72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1</w:t>
            </w:r>
          </w:p>
        </w:tc>
        <w:tc>
          <w:tcPr>
            <w:tcW w:w="72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N/A</w:t>
            </w:r>
          </w:p>
        </w:tc>
        <w:tc>
          <w:tcPr>
            <w:tcW w:w="72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N/A</w:t>
            </w:r>
          </w:p>
        </w:tc>
        <w:tc>
          <w:tcPr>
            <w:tcW w:w="72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N/A</w:t>
            </w:r>
          </w:p>
        </w:tc>
        <w:tc>
          <w:tcPr>
            <w:tcW w:w="72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72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9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D147C" w:rsidRPr="004D414E" w:rsidRDefault="006D147C" w:rsidP="00E5038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4D41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0.95</w:t>
            </w:r>
          </w:p>
        </w:tc>
      </w:tr>
    </w:tbl>
    <w:p w:rsidR="009851A0" w:rsidRDefault="009851A0" w:rsidP="009851A0">
      <w:pPr>
        <w:spacing w:after="0" w:line="480" w:lineRule="auto"/>
        <w:rPr>
          <w:sz w:val="18"/>
          <w:szCs w:val="18"/>
          <w:lang w:val="en-US"/>
        </w:rPr>
      </w:pPr>
      <w:bookmarkStart w:id="0" w:name="_GoBack"/>
      <w:bookmarkEnd w:id="0"/>
      <w:r w:rsidRPr="003C24BC">
        <w:rPr>
          <w:sz w:val="18"/>
          <w:szCs w:val="18"/>
          <w:lang w:val="en-US"/>
        </w:rPr>
        <w:t xml:space="preserve">Note. Items correspond to the QualSyst tool for quantitative studies </w:t>
      </w:r>
      <w:r>
        <w:rPr>
          <w:noProof/>
          <w:sz w:val="18"/>
          <w:szCs w:val="18"/>
          <w:lang w:val="en-US"/>
        </w:rPr>
        <w:t>[1]</w:t>
      </w:r>
      <w:r>
        <w:rPr>
          <w:sz w:val="18"/>
          <w:szCs w:val="18"/>
          <w:lang w:val="en-US"/>
        </w:rPr>
        <w:t>. Rating: 2 = Yes; 1 = Partial; 0 = No; N/A = Not applicable.</w:t>
      </w:r>
    </w:p>
    <w:p w:rsidR="009851A0" w:rsidRPr="009851A0" w:rsidRDefault="009851A0" w:rsidP="009851A0">
      <w:pPr>
        <w:spacing w:after="0" w:line="480" w:lineRule="auto"/>
        <w:rPr>
          <w:b/>
          <w:lang w:val="en-US"/>
        </w:rPr>
      </w:pPr>
      <w:r w:rsidRPr="009851A0">
        <w:rPr>
          <w:b/>
          <w:lang w:val="en-US"/>
        </w:rPr>
        <w:lastRenderedPageBreak/>
        <w:t>References</w:t>
      </w:r>
    </w:p>
    <w:p w:rsidR="009851A0" w:rsidRPr="009851A0" w:rsidRDefault="009851A0" w:rsidP="009851A0">
      <w:pPr>
        <w:pStyle w:val="EndNoteBibliography"/>
        <w:ind w:left="720" w:hanging="720"/>
      </w:pPr>
      <w:r w:rsidRPr="009851A0">
        <w:t xml:space="preserve">Kmet, L.M., L.S. Cook, and R.C. Lee, </w:t>
      </w:r>
      <w:r w:rsidRPr="009851A0">
        <w:rPr>
          <w:i/>
        </w:rPr>
        <w:t>Standard quality assessment criteria for evaluating primary research papers from a variety of fields</w:t>
      </w:r>
      <w:r w:rsidRPr="009851A0">
        <w:t>. 2004.</w:t>
      </w:r>
    </w:p>
    <w:p w:rsidR="009851A0" w:rsidRPr="0043012D" w:rsidRDefault="009851A0" w:rsidP="009851A0">
      <w:pPr>
        <w:spacing w:after="0" w:line="480" w:lineRule="auto"/>
        <w:rPr>
          <w:color w:val="000000" w:themeColor="text1"/>
          <w:lang w:val="en-US"/>
        </w:rPr>
      </w:pPr>
    </w:p>
    <w:p w:rsidR="00912A4B" w:rsidRDefault="005749CC"/>
    <w:sectPr w:rsidR="00912A4B" w:rsidSect="009851A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E4D75"/>
    <w:multiLevelType w:val="hybridMultilevel"/>
    <w:tmpl w:val="D67C013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94198"/>
    <w:multiLevelType w:val="hybridMultilevel"/>
    <w:tmpl w:val="58BED72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77688F6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B1D18"/>
    <w:multiLevelType w:val="hybridMultilevel"/>
    <w:tmpl w:val="4C26D2BA"/>
    <w:lvl w:ilvl="0" w:tplc="E79E5166">
      <w:start w:val="6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6C713A"/>
    <w:multiLevelType w:val="multilevel"/>
    <w:tmpl w:val="0CAA4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B90ABA"/>
    <w:multiLevelType w:val="hybridMultilevel"/>
    <w:tmpl w:val="25489B80"/>
    <w:lvl w:ilvl="0" w:tplc="1DC43C7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0E6941"/>
    <w:multiLevelType w:val="hybridMultilevel"/>
    <w:tmpl w:val="35C2D626"/>
    <w:lvl w:ilvl="0" w:tplc="5E4CF388">
      <w:start w:val="6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5508B7"/>
    <w:multiLevelType w:val="hybridMultilevel"/>
    <w:tmpl w:val="5F3A9786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D4441C"/>
    <w:multiLevelType w:val="hybridMultilevel"/>
    <w:tmpl w:val="25489B80"/>
    <w:lvl w:ilvl="0" w:tplc="1DC43C7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993E76"/>
    <w:multiLevelType w:val="multilevel"/>
    <w:tmpl w:val="CC709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6931EAC"/>
    <w:multiLevelType w:val="hybridMultilevel"/>
    <w:tmpl w:val="E0CA3B1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B06E40"/>
    <w:multiLevelType w:val="hybridMultilevel"/>
    <w:tmpl w:val="7E60A43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134FB6"/>
    <w:multiLevelType w:val="hybridMultilevel"/>
    <w:tmpl w:val="A0A41CCA"/>
    <w:lvl w:ilvl="0" w:tplc="C1820CE8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69047993"/>
    <w:multiLevelType w:val="hybridMultilevel"/>
    <w:tmpl w:val="AB08068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937D17"/>
    <w:multiLevelType w:val="hybridMultilevel"/>
    <w:tmpl w:val="7F1CCCA2"/>
    <w:lvl w:ilvl="0" w:tplc="0090DED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045CC8"/>
    <w:multiLevelType w:val="hybridMultilevel"/>
    <w:tmpl w:val="7098F4F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6A1A5D"/>
    <w:multiLevelType w:val="hybridMultilevel"/>
    <w:tmpl w:val="2B920384"/>
    <w:lvl w:ilvl="0" w:tplc="04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9"/>
  </w:num>
  <w:num w:numId="4">
    <w:abstractNumId w:val="4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5"/>
  </w:num>
  <w:num w:numId="8">
    <w:abstractNumId w:val="6"/>
  </w:num>
  <w:num w:numId="9">
    <w:abstractNumId w:val="0"/>
  </w:num>
  <w:num w:numId="10">
    <w:abstractNumId w:val="14"/>
  </w:num>
  <w:num w:numId="11">
    <w:abstractNumId w:val="13"/>
  </w:num>
  <w:num w:numId="12">
    <w:abstractNumId w:val="11"/>
  </w:num>
  <w:num w:numId="13">
    <w:abstractNumId w:val="15"/>
  </w:num>
  <w:num w:numId="14">
    <w:abstractNumId w:val="7"/>
  </w:num>
  <w:num w:numId="15">
    <w:abstractNumId w:val="8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Vancouver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</w:docVars>
  <w:rsids>
    <w:rsidRoot w:val="009851A0"/>
    <w:rsid w:val="001C19BD"/>
    <w:rsid w:val="001E6743"/>
    <w:rsid w:val="005749CC"/>
    <w:rsid w:val="006D147C"/>
    <w:rsid w:val="006F739C"/>
    <w:rsid w:val="009851A0"/>
    <w:rsid w:val="00A6759F"/>
    <w:rsid w:val="00CC6687"/>
    <w:rsid w:val="00FB7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D8BAD"/>
  <w15:chartTrackingRefBased/>
  <w15:docId w15:val="{4A8E10FB-92F9-40C2-8F4A-91DCE64EA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851A0"/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9851A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9851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Lijstalinea">
    <w:name w:val="List Paragraph"/>
    <w:basedOn w:val="Standaard"/>
    <w:uiPriority w:val="34"/>
    <w:qFormat/>
    <w:rsid w:val="009851A0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9851A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9851A0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9851A0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851A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9851A0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851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851A0"/>
    <w:rPr>
      <w:rFonts w:ascii="Segoe UI" w:hAnsi="Segoe UI" w:cs="Segoe UI"/>
      <w:sz w:val="18"/>
      <w:szCs w:val="18"/>
    </w:rPr>
  </w:style>
  <w:style w:type="paragraph" w:customStyle="1" w:styleId="Default">
    <w:name w:val="Default"/>
    <w:link w:val="DefaultChar"/>
    <w:rsid w:val="009851A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DefaultChar">
    <w:name w:val="Default Char"/>
    <w:basedOn w:val="Standaardalinea-lettertype"/>
    <w:link w:val="Default"/>
    <w:rsid w:val="009851A0"/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9851A0"/>
    <w:rPr>
      <w:color w:val="0000FF"/>
      <w:u w:val="single"/>
    </w:rPr>
  </w:style>
  <w:style w:type="character" w:styleId="Nadruk">
    <w:name w:val="Emphasis"/>
    <w:basedOn w:val="Standaardalinea-lettertype"/>
    <w:uiPriority w:val="20"/>
    <w:qFormat/>
    <w:rsid w:val="009851A0"/>
    <w:rPr>
      <w:b/>
      <w:bCs/>
      <w:i w:val="0"/>
      <w:iCs w:val="0"/>
    </w:rPr>
  </w:style>
  <w:style w:type="character" w:customStyle="1" w:styleId="st1">
    <w:name w:val="st1"/>
    <w:basedOn w:val="Standaardalinea-lettertype"/>
    <w:rsid w:val="009851A0"/>
  </w:style>
  <w:style w:type="paragraph" w:customStyle="1" w:styleId="EndNoteBibliographyTitle">
    <w:name w:val="EndNote Bibliography Title"/>
    <w:basedOn w:val="Standaard"/>
    <w:link w:val="EndNoteBibliographyTitleChar"/>
    <w:rsid w:val="009851A0"/>
    <w:pPr>
      <w:spacing w:after="0"/>
      <w:jc w:val="center"/>
    </w:pPr>
    <w:rPr>
      <w:rFonts w:ascii="Calibri" w:hAnsi="Calibri"/>
      <w:noProof/>
      <w:lang w:val="en-US"/>
    </w:rPr>
  </w:style>
  <w:style w:type="character" w:customStyle="1" w:styleId="EndNoteBibliographyTitleChar">
    <w:name w:val="EndNote Bibliography Title Char"/>
    <w:basedOn w:val="Standaardalinea-lettertype"/>
    <w:link w:val="EndNoteBibliographyTitle"/>
    <w:rsid w:val="009851A0"/>
    <w:rPr>
      <w:rFonts w:ascii="Calibri" w:hAnsi="Calibri"/>
      <w:noProof/>
      <w:lang w:val="en-US"/>
    </w:rPr>
  </w:style>
  <w:style w:type="paragraph" w:customStyle="1" w:styleId="EndNoteBibliography">
    <w:name w:val="EndNote Bibliography"/>
    <w:basedOn w:val="Standaard"/>
    <w:link w:val="EndNoteBibliographyChar"/>
    <w:rsid w:val="009851A0"/>
    <w:pPr>
      <w:spacing w:line="360" w:lineRule="auto"/>
    </w:pPr>
    <w:rPr>
      <w:rFonts w:ascii="Calibri" w:hAnsi="Calibri"/>
      <w:noProof/>
      <w:lang w:val="en-US"/>
    </w:rPr>
  </w:style>
  <w:style w:type="character" w:customStyle="1" w:styleId="EndNoteBibliographyChar">
    <w:name w:val="EndNote Bibliography Char"/>
    <w:basedOn w:val="Standaardalinea-lettertype"/>
    <w:link w:val="EndNoteBibliography"/>
    <w:rsid w:val="009851A0"/>
    <w:rPr>
      <w:rFonts w:ascii="Calibri" w:hAnsi="Calibri"/>
      <w:noProof/>
      <w:lang w:val="en-US"/>
    </w:rPr>
  </w:style>
  <w:style w:type="character" w:customStyle="1" w:styleId="current-selection">
    <w:name w:val="current-selection"/>
    <w:basedOn w:val="Standaardalinea-lettertype"/>
    <w:rsid w:val="009851A0"/>
  </w:style>
  <w:style w:type="character" w:customStyle="1" w:styleId="a">
    <w:name w:val="_"/>
    <w:basedOn w:val="Standaardalinea-lettertype"/>
    <w:rsid w:val="009851A0"/>
  </w:style>
  <w:style w:type="character" w:customStyle="1" w:styleId="shorttext">
    <w:name w:val="short_text"/>
    <w:basedOn w:val="Standaardalinea-lettertype"/>
    <w:rsid w:val="009851A0"/>
  </w:style>
  <w:style w:type="character" w:customStyle="1" w:styleId="abstract-content">
    <w:name w:val="abstract-content"/>
    <w:basedOn w:val="Standaardalinea-lettertype"/>
    <w:rsid w:val="009851A0"/>
  </w:style>
  <w:style w:type="character" w:customStyle="1" w:styleId="highlight">
    <w:name w:val="highlight"/>
    <w:basedOn w:val="Standaardalinea-lettertype"/>
    <w:rsid w:val="009851A0"/>
  </w:style>
  <w:style w:type="character" w:customStyle="1" w:styleId="pdfcheckvalues1">
    <w:name w:val="pdfcheckvalues1"/>
    <w:basedOn w:val="Standaardalinea-lettertype"/>
    <w:rsid w:val="009851A0"/>
    <w:rPr>
      <w:vanish/>
      <w:webHidden w:val="0"/>
      <w:specVanish w:val="0"/>
    </w:rPr>
  </w:style>
  <w:style w:type="paragraph" w:styleId="Koptekst">
    <w:name w:val="header"/>
    <w:basedOn w:val="Standaard"/>
    <w:link w:val="KoptekstChar"/>
    <w:rsid w:val="009851A0"/>
    <w:pPr>
      <w:tabs>
        <w:tab w:val="center" w:pos="4320"/>
        <w:tab w:val="right" w:pos="8640"/>
      </w:tabs>
      <w:spacing w:after="0" w:line="240" w:lineRule="auto"/>
    </w:pPr>
    <w:rPr>
      <w:rFonts w:ascii="Garamond" w:eastAsia="Times New Roman" w:hAnsi="Garamond" w:cs="Times New Roman"/>
      <w:color w:val="008000"/>
      <w:w w:val="120"/>
      <w:sz w:val="24"/>
      <w:szCs w:val="24"/>
      <w:lang w:val="en-CA"/>
    </w:rPr>
  </w:style>
  <w:style w:type="character" w:customStyle="1" w:styleId="KoptekstChar">
    <w:name w:val="Koptekst Char"/>
    <w:basedOn w:val="Standaardalinea-lettertype"/>
    <w:link w:val="Koptekst"/>
    <w:rsid w:val="009851A0"/>
    <w:rPr>
      <w:rFonts w:ascii="Garamond" w:eastAsia="Times New Roman" w:hAnsi="Garamond" w:cs="Times New Roman"/>
      <w:color w:val="008000"/>
      <w:w w:val="120"/>
      <w:sz w:val="24"/>
      <w:szCs w:val="24"/>
      <w:lang w:val="en-CA"/>
    </w:rPr>
  </w:style>
  <w:style w:type="paragraph" w:styleId="Normaalweb">
    <w:name w:val="Normal (Web)"/>
    <w:basedOn w:val="Standaard"/>
    <w:uiPriority w:val="99"/>
    <w:semiHidden/>
    <w:unhideWhenUsed/>
    <w:rsid w:val="00985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9851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851A0"/>
  </w:style>
  <w:style w:type="paragraph" w:styleId="Geenafstand">
    <w:name w:val="No Spacing"/>
    <w:uiPriority w:val="1"/>
    <w:qFormat/>
    <w:rsid w:val="009851A0"/>
    <w:pPr>
      <w:spacing w:after="0" w:line="240" w:lineRule="auto"/>
    </w:pPr>
  </w:style>
  <w:style w:type="paragraph" w:styleId="Tekstzonderopmaak">
    <w:name w:val="Plain Text"/>
    <w:basedOn w:val="Standaard"/>
    <w:link w:val="TekstzonderopmaakChar"/>
    <w:uiPriority w:val="99"/>
    <w:unhideWhenUsed/>
    <w:rsid w:val="009851A0"/>
    <w:pPr>
      <w:spacing w:after="0" w:line="240" w:lineRule="auto"/>
    </w:pPr>
    <w:rPr>
      <w:rFonts w:ascii="Calibri" w:hAnsi="Calibri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9851A0"/>
    <w:rPr>
      <w:rFonts w:ascii="Calibri" w:hAnsi="Calibri"/>
      <w:szCs w:val="21"/>
    </w:rPr>
  </w:style>
  <w:style w:type="character" w:styleId="Regelnummer">
    <w:name w:val="line number"/>
    <w:basedOn w:val="Standaardalinea-lettertype"/>
    <w:uiPriority w:val="99"/>
    <w:semiHidden/>
    <w:unhideWhenUsed/>
    <w:rsid w:val="009851A0"/>
  </w:style>
  <w:style w:type="numbering" w:customStyle="1" w:styleId="Geenlijst1">
    <w:name w:val="Geen lijst1"/>
    <w:next w:val="Geenlijst"/>
    <w:uiPriority w:val="99"/>
    <w:semiHidden/>
    <w:unhideWhenUsed/>
    <w:rsid w:val="009851A0"/>
  </w:style>
  <w:style w:type="paragraph" w:styleId="Revisie">
    <w:name w:val="Revision"/>
    <w:hidden/>
    <w:uiPriority w:val="99"/>
    <w:semiHidden/>
    <w:rsid w:val="009851A0"/>
    <w:pPr>
      <w:spacing w:after="0" w:line="240" w:lineRule="auto"/>
    </w:pPr>
  </w:style>
  <w:style w:type="character" w:styleId="Intensievebenadrukking">
    <w:name w:val="Intense Emphasis"/>
    <w:basedOn w:val="Standaardalinea-lettertype"/>
    <w:uiPriority w:val="21"/>
    <w:qFormat/>
    <w:rsid w:val="009851A0"/>
    <w:rPr>
      <w:i/>
      <w:iCs/>
      <w:color w:val="4F81BD" w:themeColor="accent1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851A0"/>
    <w:rPr>
      <w:color w:val="954F72"/>
      <w:u w:val="single"/>
    </w:rPr>
  </w:style>
  <w:style w:type="paragraph" w:customStyle="1" w:styleId="msonormal0">
    <w:name w:val="msonormal"/>
    <w:basedOn w:val="Standaard"/>
    <w:rsid w:val="00985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font5">
    <w:name w:val="font5"/>
    <w:basedOn w:val="Standaard"/>
    <w:rsid w:val="009851A0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FF0000"/>
      <w:lang w:eastAsia="nl-NL"/>
    </w:rPr>
  </w:style>
  <w:style w:type="paragraph" w:customStyle="1" w:styleId="xl65">
    <w:name w:val="xl65"/>
    <w:basedOn w:val="Standaard"/>
    <w:rsid w:val="009851A0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nl-NL"/>
    </w:rPr>
  </w:style>
  <w:style w:type="paragraph" w:customStyle="1" w:styleId="xl66">
    <w:name w:val="xl66"/>
    <w:basedOn w:val="Standaard"/>
    <w:rsid w:val="009851A0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67">
    <w:name w:val="xl67"/>
    <w:basedOn w:val="Standaard"/>
    <w:rsid w:val="009851A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nl-NL"/>
    </w:rPr>
  </w:style>
  <w:style w:type="paragraph" w:customStyle="1" w:styleId="xl68">
    <w:name w:val="xl68"/>
    <w:basedOn w:val="Standaard"/>
    <w:rsid w:val="009851A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69">
    <w:name w:val="xl69"/>
    <w:basedOn w:val="Standaard"/>
    <w:rsid w:val="00985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nl-NL"/>
    </w:rPr>
  </w:style>
  <w:style w:type="paragraph" w:customStyle="1" w:styleId="xl70">
    <w:name w:val="xl70"/>
    <w:basedOn w:val="Standaard"/>
    <w:rsid w:val="00985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8BFA9CB1</Template>
  <TotalTime>1</TotalTime>
  <Pages>4</Pages>
  <Words>884</Words>
  <Characters>4865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VUmc</Company>
  <LinksUpToDate>false</LinksUpToDate>
  <CharactersWithSpaces>5738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Landais, L. .L. (Lorraine)</dc:creator>
  <cp:keywords/>
  <dc:description/>
  <cp:lastModifiedBy>Landais, L. .L. (Lorraine)</cp:lastModifiedBy>
  <cp:revision>4</cp:revision>
  <dcterms:created xsi:type="dcterms:W3CDTF">2020-03-21T18:00:00Z</dcterms:created>
  <dcterms:modified xsi:type="dcterms:W3CDTF">2020-03-21T18:02:00Z</dcterms:modified>
</cp:coreProperties>
</file>