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D4" w:rsidRPr="001C7AD4" w:rsidRDefault="001C7AD4" w:rsidP="001C7AD4">
      <w:pPr>
        <w:keepNext/>
        <w:spacing w:before="120" w:after="120" w:line="240" w:lineRule="auto"/>
        <w:ind w:left="992" w:hanging="992"/>
        <w:rPr>
          <w:b/>
          <w:bCs/>
          <w:sz w:val="24"/>
          <w:szCs w:val="18"/>
        </w:rPr>
      </w:pPr>
      <w:bookmarkStart w:id="0" w:name="_Toc526243114"/>
      <w:bookmarkStart w:id="1" w:name="_GoBack"/>
      <w:bookmarkEnd w:id="1"/>
      <w:r>
        <w:rPr>
          <w:b/>
          <w:bCs/>
          <w:sz w:val="24"/>
          <w:szCs w:val="18"/>
        </w:rPr>
        <w:t xml:space="preserve">Table </w:t>
      </w:r>
      <w:r w:rsidR="00010A40">
        <w:rPr>
          <w:b/>
          <w:bCs/>
          <w:sz w:val="24"/>
          <w:szCs w:val="18"/>
        </w:rPr>
        <w:t>4</w:t>
      </w:r>
      <w:r>
        <w:rPr>
          <w:b/>
          <w:bCs/>
          <w:sz w:val="24"/>
          <w:szCs w:val="18"/>
        </w:rPr>
        <w:tab/>
      </w:r>
      <w:r w:rsidRPr="001C7AD4">
        <w:rPr>
          <w:b/>
          <w:bCs/>
          <w:sz w:val="24"/>
          <w:szCs w:val="18"/>
        </w:rPr>
        <w:t>Mean proportion of time on Investigations and Procedures tasks with pairwise and overall significance</w:t>
      </w:r>
      <w:bookmarkEnd w:id="0"/>
      <w:r w:rsidRPr="001C7AD4">
        <w:rPr>
          <w:b/>
          <w:bCs/>
          <w:sz w:val="24"/>
          <w:szCs w:val="18"/>
        </w:rPr>
        <w:t xml:space="preserve"> </w:t>
      </w:r>
    </w:p>
    <w:tbl>
      <w:tblPr>
        <w:tblStyle w:val="TableGrid6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315"/>
        <w:gridCol w:w="2315"/>
        <w:gridCol w:w="2316"/>
      </w:tblGrid>
      <w:tr w:rsidR="001C7AD4" w:rsidRPr="001C7AD4" w:rsidTr="00500178">
        <w:trPr>
          <w:trHeight w:val="358"/>
        </w:trPr>
        <w:tc>
          <w:tcPr>
            <w:tcW w:w="1843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31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1C7AD4">
              <w:rPr>
                <w:rFonts w:eastAsia="Calibri" w:cs="Times New Roman"/>
                <w:b/>
              </w:rPr>
              <w:t>Order</w:t>
            </w:r>
          </w:p>
        </w:tc>
        <w:tc>
          <w:tcPr>
            <w:tcW w:w="231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  <w:b/>
                <w:vertAlign w:val="superscript"/>
              </w:rPr>
            </w:pPr>
            <w:r w:rsidRPr="001C7AD4">
              <w:rPr>
                <w:rFonts w:eastAsia="Calibri" w:cs="Times New Roman"/>
                <w:b/>
              </w:rPr>
              <w:t>Prepare/Perform</w:t>
            </w:r>
          </w:p>
        </w:tc>
        <w:tc>
          <w:tcPr>
            <w:tcW w:w="2316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1C7AD4">
              <w:rPr>
                <w:rFonts w:eastAsia="Calibri" w:cs="Times New Roman"/>
                <w:b/>
              </w:rPr>
              <w:t>Total</w:t>
            </w:r>
          </w:p>
        </w:tc>
      </w:tr>
      <w:tr w:rsidR="001C7AD4" w:rsidRPr="001C7AD4" w:rsidTr="00500178">
        <w:trPr>
          <w:trHeight w:val="718"/>
        </w:trPr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1C7AD4" w:rsidRPr="001C7AD4" w:rsidRDefault="00A411B3" w:rsidP="001C7AD4">
            <w:pPr>
              <w:keepNext/>
              <w:keepLines/>
              <w:spacing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DR</w:t>
            </w:r>
            <w:r w:rsidR="001C7AD4" w:rsidRPr="001C7AD4">
              <w:rPr>
                <w:rFonts w:eastAsia="Calibri" w:cs="Times New Roman"/>
                <w:vertAlign w:val="superscript"/>
              </w:rPr>
              <w:t>*</w:t>
            </w:r>
          </w:p>
        </w:tc>
        <w:tc>
          <w:tcPr>
            <w:tcW w:w="23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1.9%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 xml:space="preserve"> (</w:t>
            </w:r>
            <w:r w:rsidRPr="001C7AD4">
              <w:rPr>
                <w:rFonts w:eastAsia="Calibri" w:cs="Times New Roman"/>
                <w:i/>
              </w:rPr>
              <w:t>2.1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7.8%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12.2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9.7%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12.7</w:t>
            </w:r>
            <w:r w:rsidRPr="001C7AD4">
              <w:rPr>
                <w:rFonts w:eastAsia="Calibri" w:cs="Times New Roman"/>
              </w:rPr>
              <w:t>)</w:t>
            </w:r>
          </w:p>
        </w:tc>
      </w:tr>
      <w:tr w:rsidR="001C7AD4" w:rsidRPr="001C7AD4" w:rsidTr="00500178">
        <w:trPr>
          <w:trHeight w:val="718"/>
        </w:trPr>
        <w:tc>
          <w:tcPr>
            <w:tcW w:w="1843" w:type="dxa"/>
            <w:vAlign w:val="center"/>
            <w:hideMark/>
          </w:tcPr>
          <w:p w:rsidR="001C7AD4" w:rsidRPr="001C7AD4" w:rsidRDefault="001C7AD4" w:rsidP="001C7AD4">
            <w:pPr>
              <w:keepNext/>
              <w:keepLines/>
              <w:spacing w:line="240" w:lineRule="auto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NP</w:t>
            </w:r>
            <w:r w:rsidRPr="001C7AD4">
              <w:rPr>
                <w:rFonts w:eastAsia="Calibri" w:cs="Times New Roman"/>
                <w:vertAlign w:val="superscript"/>
              </w:rPr>
              <w:t>*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1.8%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3.0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2315" w:type="dxa"/>
            <w:vAlign w:val="center"/>
            <w:hideMark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13.0%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12.2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2316" w:type="dxa"/>
            <w:vAlign w:val="center"/>
            <w:hideMark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14.9%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12.1</w:t>
            </w:r>
            <w:r w:rsidRPr="001C7AD4">
              <w:rPr>
                <w:rFonts w:eastAsia="Calibri" w:cs="Times New Roman"/>
              </w:rPr>
              <w:t>)</w:t>
            </w:r>
          </w:p>
        </w:tc>
      </w:tr>
      <w:tr w:rsidR="001C7AD4" w:rsidRPr="001C7AD4" w:rsidTr="00500178">
        <w:trPr>
          <w:trHeight w:val="718"/>
        </w:trPr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7AD4" w:rsidRPr="001C7AD4" w:rsidRDefault="001C7AD4" w:rsidP="001C7AD4">
            <w:pPr>
              <w:keepNext/>
              <w:keepLines/>
              <w:spacing w:line="240" w:lineRule="auto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RN</w:t>
            </w:r>
            <w:r w:rsidRPr="001C7AD4">
              <w:rPr>
                <w:rFonts w:eastAsia="Calibri" w:cs="Times New Roman"/>
                <w:vertAlign w:val="superscript"/>
              </w:rPr>
              <w:t>*</w:t>
            </w:r>
          </w:p>
        </w:tc>
        <w:tc>
          <w:tcPr>
            <w:tcW w:w="2315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1.4%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2.5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2315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 xml:space="preserve"> 12.2%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10.6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13.6%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10.6</w:t>
            </w:r>
            <w:r w:rsidRPr="001C7AD4">
              <w:rPr>
                <w:rFonts w:eastAsia="Calibri" w:cs="Times New Roman"/>
              </w:rPr>
              <w:t>)</w:t>
            </w:r>
          </w:p>
        </w:tc>
      </w:tr>
      <w:tr w:rsidR="001C7AD4" w:rsidRPr="001C7AD4" w:rsidTr="00500178">
        <w:trPr>
          <w:trHeight w:val="718"/>
        </w:trPr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1C7AD4" w:rsidRPr="001C7AD4" w:rsidRDefault="00A411B3" w:rsidP="001C7AD4">
            <w:pPr>
              <w:keepNext/>
              <w:keepLines/>
              <w:spacing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DR</w:t>
            </w:r>
            <w:r w:rsidR="001C7AD4" w:rsidRPr="001C7AD4">
              <w:rPr>
                <w:rFonts w:eastAsia="Calibri" w:cs="Times New Roman"/>
              </w:rPr>
              <w:t>/NP</w:t>
            </w:r>
            <w:r w:rsidR="001C7AD4" w:rsidRPr="001C7AD4">
              <w:rPr>
                <w:rFonts w:eastAsia="Calibri" w:cs="Times New Roman"/>
                <w:sz w:val="16"/>
                <w:szCs w:val="16"/>
              </w:rPr>
              <w:t xml:space="preserve"> **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.427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484</w:t>
            </w:r>
            <w:r w:rsidRPr="001C7AD4">
              <w:rPr>
                <w:rFonts w:eastAsia="Calibri" w:cs="Times New Roman"/>
              </w:rPr>
              <w:t>.0)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1C7AD4">
              <w:rPr>
                <w:rFonts w:eastAsia="Calibri" w:cs="Times New Roman"/>
                <w:b/>
              </w:rPr>
              <w:t>.041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386.0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.078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406.5</w:t>
            </w:r>
            <w:r w:rsidRPr="001C7AD4">
              <w:rPr>
                <w:rFonts w:eastAsia="Calibri" w:cs="Times New Roman"/>
              </w:rPr>
              <w:t>)</w:t>
            </w:r>
          </w:p>
        </w:tc>
      </w:tr>
      <w:tr w:rsidR="001C7AD4" w:rsidRPr="001C7AD4" w:rsidTr="00500178">
        <w:trPr>
          <w:trHeight w:val="718"/>
        </w:trPr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1C7AD4" w:rsidRPr="001C7AD4" w:rsidRDefault="00A411B3" w:rsidP="001C7AD4">
            <w:pPr>
              <w:keepNext/>
              <w:keepLines/>
              <w:spacing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DR</w:t>
            </w:r>
            <w:r w:rsidR="001C7AD4" w:rsidRPr="001C7AD4">
              <w:rPr>
                <w:rFonts w:eastAsia="Calibri" w:cs="Times New Roman"/>
              </w:rPr>
              <w:t>/RN</w:t>
            </w:r>
            <w:r w:rsidR="001C7AD4" w:rsidRPr="001C7AD4">
              <w:rPr>
                <w:rFonts w:eastAsia="Calibri" w:cs="Times New Roman"/>
                <w:sz w:val="16"/>
                <w:szCs w:val="16"/>
              </w:rPr>
              <w:t xml:space="preserve"> **</w:t>
            </w:r>
          </w:p>
        </w:tc>
        <w:tc>
          <w:tcPr>
            <w:tcW w:w="23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t>.055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  <w:i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452.0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right w:val="nil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b/>
              </w:rPr>
              <w:t>.022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416.0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.061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449.5</w:t>
            </w:r>
            <w:r w:rsidRPr="001C7AD4">
              <w:rPr>
                <w:rFonts w:eastAsia="Calibri" w:cs="Times New Roman"/>
              </w:rPr>
              <w:t>)</w:t>
            </w:r>
          </w:p>
        </w:tc>
      </w:tr>
      <w:tr w:rsidR="001C7AD4" w:rsidRPr="001C7AD4" w:rsidTr="00500178">
        <w:trPr>
          <w:trHeight w:val="718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NP/RN</w:t>
            </w:r>
            <w:r w:rsidRPr="001C7AD4">
              <w:rPr>
                <w:rFonts w:eastAsia="Calibri" w:cs="Times New Roman"/>
                <w:sz w:val="16"/>
                <w:szCs w:val="16"/>
              </w:rPr>
              <w:t xml:space="preserve"> **</w:t>
            </w:r>
          </w:p>
        </w:tc>
        <w:tc>
          <w:tcPr>
            <w:tcW w:w="23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t>.405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577.0</w:t>
            </w:r>
            <w:r w:rsidRPr="001C7AD4">
              <w:rPr>
                <w:rFonts w:eastAsia="Calibri" w:cs="Times New Roman"/>
              </w:rPr>
              <w:t xml:space="preserve">) </w:t>
            </w:r>
          </w:p>
        </w:tc>
        <w:tc>
          <w:tcPr>
            <w:tcW w:w="2315" w:type="dxa"/>
            <w:tcBorders>
              <w:left w:val="nil"/>
              <w:right w:val="nil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t>.865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631.0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2316" w:type="dxa"/>
            <w:tcBorders>
              <w:left w:val="nil"/>
              <w:right w:val="nil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 xml:space="preserve">.623 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602.5</w:t>
            </w:r>
            <w:r w:rsidRPr="001C7AD4">
              <w:rPr>
                <w:rFonts w:eastAsia="Calibri" w:cs="Times New Roman"/>
              </w:rPr>
              <w:t>)</w:t>
            </w:r>
          </w:p>
        </w:tc>
      </w:tr>
      <w:tr w:rsidR="001C7AD4" w:rsidRPr="001C7AD4" w:rsidTr="00500178">
        <w:trPr>
          <w:trHeight w:val="718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Overall***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.186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  <w:i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3.4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1C7AD4">
              <w:rPr>
                <w:rFonts w:eastAsia="Calibri" w:cs="Times New Roman"/>
                <w:b/>
              </w:rPr>
              <w:t>.046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6.2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.108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4.5</w:t>
            </w:r>
            <w:r w:rsidRPr="001C7AD4">
              <w:rPr>
                <w:rFonts w:eastAsia="Calibri" w:cs="Times New Roman"/>
              </w:rPr>
              <w:t>)</w:t>
            </w:r>
          </w:p>
        </w:tc>
      </w:tr>
    </w:tbl>
    <w:p w:rsidR="001C7AD4" w:rsidRPr="001C7AD4" w:rsidRDefault="001C7AD4" w:rsidP="001C7AD4">
      <w:pPr>
        <w:widowControl w:val="0"/>
        <w:spacing w:after="0" w:line="240" w:lineRule="auto"/>
        <w:rPr>
          <w:rFonts w:eastAsia="Calibri" w:cs="Times New Roman"/>
          <w:sz w:val="20"/>
          <w:szCs w:val="20"/>
        </w:rPr>
      </w:pPr>
      <w:r w:rsidRPr="001C7AD4">
        <w:rPr>
          <w:rFonts w:eastAsia="Calibri" w:cs="Times New Roman"/>
          <w:sz w:val="20"/>
          <w:szCs w:val="20"/>
        </w:rPr>
        <w:t>* Mean proportion of total time on task - % (</w:t>
      </w:r>
      <w:r w:rsidRPr="001C7AD4">
        <w:rPr>
          <w:rFonts w:eastAsia="Calibri" w:cs="Times New Roman"/>
          <w:i/>
          <w:sz w:val="20"/>
          <w:szCs w:val="20"/>
        </w:rPr>
        <w:t>SD</w:t>
      </w:r>
      <w:r w:rsidRPr="001C7AD4">
        <w:rPr>
          <w:rFonts w:eastAsia="Calibri" w:cs="Times New Roman"/>
          <w:sz w:val="20"/>
          <w:szCs w:val="20"/>
        </w:rPr>
        <w:t xml:space="preserve">)  </w:t>
      </w:r>
    </w:p>
    <w:p w:rsidR="001C7AD4" w:rsidRPr="001C7AD4" w:rsidRDefault="001C7AD4" w:rsidP="001C7AD4">
      <w:pPr>
        <w:widowControl w:val="0"/>
        <w:spacing w:after="0" w:line="240" w:lineRule="auto"/>
        <w:rPr>
          <w:rFonts w:eastAsia="Calibri" w:cs="Times New Roman"/>
          <w:sz w:val="20"/>
          <w:szCs w:val="20"/>
        </w:rPr>
      </w:pPr>
      <w:r w:rsidRPr="001C7AD4">
        <w:rPr>
          <w:rFonts w:eastAsia="Calibri" w:cs="Times New Roman"/>
          <w:sz w:val="20"/>
          <w:szCs w:val="20"/>
        </w:rPr>
        <w:t>** Mann-Whitney U - p (</w:t>
      </w:r>
      <w:r w:rsidRPr="001C7AD4">
        <w:rPr>
          <w:rFonts w:eastAsia="Calibri" w:cs="Times New Roman"/>
          <w:i/>
          <w:sz w:val="20"/>
          <w:szCs w:val="20"/>
        </w:rPr>
        <w:t>U</w:t>
      </w:r>
      <w:r w:rsidRPr="001C7AD4">
        <w:rPr>
          <w:rFonts w:eastAsia="Calibri" w:cs="Times New Roman"/>
          <w:sz w:val="20"/>
          <w:szCs w:val="20"/>
        </w:rPr>
        <w:t xml:space="preserve">) </w:t>
      </w:r>
    </w:p>
    <w:p w:rsidR="001C7AD4" w:rsidRPr="001C7AD4" w:rsidRDefault="001C7AD4" w:rsidP="001C7AD4">
      <w:pPr>
        <w:widowControl w:val="0"/>
        <w:spacing w:after="0" w:line="240" w:lineRule="auto"/>
        <w:rPr>
          <w:rFonts w:eastAsia="Calibri" w:cs="Times New Roman"/>
          <w:sz w:val="20"/>
          <w:szCs w:val="20"/>
        </w:rPr>
      </w:pPr>
      <w:r w:rsidRPr="001C7AD4">
        <w:rPr>
          <w:rFonts w:eastAsia="Calibri" w:cs="Times New Roman"/>
          <w:sz w:val="20"/>
          <w:szCs w:val="20"/>
        </w:rPr>
        <w:t xml:space="preserve">*** </w:t>
      </w:r>
      <w:proofErr w:type="spellStart"/>
      <w:r w:rsidRPr="001C7AD4">
        <w:rPr>
          <w:rFonts w:eastAsia="Calibri" w:cs="Times New Roman"/>
          <w:sz w:val="20"/>
          <w:szCs w:val="20"/>
        </w:rPr>
        <w:t>Kruskal</w:t>
      </w:r>
      <w:proofErr w:type="spellEnd"/>
      <w:r w:rsidRPr="001C7AD4">
        <w:rPr>
          <w:rFonts w:eastAsia="Calibri" w:cs="Times New Roman"/>
          <w:sz w:val="20"/>
          <w:szCs w:val="20"/>
        </w:rPr>
        <w:t xml:space="preserve"> Wallis - p (</w:t>
      </w:r>
      <w:r w:rsidRPr="001C7AD4">
        <w:rPr>
          <w:rFonts w:eastAsia="Calibri" w:cs="Times New Roman"/>
          <w:i/>
          <w:sz w:val="20"/>
          <w:szCs w:val="20"/>
        </w:rPr>
        <w:t>χ</w:t>
      </w:r>
      <w:r w:rsidRPr="001C7AD4">
        <w:rPr>
          <w:rFonts w:eastAsia="Calibri" w:cs="Times New Roman"/>
          <w:i/>
          <w:sz w:val="20"/>
          <w:szCs w:val="20"/>
          <w:vertAlign w:val="superscript"/>
        </w:rPr>
        <w:t>2</w:t>
      </w:r>
      <w:r w:rsidRPr="001C7AD4">
        <w:rPr>
          <w:rFonts w:eastAsia="Calibri" w:cs="Times New Roman"/>
          <w:sz w:val="20"/>
          <w:szCs w:val="20"/>
        </w:rPr>
        <w:t>)</w:t>
      </w:r>
    </w:p>
    <w:p w:rsidR="001C7AD4" w:rsidRDefault="001C7AD4" w:rsidP="001C7AD4">
      <w:pPr>
        <w:widowControl w:val="0"/>
        <w:spacing w:after="240" w:line="240" w:lineRule="auto"/>
        <w:rPr>
          <w:rFonts w:eastAsia="Calibri" w:cs="Times New Roman"/>
          <w:sz w:val="20"/>
          <w:szCs w:val="20"/>
        </w:rPr>
      </w:pPr>
      <w:r w:rsidRPr="001C7AD4">
        <w:rPr>
          <w:rFonts w:eastAsia="Calibri" w:cs="Times New Roman"/>
          <w:sz w:val="20"/>
          <w:szCs w:val="20"/>
        </w:rPr>
        <w:t xml:space="preserve">Significant results bolded at p&lt;.05 </w:t>
      </w:r>
    </w:p>
    <w:p w:rsidR="00EC6E41" w:rsidRPr="001C7AD4" w:rsidRDefault="00EC6E41" w:rsidP="001C7AD4">
      <w:pPr>
        <w:widowControl w:val="0"/>
        <w:spacing w:after="240" w:line="240" w:lineRule="auto"/>
        <w:rPr>
          <w:rFonts w:eastAsia="Calibri" w:cs="Times New Roman"/>
          <w:sz w:val="20"/>
          <w:szCs w:val="20"/>
        </w:rPr>
      </w:pPr>
    </w:p>
    <w:p w:rsidR="001C7AD4" w:rsidRPr="001C7AD4" w:rsidRDefault="001C7AD4" w:rsidP="001C7AD4">
      <w:pPr>
        <w:keepNext/>
        <w:spacing w:before="120" w:after="120" w:line="240" w:lineRule="auto"/>
        <w:ind w:left="992" w:hanging="992"/>
        <w:rPr>
          <w:b/>
          <w:bCs/>
          <w:sz w:val="24"/>
          <w:szCs w:val="18"/>
        </w:rPr>
      </w:pPr>
      <w:bookmarkStart w:id="2" w:name="_Ref352934194"/>
      <w:bookmarkStart w:id="3" w:name="_Toc526243131"/>
      <w:bookmarkStart w:id="4" w:name="_Toc526243130"/>
      <w:r w:rsidRPr="001C7AD4">
        <w:rPr>
          <w:b/>
          <w:bCs/>
          <w:sz w:val="24"/>
          <w:szCs w:val="18"/>
        </w:rPr>
        <w:t xml:space="preserve">Table </w:t>
      </w:r>
      <w:bookmarkEnd w:id="2"/>
      <w:r w:rsidR="00010A40">
        <w:rPr>
          <w:b/>
          <w:bCs/>
          <w:noProof/>
          <w:sz w:val="24"/>
          <w:szCs w:val="18"/>
        </w:rPr>
        <w:t>5</w:t>
      </w:r>
      <w:r>
        <w:rPr>
          <w:b/>
          <w:bCs/>
          <w:noProof/>
          <w:sz w:val="24"/>
          <w:szCs w:val="18"/>
        </w:rPr>
        <w:tab/>
      </w:r>
      <w:r w:rsidRPr="001C7AD4">
        <w:rPr>
          <w:b/>
          <w:bCs/>
          <w:sz w:val="24"/>
          <w:szCs w:val="18"/>
        </w:rPr>
        <w:t>Count of treatment-related procedures performed, recorded in task details spreadsheet</w:t>
      </w:r>
      <w:bookmarkEnd w:id="3"/>
      <w:r w:rsidRPr="001C7AD4">
        <w:rPr>
          <w:b/>
          <w:bCs/>
          <w:sz w:val="24"/>
          <w:szCs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124"/>
        <w:gridCol w:w="1124"/>
        <w:gridCol w:w="1124"/>
        <w:gridCol w:w="1125"/>
      </w:tblGrid>
      <w:tr w:rsidR="001C7AD4" w:rsidRPr="001C7AD4" w:rsidTr="00500178">
        <w:tc>
          <w:tcPr>
            <w:tcW w:w="1848" w:type="dxa"/>
            <w:tcBorders>
              <w:bottom w:val="single" w:sz="8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vAlign w:val="center"/>
          </w:tcPr>
          <w:p w:rsidR="001C7AD4" w:rsidRPr="001C7AD4" w:rsidRDefault="00A411B3" w:rsidP="001C7AD4">
            <w:pPr>
              <w:keepNext/>
              <w:keepLines/>
              <w:spacing w:line="240" w:lineRule="auto"/>
              <w:jc w:val="center"/>
            </w:pPr>
            <w:r>
              <w:t>DR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Cs/>
                <w:i/>
                <w:iCs/>
                <w:sz w:val="16"/>
                <w:szCs w:val="16"/>
              </w:rPr>
            </w:pPr>
            <w:r w:rsidRPr="001C7AD4">
              <w:t>n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</w:pPr>
            <w:r w:rsidRPr="001C7AD4">
              <w:t>NP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Cs/>
                <w:i/>
                <w:iCs/>
                <w:sz w:val="16"/>
                <w:szCs w:val="16"/>
              </w:rPr>
            </w:pPr>
            <w:r w:rsidRPr="001C7AD4">
              <w:t>n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</w:pPr>
            <w:r w:rsidRPr="001C7AD4">
              <w:t>RN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Cs/>
                <w:i/>
                <w:iCs/>
                <w:sz w:val="16"/>
                <w:szCs w:val="16"/>
              </w:rPr>
            </w:pPr>
            <w:r w:rsidRPr="001C7AD4">
              <w:t>n</w:t>
            </w:r>
          </w:p>
        </w:tc>
        <w:tc>
          <w:tcPr>
            <w:tcW w:w="11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b/>
              </w:rPr>
            </w:pPr>
            <w:r w:rsidRPr="001C7AD4">
              <w:rPr>
                <w:b/>
              </w:rPr>
              <w:t>Total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rPr>
                <w:b/>
              </w:rPr>
              <w:t>n</w:t>
            </w:r>
          </w:p>
        </w:tc>
      </w:tr>
      <w:tr w:rsidR="001C7AD4" w:rsidRPr="001C7AD4" w:rsidTr="00500178">
        <w:trPr>
          <w:trHeight w:val="495"/>
        </w:trPr>
        <w:tc>
          <w:tcPr>
            <w:tcW w:w="1848" w:type="dxa"/>
            <w:tcBorders>
              <w:top w:val="single" w:sz="8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 xml:space="preserve">Wounds </w:t>
            </w:r>
          </w:p>
        </w:tc>
        <w:tc>
          <w:tcPr>
            <w:tcW w:w="1124" w:type="dxa"/>
            <w:tcBorders>
              <w:top w:val="single" w:sz="8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>4</w:t>
            </w:r>
          </w:p>
        </w:tc>
        <w:tc>
          <w:tcPr>
            <w:tcW w:w="1124" w:type="dxa"/>
            <w:tcBorders>
              <w:top w:val="single" w:sz="8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>25</w:t>
            </w:r>
          </w:p>
        </w:tc>
        <w:tc>
          <w:tcPr>
            <w:tcW w:w="1124" w:type="dxa"/>
            <w:tcBorders>
              <w:top w:val="single" w:sz="8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>13</w:t>
            </w:r>
          </w:p>
        </w:tc>
        <w:tc>
          <w:tcPr>
            <w:tcW w:w="11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rPr>
                <w:b/>
              </w:rPr>
              <w:t>42</w:t>
            </w:r>
          </w:p>
        </w:tc>
      </w:tr>
      <w:tr w:rsidR="001C7AD4" w:rsidRPr="001C7AD4" w:rsidTr="00500178">
        <w:trPr>
          <w:trHeight w:val="495"/>
        </w:trPr>
        <w:tc>
          <w:tcPr>
            <w:tcW w:w="1848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>Musculoskeletal</w:t>
            </w:r>
          </w:p>
        </w:tc>
        <w:tc>
          <w:tcPr>
            <w:tcW w:w="1124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>2</w:t>
            </w:r>
          </w:p>
        </w:tc>
        <w:tc>
          <w:tcPr>
            <w:tcW w:w="1124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>14</w:t>
            </w:r>
          </w:p>
        </w:tc>
        <w:tc>
          <w:tcPr>
            <w:tcW w:w="1124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>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rPr>
                <w:b/>
              </w:rPr>
              <w:t>19</w:t>
            </w:r>
          </w:p>
        </w:tc>
      </w:tr>
      <w:tr w:rsidR="001C7AD4" w:rsidRPr="001C7AD4" w:rsidTr="00500178">
        <w:trPr>
          <w:trHeight w:val="495"/>
        </w:trPr>
        <w:tc>
          <w:tcPr>
            <w:tcW w:w="1848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>Surgical</w:t>
            </w:r>
          </w:p>
        </w:tc>
        <w:tc>
          <w:tcPr>
            <w:tcW w:w="1124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>3</w:t>
            </w:r>
          </w:p>
        </w:tc>
        <w:tc>
          <w:tcPr>
            <w:tcW w:w="1124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>1</w:t>
            </w:r>
          </w:p>
        </w:tc>
        <w:tc>
          <w:tcPr>
            <w:tcW w:w="1124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rPr>
                <w:b/>
              </w:rPr>
              <w:t>4</w:t>
            </w:r>
          </w:p>
        </w:tc>
      </w:tr>
      <w:tr w:rsidR="001C7AD4" w:rsidRPr="001C7AD4" w:rsidTr="00500178">
        <w:trPr>
          <w:trHeight w:val="495"/>
        </w:trPr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1C7AD4" w:rsidRPr="001C7AD4" w:rsidRDefault="001C7AD4" w:rsidP="00A411B3">
            <w:pPr>
              <w:keepNext/>
              <w:keepLines/>
              <w:spacing w:line="240" w:lineRule="auto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>Re</w:t>
            </w:r>
            <w:r w:rsidR="00A411B3">
              <w:t>mo</w:t>
            </w:r>
            <w:r w:rsidRPr="001C7AD4">
              <w:t>val of ring (using cutter)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>3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rPr>
                <w:b/>
              </w:rPr>
              <w:t>4</w:t>
            </w:r>
          </w:p>
        </w:tc>
      </w:tr>
      <w:tr w:rsidR="001C7AD4" w:rsidRPr="001C7AD4" w:rsidTr="00500178">
        <w:trPr>
          <w:trHeight w:val="541"/>
        </w:trPr>
        <w:tc>
          <w:tcPr>
            <w:tcW w:w="184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rPr>
                <w:b/>
                <w:bCs/>
              </w:rPr>
              <w:t>Total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rPr>
                <w:b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rPr>
                <w:b/>
                <w:bCs/>
              </w:rPr>
              <w:t>43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rPr>
                <w:b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rPr>
                <w:b/>
              </w:rPr>
              <w:t>69</w:t>
            </w:r>
          </w:p>
        </w:tc>
      </w:tr>
    </w:tbl>
    <w:p w:rsidR="001C7AD4" w:rsidRPr="001C7AD4" w:rsidRDefault="001C7AD4" w:rsidP="001C7AD4">
      <w:pPr>
        <w:spacing w:line="276" w:lineRule="auto"/>
      </w:pPr>
    </w:p>
    <w:p w:rsidR="001C7AD4" w:rsidRPr="001C7AD4" w:rsidRDefault="001C7AD4" w:rsidP="001C7AD4">
      <w:pPr>
        <w:keepNext/>
        <w:spacing w:before="120" w:after="120" w:line="240" w:lineRule="auto"/>
        <w:ind w:left="992" w:hanging="992"/>
        <w:rPr>
          <w:b/>
          <w:bCs/>
          <w:sz w:val="24"/>
          <w:szCs w:val="18"/>
        </w:rPr>
      </w:pPr>
      <w:bookmarkStart w:id="5" w:name="_Ref479339330"/>
      <w:bookmarkStart w:id="6" w:name="_Ref511917599"/>
      <w:bookmarkStart w:id="7" w:name="_Toc526243118"/>
      <w:r w:rsidRPr="001C7AD4">
        <w:rPr>
          <w:b/>
          <w:bCs/>
          <w:sz w:val="24"/>
          <w:szCs w:val="18"/>
        </w:rPr>
        <w:lastRenderedPageBreak/>
        <w:t>Table</w:t>
      </w:r>
      <w:bookmarkEnd w:id="5"/>
      <w:bookmarkEnd w:id="6"/>
      <w:r w:rsidR="00A56CBE">
        <w:rPr>
          <w:b/>
          <w:bCs/>
          <w:sz w:val="24"/>
          <w:szCs w:val="18"/>
        </w:rPr>
        <w:t xml:space="preserve"> </w:t>
      </w:r>
      <w:r w:rsidR="00010A40">
        <w:rPr>
          <w:b/>
          <w:bCs/>
          <w:sz w:val="24"/>
          <w:szCs w:val="18"/>
        </w:rPr>
        <w:t>6</w:t>
      </w:r>
      <w:r w:rsidR="00A56CBE">
        <w:rPr>
          <w:b/>
          <w:bCs/>
          <w:sz w:val="24"/>
          <w:szCs w:val="18"/>
        </w:rPr>
        <w:tab/>
      </w:r>
      <w:r w:rsidRPr="001C7AD4">
        <w:rPr>
          <w:b/>
          <w:bCs/>
          <w:sz w:val="24"/>
          <w:szCs w:val="18"/>
        </w:rPr>
        <w:t>Mean proportion of time on Organisation of Care tasks with pairwise and overall significance</w:t>
      </w:r>
      <w:bookmarkEnd w:id="7"/>
      <w:r w:rsidRPr="001C7AD4">
        <w:rPr>
          <w:b/>
          <w:bCs/>
          <w:sz w:val="24"/>
          <w:szCs w:val="18"/>
        </w:rPr>
        <w:t xml:space="preserve"> </w:t>
      </w:r>
      <w:bookmarkStart w:id="8" w:name="_Ref461804964"/>
      <w:bookmarkStart w:id="9" w:name="_Ref462928212"/>
    </w:p>
    <w:bookmarkEnd w:id="8"/>
    <w:bookmarkEnd w:id="9"/>
    <w:tbl>
      <w:tblPr>
        <w:tblStyle w:val="TableGrid9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10"/>
        <w:gridCol w:w="1843"/>
        <w:gridCol w:w="1417"/>
        <w:gridCol w:w="1701"/>
        <w:gridCol w:w="1418"/>
      </w:tblGrid>
      <w:tr w:rsidR="001C7AD4" w:rsidRPr="001C7AD4" w:rsidTr="00500178">
        <w:trPr>
          <w:trHeight w:val="358"/>
        </w:trPr>
        <w:tc>
          <w:tcPr>
            <w:tcW w:w="1242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31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1C7AD4">
              <w:rPr>
                <w:rFonts w:eastAsia="Calibri" w:cs="Times New Roman"/>
                <w:b/>
              </w:rPr>
              <w:t>EWL</w:t>
            </w:r>
            <w:r w:rsidRPr="001C7AD4">
              <w:rPr>
                <w:b/>
                <w:vertAlign w:val="superscript"/>
              </w:rPr>
              <w:t>†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1C7AD4">
              <w:rPr>
                <w:rFonts w:eastAsia="Calibri" w:cs="Times New Roman"/>
                <w:b/>
              </w:rPr>
              <w:t>Professional Communication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1C7AD4">
              <w:rPr>
                <w:rFonts w:eastAsia="Calibri" w:cs="Times New Roman"/>
                <w:b/>
              </w:rPr>
              <w:t>Tidying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  <w:b/>
                <w:vertAlign w:val="superscript"/>
              </w:rPr>
            </w:pPr>
            <w:r w:rsidRPr="001C7AD4">
              <w:rPr>
                <w:rFonts w:eastAsia="Calibri" w:cs="Times New Roman"/>
                <w:b/>
              </w:rPr>
              <w:t>Unit Administration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1C7AD4">
              <w:rPr>
                <w:rFonts w:eastAsia="Calibri" w:cs="Times New Roman"/>
                <w:b/>
              </w:rPr>
              <w:t>Total</w:t>
            </w:r>
          </w:p>
        </w:tc>
      </w:tr>
      <w:tr w:rsidR="001C7AD4" w:rsidRPr="001C7AD4" w:rsidTr="00500178">
        <w:trPr>
          <w:trHeight w:val="682"/>
        </w:trPr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1C7AD4" w:rsidRPr="001C7AD4" w:rsidRDefault="00A411B3" w:rsidP="00EC6E41">
            <w:pPr>
              <w:keepNext/>
              <w:keepLines/>
              <w:spacing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DR</w:t>
            </w:r>
            <w:r w:rsidR="001C7AD4" w:rsidRPr="001C7AD4">
              <w:rPr>
                <w:rFonts w:eastAsia="Calibri" w:cs="Times New Roman"/>
                <w:vertAlign w:val="superscript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2.6%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 xml:space="preserve"> (</w:t>
            </w:r>
            <w:r w:rsidRPr="001C7AD4">
              <w:rPr>
                <w:rFonts w:eastAsia="Calibri" w:cs="Times New Roman"/>
                <w:i/>
              </w:rPr>
              <w:t>5.3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9.0%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 xml:space="preserve"> (</w:t>
            </w:r>
            <w:r w:rsidRPr="001C7AD4">
              <w:rPr>
                <w:rFonts w:eastAsia="Calibri" w:cs="Times New Roman"/>
                <w:i/>
              </w:rPr>
              <w:t>2.3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0.2%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 xml:space="preserve"> (</w:t>
            </w:r>
            <w:r w:rsidRPr="001C7AD4">
              <w:rPr>
                <w:rFonts w:eastAsia="Calibri" w:cs="Times New Roman"/>
                <w:i/>
              </w:rPr>
              <w:t>0.5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0.8%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1.2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12.2%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6.4</w:t>
            </w:r>
            <w:r w:rsidRPr="001C7AD4">
              <w:rPr>
                <w:rFonts w:eastAsia="Calibri" w:cs="Times New Roman"/>
              </w:rPr>
              <w:t>)</w:t>
            </w:r>
          </w:p>
        </w:tc>
      </w:tr>
      <w:tr w:rsidR="001C7AD4" w:rsidRPr="001C7AD4" w:rsidTr="00500178">
        <w:trPr>
          <w:trHeight w:val="682"/>
        </w:trPr>
        <w:tc>
          <w:tcPr>
            <w:tcW w:w="1242" w:type="dxa"/>
            <w:vAlign w:val="center"/>
            <w:hideMark/>
          </w:tcPr>
          <w:p w:rsidR="001C7AD4" w:rsidRPr="001C7AD4" w:rsidRDefault="001C7AD4" w:rsidP="00EC6E41">
            <w:pPr>
              <w:keepNext/>
              <w:keepLines/>
              <w:spacing w:line="240" w:lineRule="auto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NP</w:t>
            </w:r>
            <w:r w:rsidRPr="001C7AD4">
              <w:rPr>
                <w:rFonts w:eastAsia="Calibri" w:cs="Times New Roman"/>
                <w:vertAlign w:val="superscript"/>
              </w:rPr>
              <w:t>*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2.4%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5.7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1843" w:type="dxa"/>
            <w:vAlign w:val="center"/>
            <w:hideMark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7.8%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3.5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0.3%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 xml:space="preserve"> (</w:t>
            </w:r>
            <w:r w:rsidRPr="001C7AD4">
              <w:rPr>
                <w:rFonts w:eastAsia="Calibri" w:cs="Times New Roman"/>
                <w:i/>
              </w:rPr>
              <w:t>0.8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4.1%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7.4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1418" w:type="dxa"/>
            <w:vAlign w:val="center"/>
            <w:hideMark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14.6%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10.4</w:t>
            </w:r>
            <w:r w:rsidRPr="001C7AD4">
              <w:rPr>
                <w:rFonts w:eastAsia="Calibri" w:cs="Times New Roman"/>
              </w:rPr>
              <w:t>)</w:t>
            </w:r>
          </w:p>
        </w:tc>
      </w:tr>
      <w:tr w:rsidR="001C7AD4" w:rsidRPr="001C7AD4" w:rsidTr="00500178">
        <w:trPr>
          <w:trHeight w:val="682"/>
        </w:trPr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7AD4" w:rsidRPr="001C7AD4" w:rsidRDefault="001C7AD4" w:rsidP="00EC6E41">
            <w:pPr>
              <w:keepNext/>
              <w:keepLines/>
              <w:spacing w:line="240" w:lineRule="auto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RN</w:t>
            </w:r>
            <w:r w:rsidRPr="001C7AD4">
              <w:rPr>
                <w:rFonts w:eastAsia="Calibri" w:cs="Times New Roman"/>
                <w:vertAlign w:val="superscript"/>
              </w:rPr>
              <w:t>*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7.1%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8.3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16.0%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7.0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1.0%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 xml:space="preserve"> (</w:t>
            </w:r>
            <w:r w:rsidRPr="001C7AD4">
              <w:rPr>
                <w:rFonts w:eastAsia="Calibri" w:cs="Times New Roman"/>
                <w:i/>
              </w:rPr>
              <w:t>2.9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 xml:space="preserve">3.3% 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7.5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27.6%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13.5</w:t>
            </w:r>
            <w:r w:rsidRPr="001C7AD4">
              <w:rPr>
                <w:rFonts w:eastAsia="Calibri" w:cs="Times New Roman"/>
              </w:rPr>
              <w:t>)</w:t>
            </w:r>
          </w:p>
        </w:tc>
      </w:tr>
      <w:tr w:rsidR="001C7AD4" w:rsidRPr="001C7AD4" w:rsidTr="00500178">
        <w:trPr>
          <w:trHeight w:val="682"/>
        </w:trPr>
        <w:tc>
          <w:tcPr>
            <w:tcW w:w="124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C7AD4" w:rsidRPr="001C7AD4" w:rsidRDefault="00A411B3" w:rsidP="00EC6E41">
            <w:pPr>
              <w:keepNext/>
              <w:keepLines/>
              <w:spacing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DR</w:t>
            </w:r>
            <w:r w:rsidR="001C7AD4" w:rsidRPr="001C7AD4">
              <w:rPr>
                <w:rFonts w:eastAsia="Calibri" w:cs="Times New Roman"/>
              </w:rPr>
              <w:t>/NP</w:t>
            </w:r>
            <w:r w:rsidR="001C7AD4" w:rsidRPr="001C7AD4">
              <w:rPr>
                <w:rFonts w:eastAsia="Calibri" w:cs="Times New Roman"/>
                <w:sz w:val="16"/>
                <w:szCs w:val="16"/>
              </w:rPr>
              <w:t xml:space="preserve"> **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.173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438.5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.121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409.0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.490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513.5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  <w:b/>
              </w:rPr>
              <w:t>.003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318.0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.546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497.0</w:t>
            </w:r>
            <w:r w:rsidRPr="001C7AD4">
              <w:rPr>
                <w:rFonts w:eastAsia="Calibri" w:cs="Times New Roman"/>
              </w:rPr>
              <w:t>)</w:t>
            </w:r>
          </w:p>
        </w:tc>
      </w:tr>
      <w:tr w:rsidR="001C7AD4" w:rsidRPr="001C7AD4" w:rsidTr="00500178">
        <w:trPr>
          <w:trHeight w:val="682"/>
        </w:trPr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:rsidR="001C7AD4" w:rsidRPr="001C7AD4" w:rsidRDefault="00A411B3" w:rsidP="00EC6E41">
            <w:pPr>
              <w:keepNext/>
              <w:keepLines/>
              <w:spacing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DR</w:t>
            </w:r>
            <w:r w:rsidR="001C7AD4" w:rsidRPr="001C7AD4">
              <w:rPr>
                <w:rFonts w:eastAsia="Calibri" w:cs="Times New Roman"/>
              </w:rPr>
              <w:t>/RN</w:t>
            </w:r>
            <w:r w:rsidR="001C7AD4" w:rsidRPr="001C7AD4">
              <w:rPr>
                <w:rFonts w:eastAsia="Calibri" w:cs="Times New Roman"/>
                <w:sz w:val="16"/>
                <w:szCs w:val="16"/>
              </w:rPr>
              <w:t xml:space="preserve"> **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  <w:b/>
              </w:rPr>
              <w:t>≤.001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  <w:i/>
              </w:rPr>
            </w:pPr>
            <w:r w:rsidRPr="001C7AD4">
              <w:rPr>
                <w:rFonts w:eastAsia="Calibri" w:cs="Times New Roman"/>
              </w:rPr>
              <w:t xml:space="preserve"> (</w:t>
            </w:r>
            <w:r w:rsidRPr="001C7AD4">
              <w:rPr>
                <w:rFonts w:eastAsia="Calibri" w:cs="Times New Roman"/>
                <w:i/>
              </w:rPr>
              <w:t>330.5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  <w:b/>
              </w:rPr>
              <w:t>≤.001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222.0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  <w:b/>
              </w:rPr>
              <w:t>.004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419.0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  <w:b/>
              </w:rPr>
              <w:t>.002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354.0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  <w:b/>
              </w:rPr>
              <w:t>≤.001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132.0</w:t>
            </w:r>
            <w:r w:rsidRPr="001C7AD4">
              <w:rPr>
                <w:rFonts w:eastAsia="Calibri" w:cs="Times New Roman"/>
              </w:rPr>
              <w:t>)</w:t>
            </w:r>
          </w:p>
        </w:tc>
      </w:tr>
      <w:tr w:rsidR="001C7AD4" w:rsidRPr="001C7AD4" w:rsidTr="00500178">
        <w:trPr>
          <w:trHeight w:val="682"/>
        </w:trPr>
        <w:tc>
          <w:tcPr>
            <w:tcW w:w="1242" w:type="dxa"/>
            <w:tcBorders>
              <w:left w:val="nil"/>
              <w:right w:val="nil"/>
            </w:tcBorders>
            <w:vAlign w:val="center"/>
          </w:tcPr>
          <w:p w:rsidR="001C7AD4" w:rsidRPr="001C7AD4" w:rsidRDefault="001C7AD4" w:rsidP="00EC6E41">
            <w:pPr>
              <w:keepNext/>
              <w:keepLines/>
              <w:spacing w:line="240" w:lineRule="auto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NP/RN</w:t>
            </w:r>
            <w:r w:rsidRPr="001C7AD4">
              <w:rPr>
                <w:rFonts w:eastAsia="Calibri" w:cs="Times New Roman"/>
                <w:sz w:val="16"/>
                <w:szCs w:val="16"/>
              </w:rPr>
              <w:t xml:space="preserve"> **</w:t>
            </w: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  <w:b/>
              </w:rPr>
              <w:t>≤.001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313.5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  <w:b/>
              </w:rPr>
              <w:t>≤.001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239.0</w:t>
            </w:r>
            <w:r w:rsidRPr="001C7AD4">
              <w:rPr>
                <w:rFonts w:eastAsia="Calibri" w:cs="Times New Roman"/>
              </w:rPr>
              <w:t xml:space="preserve">)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  <w:b/>
              </w:rPr>
              <w:t>.020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480.0</w:t>
            </w:r>
            <w:r w:rsidRPr="001C7AD4">
              <w:rPr>
                <w:rFonts w:eastAsia="Calibri" w:cs="Times New Roman"/>
              </w:rPr>
              <w:t xml:space="preserve">)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.777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621.0</w:t>
            </w:r>
            <w:r w:rsidRPr="001C7AD4">
              <w:rPr>
                <w:rFonts w:eastAsia="Calibri" w:cs="Times New Roman"/>
              </w:rPr>
              <w:t xml:space="preserve">)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 xml:space="preserve"> </w:t>
            </w:r>
            <w:r w:rsidRPr="001C7AD4">
              <w:rPr>
                <w:rFonts w:eastAsia="Calibri" w:cs="Times New Roman"/>
                <w:b/>
              </w:rPr>
              <w:t>≤.001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230.0</w:t>
            </w:r>
            <w:r w:rsidRPr="001C7AD4">
              <w:rPr>
                <w:rFonts w:eastAsia="Calibri" w:cs="Times New Roman"/>
              </w:rPr>
              <w:t>)</w:t>
            </w:r>
          </w:p>
        </w:tc>
      </w:tr>
      <w:tr w:rsidR="001C7AD4" w:rsidRPr="001C7AD4" w:rsidTr="00500178">
        <w:trPr>
          <w:trHeight w:val="682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7AD4" w:rsidRPr="001C7AD4" w:rsidRDefault="001C7AD4" w:rsidP="00EC6E41">
            <w:pPr>
              <w:keepNext/>
              <w:keepLines/>
              <w:spacing w:line="240" w:lineRule="auto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Overall***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  <w:b/>
              </w:rPr>
              <w:t>≤.001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  <w:i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18.1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  <w:b/>
              </w:rPr>
              <w:t>≤.001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  <w:i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28.9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  <w:b/>
              </w:rPr>
              <w:t>≤.001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10.8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  <w:b/>
              </w:rPr>
              <w:t>.004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11.9</w:t>
            </w:r>
            <w:r w:rsidRPr="001C7AD4">
              <w:rPr>
                <w:rFonts w:eastAsia="Calibri" w:cs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  <w:b/>
              </w:rPr>
              <w:t>.003</w:t>
            </w:r>
          </w:p>
          <w:p w:rsidR="001C7AD4" w:rsidRPr="001C7AD4" w:rsidRDefault="001C7AD4" w:rsidP="00EC6E41">
            <w:pPr>
              <w:keepNext/>
              <w:keepLines/>
              <w:spacing w:line="240" w:lineRule="auto"/>
              <w:jc w:val="center"/>
              <w:rPr>
                <w:rFonts w:eastAsia="Calibri" w:cs="Times New Roman"/>
              </w:rPr>
            </w:pPr>
            <w:r w:rsidRPr="001C7AD4">
              <w:rPr>
                <w:rFonts w:eastAsia="Calibri" w:cs="Times New Roman"/>
              </w:rPr>
              <w:t>(</w:t>
            </w:r>
            <w:r w:rsidRPr="001C7AD4">
              <w:rPr>
                <w:rFonts w:eastAsia="Calibri" w:cs="Times New Roman"/>
                <w:i/>
              </w:rPr>
              <w:t>36.8</w:t>
            </w:r>
            <w:r w:rsidRPr="001C7AD4">
              <w:rPr>
                <w:rFonts w:eastAsia="Calibri" w:cs="Times New Roman"/>
              </w:rPr>
              <w:t>)</w:t>
            </w:r>
          </w:p>
        </w:tc>
      </w:tr>
    </w:tbl>
    <w:p w:rsidR="001C7AD4" w:rsidRPr="001C7AD4" w:rsidRDefault="001C7AD4" w:rsidP="001C7AD4">
      <w:pPr>
        <w:keepLines/>
        <w:widowControl w:val="0"/>
        <w:spacing w:after="0" w:line="240" w:lineRule="auto"/>
        <w:rPr>
          <w:rFonts w:eastAsia="Calibri" w:cs="Times New Roman"/>
          <w:sz w:val="20"/>
          <w:szCs w:val="20"/>
        </w:rPr>
      </w:pPr>
      <w:bookmarkStart w:id="10" w:name="_Hlk481568224"/>
      <w:r w:rsidRPr="001C7AD4">
        <w:rPr>
          <w:rFonts w:eastAsia="Calibri" w:cs="Times New Roman"/>
          <w:sz w:val="20"/>
          <w:szCs w:val="20"/>
        </w:rPr>
        <w:t>* Mean proportion of total time on task - % (</w:t>
      </w:r>
      <w:r w:rsidRPr="001C7AD4">
        <w:rPr>
          <w:rFonts w:eastAsia="Calibri" w:cs="Times New Roman"/>
          <w:i/>
          <w:sz w:val="20"/>
          <w:szCs w:val="20"/>
        </w:rPr>
        <w:t>SD</w:t>
      </w:r>
      <w:r w:rsidRPr="001C7AD4">
        <w:rPr>
          <w:rFonts w:eastAsia="Calibri" w:cs="Times New Roman"/>
          <w:sz w:val="20"/>
          <w:szCs w:val="20"/>
        </w:rPr>
        <w:t xml:space="preserve">)  </w:t>
      </w:r>
    </w:p>
    <w:bookmarkEnd w:id="10"/>
    <w:p w:rsidR="001C7AD4" w:rsidRPr="001C7AD4" w:rsidRDefault="001C7AD4" w:rsidP="001C7AD4">
      <w:pPr>
        <w:keepLines/>
        <w:widowControl w:val="0"/>
        <w:spacing w:after="0" w:line="240" w:lineRule="auto"/>
        <w:rPr>
          <w:rFonts w:eastAsia="Calibri" w:cs="Times New Roman"/>
          <w:sz w:val="20"/>
          <w:szCs w:val="20"/>
        </w:rPr>
      </w:pPr>
      <w:r w:rsidRPr="001C7AD4">
        <w:rPr>
          <w:rFonts w:eastAsia="Calibri" w:cs="Times New Roman"/>
          <w:sz w:val="20"/>
          <w:szCs w:val="20"/>
        </w:rPr>
        <w:t>** Mann-Whitney U - p (</w:t>
      </w:r>
      <w:r w:rsidRPr="001C7AD4">
        <w:rPr>
          <w:rFonts w:eastAsia="Calibri" w:cs="Times New Roman"/>
          <w:i/>
          <w:sz w:val="20"/>
          <w:szCs w:val="20"/>
        </w:rPr>
        <w:t>U</w:t>
      </w:r>
      <w:r w:rsidRPr="001C7AD4">
        <w:rPr>
          <w:rFonts w:eastAsia="Calibri" w:cs="Times New Roman"/>
          <w:sz w:val="20"/>
          <w:szCs w:val="20"/>
        </w:rPr>
        <w:t xml:space="preserve">) </w:t>
      </w:r>
    </w:p>
    <w:p w:rsidR="001C7AD4" w:rsidRPr="001C7AD4" w:rsidRDefault="001C7AD4" w:rsidP="001C7AD4">
      <w:pPr>
        <w:keepLines/>
        <w:widowControl w:val="0"/>
        <w:spacing w:after="0" w:line="240" w:lineRule="auto"/>
        <w:rPr>
          <w:rFonts w:eastAsia="Calibri" w:cs="Times New Roman"/>
          <w:sz w:val="20"/>
          <w:szCs w:val="20"/>
        </w:rPr>
      </w:pPr>
      <w:r w:rsidRPr="001C7AD4">
        <w:rPr>
          <w:rFonts w:eastAsia="Calibri" w:cs="Times New Roman"/>
          <w:sz w:val="20"/>
          <w:szCs w:val="20"/>
        </w:rPr>
        <w:t xml:space="preserve">*** </w:t>
      </w:r>
      <w:proofErr w:type="spellStart"/>
      <w:r w:rsidRPr="001C7AD4">
        <w:rPr>
          <w:rFonts w:eastAsia="Calibri" w:cs="Times New Roman"/>
          <w:sz w:val="20"/>
          <w:szCs w:val="20"/>
        </w:rPr>
        <w:t>Kruskal</w:t>
      </w:r>
      <w:proofErr w:type="spellEnd"/>
      <w:r w:rsidRPr="001C7AD4">
        <w:rPr>
          <w:rFonts w:eastAsia="Calibri" w:cs="Times New Roman"/>
          <w:sz w:val="20"/>
          <w:szCs w:val="20"/>
        </w:rPr>
        <w:t xml:space="preserve"> Wallis - p (</w:t>
      </w:r>
      <w:r w:rsidRPr="001C7AD4">
        <w:rPr>
          <w:rFonts w:eastAsia="Calibri" w:cs="Times New Roman"/>
          <w:i/>
          <w:sz w:val="20"/>
          <w:szCs w:val="20"/>
        </w:rPr>
        <w:t>χ</w:t>
      </w:r>
      <w:r w:rsidRPr="001C7AD4">
        <w:rPr>
          <w:rFonts w:eastAsia="Calibri" w:cs="Times New Roman"/>
          <w:i/>
          <w:sz w:val="20"/>
          <w:szCs w:val="20"/>
          <w:vertAlign w:val="superscript"/>
        </w:rPr>
        <w:t>2</w:t>
      </w:r>
      <w:r w:rsidRPr="001C7AD4">
        <w:rPr>
          <w:rFonts w:eastAsia="Calibri" w:cs="Times New Roman"/>
          <w:sz w:val="20"/>
          <w:szCs w:val="20"/>
        </w:rPr>
        <w:t>)</w:t>
      </w:r>
    </w:p>
    <w:p w:rsidR="00EC6E41" w:rsidRDefault="001C7AD4" w:rsidP="00EC6E41">
      <w:pPr>
        <w:keepLines/>
        <w:widowControl w:val="0"/>
        <w:spacing w:after="0" w:line="240" w:lineRule="auto"/>
        <w:rPr>
          <w:rFonts w:eastAsia="Calibri" w:cs="Times New Roman"/>
          <w:sz w:val="20"/>
          <w:szCs w:val="20"/>
        </w:rPr>
      </w:pPr>
      <w:r w:rsidRPr="001C7AD4">
        <w:rPr>
          <w:vertAlign w:val="superscript"/>
        </w:rPr>
        <w:t>†</w:t>
      </w:r>
      <w:r w:rsidRPr="001C7AD4">
        <w:rPr>
          <w:sz w:val="20"/>
          <w:szCs w:val="20"/>
        </w:rPr>
        <w:t>Electronic Waiting List</w:t>
      </w:r>
      <w:r w:rsidRPr="001C7AD4">
        <w:rPr>
          <w:rFonts w:eastAsia="Calibri" w:cs="Times New Roman"/>
          <w:sz w:val="20"/>
          <w:szCs w:val="20"/>
        </w:rPr>
        <w:t xml:space="preserve">    Significant results bolded at p&lt;.05 </w:t>
      </w:r>
      <w:bookmarkStart w:id="11" w:name="_Ref432066691"/>
      <w:bookmarkStart w:id="12" w:name="_Toc526243116"/>
    </w:p>
    <w:p w:rsidR="00EC6E41" w:rsidRDefault="00EC6E41" w:rsidP="00EC6E41">
      <w:pPr>
        <w:keepLines/>
        <w:widowControl w:val="0"/>
        <w:spacing w:after="0" w:line="240" w:lineRule="auto"/>
        <w:rPr>
          <w:rFonts w:eastAsia="Calibri" w:cs="Times New Roman"/>
          <w:sz w:val="20"/>
          <w:szCs w:val="20"/>
        </w:rPr>
      </w:pPr>
    </w:p>
    <w:p w:rsidR="00EC6E41" w:rsidRDefault="00EC6E41" w:rsidP="00EC6E41">
      <w:pPr>
        <w:keepLines/>
        <w:widowControl w:val="0"/>
        <w:spacing w:after="0" w:line="240" w:lineRule="auto"/>
        <w:rPr>
          <w:rFonts w:eastAsia="Calibri" w:cs="Times New Roman"/>
          <w:sz w:val="20"/>
          <w:szCs w:val="20"/>
        </w:rPr>
      </w:pPr>
    </w:p>
    <w:p w:rsidR="008E699F" w:rsidRDefault="008E699F" w:rsidP="00EC6E41">
      <w:pPr>
        <w:keepLines/>
        <w:widowControl w:val="0"/>
        <w:spacing w:after="0" w:line="240" w:lineRule="auto"/>
        <w:rPr>
          <w:b/>
          <w:bCs/>
          <w:sz w:val="24"/>
          <w:szCs w:val="18"/>
        </w:rPr>
      </w:pPr>
      <w:r w:rsidRPr="008E699F">
        <w:rPr>
          <w:b/>
          <w:bCs/>
          <w:sz w:val="24"/>
          <w:szCs w:val="18"/>
        </w:rPr>
        <w:t xml:space="preserve">Table </w:t>
      </w:r>
      <w:bookmarkEnd w:id="11"/>
      <w:proofErr w:type="gramStart"/>
      <w:r w:rsidR="00010A40">
        <w:rPr>
          <w:b/>
          <w:bCs/>
          <w:noProof/>
          <w:sz w:val="24"/>
          <w:szCs w:val="18"/>
        </w:rPr>
        <w:t>7</w:t>
      </w:r>
      <w:r w:rsidR="00A56CBE">
        <w:rPr>
          <w:b/>
          <w:bCs/>
          <w:noProof/>
          <w:sz w:val="24"/>
          <w:szCs w:val="18"/>
        </w:rPr>
        <w:t xml:space="preserve">  </w:t>
      </w:r>
      <w:r w:rsidRPr="008E699F">
        <w:rPr>
          <w:b/>
          <w:bCs/>
          <w:sz w:val="24"/>
          <w:szCs w:val="18"/>
        </w:rPr>
        <w:t>Frequency</w:t>
      </w:r>
      <w:proofErr w:type="gramEnd"/>
      <w:r w:rsidRPr="008E699F">
        <w:rPr>
          <w:b/>
          <w:bCs/>
          <w:sz w:val="24"/>
          <w:szCs w:val="18"/>
        </w:rPr>
        <w:t xml:space="preserve"> of </w:t>
      </w:r>
      <w:r w:rsidR="00EC6E41">
        <w:rPr>
          <w:b/>
          <w:bCs/>
          <w:sz w:val="24"/>
          <w:szCs w:val="18"/>
        </w:rPr>
        <w:t>‘Medication’</w:t>
      </w:r>
      <w:r w:rsidRPr="008E699F">
        <w:rPr>
          <w:b/>
          <w:bCs/>
          <w:sz w:val="24"/>
          <w:szCs w:val="18"/>
        </w:rPr>
        <w:t xml:space="preserve"> </w:t>
      </w:r>
      <w:r w:rsidR="00EC6E41">
        <w:rPr>
          <w:b/>
          <w:bCs/>
          <w:sz w:val="24"/>
          <w:szCs w:val="18"/>
        </w:rPr>
        <w:t>t</w:t>
      </w:r>
      <w:r w:rsidRPr="008E699F">
        <w:rPr>
          <w:b/>
          <w:bCs/>
          <w:sz w:val="24"/>
          <w:szCs w:val="18"/>
        </w:rPr>
        <w:t>asks</w:t>
      </w:r>
      <w:r w:rsidR="00EC6E41">
        <w:rPr>
          <w:b/>
          <w:bCs/>
          <w:sz w:val="24"/>
          <w:szCs w:val="18"/>
        </w:rPr>
        <w:t xml:space="preserve"> observed</w:t>
      </w:r>
      <w:r w:rsidRPr="008E699F">
        <w:rPr>
          <w:b/>
          <w:bCs/>
          <w:sz w:val="24"/>
          <w:szCs w:val="18"/>
        </w:rPr>
        <w:t xml:space="preserve"> by </w:t>
      </w:r>
      <w:r w:rsidR="00EC6E41">
        <w:rPr>
          <w:b/>
          <w:bCs/>
          <w:sz w:val="24"/>
          <w:szCs w:val="18"/>
        </w:rPr>
        <w:t>r</w:t>
      </w:r>
      <w:r w:rsidRPr="008E699F">
        <w:rPr>
          <w:b/>
          <w:bCs/>
          <w:sz w:val="24"/>
          <w:szCs w:val="18"/>
        </w:rPr>
        <w:t>ole</w:t>
      </w:r>
      <w:bookmarkEnd w:id="12"/>
    </w:p>
    <w:tbl>
      <w:tblPr>
        <w:tblW w:w="7797" w:type="dxa"/>
        <w:tblLayout w:type="fixed"/>
        <w:tblLook w:val="04A0" w:firstRow="1" w:lastRow="0" w:firstColumn="1" w:lastColumn="0" w:noHBand="0" w:noVBand="1"/>
      </w:tblPr>
      <w:tblGrid>
        <w:gridCol w:w="2410"/>
        <w:gridCol w:w="1077"/>
        <w:gridCol w:w="1077"/>
        <w:gridCol w:w="1078"/>
        <w:gridCol w:w="1077"/>
        <w:gridCol w:w="1078"/>
      </w:tblGrid>
      <w:tr w:rsidR="00EC6E41" w:rsidRPr="008E699F" w:rsidTr="00500178">
        <w:trPr>
          <w:trHeight w:hRule="exact" w:val="644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b/>
                <w:lang w:eastAsia="zh-CN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vAlign w:val="bottom"/>
          </w:tcPr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DR</w:t>
            </w:r>
          </w:p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b/>
                <w:lang w:eastAsia="zh-CN"/>
              </w:rPr>
            </w:pPr>
            <w:proofErr w:type="gramStart"/>
            <w:r w:rsidRPr="008E699F">
              <w:rPr>
                <w:b/>
                <w:lang w:eastAsia="zh-CN"/>
              </w:rPr>
              <w:t>n</w:t>
            </w:r>
            <w:proofErr w:type="gramEnd"/>
            <w:r w:rsidRPr="008E699F">
              <w:rPr>
                <w:b/>
                <w:lang w:eastAsia="zh-CN"/>
              </w:rPr>
              <w:t xml:space="preserve"> (%)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vAlign w:val="bottom"/>
          </w:tcPr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b/>
                <w:lang w:eastAsia="zh-CN"/>
              </w:rPr>
            </w:pPr>
            <w:r w:rsidRPr="008E699F">
              <w:rPr>
                <w:b/>
                <w:lang w:eastAsia="zh-CN"/>
              </w:rPr>
              <w:t>NP</w:t>
            </w:r>
          </w:p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b/>
                <w:lang w:eastAsia="zh-CN"/>
              </w:rPr>
            </w:pPr>
            <w:proofErr w:type="gramStart"/>
            <w:r w:rsidRPr="008E699F">
              <w:rPr>
                <w:b/>
                <w:lang w:eastAsia="zh-CN"/>
              </w:rPr>
              <w:t>n</w:t>
            </w:r>
            <w:proofErr w:type="gramEnd"/>
            <w:r w:rsidRPr="008E699F">
              <w:rPr>
                <w:b/>
                <w:lang w:eastAsia="zh-CN"/>
              </w:rPr>
              <w:t xml:space="preserve"> (%)</w:t>
            </w: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b/>
                <w:lang w:eastAsia="zh-CN"/>
              </w:rPr>
            </w:pPr>
            <w:r w:rsidRPr="008E699F">
              <w:rPr>
                <w:b/>
                <w:lang w:eastAsia="zh-CN"/>
              </w:rPr>
              <w:t>RN</w:t>
            </w:r>
          </w:p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  <w:lang w:eastAsia="zh-CN"/>
              </w:rPr>
            </w:pPr>
            <w:proofErr w:type="gramStart"/>
            <w:r w:rsidRPr="008E699F">
              <w:rPr>
                <w:b/>
                <w:lang w:eastAsia="zh-CN"/>
              </w:rPr>
              <w:t>n</w:t>
            </w:r>
            <w:proofErr w:type="gramEnd"/>
            <w:r w:rsidRPr="008E699F">
              <w:rPr>
                <w:b/>
                <w:lang w:eastAsia="zh-CN"/>
              </w:rPr>
              <w:t xml:space="preserve"> (%)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b/>
                <w:lang w:eastAsia="zh-CN"/>
              </w:rPr>
            </w:pPr>
            <w:r w:rsidRPr="008E699F">
              <w:rPr>
                <w:b/>
                <w:lang w:eastAsia="zh-CN"/>
              </w:rPr>
              <w:t>Total</w:t>
            </w:r>
          </w:p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8E699F">
              <w:rPr>
                <w:b/>
                <w:lang w:eastAsia="zh-CN"/>
              </w:rPr>
              <w:t>n</w:t>
            </w: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Theme="majorEastAsia" w:cstheme="majorBidi"/>
                <w:b/>
                <w:bCs/>
                <w:i/>
                <w:iCs/>
                <w:lang w:eastAsia="zh-CN"/>
              </w:rPr>
            </w:pPr>
            <w:r w:rsidRPr="008E699F">
              <w:rPr>
                <w:b/>
                <w:lang w:eastAsia="zh-CN"/>
              </w:rPr>
              <w:t>p (</w:t>
            </w:r>
            <w:r w:rsidRPr="008E699F">
              <w:rPr>
                <w:b/>
                <w:i/>
              </w:rPr>
              <w:sym w:font="Symbol" w:char="F063"/>
            </w:r>
            <w:r w:rsidRPr="008E699F">
              <w:rPr>
                <w:b/>
                <w:i/>
                <w:vertAlign w:val="superscript"/>
              </w:rPr>
              <w:t>2</w:t>
            </w:r>
            <w:r w:rsidRPr="008E699F">
              <w:rPr>
                <w:b/>
              </w:rPr>
              <w:t>)</w:t>
            </w:r>
          </w:p>
        </w:tc>
      </w:tr>
      <w:tr w:rsidR="00EC6E41" w:rsidRPr="008E699F" w:rsidTr="00500178">
        <w:trPr>
          <w:trHeight w:val="689"/>
        </w:trPr>
        <w:tc>
          <w:tcPr>
            <w:tcW w:w="24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8E699F">
              <w:rPr>
                <w:lang w:eastAsia="zh-CN"/>
              </w:rPr>
              <w:t>Prescribe</w:t>
            </w:r>
            <w:r>
              <w:rPr>
                <w:lang w:eastAsia="zh-CN"/>
              </w:rPr>
              <w:t xml:space="preserve"> medications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8E699F">
              <w:rPr>
                <w:lang w:eastAsia="zh-CN"/>
              </w:rPr>
              <w:t xml:space="preserve">53 </w:t>
            </w:r>
          </w:p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8E699F">
              <w:rPr>
                <w:lang w:eastAsia="zh-CN"/>
              </w:rPr>
              <w:t>(47%)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8E699F">
              <w:rPr>
                <w:lang w:eastAsia="zh-CN"/>
              </w:rPr>
              <w:t xml:space="preserve">34 </w:t>
            </w:r>
          </w:p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8E699F">
              <w:rPr>
                <w:lang w:eastAsia="zh-CN"/>
              </w:rPr>
              <w:t>(30%)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8E699F">
              <w:rPr>
                <w:lang w:eastAsia="zh-CN"/>
              </w:rPr>
              <w:t xml:space="preserve">26 </w:t>
            </w:r>
          </w:p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Theme="majorEastAsia" w:cstheme="majorBidi"/>
                <w:b/>
                <w:bCs/>
                <w:iCs/>
                <w:sz w:val="16"/>
                <w:szCs w:val="16"/>
                <w:lang w:eastAsia="zh-CN"/>
              </w:rPr>
            </w:pPr>
            <w:r w:rsidRPr="008E699F">
              <w:rPr>
                <w:lang w:eastAsia="zh-CN"/>
              </w:rPr>
              <w:t>(23%)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b/>
                <w:lang w:eastAsia="zh-CN"/>
              </w:rPr>
            </w:pPr>
            <w:r w:rsidRPr="008E699F">
              <w:rPr>
                <w:b/>
                <w:lang w:eastAsia="zh-CN"/>
              </w:rPr>
              <w:t>113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8E699F">
              <w:rPr>
                <w:rFonts w:eastAsia="Calibri" w:cs="Times New Roman"/>
                <w:b/>
              </w:rPr>
              <w:t>≤.001</w:t>
            </w:r>
          </w:p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Theme="majorEastAsia" w:cstheme="majorBidi"/>
                <w:bCs/>
                <w:i/>
                <w:iCs/>
                <w:lang w:eastAsia="zh-CN"/>
              </w:rPr>
            </w:pPr>
            <w:r w:rsidRPr="008E699F">
              <w:rPr>
                <w:rFonts w:eastAsiaTheme="majorEastAsia" w:cstheme="majorBidi"/>
                <w:bCs/>
                <w:iCs/>
                <w:lang w:eastAsia="zh-CN"/>
              </w:rPr>
              <w:t>(</w:t>
            </w:r>
            <w:r w:rsidRPr="008E699F">
              <w:rPr>
                <w:rFonts w:eastAsiaTheme="majorEastAsia" w:cstheme="majorBidi"/>
                <w:bCs/>
                <w:i/>
                <w:iCs/>
                <w:lang w:eastAsia="zh-CN"/>
              </w:rPr>
              <w:t>30.3</w:t>
            </w:r>
            <w:r w:rsidRPr="008E699F">
              <w:rPr>
                <w:rFonts w:eastAsiaTheme="majorEastAsia" w:cstheme="majorBidi"/>
                <w:bCs/>
                <w:iCs/>
                <w:lang w:eastAsia="zh-CN"/>
              </w:rPr>
              <w:t>)</w:t>
            </w:r>
          </w:p>
        </w:tc>
      </w:tr>
      <w:tr w:rsidR="00EC6E41" w:rsidRPr="008E699F" w:rsidTr="00500178">
        <w:trPr>
          <w:trHeight w:val="689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C6E41" w:rsidRPr="002941A1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rPr>
                <w:lang w:eastAsia="zh-CN"/>
              </w:rPr>
            </w:pPr>
            <w:r>
              <w:rPr>
                <w:lang w:eastAsia="zh-CN"/>
              </w:rPr>
              <w:t>Administer medications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EC6E41" w:rsidRPr="002941A1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2941A1">
              <w:rPr>
                <w:lang w:eastAsia="zh-CN"/>
              </w:rPr>
              <w:t xml:space="preserve">13 </w:t>
            </w:r>
          </w:p>
          <w:p w:rsidR="00EC6E41" w:rsidRPr="002941A1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2941A1">
              <w:rPr>
                <w:lang w:eastAsia="zh-CN"/>
              </w:rPr>
              <w:t>(4%)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EC6E41" w:rsidRPr="002941A1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2941A1">
              <w:rPr>
                <w:lang w:eastAsia="zh-CN"/>
              </w:rPr>
              <w:t xml:space="preserve">44 </w:t>
            </w:r>
          </w:p>
          <w:p w:rsidR="00EC6E41" w:rsidRPr="002941A1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2941A1">
              <w:rPr>
                <w:lang w:eastAsia="zh-CN"/>
              </w:rPr>
              <w:t>(14%)</w:t>
            </w: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C6E41" w:rsidRPr="002941A1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2941A1">
              <w:rPr>
                <w:lang w:eastAsia="zh-CN"/>
              </w:rPr>
              <w:t>255</w:t>
            </w:r>
          </w:p>
          <w:p w:rsidR="00EC6E41" w:rsidRPr="002941A1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2941A1">
              <w:rPr>
                <w:lang w:eastAsia="zh-CN"/>
              </w:rPr>
              <w:t>(82%)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6E41" w:rsidRPr="002941A1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b/>
                <w:lang w:eastAsia="zh-CN"/>
              </w:rPr>
            </w:pPr>
            <w:r w:rsidRPr="002941A1">
              <w:rPr>
                <w:b/>
                <w:lang w:eastAsia="zh-CN"/>
              </w:rPr>
              <w:t>312</w:t>
            </w: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6E41" w:rsidRPr="002941A1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2941A1">
              <w:rPr>
                <w:rFonts w:eastAsia="Calibri" w:cs="Times New Roman"/>
                <w:b/>
              </w:rPr>
              <w:t>≤.001</w:t>
            </w:r>
          </w:p>
          <w:p w:rsidR="00EC6E41" w:rsidRPr="002941A1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2941A1">
              <w:rPr>
                <w:rFonts w:eastAsia="Calibri" w:cs="Times New Roman"/>
              </w:rPr>
              <w:t>(</w:t>
            </w:r>
            <w:r w:rsidRPr="002941A1">
              <w:rPr>
                <w:rFonts w:eastAsia="Calibri" w:cs="Times New Roman"/>
                <w:i/>
              </w:rPr>
              <w:t>181.7</w:t>
            </w:r>
            <w:r w:rsidRPr="002941A1">
              <w:rPr>
                <w:rFonts w:eastAsia="Calibri" w:cs="Times New Roman"/>
              </w:rPr>
              <w:t>)</w:t>
            </w:r>
          </w:p>
        </w:tc>
      </w:tr>
      <w:tr w:rsidR="00EC6E41" w:rsidRPr="008E699F" w:rsidTr="00500178">
        <w:trPr>
          <w:trHeight w:val="631"/>
        </w:trPr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  <w:lang w:eastAsia="zh-CN"/>
              </w:rPr>
            </w:pPr>
            <w:r>
              <w:rPr>
                <w:lang w:eastAsia="zh-CN"/>
              </w:rPr>
              <w:t>Discuss medications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141</w:t>
            </w:r>
          </w:p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8E699F">
              <w:rPr>
                <w:lang w:eastAsia="zh-CN"/>
              </w:rPr>
              <w:t>(</w:t>
            </w:r>
            <w:r>
              <w:rPr>
                <w:lang w:eastAsia="zh-CN"/>
              </w:rPr>
              <w:t>30</w:t>
            </w:r>
            <w:r w:rsidRPr="008E699F">
              <w:rPr>
                <w:lang w:eastAsia="zh-CN"/>
              </w:rPr>
              <w:t>%)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119</w:t>
            </w:r>
          </w:p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8E699F">
              <w:rPr>
                <w:lang w:eastAsia="zh-CN"/>
              </w:rPr>
              <w:t>(</w:t>
            </w:r>
            <w:r>
              <w:rPr>
                <w:lang w:eastAsia="zh-CN"/>
              </w:rPr>
              <w:t>26</w:t>
            </w:r>
            <w:r w:rsidRPr="008E699F">
              <w:rPr>
                <w:lang w:eastAsia="zh-CN"/>
              </w:rPr>
              <w:t>%)</w:t>
            </w: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208</w:t>
            </w:r>
          </w:p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8E699F">
              <w:rPr>
                <w:lang w:eastAsia="zh-CN"/>
              </w:rPr>
              <w:t>(</w:t>
            </w:r>
            <w:r>
              <w:rPr>
                <w:lang w:eastAsia="zh-CN"/>
              </w:rPr>
              <w:t>44</w:t>
            </w:r>
            <w:r w:rsidRPr="008E699F">
              <w:rPr>
                <w:lang w:eastAsia="zh-CN"/>
              </w:rPr>
              <w:t>%)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468</w:t>
            </w: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.183</w:t>
            </w:r>
          </w:p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Theme="majorEastAsia" w:cstheme="majorBidi"/>
                <w:bCs/>
                <w:i/>
                <w:iCs/>
                <w:sz w:val="16"/>
                <w:szCs w:val="16"/>
                <w:lang w:eastAsia="zh-CN"/>
              </w:rPr>
            </w:pPr>
            <w:r w:rsidRPr="008E699F">
              <w:rPr>
                <w:rFonts w:eastAsia="Calibri" w:cs="Times New Roman"/>
              </w:rPr>
              <w:t>(</w:t>
            </w:r>
            <w:r>
              <w:rPr>
                <w:rFonts w:eastAsia="Calibri" w:cs="Times New Roman"/>
                <w:i/>
              </w:rPr>
              <w:t>3.4</w:t>
            </w:r>
            <w:r w:rsidRPr="008E699F">
              <w:rPr>
                <w:rFonts w:eastAsia="Calibri" w:cs="Times New Roman"/>
              </w:rPr>
              <w:t>)</w:t>
            </w:r>
          </w:p>
        </w:tc>
      </w:tr>
      <w:tr w:rsidR="00EC6E41" w:rsidRPr="008E699F" w:rsidTr="00500178">
        <w:trPr>
          <w:trHeight w:val="774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rPr>
                <w:lang w:eastAsia="zh-CN"/>
              </w:rPr>
            </w:pPr>
            <w:r w:rsidRPr="008E699F">
              <w:rPr>
                <w:lang w:eastAsia="zh-CN"/>
              </w:rPr>
              <w:t>Total</w:t>
            </w:r>
            <w:r>
              <w:rPr>
                <w:lang w:eastAsia="zh-CN"/>
              </w:rPr>
              <w:t xml:space="preserve"> medication tasks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207</w:t>
            </w:r>
            <w:r w:rsidRPr="008E699F">
              <w:rPr>
                <w:lang w:eastAsia="zh-CN"/>
              </w:rPr>
              <w:t xml:space="preserve"> </w:t>
            </w:r>
          </w:p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8E699F">
              <w:rPr>
                <w:lang w:eastAsia="zh-CN"/>
              </w:rPr>
              <w:t>(</w:t>
            </w:r>
            <w:r>
              <w:rPr>
                <w:lang w:eastAsia="zh-CN"/>
              </w:rPr>
              <w:t>23</w:t>
            </w:r>
            <w:r w:rsidRPr="008E699F">
              <w:rPr>
                <w:lang w:eastAsia="zh-CN"/>
              </w:rPr>
              <w:t>%)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197</w:t>
            </w:r>
            <w:r w:rsidRPr="008E699F">
              <w:rPr>
                <w:lang w:eastAsia="zh-CN"/>
              </w:rPr>
              <w:t xml:space="preserve"> </w:t>
            </w:r>
          </w:p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8E699F">
              <w:rPr>
                <w:lang w:eastAsia="zh-CN"/>
              </w:rPr>
              <w:t>(</w:t>
            </w:r>
            <w:r>
              <w:rPr>
                <w:lang w:eastAsia="zh-CN"/>
              </w:rPr>
              <w:t>22</w:t>
            </w:r>
            <w:r w:rsidRPr="008E699F">
              <w:rPr>
                <w:lang w:eastAsia="zh-CN"/>
              </w:rPr>
              <w:t>%)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>
              <w:rPr>
                <w:lang w:eastAsia="zh-CN"/>
              </w:rPr>
              <w:t>489</w:t>
            </w:r>
            <w:r w:rsidRPr="008E699F">
              <w:rPr>
                <w:lang w:eastAsia="zh-CN"/>
              </w:rPr>
              <w:t xml:space="preserve"> </w:t>
            </w:r>
          </w:p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8E699F">
              <w:rPr>
                <w:lang w:eastAsia="zh-CN"/>
              </w:rPr>
              <w:t>(</w:t>
            </w:r>
            <w:r>
              <w:rPr>
                <w:lang w:eastAsia="zh-CN"/>
              </w:rPr>
              <w:t>55</w:t>
            </w:r>
            <w:r w:rsidRPr="008E699F">
              <w:rPr>
                <w:lang w:eastAsia="zh-CN"/>
              </w:rPr>
              <w:t>%)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893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8E699F">
              <w:rPr>
                <w:rFonts w:eastAsia="Calibri" w:cs="Times New Roman"/>
                <w:b/>
              </w:rPr>
              <w:t>≤.001</w:t>
            </w:r>
          </w:p>
          <w:p w:rsidR="00EC6E41" w:rsidRPr="008E699F" w:rsidRDefault="00EC6E41" w:rsidP="00500178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="Calibri" w:cs="Times New Roman"/>
              </w:rPr>
            </w:pPr>
            <w:r w:rsidRPr="008E699F">
              <w:rPr>
                <w:rFonts w:eastAsia="Calibri" w:cs="Times New Roman"/>
              </w:rPr>
              <w:t>(</w:t>
            </w:r>
            <w:r>
              <w:rPr>
                <w:rFonts w:eastAsia="Calibri" w:cs="Times New Roman"/>
                <w:i/>
              </w:rPr>
              <w:t>29.0</w:t>
            </w:r>
            <w:r w:rsidRPr="008E699F">
              <w:rPr>
                <w:rFonts w:eastAsia="Calibri" w:cs="Times New Roman"/>
              </w:rPr>
              <w:t>)</w:t>
            </w:r>
          </w:p>
        </w:tc>
      </w:tr>
    </w:tbl>
    <w:p w:rsidR="00EC6E41" w:rsidRPr="008E699F" w:rsidRDefault="00EC6E41" w:rsidP="00EC6E41">
      <w:pPr>
        <w:keepLines/>
        <w:widowControl w:val="0"/>
        <w:spacing w:after="0" w:line="240" w:lineRule="auto"/>
        <w:rPr>
          <w:b/>
          <w:bCs/>
          <w:sz w:val="24"/>
          <w:szCs w:val="18"/>
        </w:rPr>
      </w:pPr>
    </w:p>
    <w:p w:rsidR="00EC6E41" w:rsidRPr="00EC6E41" w:rsidRDefault="00EC6E41" w:rsidP="00EC6E41">
      <w:pPr>
        <w:keepNext/>
        <w:spacing w:before="120" w:after="120" w:line="240" w:lineRule="auto"/>
        <w:ind w:left="992" w:hanging="992"/>
        <w:rPr>
          <w:b/>
          <w:bCs/>
          <w:sz w:val="24"/>
          <w:szCs w:val="18"/>
        </w:rPr>
      </w:pPr>
      <w:bookmarkStart w:id="13" w:name="_Toc526243125"/>
      <w:bookmarkStart w:id="14" w:name="_Hlk482188937"/>
      <w:r w:rsidRPr="00EC6E41">
        <w:rPr>
          <w:b/>
          <w:bCs/>
          <w:sz w:val="24"/>
          <w:szCs w:val="18"/>
        </w:rPr>
        <w:lastRenderedPageBreak/>
        <w:t xml:space="preserve">Table </w:t>
      </w:r>
      <w:r w:rsidR="00010A40">
        <w:rPr>
          <w:b/>
          <w:bCs/>
          <w:noProof/>
          <w:sz w:val="24"/>
          <w:szCs w:val="18"/>
        </w:rPr>
        <w:t>8</w:t>
      </w:r>
      <w:r w:rsidRPr="00EC6E41">
        <w:rPr>
          <w:b/>
          <w:bCs/>
          <w:noProof/>
          <w:sz w:val="24"/>
          <w:szCs w:val="18"/>
        </w:rPr>
        <w:t xml:space="preserve"> </w:t>
      </w:r>
      <w:r w:rsidRPr="00EC6E41">
        <w:rPr>
          <w:b/>
          <w:bCs/>
          <w:sz w:val="24"/>
          <w:szCs w:val="18"/>
        </w:rPr>
        <w:t>Frequency of ‘Investigations and Procedures’ tasks observed by role</w:t>
      </w:r>
      <w:bookmarkEnd w:id="13"/>
    </w:p>
    <w:tbl>
      <w:tblPr>
        <w:tblW w:w="8080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134"/>
        <w:gridCol w:w="1134"/>
        <w:gridCol w:w="1134"/>
      </w:tblGrid>
      <w:tr w:rsidR="00EC6E41" w:rsidRPr="00EC6E41" w:rsidTr="00500178">
        <w:trPr>
          <w:trHeight w:hRule="exact" w:val="644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EC6E41" w:rsidRPr="00EC6E41" w:rsidRDefault="00A411B3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>
              <w:rPr>
                <w:lang w:eastAsia="zh-CN"/>
              </w:rPr>
              <w:t>DR</w:t>
            </w:r>
          </w:p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proofErr w:type="gramStart"/>
            <w:r w:rsidRPr="00EC6E41">
              <w:rPr>
                <w:lang w:eastAsia="zh-CN"/>
              </w:rPr>
              <w:t>n</w:t>
            </w:r>
            <w:proofErr w:type="gramEnd"/>
            <w:r w:rsidRPr="00EC6E41">
              <w:rPr>
                <w:lang w:eastAsia="zh-CN"/>
              </w:rPr>
              <w:t xml:space="preserve"> (%)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EC6E41">
              <w:rPr>
                <w:lang w:eastAsia="zh-CN"/>
              </w:rPr>
              <w:t>NP</w:t>
            </w:r>
          </w:p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proofErr w:type="gramStart"/>
            <w:r w:rsidRPr="00EC6E41">
              <w:rPr>
                <w:lang w:eastAsia="zh-CN"/>
              </w:rPr>
              <w:t>n</w:t>
            </w:r>
            <w:proofErr w:type="gramEnd"/>
            <w:r w:rsidRPr="00EC6E41">
              <w:rPr>
                <w:lang w:eastAsia="zh-CN"/>
              </w:rPr>
              <w:t xml:space="preserve"> (%)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EC6E41">
              <w:rPr>
                <w:lang w:eastAsia="zh-CN"/>
              </w:rPr>
              <w:t>RN</w:t>
            </w:r>
          </w:p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Theme="majorEastAsia" w:cstheme="majorBidi"/>
                <w:bCs/>
                <w:i/>
                <w:iCs/>
                <w:sz w:val="16"/>
                <w:szCs w:val="16"/>
                <w:lang w:eastAsia="zh-CN"/>
              </w:rPr>
            </w:pPr>
            <w:proofErr w:type="gramStart"/>
            <w:r w:rsidRPr="00EC6E41">
              <w:rPr>
                <w:lang w:eastAsia="zh-CN"/>
              </w:rPr>
              <w:t>n</w:t>
            </w:r>
            <w:proofErr w:type="gramEnd"/>
            <w:r w:rsidRPr="00EC6E41">
              <w:rPr>
                <w:lang w:eastAsia="zh-CN"/>
              </w:rPr>
              <w:t xml:space="preserve"> (%)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EC6E41">
              <w:rPr>
                <w:lang w:eastAsia="zh-CN"/>
              </w:rPr>
              <w:t>Total</w:t>
            </w:r>
          </w:p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Theme="majorEastAsia" w:cstheme="majorBidi"/>
                <w:bCs/>
                <w:i/>
                <w:iCs/>
                <w:sz w:val="16"/>
                <w:szCs w:val="16"/>
                <w:lang w:eastAsia="zh-CN"/>
              </w:rPr>
            </w:pPr>
            <w:proofErr w:type="gramStart"/>
            <w:r w:rsidRPr="00EC6E41">
              <w:rPr>
                <w:lang w:eastAsia="zh-CN"/>
              </w:rPr>
              <w:t>n</w:t>
            </w:r>
            <w:proofErr w:type="gramEnd"/>
            <w:r w:rsidRPr="00EC6E41">
              <w:rPr>
                <w:lang w:eastAsia="zh-CN"/>
              </w:rPr>
              <w:t xml:space="preserve"> (%)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Theme="majorEastAsia" w:cstheme="majorBidi"/>
                <w:bCs/>
                <w:i/>
                <w:iCs/>
                <w:lang w:eastAsia="zh-CN"/>
              </w:rPr>
            </w:pPr>
            <w:r w:rsidRPr="00EC6E41">
              <w:rPr>
                <w:lang w:eastAsia="zh-CN"/>
              </w:rPr>
              <w:t>p (</w:t>
            </w:r>
            <w:r w:rsidRPr="00EC6E41">
              <w:rPr>
                <w:i/>
              </w:rPr>
              <w:sym w:font="Symbol" w:char="F063"/>
            </w:r>
            <w:r w:rsidRPr="00EC6E41">
              <w:rPr>
                <w:i/>
                <w:vertAlign w:val="superscript"/>
              </w:rPr>
              <w:t>2</w:t>
            </w:r>
            <w:r w:rsidRPr="00EC6E41">
              <w:t>)</w:t>
            </w:r>
          </w:p>
        </w:tc>
      </w:tr>
      <w:tr w:rsidR="00EC6E41" w:rsidRPr="00EC6E41" w:rsidTr="00500178">
        <w:trPr>
          <w:trHeight w:val="704"/>
        </w:trPr>
        <w:tc>
          <w:tcPr>
            <w:tcW w:w="24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</w:pPr>
            <w:r w:rsidRPr="00EC6E41">
              <w:t xml:space="preserve">Order </w:t>
            </w:r>
          </w:p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</w:pPr>
            <w:r w:rsidRPr="00EC6E41">
              <w:t>Investigation/ Procedure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Theme="majorEastAsia" w:cstheme="majorBidi"/>
                <w:b/>
                <w:bCs/>
                <w:i/>
                <w:iCs/>
              </w:rPr>
            </w:pPr>
            <w:r w:rsidRPr="00EC6E41">
              <w:t>46</w:t>
            </w:r>
          </w:p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</w:pPr>
            <w:r w:rsidRPr="00EC6E41">
              <w:t>(44%)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Theme="majorEastAsia" w:cstheme="majorBidi"/>
                <w:b/>
                <w:bCs/>
                <w:i/>
                <w:iCs/>
              </w:rPr>
            </w:pPr>
            <w:r w:rsidRPr="00EC6E41">
              <w:t>35</w:t>
            </w:r>
          </w:p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</w:pPr>
            <w:r w:rsidRPr="00EC6E41">
              <w:t>(33%)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Theme="majorEastAsia" w:cstheme="majorBidi"/>
                <w:b/>
                <w:bCs/>
                <w:i/>
                <w:iCs/>
              </w:rPr>
            </w:pPr>
            <w:r w:rsidRPr="00EC6E41">
              <w:t>24</w:t>
            </w:r>
          </w:p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Theme="majorEastAsia" w:cstheme="majorBidi"/>
                <w:b/>
                <w:bCs/>
                <w:iCs/>
                <w:sz w:val="16"/>
                <w:szCs w:val="16"/>
                <w:lang w:eastAsia="zh-CN"/>
              </w:rPr>
            </w:pPr>
            <w:r w:rsidRPr="00EC6E41">
              <w:t>(23%)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</w:pPr>
            <w:r w:rsidRPr="00EC6E41">
              <w:t>105</w:t>
            </w:r>
          </w:p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Theme="majorEastAsia" w:cstheme="majorBidi"/>
                <w:bCs/>
                <w:iCs/>
                <w:sz w:val="16"/>
                <w:szCs w:val="16"/>
                <w:lang w:eastAsia="zh-CN"/>
              </w:rPr>
            </w:pPr>
            <w:r w:rsidRPr="00EC6E41">
              <w:t>(100%)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</w:pPr>
            <w:r w:rsidRPr="00EC6E41">
              <w:rPr>
                <w:b/>
                <w:lang w:eastAsia="zh-CN"/>
              </w:rPr>
              <w:t>≤.001</w:t>
            </w:r>
            <w:r w:rsidRPr="00EC6E41">
              <w:t xml:space="preserve"> </w:t>
            </w:r>
          </w:p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Theme="majorEastAsia" w:cstheme="majorBidi"/>
                <w:bCs/>
                <w:i/>
                <w:iCs/>
                <w:lang w:eastAsia="zh-CN"/>
              </w:rPr>
            </w:pPr>
            <w:r w:rsidRPr="00EC6E41">
              <w:t xml:space="preserve"> (</w:t>
            </w:r>
            <w:r w:rsidRPr="00EC6E41">
              <w:rPr>
                <w:i/>
              </w:rPr>
              <w:t>24.6</w:t>
            </w:r>
            <w:r w:rsidRPr="00EC6E41">
              <w:t>)</w:t>
            </w:r>
          </w:p>
        </w:tc>
      </w:tr>
      <w:tr w:rsidR="00EC6E41" w:rsidRPr="00EC6E41" w:rsidTr="00500178">
        <w:trPr>
          <w:trHeight w:val="70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EC6E41">
              <w:t>Prepare Investigation/Procedure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Theme="majorEastAsia" w:cstheme="majorBidi"/>
                <w:b/>
                <w:bCs/>
                <w:i/>
                <w:iCs/>
              </w:rPr>
            </w:pPr>
            <w:r w:rsidRPr="00EC6E41">
              <w:t>70</w:t>
            </w:r>
          </w:p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</w:pPr>
            <w:r w:rsidRPr="00EC6E41">
              <w:t>(19%)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Theme="majorEastAsia" w:cstheme="majorBidi"/>
                <w:b/>
                <w:bCs/>
                <w:i/>
                <w:iCs/>
              </w:rPr>
            </w:pPr>
            <w:r w:rsidRPr="00EC6E41">
              <w:t>119</w:t>
            </w:r>
          </w:p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</w:pPr>
            <w:r w:rsidRPr="00EC6E41">
              <w:t>(32%)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Theme="majorEastAsia" w:cstheme="majorBidi"/>
                <w:b/>
                <w:bCs/>
                <w:i/>
                <w:iCs/>
              </w:rPr>
            </w:pPr>
            <w:r w:rsidRPr="00EC6E41">
              <w:t>178</w:t>
            </w:r>
          </w:p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Theme="majorEastAsia" w:cstheme="majorBidi"/>
                <w:b/>
                <w:bCs/>
                <w:iCs/>
                <w:sz w:val="16"/>
                <w:szCs w:val="16"/>
                <w:lang w:eastAsia="zh-CN"/>
              </w:rPr>
            </w:pPr>
            <w:r w:rsidRPr="00EC6E41">
              <w:t>(49%)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</w:pPr>
            <w:r w:rsidRPr="00EC6E41">
              <w:t>367</w:t>
            </w:r>
          </w:p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Theme="majorEastAsia" w:cstheme="majorBidi"/>
                <w:bCs/>
                <w:iCs/>
                <w:sz w:val="16"/>
                <w:szCs w:val="16"/>
                <w:lang w:eastAsia="zh-CN"/>
              </w:rPr>
            </w:pPr>
            <w:r w:rsidRPr="00EC6E41">
              <w:t>(100%)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</w:pPr>
            <w:r w:rsidRPr="00EC6E41">
              <w:rPr>
                <w:b/>
                <w:lang w:eastAsia="zh-CN"/>
              </w:rPr>
              <w:t>.002</w:t>
            </w:r>
            <w:r w:rsidRPr="00EC6E41">
              <w:t xml:space="preserve"> </w:t>
            </w:r>
          </w:p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Theme="majorEastAsia" w:cstheme="majorBidi"/>
                <w:bCs/>
                <w:i/>
                <w:iCs/>
                <w:sz w:val="16"/>
                <w:szCs w:val="16"/>
                <w:lang w:eastAsia="zh-CN"/>
              </w:rPr>
            </w:pPr>
            <w:r w:rsidRPr="00EC6E41">
              <w:t>(</w:t>
            </w:r>
            <w:r w:rsidRPr="00EC6E41">
              <w:rPr>
                <w:i/>
              </w:rPr>
              <w:t>12.3</w:t>
            </w:r>
            <w:r w:rsidRPr="00EC6E41">
              <w:t>)</w:t>
            </w:r>
          </w:p>
        </w:tc>
      </w:tr>
      <w:tr w:rsidR="00EC6E41" w:rsidRPr="00EC6E41" w:rsidTr="00500178">
        <w:trPr>
          <w:trHeight w:val="704"/>
        </w:trPr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</w:pPr>
            <w:r w:rsidRPr="00EC6E41">
              <w:t>Perform Investigation/Procedure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Theme="majorEastAsia" w:cstheme="majorBidi"/>
                <w:b/>
                <w:bCs/>
                <w:i/>
                <w:iCs/>
              </w:rPr>
            </w:pPr>
            <w:r w:rsidRPr="00EC6E41">
              <w:t>30</w:t>
            </w:r>
          </w:p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</w:pPr>
            <w:r w:rsidRPr="00EC6E41">
              <w:t>(17%)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Theme="majorEastAsia" w:cstheme="majorBidi"/>
                <w:b/>
                <w:bCs/>
                <w:i/>
                <w:iCs/>
              </w:rPr>
            </w:pPr>
            <w:r w:rsidRPr="00EC6E41">
              <w:t>73</w:t>
            </w:r>
          </w:p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</w:pPr>
            <w:r w:rsidRPr="00EC6E41">
              <w:t>(43%)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Theme="majorEastAsia" w:cstheme="majorBidi"/>
                <w:b/>
                <w:bCs/>
                <w:i/>
                <w:iCs/>
              </w:rPr>
            </w:pPr>
            <w:r w:rsidRPr="00EC6E41">
              <w:t>68</w:t>
            </w:r>
          </w:p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EC6E41">
              <w:t>(40%)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</w:pPr>
            <w:r w:rsidRPr="00EC6E41">
              <w:t>171</w:t>
            </w:r>
          </w:p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EC6E41">
              <w:t>(100%)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</w:pPr>
            <w:r w:rsidRPr="00EC6E41">
              <w:rPr>
                <w:b/>
                <w:lang w:eastAsia="zh-CN"/>
              </w:rPr>
              <w:t>≤.001</w:t>
            </w:r>
            <w:r w:rsidRPr="00EC6E41">
              <w:t xml:space="preserve"> </w:t>
            </w:r>
          </w:p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EC6E41">
              <w:rPr>
                <w:rFonts w:eastAsia="Calibri" w:cs="Times New Roman"/>
              </w:rPr>
              <w:t>(</w:t>
            </w:r>
            <w:r w:rsidRPr="00EC6E41">
              <w:rPr>
                <w:rFonts w:eastAsia="Calibri" w:cs="Times New Roman"/>
                <w:i/>
              </w:rPr>
              <w:t>20.5</w:t>
            </w:r>
            <w:r w:rsidRPr="00EC6E41">
              <w:rPr>
                <w:rFonts w:eastAsia="Calibri" w:cs="Times New Roman"/>
              </w:rPr>
              <w:t>)</w:t>
            </w:r>
          </w:p>
        </w:tc>
      </w:tr>
      <w:tr w:rsidR="00EC6E41" w:rsidRPr="00EC6E41" w:rsidTr="00500178">
        <w:trPr>
          <w:trHeight w:val="774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rPr>
                <w:lang w:eastAsia="zh-CN"/>
              </w:rPr>
            </w:pPr>
            <w:r w:rsidRPr="00EC6E41">
              <w:rPr>
                <w:lang w:eastAsia="zh-CN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EC6E41">
              <w:rPr>
                <w:lang w:eastAsia="zh-CN"/>
              </w:rPr>
              <w:t xml:space="preserve">146 </w:t>
            </w:r>
          </w:p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EC6E41">
              <w:rPr>
                <w:lang w:eastAsia="zh-CN"/>
              </w:rPr>
              <w:t>(23%)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EC6E41">
              <w:rPr>
                <w:lang w:eastAsia="zh-CN"/>
              </w:rPr>
              <w:t>227</w:t>
            </w:r>
          </w:p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EC6E41">
              <w:rPr>
                <w:lang w:eastAsia="zh-CN"/>
              </w:rPr>
              <w:t>(35%)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EC6E41">
              <w:rPr>
                <w:lang w:eastAsia="zh-CN"/>
              </w:rPr>
              <w:t xml:space="preserve">270 </w:t>
            </w:r>
          </w:p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EC6E41">
              <w:rPr>
                <w:lang w:eastAsia="zh-CN"/>
              </w:rPr>
              <w:t>(42%)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EC6E41">
              <w:rPr>
                <w:lang w:eastAsia="zh-CN"/>
              </w:rPr>
              <w:t>643</w:t>
            </w:r>
          </w:p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lang w:eastAsia="zh-CN"/>
              </w:rPr>
            </w:pPr>
            <w:r w:rsidRPr="00EC6E41">
              <w:rPr>
                <w:lang w:eastAsia="zh-CN"/>
              </w:rPr>
              <w:t>(100%)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</w:pPr>
            <w:r w:rsidRPr="00EC6E41">
              <w:rPr>
                <w:b/>
                <w:lang w:eastAsia="zh-CN"/>
              </w:rPr>
              <w:t>≤.001</w:t>
            </w:r>
            <w:r w:rsidRPr="00EC6E41">
              <w:t xml:space="preserve"> </w:t>
            </w:r>
          </w:p>
          <w:p w:rsidR="00EC6E41" w:rsidRPr="00EC6E41" w:rsidRDefault="00EC6E41" w:rsidP="00EC6E41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eastAsia="Calibri" w:cs="Times New Roman"/>
              </w:rPr>
            </w:pPr>
            <w:r w:rsidRPr="00EC6E41">
              <w:rPr>
                <w:rFonts w:eastAsia="Calibri" w:cs="Times New Roman"/>
              </w:rPr>
              <w:t xml:space="preserve"> (</w:t>
            </w:r>
            <w:r w:rsidRPr="00EC6E41">
              <w:rPr>
                <w:rFonts w:eastAsia="Calibri" w:cs="Times New Roman"/>
                <w:i/>
              </w:rPr>
              <w:t>20.1</w:t>
            </w:r>
            <w:r w:rsidRPr="00EC6E41">
              <w:rPr>
                <w:rFonts w:eastAsia="Calibri" w:cs="Times New Roman"/>
              </w:rPr>
              <w:t>)</w:t>
            </w:r>
          </w:p>
        </w:tc>
      </w:tr>
    </w:tbl>
    <w:p w:rsidR="00EC6E41" w:rsidRPr="00EC6E41" w:rsidRDefault="00EC6E41" w:rsidP="00EC6E41">
      <w:pPr>
        <w:rPr>
          <w:sz w:val="20"/>
          <w:szCs w:val="20"/>
          <w:vertAlign w:val="superscript"/>
        </w:rPr>
      </w:pPr>
      <w:r w:rsidRPr="00EC6E41">
        <w:rPr>
          <w:sz w:val="20"/>
          <w:szCs w:val="20"/>
        </w:rPr>
        <w:t xml:space="preserve">Pearson </w:t>
      </w:r>
      <w:r w:rsidRPr="00EC6E41">
        <w:rPr>
          <w:sz w:val="20"/>
          <w:szCs w:val="20"/>
        </w:rPr>
        <w:sym w:font="Symbol" w:char="F063"/>
      </w:r>
      <w:r w:rsidRPr="00EC6E41">
        <w:rPr>
          <w:sz w:val="20"/>
          <w:szCs w:val="20"/>
          <w:vertAlign w:val="superscript"/>
        </w:rPr>
        <w:t>2</w:t>
      </w:r>
      <w:r w:rsidRPr="00EC6E41">
        <w:rPr>
          <w:sz w:val="20"/>
          <w:szCs w:val="20"/>
        </w:rPr>
        <w:t xml:space="preserve">, zero cells have an expected value &lt;5, </w:t>
      </w:r>
      <w:r w:rsidRPr="00EC6E41">
        <w:rPr>
          <w:rFonts w:eastAsia="Calibri" w:cs="Times New Roman"/>
          <w:sz w:val="20"/>
          <w:szCs w:val="20"/>
        </w:rPr>
        <w:t>significant results bolded at p&lt;.05</w:t>
      </w:r>
    </w:p>
    <w:bookmarkEnd w:id="14"/>
    <w:p w:rsidR="008E699F" w:rsidRDefault="008E699F" w:rsidP="001C7AD4">
      <w:pPr>
        <w:keepNext/>
        <w:spacing w:before="120" w:after="120" w:line="240" w:lineRule="auto"/>
        <w:ind w:left="992" w:hanging="992"/>
        <w:rPr>
          <w:b/>
          <w:bCs/>
          <w:sz w:val="24"/>
          <w:szCs w:val="18"/>
        </w:rPr>
      </w:pPr>
    </w:p>
    <w:p w:rsidR="001C7AD4" w:rsidRPr="001C7AD4" w:rsidRDefault="001C7AD4" w:rsidP="001C7AD4">
      <w:pPr>
        <w:keepNext/>
        <w:spacing w:before="120" w:after="120" w:line="240" w:lineRule="auto"/>
        <w:ind w:left="992" w:hanging="992"/>
        <w:rPr>
          <w:b/>
          <w:bCs/>
          <w:sz w:val="24"/>
          <w:szCs w:val="18"/>
        </w:rPr>
      </w:pPr>
      <w:r w:rsidRPr="001C7AD4">
        <w:rPr>
          <w:b/>
          <w:bCs/>
          <w:sz w:val="24"/>
          <w:szCs w:val="18"/>
        </w:rPr>
        <w:t xml:space="preserve">Table </w:t>
      </w:r>
      <w:r w:rsidR="00010A40">
        <w:rPr>
          <w:b/>
          <w:bCs/>
          <w:noProof/>
          <w:sz w:val="24"/>
          <w:szCs w:val="18"/>
        </w:rPr>
        <w:t>9</w:t>
      </w:r>
      <w:r>
        <w:rPr>
          <w:b/>
          <w:bCs/>
          <w:noProof/>
          <w:sz w:val="24"/>
          <w:szCs w:val="18"/>
        </w:rPr>
        <w:tab/>
      </w:r>
      <w:r w:rsidRPr="001C7AD4">
        <w:rPr>
          <w:b/>
          <w:bCs/>
          <w:sz w:val="24"/>
          <w:szCs w:val="18"/>
        </w:rPr>
        <w:t>Count of investigation-related procedures performed, recorded in task details spreadsheet</w:t>
      </w:r>
      <w:bookmarkEnd w:id="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1124"/>
        <w:gridCol w:w="1124"/>
        <w:gridCol w:w="1124"/>
        <w:gridCol w:w="1125"/>
      </w:tblGrid>
      <w:tr w:rsidR="001C7AD4" w:rsidRPr="001C7AD4" w:rsidTr="00500178">
        <w:tc>
          <w:tcPr>
            <w:tcW w:w="1857" w:type="dxa"/>
            <w:tcBorders>
              <w:bottom w:val="single" w:sz="8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vAlign w:val="center"/>
          </w:tcPr>
          <w:p w:rsidR="001C7AD4" w:rsidRPr="001C7AD4" w:rsidRDefault="00A411B3" w:rsidP="001C7AD4">
            <w:pPr>
              <w:keepNext/>
              <w:keepLines/>
              <w:spacing w:line="240" w:lineRule="auto"/>
              <w:jc w:val="center"/>
            </w:pPr>
            <w:r>
              <w:t>DR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</w:pPr>
            <w:r w:rsidRPr="001C7AD4">
              <w:rPr>
                <w:rFonts w:eastAsiaTheme="majorEastAsia" w:cstheme="majorBidi"/>
                <w:bCs/>
                <w:iCs/>
              </w:rPr>
              <w:t>n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</w:pPr>
            <w:r w:rsidRPr="001C7AD4">
              <w:t>NP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</w:pPr>
            <w:r w:rsidRPr="001C7AD4">
              <w:rPr>
                <w:rFonts w:eastAsiaTheme="majorEastAsia" w:cstheme="majorBidi"/>
                <w:bCs/>
                <w:iCs/>
              </w:rPr>
              <w:t>n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</w:pPr>
            <w:r w:rsidRPr="001C7AD4">
              <w:t>RN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Cs/>
                <w:iCs/>
              </w:rPr>
            </w:pPr>
            <w:r w:rsidRPr="001C7AD4">
              <w:rPr>
                <w:rFonts w:eastAsiaTheme="majorEastAsia" w:cstheme="majorBidi"/>
                <w:bCs/>
                <w:iCs/>
              </w:rPr>
              <w:t>n</w:t>
            </w:r>
          </w:p>
        </w:tc>
        <w:tc>
          <w:tcPr>
            <w:tcW w:w="11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</w:pPr>
            <w:r w:rsidRPr="001C7AD4">
              <w:t>Total</w:t>
            </w:r>
          </w:p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Cs/>
                <w:i/>
                <w:iCs/>
              </w:rPr>
            </w:pPr>
            <w:r w:rsidRPr="001C7AD4">
              <w:t>n</w:t>
            </w:r>
          </w:p>
        </w:tc>
      </w:tr>
      <w:tr w:rsidR="001C7AD4" w:rsidRPr="001C7AD4" w:rsidTr="00500178">
        <w:trPr>
          <w:trHeight w:val="332"/>
        </w:trPr>
        <w:tc>
          <w:tcPr>
            <w:tcW w:w="1857" w:type="dxa"/>
            <w:tcBorders>
              <w:top w:val="single" w:sz="8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 xml:space="preserve">Venepuncture </w:t>
            </w:r>
          </w:p>
        </w:tc>
        <w:tc>
          <w:tcPr>
            <w:tcW w:w="1124" w:type="dxa"/>
            <w:tcBorders>
              <w:top w:val="single" w:sz="8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</w:pPr>
            <w:r w:rsidRPr="001C7AD4">
              <w:t>10</w:t>
            </w:r>
          </w:p>
        </w:tc>
        <w:tc>
          <w:tcPr>
            <w:tcW w:w="1124" w:type="dxa"/>
            <w:tcBorders>
              <w:top w:val="single" w:sz="8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</w:pPr>
            <w:r w:rsidRPr="001C7AD4">
              <w:t>9</w:t>
            </w:r>
          </w:p>
        </w:tc>
        <w:tc>
          <w:tcPr>
            <w:tcW w:w="1124" w:type="dxa"/>
            <w:tcBorders>
              <w:top w:val="single" w:sz="8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>17</w:t>
            </w:r>
          </w:p>
        </w:tc>
        <w:tc>
          <w:tcPr>
            <w:tcW w:w="11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</w:rPr>
            </w:pPr>
            <w:r w:rsidRPr="001C7AD4">
              <w:rPr>
                <w:b/>
              </w:rPr>
              <w:t>36</w:t>
            </w:r>
          </w:p>
        </w:tc>
      </w:tr>
      <w:tr w:rsidR="001C7AD4" w:rsidRPr="001C7AD4" w:rsidTr="00500178">
        <w:trPr>
          <w:trHeight w:val="332"/>
        </w:trPr>
        <w:tc>
          <w:tcPr>
            <w:tcW w:w="1857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>Urinary Analysis</w:t>
            </w:r>
          </w:p>
        </w:tc>
        <w:tc>
          <w:tcPr>
            <w:tcW w:w="1124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</w:pPr>
            <w:r w:rsidRPr="001C7AD4">
              <w:t>1</w:t>
            </w:r>
          </w:p>
        </w:tc>
        <w:tc>
          <w:tcPr>
            <w:tcW w:w="1124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</w:pPr>
            <w:r w:rsidRPr="001C7AD4">
              <w:t>1</w:t>
            </w:r>
          </w:p>
        </w:tc>
        <w:tc>
          <w:tcPr>
            <w:tcW w:w="1124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>10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rPr>
                <w:b/>
              </w:rPr>
              <w:t>12</w:t>
            </w:r>
          </w:p>
        </w:tc>
      </w:tr>
      <w:tr w:rsidR="001C7AD4" w:rsidRPr="001C7AD4" w:rsidTr="00500178">
        <w:trPr>
          <w:trHeight w:val="332"/>
        </w:trPr>
        <w:tc>
          <w:tcPr>
            <w:tcW w:w="1857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>Electrocardiograph</w:t>
            </w:r>
          </w:p>
        </w:tc>
        <w:tc>
          <w:tcPr>
            <w:tcW w:w="1124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</w:pPr>
          </w:p>
        </w:tc>
        <w:tc>
          <w:tcPr>
            <w:tcW w:w="1124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</w:pPr>
          </w:p>
        </w:tc>
        <w:tc>
          <w:tcPr>
            <w:tcW w:w="1124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>10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rPr>
                <w:b/>
              </w:rPr>
              <w:t>10</w:t>
            </w:r>
          </w:p>
        </w:tc>
      </w:tr>
      <w:tr w:rsidR="001C7AD4" w:rsidRPr="001C7AD4" w:rsidTr="00500178">
        <w:trPr>
          <w:trHeight w:val="332"/>
        </w:trPr>
        <w:tc>
          <w:tcPr>
            <w:tcW w:w="1857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>Blood Sugar</w:t>
            </w:r>
          </w:p>
        </w:tc>
        <w:tc>
          <w:tcPr>
            <w:tcW w:w="1124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</w:pPr>
          </w:p>
        </w:tc>
        <w:tc>
          <w:tcPr>
            <w:tcW w:w="1124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</w:pPr>
            <w:r w:rsidRPr="001C7AD4">
              <w:t>2</w:t>
            </w:r>
          </w:p>
        </w:tc>
        <w:tc>
          <w:tcPr>
            <w:tcW w:w="1124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>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rPr>
                <w:b/>
              </w:rPr>
              <w:t>5</w:t>
            </w:r>
          </w:p>
        </w:tc>
      </w:tr>
      <w:tr w:rsidR="001C7AD4" w:rsidRPr="001C7AD4" w:rsidTr="00500178">
        <w:trPr>
          <w:trHeight w:val="332"/>
        </w:trPr>
        <w:tc>
          <w:tcPr>
            <w:tcW w:w="1857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>Spirometry</w:t>
            </w:r>
          </w:p>
        </w:tc>
        <w:tc>
          <w:tcPr>
            <w:tcW w:w="1124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</w:pPr>
          </w:p>
        </w:tc>
        <w:tc>
          <w:tcPr>
            <w:tcW w:w="1124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</w:pPr>
          </w:p>
        </w:tc>
        <w:tc>
          <w:tcPr>
            <w:tcW w:w="1124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rPr>
                <w:b/>
              </w:rPr>
              <w:t>2</w:t>
            </w:r>
          </w:p>
        </w:tc>
      </w:tr>
      <w:tr w:rsidR="001C7AD4" w:rsidRPr="001C7AD4" w:rsidTr="00500178">
        <w:trPr>
          <w:trHeight w:val="332"/>
        </w:trPr>
        <w:tc>
          <w:tcPr>
            <w:tcW w:w="1857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>Bladder Scan</w:t>
            </w:r>
          </w:p>
        </w:tc>
        <w:tc>
          <w:tcPr>
            <w:tcW w:w="1124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</w:pPr>
          </w:p>
        </w:tc>
        <w:tc>
          <w:tcPr>
            <w:tcW w:w="1124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</w:pPr>
            <w:r w:rsidRPr="001C7AD4">
              <w:t>1</w:t>
            </w:r>
          </w:p>
        </w:tc>
        <w:tc>
          <w:tcPr>
            <w:tcW w:w="1124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rPr>
                <w:b/>
              </w:rPr>
              <w:t>2</w:t>
            </w:r>
          </w:p>
        </w:tc>
      </w:tr>
      <w:tr w:rsidR="001C7AD4" w:rsidRPr="001C7AD4" w:rsidTr="00500178">
        <w:trPr>
          <w:trHeight w:val="332"/>
        </w:trPr>
        <w:tc>
          <w:tcPr>
            <w:tcW w:w="1857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>Ultrasound</w:t>
            </w:r>
          </w:p>
        </w:tc>
        <w:tc>
          <w:tcPr>
            <w:tcW w:w="1124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</w:pPr>
            <w:r w:rsidRPr="001C7AD4">
              <w:t>2</w:t>
            </w:r>
          </w:p>
        </w:tc>
        <w:tc>
          <w:tcPr>
            <w:tcW w:w="1124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</w:pPr>
          </w:p>
        </w:tc>
        <w:tc>
          <w:tcPr>
            <w:tcW w:w="1124" w:type="dxa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rPr>
                <w:b/>
              </w:rPr>
              <w:t>2</w:t>
            </w:r>
          </w:p>
        </w:tc>
      </w:tr>
      <w:tr w:rsidR="001C7AD4" w:rsidRPr="001C7AD4" w:rsidTr="00500178">
        <w:trPr>
          <w:trHeight w:val="332"/>
        </w:trPr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>Blood Gas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rPr>
                <w:b/>
              </w:rPr>
              <w:t>1</w:t>
            </w:r>
          </w:p>
        </w:tc>
      </w:tr>
      <w:tr w:rsidR="001C7AD4" w:rsidRPr="001C7AD4" w:rsidTr="00500178">
        <w:trPr>
          <w:trHeight w:val="495"/>
        </w:trPr>
        <w:tc>
          <w:tcPr>
            <w:tcW w:w="185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rPr>
                <w:b/>
                <w:bCs/>
              </w:rPr>
              <w:t>Total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b/>
                <w:bCs/>
              </w:rPr>
            </w:pPr>
            <w:r w:rsidRPr="001C7AD4">
              <w:rPr>
                <w:b/>
                <w:bCs/>
              </w:rPr>
              <w:t>13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b/>
                <w:bCs/>
              </w:rPr>
            </w:pPr>
            <w:r w:rsidRPr="001C7AD4">
              <w:rPr>
                <w:b/>
                <w:bCs/>
              </w:rPr>
              <w:t>13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rPr>
                <w:b/>
                <w:bCs/>
              </w:rPr>
              <w:t>44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C7AD4" w:rsidRPr="001C7AD4" w:rsidRDefault="001C7AD4" w:rsidP="001C7AD4">
            <w:pPr>
              <w:keepNext/>
              <w:keepLines/>
              <w:spacing w:line="240" w:lineRule="auto"/>
              <w:jc w:val="center"/>
              <w:rPr>
                <w:rFonts w:eastAsiaTheme="majorEastAsia" w:cstheme="majorBidi"/>
                <w:b/>
                <w:bCs/>
                <w:i/>
                <w:iCs/>
                <w:sz w:val="16"/>
                <w:szCs w:val="16"/>
              </w:rPr>
            </w:pPr>
            <w:r w:rsidRPr="001C7AD4">
              <w:rPr>
                <w:b/>
                <w:bCs/>
              </w:rPr>
              <w:t>70</w:t>
            </w:r>
          </w:p>
        </w:tc>
      </w:tr>
    </w:tbl>
    <w:p w:rsidR="00D27E77" w:rsidRDefault="00D27E77" w:rsidP="00D36179"/>
    <w:sectPr w:rsidR="00D27E77" w:rsidSect="004862E3">
      <w:footerReference w:type="default" r:id="rId9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8F" w:rsidRDefault="00A21E8F" w:rsidP="00174E1F">
      <w:pPr>
        <w:spacing w:after="0" w:line="240" w:lineRule="auto"/>
      </w:pPr>
      <w:r>
        <w:separator/>
      </w:r>
    </w:p>
  </w:endnote>
  <w:endnote w:type="continuationSeparator" w:id="0">
    <w:p w:rsidR="00A21E8F" w:rsidRDefault="00A21E8F" w:rsidP="00174E1F">
      <w:pPr>
        <w:spacing w:after="0" w:line="240" w:lineRule="auto"/>
      </w:pPr>
      <w:r>
        <w:continuationSeparator/>
      </w:r>
    </w:p>
  </w:endnote>
  <w:endnote w:type="continuationNotice" w:id="1">
    <w:p w:rsidR="00A21E8F" w:rsidRDefault="00A21E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79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7D0" w:rsidRDefault="009077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A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0156" w:rsidRDefault="00BB0156" w:rsidP="00D36179">
    <w:pPr>
      <w:pStyle w:val="Footer"/>
      <w:tabs>
        <w:tab w:val="clear" w:pos="451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8F" w:rsidRDefault="00A21E8F" w:rsidP="00174E1F">
      <w:pPr>
        <w:spacing w:after="0" w:line="240" w:lineRule="auto"/>
      </w:pPr>
      <w:r>
        <w:separator/>
      </w:r>
    </w:p>
  </w:footnote>
  <w:footnote w:type="continuationSeparator" w:id="0">
    <w:p w:rsidR="00A21E8F" w:rsidRDefault="00A21E8F" w:rsidP="00174E1F">
      <w:pPr>
        <w:spacing w:after="0" w:line="240" w:lineRule="auto"/>
      </w:pPr>
      <w:r>
        <w:continuationSeparator/>
      </w:r>
    </w:p>
  </w:footnote>
  <w:footnote w:type="continuationNotice" w:id="1">
    <w:p w:rsidR="00A21E8F" w:rsidRDefault="00A21E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E1A"/>
    <w:multiLevelType w:val="hybridMultilevel"/>
    <w:tmpl w:val="76122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A7B8A"/>
    <w:multiLevelType w:val="hybridMultilevel"/>
    <w:tmpl w:val="5CDC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01555"/>
    <w:multiLevelType w:val="hybridMultilevel"/>
    <w:tmpl w:val="687E19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D09DA"/>
    <w:multiLevelType w:val="hybridMultilevel"/>
    <w:tmpl w:val="46325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826D6"/>
    <w:multiLevelType w:val="hybridMultilevel"/>
    <w:tmpl w:val="421A2F06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5A6D4A63"/>
    <w:multiLevelType w:val="hybridMultilevel"/>
    <w:tmpl w:val="F034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D1506"/>
    <w:multiLevelType w:val="hybridMultilevel"/>
    <w:tmpl w:val="78B66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20C88"/>
    <w:multiLevelType w:val="hybridMultilevel"/>
    <w:tmpl w:val="2E280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571B4"/>
    <w:multiLevelType w:val="hybridMultilevel"/>
    <w:tmpl w:val="737A695E"/>
    <w:lvl w:ilvl="0" w:tplc="F3B64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Harvard_(UTS)&lt;/Style&gt;&lt;LeftDelim&gt;{&lt;/LeftDelim&gt;&lt;RightDelim&gt;}&lt;/RightDelim&gt;&lt;FontName&gt;Garamond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rse59zww5fxzne5f0bvv5fkadrazedte50v&quot;&gt;Ward Complexity&lt;record-ids&gt;&lt;item&gt;30&lt;/item&gt;&lt;item&gt;42&lt;/item&gt;&lt;item&gt;85&lt;/item&gt;&lt;item&gt;103&lt;/item&gt;&lt;item&gt;104&lt;/item&gt;&lt;item&gt;106&lt;/item&gt;&lt;item&gt;108&lt;/item&gt;&lt;item&gt;122&lt;/item&gt;&lt;item&gt;129&lt;/item&gt;&lt;item&gt;130&lt;/item&gt;&lt;item&gt;131&lt;/item&gt;&lt;item&gt;132&lt;/item&gt;&lt;item&gt;134&lt;/item&gt;&lt;item&gt;136&lt;/item&gt;&lt;item&gt;138&lt;/item&gt;&lt;item&gt;142&lt;/item&gt;&lt;item&gt;143&lt;/item&gt;&lt;item&gt;145&lt;/item&gt;&lt;item&gt;146&lt;/item&gt;&lt;item&gt;147&lt;/item&gt;&lt;item&gt;148&lt;/item&gt;&lt;item&gt;149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item&gt;171&lt;/item&gt;&lt;item&gt;172&lt;/item&gt;&lt;item&gt;173&lt;/item&gt;&lt;/record-ids&gt;&lt;/item&gt;&lt;/Libraries&gt;"/>
    <w:docVar w:name="Total_Editing_Time" w:val="129"/>
  </w:docVars>
  <w:rsids>
    <w:rsidRoot w:val="001C7AD4"/>
    <w:rsid w:val="00000C50"/>
    <w:rsid w:val="00000FC2"/>
    <w:rsid w:val="00001574"/>
    <w:rsid w:val="00004333"/>
    <w:rsid w:val="00004C82"/>
    <w:rsid w:val="0000532E"/>
    <w:rsid w:val="000058F5"/>
    <w:rsid w:val="0000767C"/>
    <w:rsid w:val="00007A40"/>
    <w:rsid w:val="00007BF5"/>
    <w:rsid w:val="000100EE"/>
    <w:rsid w:val="00010A40"/>
    <w:rsid w:val="00010DCA"/>
    <w:rsid w:val="00011A84"/>
    <w:rsid w:val="00012EA3"/>
    <w:rsid w:val="00012ECB"/>
    <w:rsid w:val="00013AF8"/>
    <w:rsid w:val="00014CE9"/>
    <w:rsid w:val="000155FD"/>
    <w:rsid w:val="00016346"/>
    <w:rsid w:val="00016719"/>
    <w:rsid w:val="00016A1D"/>
    <w:rsid w:val="00016F1F"/>
    <w:rsid w:val="000179B6"/>
    <w:rsid w:val="00020052"/>
    <w:rsid w:val="00021A61"/>
    <w:rsid w:val="00022811"/>
    <w:rsid w:val="00022F20"/>
    <w:rsid w:val="00024D94"/>
    <w:rsid w:val="000272F2"/>
    <w:rsid w:val="00027363"/>
    <w:rsid w:val="00027840"/>
    <w:rsid w:val="00027BD9"/>
    <w:rsid w:val="00030751"/>
    <w:rsid w:val="00032074"/>
    <w:rsid w:val="00032631"/>
    <w:rsid w:val="00032976"/>
    <w:rsid w:val="000332AE"/>
    <w:rsid w:val="0003372A"/>
    <w:rsid w:val="00033D7A"/>
    <w:rsid w:val="000341F5"/>
    <w:rsid w:val="0003517E"/>
    <w:rsid w:val="000362DA"/>
    <w:rsid w:val="000378E5"/>
    <w:rsid w:val="000379C4"/>
    <w:rsid w:val="0004058E"/>
    <w:rsid w:val="000406C6"/>
    <w:rsid w:val="00040947"/>
    <w:rsid w:val="00041064"/>
    <w:rsid w:val="00041104"/>
    <w:rsid w:val="00042468"/>
    <w:rsid w:val="000437A7"/>
    <w:rsid w:val="000459DB"/>
    <w:rsid w:val="00045CFD"/>
    <w:rsid w:val="00045F97"/>
    <w:rsid w:val="000475D9"/>
    <w:rsid w:val="00047839"/>
    <w:rsid w:val="00047DD4"/>
    <w:rsid w:val="000520A6"/>
    <w:rsid w:val="00052595"/>
    <w:rsid w:val="00052B01"/>
    <w:rsid w:val="00053D05"/>
    <w:rsid w:val="00054CAE"/>
    <w:rsid w:val="000550BB"/>
    <w:rsid w:val="00055CE5"/>
    <w:rsid w:val="000568B3"/>
    <w:rsid w:val="000576A6"/>
    <w:rsid w:val="0005796A"/>
    <w:rsid w:val="00061A10"/>
    <w:rsid w:val="000625E0"/>
    <w:rsid w:val="00062AFA"/>
    <w:rsid w:val="00062AFC"/>
    <w:rsid w:val="000639A7"/>
    <w:rsid w:val="000640B3"/>
    <w:rsid w:val="00064132"/>
    <w:rsid w:val="00064D00"/>
    <w:rsid w:val="00066DB0"/>
    <w:rsid w:val="0006703F"/>
    <w:rsid w:val="00067B96"/>
    <w:rsid w:val="00070070"/>
    <w:rsid w:val="00070C89"/>
    <w:rsid w:val="000710E9"/>
    <w:rsid w:val="00071B82"/>
    <w:rsid w:val="00072883"/>
    <w:rsid w:val="00072A76"/>
    <w:rsid w:val="00074310"/>
    <w:rsid w:val="0007570D"/>
    <w:rsid w:val="00075A41"/>
    <w:rsid w:val="00075E3B"/>
    <w:rsid w:val="00077334"/>
    <w:rsid w:val="00077982"/>
    <w:rsid w:val="000801C3"/>
    <w:rsid w:val="0008049F"/>
    <w:rsid w:val="000808CA"/>
    <w:rsid w:val="00080C50"/>
    <w:rsid w:val="00081A90"/>
    <w:rsid w:val="00081AA5"/>
    <w:rsid w:val="0008221E"/>
    <w:rsid w:val="00082DD0"/>
    <w:rsid w:val="000830CE"/>
    <w:rsid w:val="0008498C"/>
    <w:rsid w:val="000851BD"/>
    <w:rsid w:val="000864BF"/>
    <w:rsid w:val="00087ACA"/>
    <w:rsid w:val="00090915"/>
    <w:rsid w:val="00090B14"/>
    <w:rsid w:val="00090EC5"/>
    <w:rsid w:val="0009364E"/>
    <w:rsid w:val="0009376B"/>
    <w:rsid w:val="00093920"/>
    <w:rsid w:val="0009424A"/>
    <w:rsid w:val="00094833"/>
    <w:rsid w:val="0009487B"/>
    <w:rsid w:val="00096309"/>
    <w:rsid w:val="00097092"/>
    <w:rsid w:val="000A04C0"/>
    <w:rsid w:val="000A08C1"/>
    <w:rsid w:val="000A0A91"/>
    <w:rsid w:val="000A0B4F"/>
    <w:rsid w:val="000A2E57"/>
    <w:rsid w:val="000A4AC8"/>
    <w:rsid w:val="000A574C"/>
    <w:rsid w:val="000A5993"/>
    <w:rsid w:val="000A5C2E"/>
    <w:rsid w:val="000A7B7C"/>
    <w:rsid w:val="000B0CE9"/>
    <w:rsid w:val="000B1C51"/>
    <w:rsid w:val="000B2739"/>
    <w:rsid w:val="000B2945"/>
    <w:rsid w:val="000B3511"/>
    <w:rsid w:val="000B3858"/>
    <w:rsid w:val="000B4503"/>
    <w:rsid w:val="000B4AB0"/>
    <w:rsid w:val="000B5CDD"/>
    <w:rsid w:val="000B679E"/>
    <w:rsid w:val="000B67EE"/>
    <w:rsid w:val="000B7989"/>
    <w:rsid w:val="000B7A35"/>
    <w:rsid w:val="000C250C"/>
    <w:rsid w:val="000C4FF1"/>
    <w:rsid w:val="000C5001"/>
    <w:rsid w:val="000C6C7A"/>
    <w:rsid w:val="000C7E35"/>
    <w:rsid w:val="000D0204"/>
    <w:rsid w:val="000D0675"/>
    <w:rsid w:val="000D2A8D"/>
    <w:rsid w:val="000D3207"/>
    <w:rsid w:val="000D535C"/>
    <w:rsid w:val="000D5689"/>
    <w:rsid w:val="000D5A01"/>
    <w:rsid w:val="000D5A45"/>
    <w:rsid w:val="000E025D"/>
    <w:rsid w:val="000E06D8"/>
    <w:rsid w:val="000E0A05"/>
    <w:rsid w:val="000E2255"/>
    <w:rsid w:val="000E262B"/>
    <w:rsid w:val="000E4E17"/>
    <w:rsid w:val="000E5208"/>
    <w:rsid w:val="000E5455"/>
    <w:rsid w:val="000E5606"/>
    <w:rsid w:val="000E6656"/>
    <w:rsid w:val="000E6B77"/>
    <w:rsid w:val="000E6E2A"/>
    <w:rsid w:val="000E7D2F"/>
    <w:rsid w:val="000F2558"/>
    <w:rsid w:val="000F2C75"/>
    <w:rsid w:val="000F2E3E"/>
    <w:rsid w:val="000F35BA"/>
    <w:rsid w:val="000F3DE3"/>
    <w:rsid w:val="000F406C"/>
    <w:rsid w:val="000F4B88"/>
    <w:rsid w:val="000F4D87"/>
    <w:rsid w:val="000F4FDC"/>
    <w:rsid w:val="000F5603"/>
    <w:rsid w:val="000F589F"/>
    <w:rsid w:val="000F732A"/>
    <w:rsid w:val="000F7699"/>
    <w:rsid w:val="00101528"/>
    <w:rsid w:val="00101AD6"/>
    <w:rsid w:val="001020A7"/>
    <w:rsid w:val="001025D5"/>
    <w:rsid w:val="0010455D"/>
    <w:rsid w:val="00105388"/>
    <w:rsid w:val="00105D16"/>
    <w:rsid w:val="00106AA3"/>
    <w:rsid w:val="00107864"/>
    <w:rsid w:val="001104B9"/>
    <w:rsid w:val="00113512"/>
    <w:rsid w:val="00113F53"/>
    <w:rsid w:val="00113F5E"/>
    <w:rsid w:val="00114218"/>
    <w:rsid w:val="00114686"/>
    <w:rsid w:val="00116136"/>
    <w:rsid w:val="001200DA"/>
    <w:rsid w:val="001206A7"/>
    <w:rsid w:val="00120904"/>
    <w:rsid w:val="00120DE9"/>
    <w:rsid w:val="00121870"/>
    <w:rsid w:val="00123409"/>
    <w:rsid w:val="00124E91"/>
    <w:rsid w:val="00125EA5"/>
    <w:rsid w:val="00126B46"/>
    <w:rsid w:val="00127E0F"/>
    <w:rsid w:val="0013086D"/>
    <w:rsid w:val="00130D85"/>
    <w:rsid w:val="00134238"/>
    <w:rsid w:val="00135374"/>
    <w:rsid w:val="00137A61"/>
    <w:rsid w:val="00137D98"/>
    <w:rsid w:val="00140D82"/>
    <w:rsid w:val="001428FF"/>
    <w:rsid w:val="00142AEB"/>
    <w:rsid w:val="00142B2E"/>
    <w:rsid w:val="00144516"/>
    <w:rsid w:val="00144BB6"/>
    <w:rsid w:val="00144C43"/>
    <w:rsid w:val="001451BF"/>
    <w:rsid w:val="00145BF0"/>
    <w:rsid w:val="00145C2F"/>
    <w:rsid w:val="0014623B"/>
    <w:rsid w:val="00150E47"/>
    <w:rsid w:val="00151344"/>
    <w:rsid w:val="00151A55"/>
    <w:rsid w:val="00151B28"/>
    <w:rsid w:val="00151BAF"/>
    <w:rsid w:val="00152DD6"/>
    <w:rsid w:val="0015374C"/>
    <w:rsid w:val="0015391B"/>
    <w:rsid w:val="00155479"/>
    <w:rsid w:val="0015554D"/>
    <w:rsid w:val="00155ADB"/>
    <w:rsid w:val="00157ECC"/>
    <w:rsid w:val="001603C7"/>
    <w:rsid w:val="00160409"/>
    <w:rsid w:val="00160767"/>
    <w:rsid w:val="00160EA6"/>
    <w:rsid w:val="00161FFE"/>
    <w:rsid w:val="00162868"/>
    <w:rsid w:val="00163736"/>
    <w:rsid w:val="001637F5"/>
    <w:rsid w:val="00167556"/>
    <w:rsid w:val="00170CF1"/>
    <w:rsid w:val="00171218"/>
    <w:rsid w:val="00171758"/>
    <w:rsid w:val="00172378"/>
    <w:rsid w:val="00172C8F"/>
    <w:rsid w:val="001745CB"/>
    <w:rsid w:val="00174E1F"/>
    <w:rsid w:val="00174F96"/>
    <w:rsid w:val="00175015"/>
    <w:rsid w:val="00176E1C"/>
    <w:rsid w:val="00177311"/>
    <w:rsid w:val="00180C7D"/>
    <w:rsid w:val="0018109C"/>
    <w:rsid w:val="0018146E"/>
    <w:rsid w:val="001815D5"/>
    <w:rsid w:val="00181DC9"/>
    <w:rsid w:val="00183169"/>
    <w:rsid w:val="001838A8"/>
    <w:rsid w:val="00185E6C"/>
    <w:rsid w:val="00186461"/>
    <w:rsid w:val="00186FF8"/>
    <w:rsid w:val="001870A8"/>
    <w:rsid w:val="001913F1"/>
    <w:rsid w:val="001915BF"/>
    <w:rsid w:val="00191E7E"/>
    <w:rsid w:val="00192EC0"/>
    <w:rsid w:val="0019376A"/>
    <w:rsid w:val="001942C8"/>
    <w:rsid w:val="001953FF"/>
    <w:rsid w:val="0019565F"/>
    <w:rsid w:val="00195839"/>
    <w:rsid w:val="00195D99"/>
    <w:rsid w:val="00196286"/>
    <w:rsid w:val="00196A77"/>
    <w:rsid w:val="00196B73"/>
    <w:rsid w:val="00196D30"/>
    <w:rsid w:val="001A0EA9"/>
    <w:rsid w:val="001A11F4"/>
    <w:rsid w:val="001A30FC"/>
    <w:rsid w:val="001A32AB"/>
    <w:rsid w:val="001A354E"/>
    <w:rsid w:val="001A3C2F"/>
    <w:rsid w:val="001A3C97"/>
    <w:rsid w:val="001A3E0C"/>
    <w:rsid w:val="001A54F0"/>
    <w:rsid w:val="001A5512"/>
    <w:rsid w:val="001A56C0"/>
    <w:rsid w:val="001A6CA6"/>
    <w:rsid w:val="001A7366"/>
    <w:rsid w:val="001B03C0"/>
    <w:rsid w:val="001B0592"/>
    <w:rsid w:val="001B089B"/>
    <w:rsid w:val="001B3DDE"/>
    <w:rsid w:val="001B4C4E"/>
    <w:rsid w:val="001B5432"/>
    <w:rsid w:val="001B6132"/>
    <w:rsid w:val="001B622D"/>
    <w:rsid w:val="001B6878"/>
    <w:rsid w:val="001B6936"/>
    <w:rsid w:val="001B7122"/>
    <w:rsid w:val="001C14D7"/>
    <w:rsid w:val="001C3BDB"/>
    <w:rsid w:val="001C4A69"/>
    <w:rsid w:val="001C5FEA"/>
    <w:rsid w:val="001C661F"/>
    <w:rsid w:val="001C7269"/>
    <w:rsid w:val="001C7AD4"/>
    <w:rsid w:val="001D1451"/>
    <w:rsid w:val="001D15B0"/>
    <w:rsid w:val="001D25D1"/>
    <w:rsid w:val="001D2889"/>
    <w:rsid w:val="001D2915"/>
    <w:rsid w:val="001D568F"/>
    <w:rsid w:val="001D690B"/>
    <w:rsid w:val="001E2AAA"/>
    <w:rsid w:val="001E4B09"/>
    <w:rsid w:val="001E50CF"/>
    <w:rsid w:val="001E6B3F"/>
    <w:rsid w:val="001E7975"/>
    <w:rsid w:val="001F0029"/>
    <w:rsid w:val="001F0625"/>
    <w:rsid w:val="001F0884"/>
    <w:rsid w:val="001F0D7F"/>
    <w:rsid w:val="001F108B"/>
    <w:rsid w:val="001F180C"/>
    <w:rsid w:val="001F1DDE"/>
    <w:rsid w:val="001F2EFA"/>
    <w:rsid w:val="001F37F5"/>
    <w:rsid w:val="001F3AC4"/>
    <w:rsid w:val="001F538B"/>
    <w:rsid w:val="001F57CE"/>
    <w:rsid w:val="001F63B9"/>
    <w:rsid w:val="001F78F8"/>
    <w:rsid w:val="001F7E08"/>
    <w:rsid w:val="00200A32"/>
    <w:rsid w:val="00201EF3"/>
    <w:rsid w:val="00202682"/>
    <w:rsid w:val="00202F59"/>
    <w:rsid w:val="00203480"/>
    <w:rsid w:val="00205341"/>
    <w:rsid w:val="00205868"/>
    <w:rsid w:val="00205EA5"/>
    <w:rsid w:val="002073DC"/>
    <w:rsid w:val="00207543"/>
    <w:rsid w:val="002077BD"/>
    <w:rsid w:val="0021180C"/>
    <w:rsid w:val="002126CC"/>
    <w:rsid w:val="00212D98"/>
    <w:rsid w:val="002136F9"/>
    <w:rsid w:val="00214199"/>
    <w:rsid w:val="0021445E"/>
    <w:rsid w:val="00215412"/>
    <w:rsid w:val="002154F5"/>
    <w:rsid w:val="0021552E"/>
    <w:rsid w:val="00217835"/>
    <w:rsid w:val="00221D34"/>
    <w:rsid w:val="00224A50"/>
    <w:rsid w:val="00224FAB"/>
    <w:rsid w:val="00225D99"/>
    <w:rsid w:val="0022661C"/>
    <w:rsid w:val="0022693D"/>
    <w:rsid w:val="00227BFB"/>
    <w:rsid w:val="00227C29"/>
    <w:rsid w:val="00227D81"/>
    <w:rsid w:val="00230628"/>
    <w:rsid w:val="00230C5A"/>
    <w:rsid w:val="00230E26"/>
    <w:rsid w:val="00231974"/>
    <w:rsid w:val="00232260"/>
    <w:rsid w:val="002357B0"/>
    <w:rsid w:val="00236C74"/>
    <w:rsid w:val="00237237"/>
    <w:rsid w:val="00237F24"/>
    <w:rsid w:val="002407EF"/>
    <w:rsid w:val="00240984"/>
    <w:rsid w:val="00240EBE"/>
    <w:rsid w:val="002412B0"/>
    <w:rsid w:val="00241A95"/>
    <w:rsid w:val="002432E9"/>
    <w:rsid w:val="0024363E"/>
    <w:rsid w:val="002441C8"/>
    <w:rsid w:val="0024432E"/>
    <w:rsid w:val="00244A9A"/>
    <w:rsid w:val="00244B5B"/>
    <w:rsid w:val="00244B90"/>
    <w:rsid w:val="00244D4E"/>
    <w:rsid w:val="0024512D"/>
    <w:rsid w:val="0024596D"/>
    <w:rsid w:val="00245C69"/>
    <w:rsid w:val="00245E68"/>
    <w:rsid w:val="00245F69"/>
    <w:rsid w:val="00251257"/>
    <w:rsid w:val="00251AB1"/>
    <w:rsid w:val="0025215E"/>
    <w:rsid w:val="00253589"/>
    <w:rsid w:val="00254E48"/>
    <w:rsid w:val="00254E68"/>
    <w:rsid w:val="0025742C"/>
    <w:rsid w:val="002602A9"/>
    <w:rsid w:val="002613F0"/>
    <w:rsid w:val="00262258"/>
    <w:rsid w:val="0026395E"/>
    <w:rsid w:val="002650C5"/>
    <w:rsid w:val="00265415"/>
    <w:rsid w:val="00266749"/>
    <w:rsid w:val="00266840"/>
    <w:rsid w:val="00267476"/>
    <w:rsid w:val="00267502"/>
    <w:rsid w:val="002701E1"/>
    <w:rsid w:val="0027023A"/>
    <w:rsid w:val="00270854"/>
    <w:rsid w:val="00270AF4"/>
    <w:rsid w:val="00270BC8"/>
    <w:rsid w:val="00270BE5"/>
    <w:rsid w:val="00271438"/>
    <w:rsid w:val="002722B6"/>
    <w:rsid w:val="00272F0C"/>
    <w:rsid w:val="00273494"/>
    <w:rsid w:val="0027422F"/>
    <w:rsid w:val="00274E2D"/>
    <w:rsid w:val="00274FEC"/>
    <w:rsid w:val="00275B0F"/>
    <w:rsid w:val="002766FB"/>
    <w:rsid w:val="00276D75"/>
    <w:rsid w:val="00281FDF"/>
    <w:rsid w:val="00282000"/>
    <w:rsid w:val="002833F3"/>
    <w:rsid w:val="0028352A"/>
    <w:rsid w:val="00283FD9"/>
    <w:rsid w:val="00284228"/>
    <w:rsid w:val="002845CB"/>
    <w:rsid w:val="00285BAD"/>
    <w:rsid w:val="00286EAF"/>
    <w:rsid w:val="00287138"/>
    <w:rsid w:val="0028735A"/>
    <w:rsid w:val="00287664"/>
    <w:rsid w:val="00287DD9"/>
    <w:rsid w:val="00290240"/>
    <w:rsid w:val="00291B12"/>
    <w:rsid w:val="00291EDF"/>
    <w:rsid w:val="00294458"/>
    <w:rsid w:val="00294D01"/>
    <w:rsid w:val="00295330"/>
    <w:rsid w:val="0029691A"/>
    <w:rsid w:val="002A0033"/>
    <w:rsid w:val="002A00CE"/>
    <w:rsid w:val="002A10C9"/>
    <w:rsid w:val="002A21D8"/>
    <w:rsid w:val="002A22FD"/>
    <w:rsid w:val="002A25CB"/>
    <w:rsid w:val="002A356B"/>
    <w:rsid w:val="002A46AC"/>
    <w:rsid w:val="002A4B82"/>
    <w:rsid w:val="002A4FDB"/>
    <w:rsid w:val="002A5E28"/>
    <w:rsid w:val="002A6327"/>
    <w:rsid w:val="002A78BB"/>
    <w:rsid w:val="002B12BB"/>
    <w:rsid w:val="002B23D6"/>
    <w:rsid w:val="002B2BCB"/>
    <w:rsid w:val="002B2D10"/>
    <w:rsid w:val="002B449F"/>
    <w:rsid w:val="002B615C"/>
    <w:rsid w:val="002B6B5F"/>
    <w:rsid w:val="002B7146"/>
    <w:rsid w:val="002B7B47"/>
    <w:rsid w:val="002C01E2"/>
    <w:rsid w:val="002C1A7E"/>
    <w:rsid w:val="002C3188"/>
    <w:rsid w:val="002C340F"/>
    <w:rsid w:val="002C5D3D"/>
    <w:rsid w:val="002C5E56"/>
    <w:rsid w:val="002C627D"/>
    <w:rsid w:val="002C662F"/>
    <w:rsid w:val="002C68FD"/>
    <w:rsid w:val="002D0BF2"/>
    <w:rsid w:val="002D0F61"/>
    <w:rsid w:val="002D18DA"/>
    <w:rsid w:val="002D2651"/>
    <w:rsid w:val="002D2B4A"/>
    <w:rsid w:val="002D50E4"/>
    <w:rsid w:val="002D70DD"/>
    <w:rsid w:val="002D748C"/>
    <w:rsid w:val="002E0006"/>
    <w:rsid w:val="002E125F"/>
    <w:rsid w:val="002E2C6B"/>
    <w:rsid w:val="002E2F57"/>
    <w:rsid w:val="002E5D08"/>
    <w:rsid w:val="002E6503"/>
    <w:rsid w:val="002E77D5"/>
    <w:rsid w:val="002E784D"/>
    <w:rsid w:val="002F0AD4"/>
    <w:rsid w:val="002F0BBB"/>
    <w:rsid w:val="002F0FCB"/>
    <w:rsid w:val="002F1A46"/>
    <w:rsid w:val="002F4592"/>
    <w:rsid w:val="002F4886"/>
    <w:rsid w:val="002F59AA"/>
    <w:rsid w:val="002F6C15"/>
    <w:rsid w:val="002F6C87"/>
    <w:rsid w:val="002F6F78"/>
    <w:rsid w:val="002F72B2"/>
    <w:rsid w:val="002F7608"/>
    <w:rsid w:val="002F767C"/>
    <w:rsid w:val="002F77C1"/>
    <w:rsid w:val="00300726"/>
    <w:rsid w:val="003028B7"/>
    <w:rsid w:val="003033AD"/>
    <w:rsid w:val="00303AA8"/>
    <w:rsid w:val="003043FC"/>
    <w:rsid w:val="00304973"/>
    <w:rsid w:val="00305174"/>
    <w:rsid w:val="003055E9"/>
    <w:rsid w:val="00306097"/>
    <w:rsid w:val="003062D0"/>
    <w:rsid w:val="00307E32"/>
    <w:rsid w:val="00310079"/>
    <w:rsid w:val="00310A09"/>
    <w:rsid w:val="00311800"/>
    <w:rsid w:val="003128D2"/>
    <w:rsid w:val="0031389E"/>
    <w:rsid w:val="00313E32"/>
    <w:rsid w:val="00314162"/>
    <w:rsid w:val="003142B5"/>
    <w:rsid w:val="003154AC"/>
    <w:rsid w:val="003163E3"/>
    <w:rsid w:val="0031697F"/>
    <w:rsid w:val="00316D95"/>
    <w:rsid w:val="0031794D"/>
    <w:rsid w:val="0032092C"/>
    <w:rsid w:val="00320A8A"/>
    <w:rsid w:val="00320CF0"/>
    <w:rsid w:val="00321861"/>
    <w:rsid w:val="00321CAC"/>
    <w:rsid w:val="0032225A"/>
    <w:rsid w:val="003227DB"/>
    <w:rsid w:val="00323044"/>
    <w:rsid w:val="00323304"/>
    <w:rsid w:val="00323664"/>
    <w:rsid w:val="00324454"/>
    <w:rsid w:val="003245D7"/>
    <w:rsid w:val="00324CE4"/>
    <w:rsid w:val="00325B08"/>
    <w:rsid w:val="003313E8"/>
    <w:rsid w:val="00331AD4"/>
    <w:rsid w:val="00332522"/>
    <w:rsid w:val="00332A9B"/>
    <w:rsid w:val="00332AA2"/>
    <w:rsid w:val="00333EC5"/>
    <w:rsid w:val="0033711E"/>
    <w:rsid w:val="003415C5"/>
    <w:rsid w:val="003426E2"/>
    <w:rsid w:val="003426E3"/>
    <w:rsid w:val="00343022"/>
    <w:rsid w:val="00343A0B"/>
    <w:rsid w:val="00343BB2"/>
    <w:rsid w:val="00344538"/>
    <w:rsid w:val="0034506F"/>
    <w:rsid w:val="0034578B"/>
    <w:rsid w:val="003458DF"/>
    <w:rsid w:val="00345BB1"/>
    <w:rsid w:val="00346678"/>
    <w:rsid w:val="00346A32"/>
    <w:rsid w:val="00346AB9"/>
    <w:rsid w:val="00346DFA"/>
    <w:rsid w:val="003472F7"/>
    <w:rsid w:val="00347755"/>
    <w:rsid w:val="0035064B"/>
    <w:rsid w:val="00351129"/>
    <w:rsid w:val="00351810"/>
    <w:rsid w:val="003548AA"/>
    <w:rsid w:val="00355354"/>
    <w:rsid w:val="003558D4"/>
    <w:rsid w:val="00356EB0"/>
    <w:rsid w:val="00357056"/>
    <w:rsid w:val="00357728"/>
    <w:rsid w:val="00357BE8"/>
    <w:rsid w:val="00360B39"/>
    <w:rsid w:val="003617BB"/>
    <w:rsid w:val="0036195F"/>
    <w:rsid w:val="00362C4B"/>
    <w:rsid w:val="00362EEE"/>
    <w:rsid w:val="00363217"/>
    <w:rsid w:val="0036517C"/>
    <w:rsid w:val="00365322"/>
    <w:rsid w:val="00365711"/>
    <w:rsid w:val="003661B8"/>
    <w:rsid w:val="00366569"/>
    <w:rsid w:val="0036711D"/>
    <w:rsid w:val="00371283"/>
    <w:rsid w:val="00373A29"/>
    <w:rsid w:val="00373EA8"/>
    <w:rsid w:val="00374188"/>
    <w:rsid w:val="00374B8D"/>
    <w:rsid w:val="00376C02"/>
    <w:rsid w:val="00376F84"/>
    <w:rsid w:val="00376FFE"/>
    <w:rsid w:val="00380939"/>
    <w:rsid w:val="003818B9"/>
    <w:rsid w:val="00382259"/>
    <w:rsid w:val="00382D8D"/>
    <w:rsid w:val="00383BAF"/>
    <w:rsid w:val="00383BE3"/>
    <w:rsid w:val="00384902"/>
    <w:rsid w:val="00384C7F"/>
    <w:rsid w:val="00384E47"/>
    <w:rsid w:val="003854B9"/>
    <w:rsid w:val="00386F3F"/>
    <w:rsid w:val="00387C41"/>
    <w:rsid w:val="00387F06"/>
    <w:rsid w:val="003907D7"/>
    <w:rsid w:val="00391D2C"/>
    <w:rsid w:val="00392033"/>
    <w:rsid w:val="00394D56"/>
    <w:rsid w:val="00395796"/>
    <w:rsid w:val="00396137"/>
    <w:rsid w:val="003A1380"/>
    <w:rsid w:val="003A13D3"/>
    <w:rsid w:val="003A1C7E"/>
    <w:rsid w:val="003A3852"/>
    <w:rsid w:val="003A622C"/>
    <w:rsid w:val="003B0136"/>
    <w:rsid w:val="003B02BE"/>
    <w:rsid w:val="003B03CA"/>
    <w:rsid w:val="003B27CC"/>
    <w:rsid w:val="003B3435"/>
    <w:rsid w:val="003B36C5"/>
    <w:rsid w:val="003B405A"/>
    <w:rsid w:val="003B792B"/>
    <w:rsid w:val="003C1B33"/>
    <w:rsid w:val="003C28E4"/>
    <w:rsid w:val="003C3C8D"/>
    <w:rsid w:val="003C40B8"/>
    <w:rsid w:val="003C4443"/>
    <w:rsid w:val="003C4723"/>
    <w:rsid w:val="003C4837"/>
    <w:rsid w:val="003C49FA"/>
    <w:rsid w:val="003C74EE"/>
    <w:rsid w:val="003C7773"/>
    <w:rsid w:val="003D1076"/>
    <w:rsid w:val="003D165E"/>
    <w:rsid w:val="003D17DF"/>
    <w:rsid w:val="003D2376"/>
    <w:rsid w:val="003D2418"/>
    <w:rsid w:val="003D2805"/>
    <w:rsid w:val="003D2CAB"/>
    <w:rsid w:val="003D49ED"/>
    <w:rsid w:val="003D4DA9"/>
    <w:rsid w:val="003D513A"/>
    <w:rsid w:val="003D5691"/>
    <w:rsid w:val="003D57DC"/>
    <w:rsid w:val="003D5E3C"/>
    <w:rsid w:val="003D7849"/>
    <w:rsid w:val="003D7A65"/>
    <w:rsid w:val="003D7D40"/>
    <w:rsid w:val="003E096A"/>
    <w:rsid w:val="003E175C"/>
    <w:rsid w:val="003E1AA8"/>
    <w:rsid w:val="003E21B4"/>
    <w:rsid w:val="003E220A"/>
    <w:rsid w:val="003E4685"/>
    <w:rsid w:val="003E4DFD"/>
    <w:rsid w:val="003E61C0"/>
    <w:rsid w:val="003E6A5B"/>
    <w:rsid w:val="003E6F53"/>
    <w:rsid w:val="003E7014"/>
    <w:rsid w:val="003E7256"/>
    <w:rsid w:val="003F0051"/>
    <w:rsid w:val="003F1022"/>
    <w:rsid w:val="003F1188"/>
    <w:rsid w:val="003F2768"/>
    <w:rsid w:val="003F2781"/>
    <w:rsid w:val="003F2F53"/>
    <w:rsid w:val="003F3121"/>
    <w:rsid w:val="003F50D8"/>
    <w:rsid w:val="003F7A98"/>
    <w:rsid w:val="004025FF"/>
    <w:rsid w:val="0040357D"/>
    <w:rsid w:val="00404BAB"/>
    <w:rsid w:val="004057B3"/>
    <w:rsid w:val="00405EBE"/>
    <w:rsid w:val="00406DF9"/>
    <w:rsid w:val="00406F24"/>
    <w:rsid w:val="0040757A"/>
    <w:rsid w:val="0041168B"/>
    <w:rsid w:val="0041178A"/>
    <w:rsid w:val="00411B7F"/>
    <w:rsid w:val="004129D6"/>
    <w:rsid w:val="00413101"/>
    <w:rsid w:val="00413680"/>
    <w:rsid w:val="00413E23"/>
    <w:rsid w:val="0041492D"/>
    <w:rsid w:val="00415833"/>
    <w:rsid w:val="00415A85"/>
    <w:rsid w:val="00416A49"/>
    <w:rsid w:val="00417486"/>
    <w:rsid w:val="004200AD"/>
    <w:rsid w:val="004202D3"/>
    <w:rsid w:val="004206E5"/>
    <w:rsid w:val="00420D4F"/>
    <w:rsid w:val="0042128D"/>
    <w:rsid w:val="00421ADF"/>
    <w:rsid w:val="004224E0"/>
    <w:rsid w:val="00422F6A"/>
    <w:rsid w:val="0042316E"/>
    <w:rsid w:val="00423455"/>
    <w:rsid w:val="00423662"/>
    <w:rsid w:val="00423933"/>
    <w:rsid w:val="00424024"/>
    <w:rsid w:val="00424BA5"/>
    <w:rsid w:val="00426C7A"/>
    <w:rsid w:val="004277F1"/>
    <w:rsid w:val="0043081C"/>
    <w:rsid w:val="00430B4A"/>
    <w:rsid w:val="00432188"/>
    <w:rsid w:val="0043461A"/>
    <w:rsid w:val="00435E4B"/>
    <w:rsid w:val="00436C57"/>
    <w:rsid w:val="00436E13"/>
    <w:rsid w:val="00436E4B"/>
    <w:rsid w:val="00437921"/>
    <w:rsid w:val="00437B39"/>
    <w:rsid w:val="00437E23"/>
    <w:rsid w:val="00437F59"/>
    <w:rsid w:val="00441641"/>
    <w:rsid w:val="00441A41"/>
    <w:rsid w:val="00441B83"/>
    <w:rsid w:val="0044246B"/>
    <w:rsid w:val="00442E2B"/>
    <w:rsid w:val="004434D6"/>
    <w:rsid w:val="00443B91"/>
    <w:rsid w:val="00443F53"/>
    <w:rsid w:val="00444205"/>
    <w:rsid w:val="00444333"/>
    <w:rsid w:val="00444514"/>
    <w:rsid w:val="004462E3"/>
    <w:rsid w:val="0044745E"/>
    <w:rsid w:val="004478D4"/>
    <w:rsid w:val="0045044A"/>
    <w:rsid w:val="00451426"/>
    <w:rsid w:val="00451C11"/>
    <w:rsid w:val="00452813"/>
    <w:rsid w:val="0045400F"/>
    <w:rsid w:val="00456F2A"/>
    <w:rsid w:val="004601CC"/>
    <w:rsid w:val="00461197"/>
    <w:rsid w:val="004611E6"/>
    <w:rsid w:val="00462D66"/>
    <w:rsid w:val="0046352D"/>
    <w:rsid w:val="004641EE"/>
    <w:rsid w:val="00464780"/>
    <w:rsid w:val="0046540C"/>
    <w:rsid w:val="00466418"/>
    <w:rsid w:val="004664C0"/>
    <w:rsid w:val="004701DF"/>
    <w:rsid w:val="00470745"/>
    <w:rsid w:val="00470D18"/>
    <w:rsid w:val="00471529"/>
    <w:rsid w:val="00472CE2"/>
    <w:rsid w:val="0047324D"/>
    <w:rsid w:val="00473438"/>
    <w:rsid w:val="00473B78"/>
    <w:rsid w:val="004775B7"/>
    <w:rsid w:val="004808DA"/>
    <w:rsid w:val="00480E1B"/>
    <w:rsid w:val="00481446"/>
    <w:rsid w:val="0048176C"/>
    <w:rsid w:val="00482F76"/>
    <w:rsid w:val="00483A4F"/>
    <w:rsid w:val="00484C5F"/>
    <w:rsid w:val="00485B15"/>
    <w:rsid w:val="004862E3"/>
    <w:rsid w:val="00486803"/>
    <w:rsid w:val="004902EB"/>
    <w:rsid w:val="00490C7D"/>
    <w:rsid w:val="004935FB"/>
    <w:rsid w:val="004948DF"/>
    <w:rsid w:val="00494E3C"/>
    <w:rsid w:val="00495E68"/>
    <w:rsid w:val="004960DD"/>
    <w:rsid w:val="00496F5C"/>
    <w:rsid w:val="0049784C"/>
    <w:rsid w:val="004A0BB0"/>
    <w:rsid w:val="004A1907"/>
    <w:rsid w:val="004A2499"/>
    <w:rsid w:val="004A2DB0"/>
    <w:rsid w:val="004A3FEB"/>
    <w:rsid w:val="004A4057"/>
    <w:rsid w:val="004A40B1"/>
    <w:rsid w:val="004A4AEB"/>
    <w:rsid w:val="004A51CC"/>
    <w:rsid w:val="004A5353"/>
    <w:rsid w:val="004A65B6"/>
    <w:rsid w:val="004A6DE4"/>
    <w:rsid w:val="004A7358"/>
    <w:rsid w:val="004B08A9"/>
    <w:rsid w:val="004B185F"/>
    <w:rsid w:val="004B34A5"/>
    <w:rsid w:val="004B3748"/>
    <w:rsid w:val="004B4E43"/>
    <w:rsid w:val="004B5218"/>
    <w:rsid w:val="004B55DB"/>
    <w:rsid w:val="004B5783"/>
    <w:rsid w:val="004B6CCA"/>
    <w:rsid w:val="004B7223"/>
    <w:rsid w:val="004B7599"/>
    <w:rsid w:val="004C03B1"/>
    <w:rsid w:val="004C0717"/>
    <w:rsid w:val="004C07AA"/>
    <w:rsid w:val="004C17DF"/>
    <w:rsid w:val="004C19C6"/>
    <w:rsid w:val="004C1A09"/>
    <w:rsid w:val="004C28CC"/>
    <w:rsid w:val="004C373B"/>
    <w:rsid w:val="004C5778"/>
    <w:rsid w:val="004C5C4D"/>
    <w:rsid w:val="004C6733"/>
    <w:rsid w:val="004C76AA"/>
    <w:rsid w:val="004D0040"/>
    <w:rsid w:val="004D07FC"/>
    <w:rsid w:val="004D1CDD"/>
    <w:rsid w:val="004D1EA2"/>
    <w:rsid w:val="004D2515"/>
    <w:rsid w:val="004D33D3"/>
    <w:rsid w:val="004D340D"/>
    <w:rsid w:val="004D3A67"/>
    <w:rsid w:val="004D3D57"/>
    <w:rsid w:val="004D4268"/>
    <w:rsid w:val="004D4F95"/>
    <w:rsid w:val="004D4FF0"/>
    <w:rsid w:val="004D708C"/>
    <w:rsid w:val="004D74C0"/>
    <w:rsid w:val="004D7BCE"/>
    <w:rsid w:val="004E060E"/>
    <w:rsid w:val="004E0FA1"/>
    <w:rsid w:val="004E1110"/>
    <w:rsid w:val="004E1595"/>
    <w:rsid w:val="004E311F"/>
    <w:rsid w:val="004E34CD"/>
    <w:rsid w:val="004E5B3B"/>
    <w:rsid w:val="004E5BAD"/>
    <w:rsid w:val="004E5BC4"/>
    <w:rsid w:val="004E683C"/>
    <w:rsid w:val="004E760D"/>
    <w:rsid w:val="004E76F4"/>
    <w:rsid w:val="004F0E28"/>
    <w:rsid w:val="004F1D15"/>
    <w:rsid w:val="004F3664"/>
    <w:rsid w:val="004F4437"/>
    <w:rsid w:val="004F5F1B"/>
    <w:rsid w:val="004F67D5"/>
    <w:rsid w:val="005003AE"/>
    <w:rsid w:val="00500759"/>
    <w:rsid w:val="00500F6E"/>
    <w:rsid w:val="00501B73"/>
    <w:rsid w:val="00502BBD"/>
    <w:rsid w:val="00505833"/>
    <w:rsid w:val="00507204"/>
    <w:rsid w:val="00507E76"/>
    <w:rsid w:val="005124E4"/>
    <w:rsid w:val="005124E9"/>
    <w:rsid w:val="00512900"/>
    <w:rsid w:val="00512E91"/>
    <w:rsid w:val="005132EA"/>
    <w:rsid w:val="00513613"/>
    <w:rsid w:val="005138A3"/>
    <w:rsid w:val="005138F3"/>
    <w:rsid w:val="005150E8"/>
    <w:rsid w:val="0051787E"/>
    <w:rsid w:val="00517E6E"/>
    <w:rsid w:val="00520A2D"/>
    <w:rsid w:val="00520F89"/>
    <w:rsid w:val="0052127A"/>
    <w:rsid w:val="00522D3D"/>
    <w:rsid w:val="005238C7"/>
    <w:rsid w:val="005245D6"/>
    <w:rsid w:val="00524625"/>
    <w:rsid w:val="005246B5"/>
    <w:rsid w:val="00525013"/>
    <w:rsid w:val="0052550F"/>
    <w:rsid w:val="00525A34"/>
    <w:rsid w:val="00525B92"/>
    <w:rsid w:val="0052777B"/>
    <w:rsid w:val="00532A5A"/>
    <w:rsid w:val="00532B29"/>
    <w:rsid w:val="00532D0A"/>
    <w:rsid w:val="0053565E"/>
    <w:rsid w:val="00535727"/>
    <w:rsid w:val="00536380"/>
    <w:rsid w:val="00536ACF"/>
    <w:rsid w:val="00536BD2"/>
    <w:rsid w:val="00537172"/>
    <w:rsid w:val="00537554"/>
    <w:rsid w:val="00541D2E"/>
    <w:rsid w:val="005426CA"/>
    <w:rsid w:val="00542B8C"/>
    <w:rsid w:val="00542E4A"/>
    <w:rsid w:val="00543C4F"/>
    <w:rsid w:val="00543E74"/>
    <w:rsid w:val="005442ED"/>
    <w:rsid w:val="0054453A"/>
    <w:rsid w:val="00545C20"/>
    <w:rsid w:val="00545E53"/>
    <w:rsid w:val="0054666E"/>
    <w:rsid w:val="005473FA"/>
    <w:rsid w:val="00547582"/>
    <w:rsid w:val="005479EB"/>
    <w:rsid w:val="00552035"/>
    <w:rsid w:val="00553111"/>
    <w:rsid w:val="005544EF"/>
    <w:rsid w:val="00554A1E"/>
    <w:rsid w:val="00555A4E"/>
    <w:rsid w:val="00555CB3"/>
    <w:rsid w:val="005575DA"/>
    <w:rsid w:val="005576C6"/>
    <w:rsid w:val="005577AE"/>
    <w:rsid w:val="00562053"/>
    <w:rsid w:val="00562AA4"/>
    <w:rsid w:val="0056327A"/>
    <w:rsid w:val="00565868"/>
    <w:rsid w:val="00567871"/>
    <w:rsid w:val="00570146"/>
    <w:rsid w:val="00570E2F"/>
    <w:rsid w:val="0057224F"/>
    <w:rsid w:val="00572FE1"/>
    <w:rsid w:val="005733BF"/>
    <w:rsid w:val="00573A59"/>
    <w:rsid w:val="00573C74"/>
    <w:rsid w:val="00574544"/>
    <w:rsid w:val="00574E36"/>
    <w:rsid w:val="0057685B"/>
    <w:rsid w:val="00576A44"/>
    <w:rsid w:val="0057749F"/>
    <w:rsid w:val="00580C65"/>
    <w:rsid w:val="005812CB"/>
    <w:rsid w:val="0058163C"/>
    <w:rsid w:val="00581F26"/>
    <w:rsid w:val="00582D62"/>
    <w:rsid w:val="00583090"/>
    <w:rsid w:val="00584A81"/>
    <w:rsid w:val="00585368"/>
    <w:rsid w:val="005856D3"/>
    <w:rsid w:val="00585AB9"/>
    <w:rsid w:val="00587505"/>
    <w:rsid w:val="0059019E"/>
    <w:rsid w:val="00591175"/>
    <w:rsid w:val="0059149E"/>
    <w:rsid w:val="00592492"/>
    <w:rsid w:val="0059362A"/>
    <w:rsid w:val="00593E95"/>
    <w:rsid w:val="00594449"/>
    <w:rsid w:val="00594757"/>
    <w:rsid w:val="00594898"/>
    <w:rsid w:val="00595E77"/>
    <w:rsid w:val="00596E1A"/>
    <w:rsid w:val="005A051C"/>
    <w:rsid w:val="005A0AED"/>
    <w:rsid w:val="005A114F"/>
    <w:rsid w:val="005A2BE3"/>
    <w:rsid w:val="005A4721"/>
    <w:rsid w:val="005B00D4"/>
    <w:rsid w:val="005B13EE"/>
    <w:rsid w:val="005B15C8"/>
    <w:rsid w:val="005B22B9"/>
    <w:rsid w:val="005B29A6"/>
    <w:rsid w:val="005B2D4D"/>
    <w:rsid w:val="005B345F"/>
    <w:rsid w:val="005B3AB8"/>
    <w:rsid w:val="005B4242"/>
    <w:rsid w:val="005B4854"/>
    <w:rsid w:val="005B5E5F"/>
    <w:rsid w:val="005B6271"/>
    <w:rsid w:val="005B668D"/>
    <w:rsid w:val="005B73EC"/>
    <w:rsid w:val="005C0B67"/>
    <w:rsid w:val="005C0EB1"/>
    <w:rsid w:val="005C1708"/>
    <w:rsid w:val="005C2601"/>
    <w:rsid w:val="005C2EB0"/>
    <w:rsid w:val="005C38DB"/>
    <w:rsid w:val="005C4DE5"/>
    <w:rsid w:val="005C7520"/>
    <w:rsid w:val="005D07E2"/>
    <w:rsid w:val="005D0C7D"/>
    <w:rsid w:val="005D10EC"/>
    <w:rsid w:val="005D181E"/>
    <w:rsid w:val="005D2015"/>
    <w:rsid w:val="005D33CD"/>
    <w:rsid w:val="005D4796"/>
    <w:rsid w:val="005D7F61"/>
    <w:rsid w:val="005E1BBA"/>
    <w:rsid w:val="005E33DE"/>
    <w:rsid w:val="005E3AF4"/>
    <w:rsid w:val="005E3CF8"/>
    <w:rsid w:val="005E43F5"/>
    <w:rsid w:val="005E49FF"/>
    <w:rsid w:val="005E4C2E"/>
    <w:rsid w:val="005E59AE"/>
    <w:rsid w:val="005E5C4C"/>
    <w:rsid w:val="005E71D1"/>
    <w:rsid w:val="005F0C58"/>
    <w:rsid w:val="005F1EEB"/>
    <w:rsid w:val="005F29C4"/>
    <w:rsid w:val="005F2A49"/>
    <w:rsid w:val="005F3BD0"/>
    <w:rsid w:val="005F403E"/>
    <w:rsid w:val="005F4D83"/>
    <w:rsid w:val="005F4FD0"/>
    <w:rsid w:val="005F57B6"/>
    <w:rsid w:val="005F61E0"/>
    <w:rsid w:val="005F6B59"/>
    <w:rsid w:val="006003D3"/>
    <w:rsid w:val="0060092A"/>
    <w:rsid w:val="0060126E"/>
    <w:rsid w:val="006039F3"/>
    <w:rsid w:val="00603C86"/>
    <w:rsid w:val="00604115"/>
    <w:rsid w:val="00604C30"/>
    <w:rsid w:val="00604D93"/>
    <w:rsid w:val="006054E0"/>
    <w:rsid w:val="00605819"/>
    <w:rsid w:val="0060616F"/>
    <w:rsid w:val="006062D9"/>
    <w:rsid w:val="00606A3A"/>
    <w:rsid w:val="00606E28"/>
    <w:rsid w:val="00607798"/>
    <w:rsid w:val="00607B2B"/>
    <w:rsid w:val="00607FB3"/>
    <w:rsid w:val="0061012C"/>
    <w:rsid w:val="00612C7E"/>
    <w:rsid w:val="00613EE7"/>
    <w:rsid w:val="00613EEB"/>
    <w:rsid w:val="00615EE2"/>
    <w:rsid w:val="0061706B"/>
    <w:rsid w:val="0061730F"/>
    <w:rsid w:val="00617909"/>
    <w:rsid w:val="00617AC2"/>
    <w:rsid w:val="00620A48"/>
    <w:rsid w:val="00621475"/>
    <w:rsid w:val="00621890"/>
    <w:rsid w:val="00621BB4"/>
    <w:rsid w:val="0062235B"/>
    <w:rsid w:val="00622F04"/>
    <w:rsid w:val="00624D47"/>
    <w:rsid w:val="00625994"/>
    <w:rsid w:val="00626A5F"/>
    <w:rsid w:val="00627521"/>
    <w:rsid w:val="00630264"/>
    <w:rsid w:val="006322B0"/>
    <w:rsid w:val="00632DBD"/>
    <w:rsid w:val="00633425"/>
    <w:rsid w:val="0063499E"/>
    <w:rsid w:val="006375D5"/>
    <w:rsid w:val="00641B31"/>
    <w:rsid w:val="00642518"/>
    <w:rsid w:val="0064310A"/>
    <w:rsid w:val="006442E9"/>
    <w:rsid w:val="00645892"/>
    <w:rsid w:val="00646691"/>
    <w:rsid w:val="00650623"/>
    <w:rsid w:val="00650D16"/>
    <w:rsid w:val="00651982"/>
    <w:rsid w:val="00651AB1"/>
    <w:rsid w:val="00651B22"/>
    <w:rsid w:val="00651CFB"/>
    <w:rsid w:val="00652694"/>
    <w:rsid w:val="0065330E"/>
    <w:rsid w:val="0065422B"/>
    <w:rsid w:val="00655994"/>
    <w:rsid w:val="00656577"/>
    <w:rsid w:val="006565AB"/>
    <w:rsid w:val="00656F82"/>
    <w:rsid w:val="00657652"/>
    <w:rsid w:val="006604DA"/>
    <w:rsid w:val="0066158A"/>
    <w:rsid w:val="00662C7C"/>
    <w:rsid w:val="00664414"/>
    <w:rsid w:val="00664B98"/>
    <w:rsid w:val="00665351"/>
    <w:rsid w:val="00665EE0"/>
    <w:rsid w:val="00666C4B"/>
    <w:rsid w:val="00667B93"/>
    <w:rsid w:val="0067080D"/>
    <w:rsid w:val="00670D86"/>
    <w:rsid w:val="00673DC3"/>
    <w:rsid w:val="00674167"/>
    <w:rsid w:val="00675335"/>
    <w:rsid w:val="0067653A"/>
    <w:rsid w:val="006768E4"/>
    <w:rsid w:val="00677B22"/>
    <w:rsid w:val="00680258"/>
    <w:rsid w:val="00680775"/>
    <w:rsid w:val="00682313"/>
    <w:rsid w:val="00683121"/>
    <w:rsid w:val="00683514"/>
    <w:rsid w:val="00683A55"/>
    <w:rsid w:val="00683E2A"/>
    <w:rsid w:val="006847D2"/>
    <w:rsid w:val="00685041"/>
    <w:rsid w:val="00685B20"/>
    <w:rsid w:val="006861D3"/>
    <w:rsid w:val="00687F1C"/>
    <w:rsid w:val="00690290"/>
    <w:rsid w:val="006903C2"/>
    <w:rsid w:val="00691FD6"/>
    <w:rsid w:val="00692E6D"/>
    <w:rsid w:val="006939D5"/>
    <w:rsid w:val="00695710"/>
    <w:rsid w:val="006A2BB3"/>
    <w:rsid w:val="006A2C61"/>
    <w:rsid w:val="006A3963"/>
    <w:rsid w:val="006A3AFA"/>
    <w:rsid w:val="006A3EB0"/>
    <w:rsid w:val="006A57A4"/>
    <w:rsid w:val="006A71AB"/>
    <w:rsid w:val="006A7658"/>
    <w:rsid w:val="006A7E51"/>
    <w:rsid w:val="006B0512"/>
    <w:rsid w:val="006B1E93"/>
    <w:rsid w:val="006B2140"/>
    <w:rsid w:val="006B5952"/>
    <w:rsid w:val="006C24A2"/>
    <w:rsid w:val="006C2EFC"/>
    <w:rsid w:val="006C4095"/>
    <w:rsid w:val="006C49D2"/>
    <w:rsid w:val="006C4C1E"/>
    <w:rsid w:val="006C5213"/>
    <w:rsid w:val="006C69AA"/>
    <w:rsid w:val="006C7C06"/>
    <w:rsid w:val="006D07F6"/>
    <w:rsid w:val="006D1A23"/>
    <w:rsid w:val="006D212C"/>
    <w:rsid w:val="006D217F"/>
    <w:rsid w:val="006D2C9A"/>
    <w:rsid w:val="006D2F09"/>
    <w:rsid w:val="006D34D6"/>
    <w:rsid w:val="006D4934"/>
    <w:rsid w:val="006D59BF"/>
    <w:rsid w:val="006D6503"/>
    <w:rsid w:val="006E2486"/>
    <w:rsid w:val="006E24CB"/>
    <w:rsid w:val="006E3144"/>
    <w:rsid w:val="006E3D30"/>
    <w:rsid w:val="006E4F58"/>
    <w:rsid w:val="006E5987"/>
    <w:rsid w:val="006E59A3"/>
    <w:rsid w:val="006F0CAF"/>
    <w:rsid w:val="006F0CB0"/>
    <w:rsid w:val="006F35DA"/>
    <w:rsid w:val="006F3749"/>
    <w:rsid w:val="006F436A"/>
    <w:rsid w:val="006F5A64"/>
    <w:rsid w:val="006F693E"/>
    <w:rsid w:val="006F78A0"/>
    <w:rsid w:val="00700244"/>
    <w:rsid w:val="00701B9A"/>
    <w:rsid w:val="00701DB3"/>
    <w:rsid w:val="00703208"/>
    <w:rsid w:val="007055A3"/>
    <w:rsid w:val="007058C8"/>
    <w:rsid w:val="0070692C"/>
    <w:rsid w:val="00707B20"/>
    <w:rsid w:val="007100E0"/>
    <w:rsid w:val="00711AEB"/>
    <w:rsid w:val="0071309F"/>
    <w:rsid w:val="007139A1"/>
    <w:rsid w:val="007151C7"/>
    <w:rsid w:val="00715716"/>
    <w:rsid w:val="00715B96"/>
    <w:rsid w:val="00716141"/>
    <w:rsid w:val="00716E7F"/>
    <w:rsid w:val="0071726E"/>
    <w:rsid w:val="00717F15"/>
    <w:rsid w:val="00722EDA"/>
    <w:rsid w:val="007230A1"/>
    <w:rsid w:val="007230AC"/>
    <w:rsid w:val="007254EB"/>
    <w:rsid w:val="0072553C"/>
    <w:rsid w:val="00725E48"/>
    <w:rsid w:val="007264BD"/>
    <w:rsid w:val="00726D46"/>
    <w:rsid w:val="007276E0"/>
    <w:rsid w:val="00727C3A"/>
    <w:rsid w:val="00727DCE"/>
    <w:rsid w:val="007309E3"/>
    <w:rsid w:val="007311C1"/>
    <w:rsid w:val="00731DA1"/>
    <w:rsid w:val="00731EF3"/>
    <w:rsid w:val="0073227C"/>
    <w:rsid w:val="00732426"/>
    <w:rsid w:val="00732F62"/>
    <w:rsid w:val="0073303C"/>
    <w:rsid w:val="00734A3C"/>
    <w:rsid w:val="00734EE3"/>
    <w:rsid w:val="00735AF5"/>
    <w:rsid w:val="007360DC"/>
    <w:rsid w:val="00736B76"/>
    <w:rsid w:val="00736F15"/>
    <w:rsid w:val="007372BE"/>
    <w:rsid w:val="00737C9C"/>
    <w:rsid w:val="007404FE"/>
    <w:rsid w:val="00741BA5"/>
    <w:rsid w:val="00741EE9"/>
    <w:rsid w:val="00742449"/>
    <w:rsid w:val="00742F77"/>
    <w:rsid w:val="00744302"/>
    <w:rsid w:val="00744EC5"/>
    <w:rsid w:val="00745501"/>
    <w:rsid w:val="0074555D"/>
    <w:rsid w:val="007455A7"/>
    <w:rsid w:val="00747FA3"/>
    <w:rsid w:val="00750329"/>
    <w:rsid w:val="00751C4D"/>
    <w:rsid w:val="00751C62"/>
    <w:rsid w:val="00752E8C"/>
    <w:rsid w:val="007531C0"/>
    <w:rsid w:val="00753D54"/>
    <w:rsid w:val="007548B9"/>
    <w:rsid w:val="00754B68"/>
    <w:rsid w:val="0075508E"/>
    <w:rsid w:val="00755131"/>
    <w:rsid w:val="00756126"/>
    <w:rsid w:val="00756838"/>
    <w:rsid w:val="00756B9B"/>
    <w:rsid w:val="00756CC8"/>
    <w:rsid w:val="00757E8A"/>
    <w:rsid w:val="00760B96"/>
    <w:rsid w:val="00760D0D"/>
    <w:rsid w:val="0076129A"/>
    <w:rsid w:val="00761B78"/>
    <w:rsid w:val="007623CF"/>
    <w:rsid w:val="00763D83"/>
    <w:rsid w:val="007648BB"/>
    <w:rsid w:val="00765A3B"/>
    <w:rsid w:val="0076716A"/>
    <w:rsid w:val="007675A1"/>
    <w:rsid w:val="007678BE"/>
    <w:rsid w:val="00767F4D"/>
    <w:rsid w:val="007700CE"/>
    <w:rsid w:val="00772409"/>
    <w:rsid w:val="00772DC3"/>
    <w:rsid w:val="00772FA1"/>
    <w:rsid w:val="00773194"/>
    <w:rsid w:val="007735BD"/>
    <w:rsid w:val="00773ACF"/>
    <w:rsid w:val="00773E66"/>
    <w:rsid w:val="00774783"/>
    <w:rsid w:val="00774C63"/>
    <w:rsid w:val="007758CF"/>
    <w:rsid w:val="00775A9B"/>
    <w:rsid w:val="0077660A"/>
    <w:rsid w:val="007767E3"/>
    <w:rsid w:val="00776EB1"/>
    <w:rsid w:val="00782298"/>
    <w:rsid w:val="0078229D"/>
    <w:rsid w:val="00782EDE"/>
    <w:rsid w:val="00783781"/>
    <w:rsid w:val="00783874"/>
    <w:rsid w:val="00784C8E"/>
    <w:rsid w:val="00790301"/>
    <w:rsid w:val="00790492"/>
    <w:rsid w:val="0079086F"/>
    <w:rsid w:val="00790D1F"/>
    <w:rsid w:val="0079108D"/>
    <w:rsid w:val="007911FC"/>
    <w:rsid w:val="007913DE"/>
    <w:rsid w:val="00792C54"/>
    <w:rsid w:val="00792CF9"/>
    <w:rsid w:val="00792D68"/>
    <w:rsid w:val="00792E3F"/>
    <w:rsid w:val="0079376B"/>
    <w:rsid w:val="00793A5B"/>
    <w:rsid w:val="007941CC"/>
    <w:rsid w:val="007963E9"/>
    <w:rsid w:val="007965CB"/>
    <w:rsid w:val="007971E5"/>
    <w:rsid w:val="00797372"/>
    <w:rsid w:val="007A0696"/>
    <w:rsid w:val="007A123A"/>
    <w:rsid w:val="007A1829"/>
    <w:rsid w:val="007A2163"/>
    <w:rsid w:val="007A5259"/>
    <w:rsid w:val="007A551D"/>
    <w:rsid w:val="007A5BB9"/>
    <w:rsid w:val="007A7A78"/>
    <w:rsid w:val="007B0010"/>
    <w:rsid w:val="007B24B6"/>
    <w:rsid w:val="007B314B"/>
    <w:rsid w:val="007B38CB"/>
    <w:rsid w:val="007B484C"/>
    <w:rsid w:val="007B49CD"/>
    <w:rsid w:val="007B4B9E"/>
    <w:rsid w:val="007B5B25"/>
    <w:rsid w:val="007B5F43"/>
    <w:rsid w:val="007B7045"/>
    <w:rsid w:val="007B727E"/>
    <w:rsid w:val="007C0223"/>
    <w:rsid w:val="007C02FB"/>
    <w:rsid w:val="007C03E9"/>
    <w:rsid w:val="007C1184"/>
    <w:rsid w:val="007C133C"/>
    <w:rsid w:val="007C2192"/>
    <w:rsid w:val="007C288E"/>
    <w:rsid w:val="007C30B7"/>
    <w:rsid w:val="007C3DBA"/>
    <w:rsid w:val="007C3F3E"/>
    <w:rsid w:val="007C4E1D"/>
    <w:rsid w:val="007C4F25"/>
    <w:rsid w:val="007C6CFC"/>
    <w:rsid w:val="007C6F92"/>
    <w:rsid w:val="007C73FE"/>
    <w:rsid w:val="007C7AD6"/>
    <w:rsid w:val="007D1B52"/>
    <w:rsid w:val="007D22A6"/>
    <w:rsid w:val="007D25C3"/>
    <w:rsid w:val="007D2A3B"/>
    <w:rsid w:val="007D44FA"/>
    <w:rsid w:val="007D778A"/>
    <w:rsid w:val="007E00AC"/>
    <w:rsid w:val="007E07FF"/>
    <w:rsid w:val="007E4831"/>
    <w:rsid w:val="007E4D23"/>
    <w:rsid w:val="007E4E69"/>
    <w:rsid w:val="007E60A7"/>
    <w:rsid w:val="007E619F"/>
    <w:rsid w:val="007E6693"/>
    <w:rsid w:val="007F018F"/>
    <w:rsid w:val="007F04EF"/>
    <w:rsid w:val="007F1582"/>
    <w:rsid w:val="007F2224"/>
    <w:rsid w:val="007F2B28"/>
    <w:rsid w:val="007F445B"/>
    <w:rsid w:val="007F7BFE"/>
    <w:rsid w:val="008002FF"/>
    <w:rsid w:val="0080246A"/>
    <w:rsid w:val="008042E3"/>
    <w:rsid w:val="008043CC"/>
    <w:rsid w:val="00804888"/>
    <w:rsid w:val="00804B28"/>
    <w:rsid w:val="00804B56"/>
    <w:rsid w:val="008054BA"/>
    <w:rsid w:val="00807975"/>
    <w:rsid w:val="00810DBE"/>
    <w:rsid w:val="0081241F"/>
    <w:rsid w:val="00812788"/>
    <w:rsid w:val="00813AD6"/>
    <w:rsid w:val="008142D5"/>
    <w:rsid w:val="00814E25"/>
    <w:rsid w:val="0081550B"/>
    <w:rsid w:val="00815E0F"/>
    <w:rsid w:val="008160F8"/>
    <w:rsid w:val="00816241"/>
    <w:rsid w:val="00816681"/>
    <w:rsid w:val="00816EFD"/>
    <w:rsid w:val="0081740F"/>
    <w:rsid w:val="00817DDC"/>
    <w:rsid w:val="00820080"/>
    <w:rsid w:val="00820E61"/>
    <w:rsid w:val="00821933"/>
    <w:rsid w:val="00822EAF"/>
    <w:rsid w:val="00823428"/>
    <w:rsid w:val="0082448E"/>
    <w:rsid w:val="008248CF"/>
    <w:rsid w:val="00824CF3"/>
    <w:rsid w:val="0082536C"/>
    <w:rsid w:val="0082549D"/>
    <w:rsid w:val="00825CAD"/>
    <w:rsid w:val="0082767B"/>
    <w:rsid w:val="00827690"/>
    <w:rsid w:val="00827922"/>
    <w:rsid w:val="00827C40"/>
    <w:rsid w:val="00830C87"/>
    <w:rsid w:val="0083298C"/>
    <w:rsid w:val="00833885"/>
    <w:rsid w:val="00833BE7"/>
    <w:rsid w:val="008341A6"/>
    <w:rsid w:val="008348E6"/>
    <w:rsid w:val="00834AC9"/>
    <w:rsid w:val="00835A50"/>
    <w:rsid w:val="0083635A"/>
    <w:rsid w:val="0083758F"/>
    <w:rsid w:val="008403E7"/>
    <w:rsid w:val="00841377"/>
    <w:rsid w:val="00841400"/>
    <w:rsid w:val="008418AA"/>
    <w:rsid w:val="00841907"/>
    <w:rsid w:val="00842353"/>
    <w:rsid w:val="00842853"/>
    <w:rsid w:val="00842857"/>
    <w:rsid w:val="0084294F"/>
    <w:rsid w:val="00842BFF"/>
    <w:rsid w:val="00842C2E"/>
    <w:rsid w:val="0084357B"/>
    <w:rsid w:val="00843A5D"/>
    <w:rsid w:val="00844B3C"/>
    <w:rsid w:val="00845BAF"/>
    <w:rsid w:val="00846C1F"/>
    <w:rsid w:val="00853E82"/>
    <w:rsid w:val="00855738"/>
    <w:rsid w:val="008559A8"/>
    <w:rsid w:val="00855F30"/>
    <w:rsid w:val="0085685F"/>
    <w:rsid w:val="00857038"/>
    <w:rsid w:val="0086014A"/>
    <w:rsid w:val="008609DA"/>
    <w:rsid w:val="008613A5"/>
    <w:rsid w:val="00862125"/>
    <w:rsid w:val="00862B85"/>
    <w:rsid w:val="0086330E"/>
    <w:rsid w:val="008638CE"/>
    <w:rsid w:val="00864D3A"/>
    <w:rsid w:val="0086567E"/>
    <w:rsid w:val="00865B20"/>
    <w:rsid w:val="00870577"/>
    <w:rsid w:val="00870E11"/>
    <w:rsid w:val="00871BAA"/>
    <w:rsid w:val="00871E92"/>
    <w:rsid w:val="00873931"/>
    <w:rsid w:val="0087509D"/>
    <w:rsid w:val="00875526"/>
    <w:rsid w:val="00875AAD"/>
    <w:rsid w:val="008765EC"/>
    <w:rsid w:val="00880051"/>
    <w:rsid w:val="008803E9"/>
    <w:rsid w:val="00881B66"/>
    <w:rsid w:val="00883FC0"/>
    <w:rsid w:val="008858E0"/>
    <w:rsid w:val="00885938"/>
    <w:rsid w:val="00886038"/>
    <w:rsid w:val="00886194"/>
    <w:rsid w:val="008870E5"/>
    <w:rsid w:val="00887384"/>
    <w:rsid w:val="0088773C"/>
    <w:rsid w:val="008900AE"/>
    <w:rsid w:val="00890461"/>
    <w:rsid w:val="008905B9"/>
    <w:rsid w:val="008907CC"/>
    <w:rsid w:val="00892F29"/>
    <w:rsid w:val="00894D69"/>
    <w:rsid w:val="00895FEC"/>
    <w:rsid w:val="0089685B"/>
    <w:rsid w:val="0089781E"/>
    <w:rsid w:val="008A019B"/>
    <w:rsid w:val="008A0E8E"/>
    <w:rsid w:val="008A0F85"/>
    <w:rsid w:val="008A2365"/>
    <w:rsid w:val="008A3246"/>
    <w:rsid w:val="008A4106"/>
    <w:rsid w:val="008A41EA"/>
    <w:rsid w:val="008A4939"/>
    <w:rsid w:val="008A4C50"/>
    <w:rsid w:val="008A5613"/>
    <w:rsid w:val="008A59D6"/>
    <w:rsid w:val="008A5D7A"/>
    <w:rsid w:val="008A61EE"/>
    <w:rsid w:val="008A78AA"/>
    <w:rsid w:val="008A7F29"/>
    <w:rsid w:val="008B02FF"/>
    <w:rsid w:val="008B032A"/>
    <w:rsid w:val="008B07EA"/>
    <w:rsid w:val="008B09C4"/>
    <w:rsid w:val="008B1623"/>
    <w:rsid w:val="008B18C6"/>
    <w:rsid w:val="008B1A08"/>
    <w:rsid w:val="008B2701"/>
    <w:rsid w:val="008B404D"/>
    <w:rsid w:val="008B6233"/>
    <w:rsid w:val="008B7B9B"/>
    <w:rsid w:val="008B7DCF"/>
    <w:rsid w:val="008C0067"/>
    <w:rsid w:val="008C055C"/>
    <w:rsid w:val="008C0C4D"/>
    <w:rsid w:val="008C1685"/>
    <w:rsid w:val="008C1976"/>
    <w:rsid w:val="008C4A31"/>
    <w:rsid w:val="008C5BE0"/>
    <w:rsid w:val="008C6258"/>
    <w:rsid w:val="008C63BE"/>
    <w:rsid w:val="008D140F"/>
    <w:rsid w:val="008D1959"/>
    <w:rsid w:val="008D2662"/>
    <w:rsid w:val="008D3778"/>
    <w:rsid w:val="008D4F6D"/>
    <w:rsid w:val="008D63DA"/>
    <w:rsid w:val="008E0135"/>
    <w:rsid w:val="008E15E9"/>
    <w:rsid w:val="008E1CBF"/>
    <w:rsid w:val="008E2E4C"/>
    <w:rsid w:val="008E2FBB"/>
    <w:rsid w:val="008E4D77"/>
    <w:rsid w:val="008E5EAB"/>
    <w:rsid w:val="008E699F"/>
    <w:rsid w:val="008E7736"/>
    <w:rsid w:val="008F1065"/>
    <w:rsid w:val="008F21C8"/>
    <w:rsid w:val="008F26F3"/>
    <w:rsid w:val="008F2789"/>
    <w:rsid w:val="008F371E"/>
    <w:rsid w:val="008F407E"/>
    <w:rsid w:val="008F4598"/>
    <w:rsid w:val="008F4898"/>
    <w:rsid w:val="008F4A08"/>
    <w:rsid w:val="008F55C5"/>
    <w:rsid w:val="00900D9B"/>
    <w:rsid w:val="00901793"/>
    <w:rsid w:val="00903F4D"/>
    <w:rsid w:val="00904299"/>
    <w:rsid w:val="009046E7"/>
    <w:rsid w:val="009058E3"/>
    <w:rsid w:val="0090714B"/>
    <w:rsid w:val="009077D0"/>
    <w:rsid w:val="00907A79"/>
    <w:rsid w:val="00907AD9"/>
    <w:rsid w:val="00912774"/>
    <w:rsid w:val="00913013"/>
    <w:rsid w:val="009133A6"/>
    <w:rsid w:val="0091369C"/>
    <w:rsid w:val="00913F92"/>
    <w:rsid w:val="009149E5"/>
    <w:rsid w:val="0091610B"/>
    <w:rsid w:val="009167C7"/>
    <w:rsid w:val="009206CE"/>
    <w:rsid w:val="00920F88"/>
    <w:rsid w:val="0092286E"/>
    <w:rsid w:val="00922DC1"/>
    <w:rsid w:val="00923147"/>
    <w:rsid w:val="00923429"/>
    <w:rsid w:val="0092480D"/>
    <w:rsid w:val="00924CB0"/>
    <w:rsid w:val="009257AB"/>
    <w:rsid w:val="00927028"/>
    <w:rsid w:val="00927A34"/>
    <w:rsid w:val="00930435"/>
    <w:rsid w:val="009305CD"/>
    <w:rsid w:val="009308EE"/>
    <w:rsid w:val="00930E70"/>
    <w:rsid w:val="00931089"/>
    <w:rsid w:val="00931E99"/>
    <w:rsid w:val="00931EC9"/>
    <w:rsid w:val="009327EC"/>
    <w:rsid w:val="00932C8B"/>
    <w:rsid w:val="00932FAA"/>
    <w:rsid w:val="00933259"/>
    <w:rsid w:val="009338E0"/>
    <w:rsid w:val="0093571D"/>
    <w:rsid w:val="009361C9"/>
    <w:rsid w:val="00937F24"/>
    <w:rsid w:val="009408F4"/>
    <w:rsid w:val="00940F7C"/>
    <w:rsid w:val="0094148F"/>
    <w:rsid w:val="00942622"/>
    <w:rsid w:val="00942FC5"/>
    <w:rsid w:val="00945012"/>
    <w:rsid w:val="00945777"/>
    <w:rsid w:val="0094654F"/>
    <w:rsid w:val="00946C9B"/>
    <w:rsid w:val="00947722"/>
    <w:rsid w:val="00947781"/>
    <w:rsid w:val="009502AB"/>
    <w:rsid w:val="00951E4D"/>
    <w:rsid w:val="0095403B"/>
    <w:rsid w:val="00955FEF"/>
    <w:rsid w:val="00957C6A"/>
    <w:rsid w:val="00957E18"/>
    <w:rsid w:val="00960082"/>
    <w:rsid w:val="009603B6"/>
    <w:rsid w:val="009609C8"/>
    <w:rsid w:val="00961304"/>
    <w:rsid w:val="00961339"/>
    <w:rsid w:val="0096142A"/>
    <w:rsid w:val="00961C83"/>
    <w:rsid w:val="00961EBE"/>
    <w:rsid w:val="009639AA"/>
    <w:rsid w:val="00963E16"/>
    <w:rsid w:val="009643CF"/>
    <w:rsid w:val="009645FA"/>
    <w:rsid w:val="009653B0"/>
    <w:rsid w:val="00966A8C"/>
    <w:rsid w:val="00967B4A"/>
    <w:rsid w:val="00971D20"/>
    <w:rsid w:val="00972E20"/>
    <w:rsid w:val="00974D29"/>
    <w:rsid w:val="00974EED"/>
    <w:rsid w:val="00975D21"/>
    <w:rsid w:val="00980C69"/>
    <w:rsid w:val="00982291"/>
    <w:rsid w:val="00982645"/>
    <w:rsid w:val="00982CE9"/>
    <w:rsid w:val="00983783"/>
    <w:rsid w:val="00985C83"/>
    <w:rsid w:val="00986686"/>
    <w:rsid w:val="00986AFE"/>
    <w:rsid w:val="00986E7F"/>
    <w:rsid w:val="009875A8"/>
    <w:rsid w:val="00990560"/>
    <w:rsid w:val="009931BC"/>
    <w:rsid w:val="009946D0"/>
    <w:rsid w:val="00994DD0"/>
    <w:rsid w:val="00996200"/>
    <w:rsid w:val="0099748F"/>
    <w:rsid w:val="009A1F84"/>
    <w:rsid w:val="009A44F4"/>
    <w:rsid w:val="009A68F3"/>
    <w:rsid w:val="009A7244"/>
    <w:rsid w:val="009B08DA"/>
    <w:rsid w:val="009B0B94"/>
    <w:rsid w:val="009B1D75"/>
    <w:rsid w:val="009B1F13"/>
    <w:rsid w:val="009B29FC"/>
    <w:rsid w:val="009B319D"/>
    <w:rsid w:val="009B34F4"/>
    <w:rsid w:val="009B372F"/>
    <w:rsid w:val="009B40A4"/>
    <w:rsid w:val="009B4869"/>
    <w:rsid w:val="009B4928"/>
    <w:rsid w:val="009B49CB"/>
    <w:rsid w:val="009B5109"/>
    <w:rsid w:val="009B5437"/>
    <w:rsid w:val="009B62D3"/>
    <w:rsid w:val="009B67DE"/>
    <w:rsid w:val="009C377E"/>
    <w:rsid w:val="009C47B4"/>
    <w:rsid w:val="009C765E"/>
    <w:rsid w:val="009C777B"/>
    <w:rsid w:val="009C7D30"/>
    <w:rsid w:val="009D1022"/>
    <w:rsid w:val="009D146F"/>
    <w:rsid w:val="009D17CA"/>
    <w:rsid w:val="009D2A89"/>
    <w:rsid w:val="009D357E"/>
    <w:rsid w:val="009D3CA5"/>
    <w:rsid w:val="009D3CC5"/>
    <w:rsid w:val="009D403E"/>
    <w:rsid w:val="009D4C71"/>
    <w:rsid w:val="009D4D3A"/>
    <w:rsid w:val="009D624B"/>
    <w:rsid w:val="009D6BD8"/>
    <w:rsid w:val="009D70C8"/>
    <w:rsid w:val="009D7570"/>
    <w:rsid w:val="009D7EC1"/>
    <w:rsid w:val="009E02D7"/>
    <w:rsid w:val="009E084E"/>
    <w:rsid w:val="009E11FD"/>
    <w:rsid w:val="009E163F"/>
    <w:rsid w:val="009E19CE"/>
    <w:rsid w:val="009E1FC8"/>
    <w:rsid w:val="009E496F"/>
    <w:rsid w:val="009E584D"/>
    <w:rsid w:val="009E6B6E"/>
    <w:rsid w:val="009E6D65"/>
    <w:rsid w:val="009F074F"/>
    <w:rsid w:val="009F1721"/>
    <w:rsid w:val="009F180B"/>
    <w:rsid w:val="009F204F"/>
    <w:rsid w:val="009F2E5B"/>
    <w:rsid w:val="009F32CC"/>
    <w:rsid w:val="009F3558"/>
    <w:rsid w:val="009F37BB"/>
    <w:rsid w:val="009F425F"/>
    <w:rsid w:val="009F4CD6"/>
    <w:rsid w:val="009F4E62"/>
    <w:rsid w:val="009F65F1"/>
    <w:rsid w:val="009F7381"/>
    <w:rsid w:val="009F7F22"/>
    <w:rsid w:val="009F7F24"/>
    <w:rsid w:val="00A00C40"/>
    <w:rsid w:val="00A00C9C"/>
    <w:rsid w:val="00A02D04"/>
    <w:rsid w:val="00A0366C"/>
    <w:rsid w:val="00A0459B"/>
    <w:rsid w:val="00A05A33"/>
    <w:rsid w:val="00A0677D"/>
    <w:rsid w:val="00A06A17"/>
    <w:rsid w:val="00A07395"/>
    <w:rsid w:val="00A10194"/>
    <w:rsid w:val="00A10EC8"/>
    <w:rsid w:val="00A11052"/>
    <w:rsid w:val="00A11A00"/>
    <w:rsid w:val="00A13940"/>
    <w:rsid w:val="00A14A30"/>
    <w:rsid w:val="00A16BE0"/>
    <w:rsid w:val="00A172F0"/>
    <w:rsid w:val="00A2136A"/>
    <w:rsid w:val="00A213C1"/>
    <w:rsid w:val="00A21E8F"/>
    <w:rsid w:val="00A22119"/>
    <w:rsid w:val="00A238B1"/>
    <w:rsid w:val="00A24988"/>
    <w:rsid w:val="00A251E4"/>
    <w:rsid w:val="00A25340"/>
    <w:rsid w:val="00A25EA4"/>
    <w:rsid w:val="00A27213"/>
    <w:rsid w:val="00A275D2"/>
    <w:rsid w:val="00A27851"/>
    <w:rsid w:val="00A30519"/>
    <w:rsid w:val="00A3234E"/>
    <w:rsid w:val="00A3284A"/>
    <w:rsid w:val="00A32CA8"/>
    <w:rsid w:val="00A33341"/>
    <w:rsid w:val="00A36E31"/>
    <w:rsid w:val="00A37994"/>
    <w:rsid w:val="00A411B3"/>
    <w:rsid w:val="00A411DC"/>
    <w:rsid w:val="00A41B5B"/>
    <w:rsid w:val="00A422AE"/>
    <w:rsid w:val="00A43760"/>
    <w:rsid w:val="00A44A1C"/>
    <w:rsid w:val="00A45A87"/>
    <w:rsid w:val="00A45AAA"/>
    <w:rsid w:val="00A45B84"/>
    <w:rsid w:val="00A47356"/>
    <w:rsid w:val="00A4787B"/>
    <w:rsid w:val="00A47C97"/>
    <w:rsid w:val="00A50865"/>
    <w:rsid w:val="00A509E5"/>
    <w:rsid w:val="00A50E94"/>
    <w:rsid w:val="00A52A1B"/>
    <w:rsid w:val="00A52B67"/>
    <w:rsid w:val="00A52D28"/>
    <w:rsid w:val="00A5416A"/>
    <w:rsid w:val="00A54C11"/>
    <w:rsid w:val="00A54FF8"/>
    <w:rsid w:val="00A560AC"/>
    <w:rsid w:val="00A561FD"/>
    <w:rsid w:val="00A56CBE"/>
    <w:rsid w:val="00A56FAA"/>
    <w:rsid w:val="00A57AE7"/>
    <w:rsid w:val="00A610FD"/>
    <w:rsid w:val="00A638E5"/>
    <w:rsid w:val="00A63BDB"/>
    <w:rsid w:val="00A67443"/>
    <w:rsid w:val="00A70399"/>
    <w:rsid w:val="00A70BCC"/>
    <w:rsid w:val="00A725F0"/>
    <w:rsid w:val="00A72E89"/>
    <w:rsid w:val="00A73BC8"/>
    <w:rsid w:val="00A76E60"/>
    <w:rsid w:val="00A77121"/>
    <w:rsid w:val="00A777C2"/>
    <w:rsid w:val="00A80F47"/>
    <w:rsid w:val="00A8163D"/>
    <w:rsid w:val="00A849C3"/>
    <w:rsid w:val="00A84EB7"/>
    <w:rsid w:val="00A853AA"/>
    <w:rsid w:val="00A8781C"/>
    <w:rsid w:val="00A87CFF"/>
    <w:rsid w:val="00A90C1F"/>
    <w:rsid w:val="00A910BC"/>
    <w:rsid w:val="00A93132"/>
    <w:rsid w:val="00A935DB"/>
    <w:rsid w:val="00A941C1"/>
    <w:rsid w:val="00A94CE8"/>
    <w:rsid w:val="00A96892"/>
    <w:rsid w:val="00A96C85"/>
    <w:rsid w:val="00A9723E"/>
    <w:rsid w:val="00A97465"/>
    <w:rsid w:val="00A974FC"/>
    <w:rsid w:val="00AA18BA"/>
    <w:rsid w:val="00AA1B79"/>
    <w:rsid w:val="00AA2761"/>
    <w:rsid w:val="00AA2935"/>
    <w:rsid w:val="00AA357E"/>
    <w:rsid w:val="00AA59C7"/>
    <w:rsid w:val="00AA6EE5"/>
    <w:rsid w:val="00AB0925"/>
    <w:rsid w:val="00AB10E6"/>
    <w:rsid w:val="00AB11F2"/>
    <w:rsid w:val="00AB142B"/>
    <w:rsid w:val="00AB17C8"/>
    <w:rsid w:val="00AB2583"/>
    <w:rsid w:val="00AB2ECA"/>
    <w:rsid w:val="00AB3C8E"/>
    <w:rsid w:val="00AB3EF2"/>
    <w:rsid w:val="00AB49BC"/>
    <w:rsid w:val="00AB4B24"/>
    <w:rsid w:val="00AB630E"/>
    <w:rsid w:val="00AC1EBF"/>
    <w:rsid w:val="00AC286F"/>
    <w:rsid w:val="00AC28AC"/>
    <w:rsid w:val="00AC2AA7"/>
    <w:rsid w:val="00AC2AD7"/>
    <w:rsid w:val="00AC3EDB"/>
    <w:rsid w:val="00AC5048"/>
    <w:rsid w:val="00AC7221"/>
    <w:rsid w:val="00AC7ADE"/>
    <w:rsid w:val="00AD033D"/>
    <w:rsid w:val="00AD05CD"/>
    <w:rsid w:val="00AD116C"/>
    <w:rsid w:val="00AD1493"/>
    <w:rsid w:val="00AD2679"/>
    <w:rsid w:val="00AD2992"/>
    <w:rsid w:val="00AD29A8"/>
    <w:rsid w:val="00AD584B"/>
    <w:rsid w:val="00AD591F"/>
    <w:rsid w:val="00AD5B2D"/>
    <w:rsid w:val="00AD5CBF"/>
    <w:rsid w:val="00AD693C"/>
    <w:rsid w:val="00AD6B75"/>
    <w:rsid w:val="00AD6C13"/>
    <w:rsid w:val="00AD6F52"/>
    <w:rsid w:val="00AD7965"/>
    <w:rsid w:val="00AD7E4F"/>
    <w:rsid w:val="00AE1B37"/>
    <w:rsid w:val="00AE3BE6"/>
    <w:rsid w:val="00AE4A7A"/>
    <w:rsid w:val="00AE54E5"/>
    <w:rsid w:val="00AE54F1"/>
    <w:rsid w:val="00AE5E1F"/>
    <w:rsid w:val="00AE748B"/>
    <w:rsid w:val="00AE7711"/>
    <w:rsid w:val="00AF0D70"/>
    <w:rsid w:val="00AF0F02"/>
    <w:rsid w:val="00AF0F28"/>
    <w:rsid w:val="00AF1307"/>
    <w:rsid w:val="00AF2BED"/>
    <w:rsid w:val="00AF33A7"/>
    <w:rsid w:val="00AF3A07"/>
    <w:rsid w:val="00AF634D"/>
    <w:rsid w:val="00AF6CBD"/>
    <w:rsid w:val="00AF7292"/>
    <w:rsid w:val="00B0020F"/>
    <w:rsid w:val="00B01A1E"/>
    <w:rsid w:val="00B045B3"/>
    <w:rsid w:val="00B06204"/>
    <w:rsid w:val="00B06CF7"/>
    <w:rsid w:val="00B100A1"/>
    <w:rsid w:val="00B108A2"/>
    <w:rsid w:val="00B12C14"/>
    <w:rsid w:val="00B16BD3"/>
    <w:rsid w:val="00B1715C"/>
    <w:rsid w:val="00B173CC"/>
    <w:rsid w:val="00B2110F"/>
    <w:rsid w:val="00B2137B"/>
    <w:rsid w:val="00B2139B"/>
    <w:rsid w:val="00B228EF"/>
    <w:rsid w:val="00B22919"/>
    <w:rsid w:val="00B22AA0"/>
    <w:rsid w:val="00B22C69"/>
    <w:rsid w:val="00B24637"/>
    <w:rsid w:val="00B25F3D"/>
    <w:rsid w:val="00B26B45"/>
    <w:rsid w:val="00B26E84"/>
    <w:rsid w:val="00B27728"/>
    <w:rsid w:val="00B27A05"/>
    <w:rsid w:val="00B30209"/>
    <w:rsid w:val="00B3098D"/>
    <w:rsid w:val="00B30ACD"/>
    <w:rsid w:val="00B32256"/>
    <w:rsid w:val="00B32E3C"/>
    <w:rsid w:val="00B34150"/>
    <w:rsid w:val="00B36185"/>
    <w:rsid w:val="00B37065"/>
    <w:rsid w:val="00B411BA"/>
    <w:rsid w:val="00B430C2"/>
    <w:rsid w:val="00B43586"/>
    <w:rsid w:val="00B44B3B"/>
    <w:rsid w:val="00B44C5A"/>
    <w:rsid w:val="00B45708"/>
    <w:rsid w:val="00B4773A"/>
    <w:rsid w:val="00B500D9"/>
    <w:rsid w:val="00B52C60"/>
    <w:rsid w:val="00B53E07"/>
    <w:rsid w:val="00B54068"/>
    <w:rsid w:val="00B54F02"/>
    <w:rsid w:val="00B55ADE"/>
    <w:rsid w:val="00B57395"/>
    <w:rsid w:val="00B57673"/>
    <w:rsid w:val="00B609B1"/>
    <w:rsid w:val="00B60C01"/>
    <w:rsid w:val="00B61462"/>
    <w:rsid w:val="00B619B1"/>
    <w:rsid w:val="00B61FE9"/>
    <w:rsid w:val="00B62884"/>
    <w:rsid w:val="00B62C5F"/>
    <w:rsid w:val="00B631E5"/>
    <w:rsid w:val="00B6345F"/>
    <w:rsid w:val="00B63D33"/>
    <w:rsid w:val="00B64F9B"/>
    <w:rsid w:val="00B6547F"/>
    <w:rsid w:val="00B665B1"/>
    <w:rsid w:val="00B66780"/>
    <w:rsid w:val="00B67E0D"/>
    <w:rsid w:val="00B702BD"/>
    <w:rsid w:val="00B71374"/>
    <w:rsid w:val="00B72361"/>
    <w:rsid w:val="00B723B7"/>
    <w:rsid w:val="00B73ABB"/>
    <w:rsid w:val="00B74FA6"/>
    <w:rsid w:val="00B75205"/>
    <w:rsid w:val="00B757A6"/>
    <w:rsid w:val="00B758A1"/>
    <w:rsid w:val="00B76229"/>
    <w:rsid w:val="00B77D6A"/>
    <w:rsid w:val="00B800FE"/>
    <w:rsid w:val="00B80756"/>
    <w:rsid w:val="00B812B3"/>
    <w:rsid w:val="00B82059"/>
    <w:rsid w:val="00B82CC7"/>
    <w:rsid w:val="00B82FA5"/>
    <w:rsid w:val="00B836FD"/>
    <w:rsid w:val="00B839C9"/>
    <w:rsid w:val="00B84165"/>
    <w:rsid w:val="00B859A7"/>
    <w:rsid w:val="00B8615B"/>
    <w:rsid w:val="00B86877"/>
    <w:rsid w:val="00B86AC7"/>
    <w:rsid w:val="00B914B8"/>
    <w:rsid w:val="00B92B96"/>
    <w:rsid w:val="00B93832"/>
    <w:rsid w:val="00B9408E"/>
    <w:rsid w:val="00B96246"/>
    <w:rsid w:val="00B971E5"/>
    <w:rsid w:val="00BA1DFC"/>
    <w:rsid w:val="00BA44F5"/>
    <w:rsid w:val="00BA6DFC"/>
    <w:rsid w:val="00BB0156"/>
    <w:rsid w:val="00BB01B0"/>
    <w:rsid w:val="00BB01F0"/>
    <w:rsid w:val="00BB0650"/>
    <w:rsid w:val="00BB0A63"/>
    <w:rsid w:val="00BB5282"/>
    <w:rsid w:val="00BB5D06"/>
    <w:rsid w:val="00BB5DC9"/>
    <w:rsid w:val="00BB6203"/>
    <w:rsid w:val="00BB6781"/>
    <w:rsid w:val="00BB6F08"/>
    <w:rsid w:val="00BB70A1"/>
    <w:rsid w:val="00BC095B"/>
    <w:rsid w:val="00BC1165"/>
    <w:rsid w:val="00BC3529"/>
    <w:rsid w:val="00BC3D52"/>
    <w:rsid w:val="00BC773F"/>
    <w:rsid w:val="00BC7B37"/>
    <w:rsid w:val="00BC7F13"/>
    <w:rsid w:val="00BD0486"/>
    <w:rsid w:val="00BD05DC"/>
    <w:rsid w:val="00BD2914"/>
    <w:rsid w:val="00BD2E7E"/>
    <w:rsid w:val="00BD3234"/>
    <w:rsid w:val="00BD32C0"/>
    <w:rsid w:val="00BD48D0"/>
    <w:rsid w:val="00BD5AAF"/>
    <w:rsid w:val="00BE03C3"/>
    <w:rsid w:val="00BE09C0"/>
    <w:rsid w:val="00BE253A"/>
    <w:rsid w:val="00BE3819"/>
    <w:rsid w:val="00BE38E8"/>
    <w:rsid w:val="00BE5A08"/>
    <w:rsid w:val="00BE6C0C"/>
    <w:rsid w:val="00BF14B9"/>
    <w:rsid w:val="00BF2796"/>
    <w:rsid w:val="00BF28C0"/>
    <w:rsid w:val="00BF2ADD"/>
    <w:rsid w:val="00BF2CBF"/>
    <w:rsid w:val="00BF374A"/>
    <w:rsid w:val="00BF3BC1"/>
    <w:rsid w:val="00BF565C"/>
    <w:rsid w:val="00BF59DF"/>
    <w:rsid w:val="00BF5A1E"/>
    <w:rsid w:val="00BF60DF"/>
    <w:rsid w:val="00BF6DEF"/>
    <w:rsid w:val="00C01941"/>
    <w:rsid w:val="00C01A6B"/>
    <w:rsid w:val="00C04D7A"/>
    <w:rsid w:val="00C05CAF"/>
    <w:rsid w:val="00C06490"/>
    <w:rsid w:val="00C06569"/>
    <w:rsid w:val="00C065F4"/>
    <w:rsid w:val="00C06647"/>
    <w:rsid w:val="00C11BDC"/>
    <w:rsid w:val="00C125BA"/>
    <w:rsid w:val="00C12F9D"/>
    <w:rsid w:val="00C13846"/>
    <w:rsid w:val="00C13F3A"/>
    <w:rsid w:val="00C1450C"/>
    <w:rsid w:val="00C145ED"/>
    <w:rsid w:val="00C1581D"/>
    <w:rsid w:val="00C166F1"/>
    <w:rsid w:val="00C17B9D"/>
    <w:rsid w:val="00C20160"/>
    <w:rsid w:val="00C2018C"/>
    <w:rsid w:val="00C201D3"/>
    <w:rsid w:val="00C209E4"/>
    <w:rsid w:val="00C20BDD"/>
    <w:rsid w:val="00C20E5B"/>
    <w:rsid w:val="00C21194"/>
    <w:rsid w:val="00C2170D"/>
    <w:rsid w:val="00C234A3"/>
    <w:rsid w:val="00C2353A"/>
    <w:rsid w:val="00C24F80"/>
    <w:rsid w:val="00C25AB8"/>
    <w:rsid w:val="00C26071"/>
    <w:rsid w:val="00C26440"/>
    <w:rsid w:val="00C26610"/>
    <w:rsid w:val="00C272D5"/>
    <w:rsid w:val="00C279B2"/>
    <w:rsid w:val="00C316CB"/>
    <w:rsid w:val="00C316FA"/>
    <w:rsid w:val="00C32442"/>
    <w:rsid w:val="00C335ED"/>
    <w:rsid w:val="00C34E48"/>
    <w:rsid w:val="00C36288"/>
    <w:rsid w:val="00C368DD"/>
    <w:rsid w:val="00C36991"/>
    <w:rsid w:val="00C36B59"/>
    <w:rsid w:val="00C3706C"/>
    <w:rsid w:val="00C37D45"/>
    <w:rsid w:val="00C40FA1"/>
    <w:rsid w:val="00C41220"/>
    <w:rsid w:val="00C416B2"/>
    <w:rsid w:val="00C4185B"/>
    <w:rsid w:val="00C4189F"/>
    <w:rsid w:val="00C430AB"/>
    <w:rsid w:val="00C436D3"/>
    <w:rsid w:val="00C44080"/>
    <w:rsid w:val="00C443DC"/>
    <w:rsid w:val="00C450D1"/>
    <w:rsid w:val="00C4739A"/>
    <w:rsid w:val="00C47902"/>
    <w:rsid w:val="00C47D9B"/>
    <w:rsid w:val="00C517EA"/>
    <w:rsid w:val="00C51C50"/>
    <w:rsid w:val="00C52685"/>
    <w:rsid w:val="00C5318A"/>
    <w:rsid w:val="00C53299"/>
    <w:rsid w:val="00C5404E"/>
    <w:rsid w:val="00C5454C"/>
    <w:rsid w:val="00C5526D"/>
    <w:rsid w:val="00C5532B"/>
    <w:rsid w:val="00C56FE5"/>
    <w:rsid w:val="00C61499"/>
    <w:rsid w:val="00C61A83"/>
    <w:rsid w:val="00C61DA7"/>
    <w:rsid w:val="00C63BC4"/>
    <w:rsid w:val="00C65772"/>
    <w:rsid w:val="00C658CE"/>
    <w:rsid w:val="00C66707"/>
    <w:rsid w:val="00C66BBB"/>
    <w:rsid w:val="00C66C37"/>
    <w:rsid w:val="00C6711B"/>
    <w:rsid w:val="00C676C5"/>
    <w:rsid w:val="00C72298"/>
    <w:rsid w:val="00C728D2"/>
    <w:rsid w:val="00C72B15"/>
    <w:rsid w:val="00C72B21"/>
    <w:rsid w:val="00C74336"/>
    <w:rsid w:val="00C753F5"/>
    <w:rsid w:val="00C75D14"/>
    <w:rsid w:val="00C773A5"/>
    <w:rsid w:val="00C77AFA"/>
    <w:rsid w:val="00C77D35"/>
    <w:rsid w:val="00C80705"/>
    <w:rsid w:val="00C8125C"/>
    <w:rsid w:val="00C84BD8"/>
    <w:rsid w:val="00C86348"/>
    <w:rsid w:val="00C869E0"/>
    <w:rsid w:val="00C87362"/>
    <w:rsid w:val="00C87B6A"/>
    <w:rsid w:val="00C9039A"/>
    <w:rsid w:val="00C91C84"/>
    <w:rsid w:val="00C91E20"/>
    <w:rsid w:val="00C96400"/>
    <w:rsid w:val="00C96B50"/>
    <w:rsid w:val="00C96BC1"/>
    <w:rsid w:val="00C973CE"/>
    <w:rsid w:val="00CA167B"/>
    <w:rsid w:val="00CA22D5"/>
    <w:rsid w:val="00CA295C"/>
    <w:rsid w:val="00CA2B16"/>
    <w:rsid w:val="00CA2F1F"/>
    <w:rsid w:val="00CA3A02"/>
    <w:rsid w:val="00CA4587"/>
    <w:rsid w:val="00CA4C9A"/>
    <w:rsid w:val="00CA4DA9"/>
    <w:rsid w:val="00CA6773"/>
    <w:rsid w:val="00CB0191"/>
    <w:rsid w:val="00CB0F24"/>
    <w:rsid w:val="00CB179E"/>
    <w:rsid w:val="00CB27DA"/>
    <w:rsid w:val="00CB4255"/>
    <w:rsid w:val="00CB52D4"/>
    <w:rsid w:val="00CB596F"/>
    <w:rsid w:val="00CC117B"/>
    <w:rsid w:val="00CC1BD9"/>
    <w:rsid w:val="00CC1C99"/>
    <w:rsid w:val="00CC1FD8"/>
    <w:rsid w:val="00CC2BAE"/>
    <w:rsid w:val="00CC2DB9"/>
    <w:rsid w:val="00CC34BD"/>
    <w:rsid w:val="00CC3B45"/>
    <w:rsid w:val="00CC71E0"/>
    <w:rsid w:val="00CC7ABB"/>
    <w:rsid w:val="00CD0B7C"/>
    <w:rsid w:val="00CD152C"/>
    <w:rsid w:val="00CD1C59"/>
    <w:rsid w:val="00CD22AB"/>
    <w:rsid w:val="00CD3053"/>
    <w:rsid w:val="00CD332C"/>
    <w:rsid w:val="00CD4D43"/>
    <w:rsid w:val="00CD586B"/>
    <w:rsid w:val="00CD5BF6"/>
    <w:rsid w:val="00CD5C5A"/>
    <w:rsid w:val="00CD6263"/>
    <w:rsid w:val="00CD6305"/>
    <w:rsid w:val="00CD69FC"/>
    <w:rsid w:val="00CD7A00"/>
    <w:rsid w:val="00CE0067"/>
    <w:rsid w:val="00CE1384"/>
    <w:rsid w:val="00CE1DF1"/>
    <w:rsid w:val="00CE1E34"/>
    <w:rsid w:val="00CE3D5A"/>
    <w:rsid w:val="00CE5EB3"/>
    <w:rsid w:val="00CE634C"/>
    <w:rsid w:val="00CE659F"/>
    <w:rsid w:val="00CE6A66"/>
    <w:rsid w:val="00CF044A"/>
    <w:rsid w:val="00CF177C"/>
    <w:rsid w:val="00CF1B6B"/>
    <w:rsid w:val="00CF225E"/>
    <w:rsid w:val="00CF28D0"/>
    <w:rsid w:val="00CF2E91"/>
    <w:rsid w:val="00CF39DE"/>
    <w:rsid w:val="00CF3F24"/>
    <w:rsid w:val="00CF44FA"/>
    <w:rsid w:val="00CF6898"/>
    <w:rsid w:val="00CF774B"/>
    <w:rsid w:val="00CF77F9"/>
    <w:rsid w:val="00D01985"/>
    <w:rsid w:val="00D0263E"/>
    <w:rsid w:val="00D030E9"/>
    <w:rsid w:val="00D04212"/>
    <w:rsid w:val="00D04375"/>
    <w:rsid w:val="00D04692"/>
    <w:rsid w:val="00D048AB"/>
    <w:rsid w:val="00D049AF"/>
    <w:rsid w:val="00D05662"/>
    <w:rsid w:val="00D060D4"/>
    <w:rsid w:val="00D06C69"/>
    <w:rsid w:val="00D10C81"/>
    <w:rsid w:val="00D112C0"/>
    <w:rsid w:val="00D1244F"/>
    <w:rsid w:val="00D12D6C"/>
    <w:rsid w:val="00D12FA0"/>
    <w:rsid w:val="00D1472D"/>
    <w:rsid w:val="00D203E2"/>
    <w:rsid w:val="00D216C4"/>
    <w:rsid w:val="00D218E9"/>
    <w:rsid w:val="00D22B75"/>
    <w:rsid w:val="00D23556"/>
    <w:rsid w:val="00D23F35"/>
    <w:rsid w:val="00D25B10"/>
    <w:rsid w:val="00D272A3"/>
    <w:rsid w:val="00D2742C"/>
    <w:rsid w:val="00D27E77"/>
    <w:rsid w:val="00D308F7"/>
    <w:rsid w:val="00D320D9"/>
    <w:rsid w:val="00D32457"/>
    <w:rsid w:val="00D339ED"/>
    <w:rsid w:val="00D33C64"/>
    <w:rsid w:val="00D347A5"/>
    <w:rsid w:val="00D35B79"/>
    <w:rsid w:val="00D35C26"/>
    <w:rsid w:val="00D35D07"/>
    <w:rsid w:val="00D35FBE"/>
    <w:rsid w:val="00D36179"/>
    <w:rsid w:val="00D36BDA"/>
    <w:rsid w:val="00D372A9"/>
    <w:rsid w:val="00D41674"/>
    <w:rsid w:val="00D431C2"/>
    <w:rsid w:val="00D441A2"/>
    <w:rsid w:val="00D46DDC"/>
    <w:rsid w:val="00D46EC9"/>
    <w:rsid w:val="00D50DAA"/>
    <w:rsid w:val="00D50F89"/>
    <w:rsid w:val="00D518D7"/>
    <w:rsid w:val="00D523BC"/>
    <w:rsid w:val="00D53203"/>
    <w:rsid w:val="00D5344C"/>
    <w:rsid w:val="00D53A4F"/>
    <w:rsid w:val="00D54CAD"/>
    <w:rsid w:val="00D54DD1"/>
    <w:rsid w:val="00D552EA"/>
    <w:rsid w:val="00D5584D"/>
    <w:rsid w:val="00D55BFC"/>
    <w:rsid w:val="00D576FA"/>
    <w:rsid w:val="00D57B96"/>
    <w:rsid w:val="00D61DBC"/>
    <w:rsid w:val="00D61F8C"/>
    <w:rsid w:val="00D639B1"/>
    <w:rsid w:val="00D64005"/>
    <w:rsid w:val="00D647A4"/>
    <w:rsid w:val="00D64C4C"/>
    <w:rsid w:val="00D66F7E"/>
    <w:rsid w:val="00D679EA"/>
    <w:rsid w:val="00D67DA3"/>
    <w:rsid w:val="00D70F46"/>
    <w:rsid w:val="00D725C3"/>
    <w:rsid w:val="00D72A95"/>
    <w:rsid w:val="00D73B6D"/>
    <w:rsid w:val="00D74313"/>
    <w:rsid w:val="00D76374"/>
    <w:rsid w:val="00D77E2B"/>
    <w:rsid w:val="00D80361"/>
    <w:rsid w:val="00D813DE"/>
    <w:rsid w:val="00D81D48"/>
    <w:rsid w:val="00D82909"/>
    <w:rsid w:val="00D82C4A"/>
    <w:rsid w:val="00D82C7E"/>
    <w:rsid w:val="00D85BB1"/>
    <w:rsid w:val="00D85EF5"/>
    <w:rsid w:val="00D87351"/>
    <w:rsid w:val="00D87575"/>
    <w:rsid w:val="00D87981"/>
    <w:rsid w:val="00D9065E"/>
    <w:rsid w:val="00D91A2B"/>
    <w:rsid w:val="00D92342"/>
    <w:rsid w:val="00D92998"/>
    <w:rsid w:val="00D95091"/>
    <w:rsid w:val="00D95F8B"/>
    <w:rsid w:val="00D9731C"/>
    <w:rsid w:val="00DA0B38"/>
    <w:rsid w:val="00DA0BF3"/>
    <w:rsid w:val="00DA1411"/>
    <w:rsid w:val="00DA1AAC"/>
    <w:rsid w:val="00DA2B19"/>
    <w:rsid w:val="00DA2C5F"/>
    <w:rsid w:val="00DA2DF6"/>
    <w:rsid w:val="00DA38C1"/>
    <w:rsid w:val="00DA4FE2"/>
    <w:rsid w:val="00DA59D8"/>
    <w:rsid w:val="00DA650C"/>
    <w:rsid w:val="00DA672D"/>
    <w:rsid w:val="00DA782C"/>
    <w:rsid w:val="00DB121A"/>
    <w:rsid w:val="00DB127F"/>
    <w:rsid w:val="00DB3057"/>
    <w:rsid w:val="00DB3F4C"/>
    <w:rsid w:val="00DB6238"/>
    <w:rsid w:val="00DB6ECB"/>
    <w:rsid w:val="00DB7BE8"/>
    <w:rsid w:val="00DC0C81"/>
    <w:rsid w:val="00DC0F13"/>
    <w:rsid w:val="00DC1519"/>
    <w:rsid w:val="00DC4A18"/>
    <w:rsid w:val="00DC5CFE"/>
    <w:rsid w:val="00DC65C8"/>
    <w:rsid w:val="00DC6AE3"/>
    <w:rsid w:val="00DC6C92"/>
    <w:rsid w:val="00DC7293"/>
    <w:rsid w:val="00DD18BB"/>
    <w:rsid w:val="00DD1BA7"/>
    <w:rsid w:val="00DD1DA7"/>
    <w:rsid w:val="00DD1FCC"/>
    <w:rsid w:val="00DD22B4"/>
    <w:rsid w:val="00DD2980"/>
    <w:rsid w:val="00DD358C"/>
    <w:rsid w:val="00DD3E50"/>
    <w:rsid w:val="00DD54C2"/>
    <w:rsid w:val="00DD6378"/>
    <w:rsid w:val="00DD686D"/>
    <w:rsid w:val="00DD6F44"/>
    <w:rsid w:val="00DD7020"/>
    <w:rsid w:val="00DD730E"/>
    <w:rsid w:val="00DE45B3"/>
    <w:rsid w:val="00DE4962"/>
    <w:rsid w:val="00DE4C9A"/>
    <w:rsid w:val="00DE71D1"/>
    <w:rsid w:val="00DE7257"/>
    <w:rsid w:val="00DE73BF"/>
    <w:rsid w:val="00DE7F61"/>
    <w:rsid w:val="00DE7F68"/>
    <w:rsid w:val="00DF0BF0"/>
    <w:rsid w:val="00DF17E1"/>
    <w:rsid w:val="00DF18BD"/>
    <w:rsid w:val="00DF1A6B"/>
    <w:rsid w:val="00DF27C6"/>
    <w:rsid w:val="00DF3367"/>
    <w:rsid w:val="00DF586A"/>
    <w:rsid w:val="00DF62A2"/>
    <w:rsid w:val="00DF76FC"/>
    <w:rsid w:val="00E00A18"/>
    <w:rsid w:val="00E00FCB"/>
    <w:rsid w:val="00E01D8C"/>
    <w:rsid w:val="00E04644"/>
    <w:rsid w:val="00E06D97"/>
    <w:rsid w:val="00E1178C"/>
    <w:rsid w:val="00E11AC2"/>
    <w:rsid w:val="00E12CEE"/>
    <w:rsid w:val="00E133BA"/>
    <w:rsid w:val="00E133E3"/>
    <w:rsid w:val="00E13519"/>
    <w:rsid w:val="00E13E80"/>
    <w:rsid w:val="00E14101"/>
    <w:rsid w:val="00E14A92"/>
    <w:rsid w:val="00E15234"/>
    <w:rsid w:val="00E159D4"/>
    <w:rsid w:val="00E15A24"/>
    <w:rsid w:val="00E16312"/>
    <w:rsid w:val="00E176FA"/>
    <w:rsid w:val="00E1795C"/>
    <w:rsid w:val="00E17B13"/>
    <w:rsid w:val="00E20840"/>
    <w:rsid w:val="00E2099A"/>
    <w:rsid w:val="00E224B0"/>
    <w:rsid w:val="00E22928"/>
    <w:rsid w:val="00E23AB3"/>
    <w:rsid w:val="00E24610"/>
    <w:rsid w:val="00E25122"/>
    <w:rsid w:val="00E27920"/>
    <w:rsid w:val="00E30033"/>
    <w:rsid w:val="00E33087"/>
    <w:rsid w:val="00E33523"/>
    <w:rsid w:val="00E345B4"/>
    <w:rsid w:val="00E3584E"/>
    <w:rsid w:val="00E36F42"/>
    <w:rsid w:val="00E37FEA"/>
    <w:rsid w:val="00E4038F"/>
    <w:rsid w:val="00E40E5B"/>
    <w:rsid w:val="00E41339"/>
    <w:rsid w:val="00E42628"/>
    <w:rsid w:val="00E429C5"/>
    <w:rsid w:val="00E42DF8"/>
    <w:rsid w:val="00E43619"/>
    <w:rsid w:val="00E43871"/>
    <w:rsid w:val="00E43BC0"/>
    <w:rsid w:val="00E44C6B"/>
    <w:rsid w:val="00E45C12"/>
    <w:rsid w:val="00E4613E"/>
    <w:rsid w:val="00E4641A"/>
    <w:rsid w:val="00E46482"/>
    <w:rsid w:val="00E46CA3"/>
    <w:rsid w:val="00E50BD8"/>
    <w:rsid w:val="00E50D9B"/>
    <w:rsid w:val="00E51C8B"/>
    <w:rsid w:val="00E52DD6"/>
    <w:rsid w:val="00E53555"/>
    <w:rsid w:val="00E557D6"/>
    <w:rsid w:val="00E55D3D"/>
    <w:rsid w:val="00E55F6C"/>
    <w:rsid w:val="00E576DF"/>
    <w:rsid w:val="00E602EF"/>
    <w:rsid w:val="00E6048A"/>
    <w:rsid w:val="00E60890"/>
    <w:rsid w:val="00E6104F"/>
    <w:rsid w:val="00E621B7"/>
    <w:rsid w:val="00E6233A"/>
    <w:rsid w:val="00E62926"/>
    <w:rsid w:val="00E62D13"/>
    <w:rsid w:val="00E66B08"/>
    <w:rsid w:val="00E67763"/>
    <w:rsid w:val="00E705F2"/>
    <w:rsid w:val="00E7072F"/>
    <w:rsid w:val="00E70B57"/>
    <w:rsid w:val="00E71676"/>
    <w:rsid w:val="00E71D6F"/>
    <w:rsid w:val="00E72DC7"/>
    <w:rsid w:val="00E72F7F"/>
    <w:rsid w:val="00E73AA7"/>
    <w:rsid w:val="00E7452F"/>
    <w:rsid w:val="00E74F46"/>
    <w:rsid w:val="00E75948"/>
    <w:rsid w:val="00E759B7"/>
    <w:rsid w:val="00E75BC8"/>
    <w:rsid w:val="00E769C3"/>
    <w:rsid w:val="00E76CCD"/>
    <w:rsid w:val="00E80838"/>
    <w:rsid w:val="00E80958"/>
    <w:rsid w:val="00E80987"/>
    <w:rsid w:val="00E816FF"/>
    <w:rsid w:val="00E81722"/>
    <w:rsid w:val="00E81DBF"/>
    <w:rsid w:val="00E81FD0"/>
    <w:rsid w:val="00E845FD"/>
    <w:rsid w:val="00E84E3B"/>
    <w:rsid w:val="00E854F6"/>
    <w:rsid w:val="00E85541"/>
    <w:rsid w:val="00E87100"/>
    <w:rsid w:val="00E87763"/>
    <w:rsid w:val="00E87C1D"/>
    <w:rsid w:val="00E9049A"/>
    <w:rsid w:val="00E92149"/>
    <w:rsid w:val="00E9292C"/>
    <w:rsid w:val="00E9309E"/>
    <w:rsid w:val="00E94267"/>
    <w:rsid w:val="00E96BD6"/>
    <w:rsid w:val="00E97698"/>
    <w:rsid w:val="00E97D5E"/>
    <w:rsid w:val="00EA039F"/>
    <w:rsid w:val="00EA226B"/>
    <w:rsid w:val="00EA2470"/>
    <w:rsid w:val="00EA4843"/>
    <w:rsid w:val="00EA4EBC"/>
    <w:rsid w:val="00EA51BD"/>
    <w:rsid w:val="00EA59EC"/>
    <w:rsid w:val="00EA6EFC"/>
    <w:rsid w:val="00EB043A"/>
    <w:rsid w:val="00EB0498"/>
    <w:rsid w:val="00EB1956"/>
    <w:rsid w:val="00EB28BD"/>
    <w:rsid w:val="00EB2C48"/>
    <w:rsid w:val="00EB3705"/>
    <w:rsid w:val="00EB5582"/>
    <w:rsid w:val="00EB57B3"/>
    <w:rsid w:val="00EB6204"/>
    <w:rsid w:val="00EB6575"/>
    <w:rsid w:val="00EB6A2B"/>
    <w:rsid w:val="00EB728A"/>
    <w:rsid w:val="00EB77C3"/>
    <w:rsid w:val="00EC0B85"/>
    <w:rsid w:val="00EC15D3"/>
    <w:rsid w:val="00EC17EC"/>
    <w:rsid w:val="00EC2082"/>
    <w:rsid w:val="00EC4019"/>
    <w:rsid w:val="00EC412C"/>
    <w:rsid w:val="00EC580B"/>
    <w:rsid w:val="00EC6E41"/>
    <w:rsid w:val="00EC70D0"/>
    <w:rsid w:val="00EC7550"/>
    <w:rsid w:val="00EC767D"/>
    <w:rsid w:val="00ED021E"/>
    <w:rsid w:val="00ED3A8E"/>
    <w:rsid w:val="00ED3E4B"/>
    <w:rsid w:val="00ED4400"/>
    <w:rsid w:val="00ED5064"/>
    <w:rsid w:val="00EE1F90"/>
    <w:rsid w:val="00EE353A"/>
    <w:rsid w:val="00EE42A1"/>
    <w:rsid w:val="00EE4386"/>
    <w:rsid w:val="00EE4C63"/>
    <w:rsid w:val="00EE4C79"/>
    <w:rsid w:val="00EE4DFF"/>
    <w:rsid w:val="00EE5381"/>
    <w:rsid w:val="00EE5C7C"/>
    <w:rsid w:val="00EE6547"/>
    <w:rsid w:val="00EE6A7A"/>
    <w:rsid w:val="00EE7E62"/>
    <w:rsid w:val="00EF0547"/>
    <w:rsid w:val="00EF06AF"/>
    <w:rsid w:val="00EF0CBC"/>
    <w:rsid w:val="00EF14D2"/>
    <w:rsid w:val="00EF1B43"/>
    <w:rsid w:val="00EF39C4"/>
    <w:rsid w:val="00EF3DC0"/>
    <w:rsid w:val="00EF5567"/>
    <w:rsid w:val="00EF5741"/>
    <w:rsid w:val="00EF59C0"/>
    <w:rsid w:val="00EF6587"/>
    <w:rsid w:val="00EF709F"/>
    <w:rsid w:val="00EF7660"/>
    <w:rsid w:val="00F000AD"/>
    <w:rsid w:val="00F0129F"/>
    <w:rsid w:val="00F026FD"/>
    <w:rsid w:val="00F03065"/>
    <w:rsid w:val="00F03617"/>
    <w:rsid w:val="00F0522E"/>
    <w:rsid w:val="00F05473"/>
    <w:rsid w:val="00F0638F"/>
    <w:rsid w:val="00F1000F"/>
    <w:rsid w:val="00F10BBC"/>
    <w:rsid w:val="00F113E5"/>
    <w:rsid w:val="00F12C0B"/>
    <w:rsid w:val="00F12DC0"/>
    <w:rsid w:val="00F13EBA"/>
    <w:rsid w:val="00F14342"/>
    <w:rsid w:val="00F153DF"/>
    <w:rsid w:val="00F159D4"/>
    <w:rsid w:val="00F175F5"/>
    <w:rsid w:val="00F2049C"/>
    <w:rsid w:val="00F225FB"/>
    <w:rsid w:val="00F22E88"/>
    <w:rsid w:val="00F24018"/>
    <w:rsid w:val="00F25712"/>
    <w:rsid w:val="00F259F5"/>
    <w:rsid w:val="00F27338"/>
    <w:rsid w:val="00F27BC5"/>
    <w:rsid w:val="00F3185C"/>
    <w:rsid w:val="00F31E84"/>
    <w:rsid w:val="00F321D7"/>
    <w:rsid w:val="00F32E09"/>
    <w:rsid w:val="00F330B8"/>
    <w:rsid w:val="00F3362B"/>
    <w:rsid w:val="00F338B5"/>
    <w:rsid w:val="00F34F69"/>
    <w:rsid w:val="00F36BD9"/>
    <w:rsid w:val="00F372A8"/>
    <w:rsid w:val="00F42414"/>
    <w:rsid w:val="00F4392D"/>
    <w:rsid w:val="00F43EBE"/>
    <w:rsid w:val="00F44540"/>
    <w:rsid w:val="00F446B5"/>
    <w:rsid w:val="00F45F0E"/>
    <w:rsid w:val="00F46570"/>
    <w:rsid w:val="00F46845"/>
    <w:rsid w:val="00F47AC0"/>
    <w:rsid w:val="00F50753"/>
    <w:rsid w:val="00F50C6C"/>
    <w:rsid w:val="00F51B0D"/>
    <w:rsid w:val="00F51E92"/>
    <w:rsid w:val="00F520EF"/>
    <w:rsid w:val="00F53514"/>
    <w:rsid w:val="00F54A9F"/>
    <w:rsid w:val="00F55B84"/>
    <w:rsid w:val="00F564FF"/>
    <w:rsid w:val="00F56744"/>
    <w:rsid w:val="00F56AE3"/>
    <w:rsid w:val="00F56E06"/>
    <w:rsid w:val="00F57620"/>
    <w:rsid w:val="00F57CBE"/>
    <w:rsid w:val="00F61326"/>
    <w:rsid w:val="00F63D00"/>
    <w:rsid w:val="00F63EC1"/>
    <w:rsid w:val="00F63FC0"/>
    <w:rsid w:val="00F64C7F"/>
    <w:rsid w:val="00F6532C"/>
    <w:rsid w:val="00F6603D"/>
    <w:rsid w:val="00F66CD9"/>
    <w:rsid w:val="00F67D7A"/>
    <w:rsid w:val="00F70C37"/>
    <w:rsid w:val="00F717B8"/>
    <w:rsid w:val="00F71DCC"/>
    <w:rsid w:val="00F74F7E"/>
    <w:rsid w:val="00F75807"/>
    <w:rsid w:val="00F766E5"/>
    <w:rsid w:val="00F76C85"/>
    <w:rsid w:val="00F824C2"/>
    <w:rsid w:val="00F82774"/>
    <w:rsid w:val="00F8342C"/>
    <w:rsid w:val="00F85169"/>
    <w:rsid w:val="00F870AF"/>
    <w:rsid w:val="00F875E9"/>
    <w:rsid w:val="00F90C34"/>
    <w:rsid w:val="00F91CC5"/>
    <w:rsid w:val="00F91EFA"/>
    <w:rsid w:val="00F93176"/>
    <w:rsid w:val="00F94CC3"/>
    <w:rsid w:val="00F953F3"/>
    <w:rsid w:val="00F959B9"/>
    <w:rsid w:val="00F95A4D"/>
    <w:rsid w:val="00F95C39"/>
    <w:rsid w:val="00F96B06"/>
    <w:rsid w:val="00FA13E8"/>
    <w:rsid w:val="00FA20A0"/>
    <w:rsid w:val="00FA409E"/>
    <w:rsid w:val="00FA4D28"/>
    <w:rsid w:val="00FA4FBD"/>
    <w:rsid w:val="00FA531E"/>
    <w:rsid w:val="00FA652F"/>
    <w:rsid w:val="00FA6A54"/>
    <w:rsid w:val="00FA7D09"/>
    <w:rsid w:val="00FB077C"/>
    <w:rsid w:val="00FB0C43"/>
    <w:rsid w:val="00FB2218"/>
    <w:rsid w:val="00FB3017"/>
    <w:rsid w:val="00FB4D5C"/>
    <w:rsid w:val="00FB504E"/>
    <w:rsid w:val="00FB79CC"/>
    <w:rsid w:val="00FB7DF9"/>
    <w:rsid w:val="00FB7FE6"/>
    <w:rsid w:val="00FC0461"/>
    <w:rsid w:val="00FC0574"/>
    <w:rsid w:val="00FC12B9"/>
    <w:rsid w:val="00FC2C8D"/>
    <w:rsid w:val="00FC4412"/>
    <w:rsid w:val="00FC4535"/>
    <w:rsid w:val="00FC4946"/>
    <w:rsid w:val="00FC4B89"/>
    <w:rsid w:val="00FC7370"/>
    <w:rsid w:val="00FC7B8C"/>
    <w:rsid w:val="00FD1ADE"/>
    <w:rsid w:val="00FD21AB"/>
    <w:rsid w:val="00FD254D"/>
    <w:rsid w:val="00FD2905"/>
    <w:rsid w:val="00FD3457"/>
    <w:rsid w:val="00FD4DD0"/>
    <w:rsid w:val="00FD6AF1"/>
    <w:rsid w:val="00FD7DEC"/>
    <w:rsid w:val="00FE03FF"/>
    <w:rsid w:val="00FE0A74"/>
    <w:rsid w:val="00FE15DB"/>
    <w:rsid w:val="00FE194B"/>
    <w:rsid w:val="00FE1B64"/>
    <w:rsid w:val="00FE2097"/>
    <w:rsid w:val="00FE28CC"/>
    <w:rsid w:val="00FE351D"/>
    <w:rsid w:val="00FE4311"/>
    <w:rsid w:val="00FE55A9"/>
    <w:rsid w:val="00FE6296"/>
    <w:rsid w:val="00FE639B"/>
    <w:rsid w:val="00FF071B"/>
    <w:rsid w:val="00FF0F38"/>
    <w:rsid w:val="00FF111F"/>
    <w:rsid w:val="00FF1848"/>
    <w:rsid w:val="00FF276F"/>
    <w:rsid w:val="00FF2CFB"/>
    <w:rsid w:val="00FF4864"/>
    <w:rsid w:val="00FF4919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09"/>
    <w:pPr>
      <w:spacing w:line="360" w:lineRule="auto"/>
    </w:pPr>
    <w:rPr>
      <w:rFonts w:ascii="Garamond" w:hAnsi="Garamond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473438"/>
    <w:pPr>
      <w:outlineLvl w:val="0"/>
    </w:pPr>
    <w:rPr>
      <w:rFonts w:ascii="Garamond" w:hAnsi="Garamond"/>
      <w:color w:val="auto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F57CE"/>
    <w:pPr>
      <w:spacing w:before="0"/>
      <w:outlineLvl w:val="1"/>
    </w:pPr>
    <w:rPr>
      <w:i/>
      <w:szCs w:val="24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F497D" w:themeColor="text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5613"/>
    <w:pPr>
      <w:keepNext/>
      <w:keepLines/>
      <w:spacing w:after="0"/>
      <w:outlineLvl w:val="3"/>
    </w:pPr>
    <w:rPr>
      <w:rFonts w:eastAsiaTheme="majorEastAsia" w:cstheme="majorBidi"/>
      <w:b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6F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438"/>
    <w:rPr>
      <w:rFonts w:ascii="Garamond" w:eastAsiaTheme="majorEastAsia" w:hAnsi="Garamond" w:cstheme="majorBidi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57CE"/>
    <w:rPr>
      <w:rFonts w:ascii="Garamond" w:eastAsiaTheme="majorEastAsia" w:hAnsi="Garamond" w:cstheme="majorBidi"/>
      <w:b/>
      <w:bCs/>
      <w:i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E4E69"/>
    <w:rPr>
      <w:rFonts w:asciiTheme="majorHAnsi" w:eastAsiaTheme="majorEastAsia" w:hAnsiTheme="majorHAnsi" w:cstheme="majorBidi"/>
      <w:b/>
      <w:bCs/>
      <w:color w:val="1F497D" w:themeColor="text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A5613"/>
    <w:rPr>
      <w:rFonts w:ascii="Garamond" w:eastAsiaTheme="majorEastAsia" w:hAnsi="Garamond" w:cstheme="majorBidi"/>
      <w:b/>
      <w:bCs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1F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174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E1F"/>
    <w:rPr>
      <w:rFonts w:ascii="Garamond" w:hAnsi="Garamond"/>
    </w:rPr>
  </w:style>
  <w:style w:type="character" w:styleId="Hyperlink">
    <w:name w:val="Hyperlink"/>
    <w:basedOn w:val="DefaultParagraphFont"/>
    <w:uiPriority w:val="99"/>
    <w:unhideWhenUsed/>
    <w:rsid w:val="00C138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244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454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445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D241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B67EE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3907D7"/>
    <w:pPr>
      <w:spacing w:before="480"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907D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907D7"/>
    <w:pPr>
      <w:spacing w:after="100"/>
      <w:ind w:left="220"/>
    </w:pPr>
  </w:style>
  <w:style w:type="table" w:customStyle="1" w:styleId="TableGrid1">
    <w:name w:val="Table Grid1"/>
    <w:basedOn w:val="TableNormal"/>
    <w:next w:val="TableGrid"/>
    <w:uiPriority w:val="39"/>
    <w:rsid w:val="0063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B8416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4165"/>
    <w:rPr>
      <w:rFonts w:ascii="Garamond" w:hAnsi="Garamond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C31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6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6FA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6FA"/>
    <w:rPr>
      <w:rFonts w:ascii="Garamond" w:hAnsi="Garamond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4666E"/>
    <w:pPr>
      <w:spacing w:after="120" w:line="240" w:lineRule="auto"/>
    </w:pPr>
    <w:rPr>
      <w:b/>
      <w:bCs/>
      <w:color w:val="1F497D" w:themeColor="text2"/>
      <w:sz w:val="2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196B73"/>
    <w:pPr>
      <w:spacing w:after="100"/>
      <w:ind w:left="440"/>
    </w:pPr>
  </w:style>
  <w:style w:type="paragraph" w:customStyle="1" w:styleId="EndNoteBibliographyTitle">
    <w:name w:val="EndNote Bibliography Title"/>
    <w:basedOn w:val="Normal"/>
    <w:link w:val="EndNoteBibliographyTitleChar"/>
    <w:rsid w:val="00707B20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07B20"/>
    <w:rPr>
      <w:rFonts w:ascii="Garamond" w:hAnsi="Garamond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07B20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07B20"/>
    <w:rPr>
      <w:rFonts w:ascii="Garamond" w:hAnsi="Garamond"/>
      <w:noProof/>
      <w:lang w:val="en-US"/>
    </w:rPr>
  </w:style>
  <w:style w:type="character" w:styleId="Strong">
    <w:name w:val="Strong"/>
    <w:basedOn w:val="DefaultParagraphFont"/>
    <w:uiPriority w:val="22"/>
    <w:qFormat/>
    <w:rsid w:val="00DF3367"/>
    <w:rPr>
      <w:b/>
      <w:bCs/>
    </w:rPr>
  </w:style>
  <w:style w:type="paragraph" w:styleId="NoSpacing">
    <w:name w:val="No Spacing"/>
    <w:uiPriority w:val="1"/>
    <w:qFormat/>
    <w:rsid w:val="0058163C"/>
    <w:pPr>
      <w:spacing w:after="0" w:line="240" w:lineRule="auto"/>
    </w:pPr>
    <w:rPr>
      <w:rFonts w:ascii="Garamond" w:hAnsi="Garamond"/>
    </w:rPr>
  </w:style>
  <w:style w:type="character" w:customStyle="1" w:styleId="Heading5Char">
    <w:name w:val="Heading 5 Char"/>
    <w:basedOn w:val="DefaultParagraphFont"/>
    <w:link w:val="Heading5"/>
    <w:uiPriority w:val="9"/>
    <w:rsid w:val="00656F82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ListTable1Light1">
    <w:name w:val="List Table 1 Light1"/>
    <w:basedOn w:val="TableNormal"/>
    <w:uiPriority w:val="46"/>
    <w:rsid w:val="00A47356"/>
    <w:pPr>
      <w:spacing w:after="0" w:line="240" w:lineRule="auto"/>
    </w:pPr>
    <w:rPr>
      <w:rFonts w:ascii="Courier" w:hAnsi="Courier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TableFooter">
    <w:name w:val="TableFooter"/>
    <w:basedOn w:val="Normal"/>
    <w:qFormat/>
    <w:rsid w:val="00A47356"/>
    <w:pPr>
      <w:keepLines/>
      <w:spacing w:after="0" w:line="240" w:lineRule="auto"/>
    </w:pPr>
    <w:rPr>
      <w:rFonts w:ascii="Calibri" w:hAnsi="Calibri"/>
      <w:i/>
      <w:sz w:val="18"/>
    </w:rPr>
  </w:style>
  <w:style w:type="table" w:customStyle="1" w:styleId="ListTable1Light13">
    <w:name w:val="List Table 1 Light13"/>
    <w:basedOn w:val="TableNormal"/>
    <w:uiPriority w:val="46"/>
    <w:rsid w:val="00F717B8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5374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374C"/>
    <w:rPr>
      <w:rFonts w:ascii="Lucida Grande" w:hAnsi="Lucida Grande" w:cs="Lucida Grande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340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61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6179"/>
    <w:pPr>
      <w:spacing w:after="0" w:line="240" w:lineRule="auto"/>
    </w:pPr>
    <w:rPr>
      <w:rFonts w:ascii="Garamond" w:hAnsi="Garamond"/>
    </w:rPr>
  </w:style>
  <w:style w:type="table" w:customStyle="1" w:styleId="TableGrid6">
    <w:name w:val="Table Grid6"/>
    <w:basedOn w:val="TableNormal"/>
    <w:next w:val="TableGrid"/>
    <w:uiPriority w:val="39"/>
    <w:rsid w:val="001C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1C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09"/>
    <w:pPr>
      <w:spacing w:line="360" w:lineRule="auto"/>
    </w:pPr>
    <w:rPr>
      <w:rFonts w:ascii="Garamond" w:hAnsi="Garamond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473438"/>
    <w:pPr>
      <w:outlineLvl w:val="0"/>
    </w:pPr>
    <w:rPr>
      <w:rFonts w:ascii="Garamond" w:hAnsi="Garamond"/>
      <w:color w:val="auto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F57CE"/>
    <w:pPr>
      <w:spacing w:before="0"/>
      <w:outlineLvl w:val="1"/>
    </w:pPr>
    <w:rPr>
      <w:i/>
      <w:szCs w:val="24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F497D" w:themeColor="text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5613"/>
    <w:pPr>
      <w:keepNext/>
      <w:keepLines/>
      <w:spacing w:after="0"/>
      <w:outlineLvl w:val="3"/>
    </w:pPr>
    <w:rPr>
      <w:rFonts w:eastAsiaTheme="majorEastAsia" w:cstheme="majorBidi"/>
      <w:b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6F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438"/>
    <w:rPr>
      <w:rFonts w:ascii="Garamond" w:eastAsiaTheme="majorEastAsia" w:hAnsi="Garamond" w:cstheme="majorBidi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57CE"/>
    <w:rPr>
      <w:rFonts w:ascii="Garamond" w:eastAsiaTheme="majorEastAsia" w:hAnsi="Garamond" w:cstheme="majorBidi"/>
      <w:b/>
      <w:bCs/>
      <w:i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E4E69"/>
    <w:rPr>
      <w:rFonts w:asciiTheme="majorHAnsi" w:eastAsiaTheme="majorEastAsia" w:hAnsiTheme="majorHAnsi" w:cstheme="majorBidi"/>
      <w:b/>
      <w:bCs/>
      <w:color w:val="1F497D" w:themeColor="text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A5613"/>
    <w:rPr>
      <w:rFonts w:ascii="Garamond" w:eastAsiaTheme="majorEastAsia" w:hAnsi="Garamond" w:cstheme="majorBidi"/>
      <w:b/>
      <w:bCs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1F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174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E1F"/>
    <w:rPr>
      <w:rFonts w:ascii="Garamond" w:hAnsi="Garamond"/>
    </w:rPr>
  </w:style>
  <w:style w:type="character" w:styleId="Hyperlink">
    <w:name w:val="Hyperlink"/>
    <w:basedOn w:val="DefaultParagraphFont"/>
    <w:uiPriority w:val="99"/>
    <w:unhideWhenUsed/>
    <w:rsid w:val="00C138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244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454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445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D241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B67EE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3907D7"/>
    <w:pPr>
      <w:spacing w:before="480"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907D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907D7"/>
    <w:pPr>
      <w:spacing w:after="100"/>
      <w:ind w:left="220"/>
    </w:pPr>
  </w:style>
  <w:style w:type="table" w:customStyle="1" w:styleId="TableGrid1">
    <w:name w:val="Table Grid1"/>
    <w:basedOn w:val="TableNormal"/>
    <w:next w:val="TableGrid"/>
    <w:uiPriority w:val="39"/>
    <w:rsid w:val="0063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B8416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4165"/>
    <w:rPr>
      <w:rFonts w:ascii="Garamond" w:hAnsi="Garamond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C31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6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6FA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6FA"/>
    <w:rPr>
      <w:rFonts w:ascii="Garamond" w:hAnsi="Garamond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4666E"/>
    <w:pPr>
      <w:spacing w:after="120" w:line="240" w:lineRule="auto"/>
    </w:pPr>
    <w:rPr>
      <w:b/>
      <w:bCs/>
      <w:color w:val="1F497D" w:themeColor="text2"/>
      <w:sz w:val="2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196B73"/>
    <w:pPr>
      <w:spacing w:after="100"/>
      <w:ind w:left="440"/>
    </w:pPr>
  </w:style>
  <w:style w:type="paragraph" w:customStyle="1" w:styleId="EndNoteBibliographyTitle">
    <w:name w:val="EndNote Bibliography Title"/>
    <w:basedOn w:val="Normal"/>
    <w:link w:val="EndNoteBibliographyTitleChar"/>
    <w:rsid w:val="00707B20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07B20"/>
    <w:rPr>
      <w:rFonts w:ascii="Garamond" w:hAnsi="Garamond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07B20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07B20"/>
    <w:rPr>
      <w:rFonts w:ascii="Garamond" w:hAnsi="Garamond"/>
      <w:noProof/>
      <w:lang w:val="en-US"/>
    </w:rPr>
  </w:style>
  <w:style w:type="character" w:styleId="Strong">
    <w:name w:val="Strong"/>
    <w:basedOn w:val="DefaultParagraphFont"/>
    <w:uiPriority w:val="22"/>
    <w:qFormat/>
    <w:rsid w:val="00DF3367"/>
    <w:rPr>
      <w:b/>
      <w:bCs/>
    </w:rPr>
  </w:style>
  <w:style w:type="paragraph" w:styleId="NoSpacing">
    <w:name w:val="No Spacing"/>
    <w:uiPriority w:val="1"/>
    <w:qFormat/>
    <w:rsid w:val="0058163C"/>
    <w:pPr>
      <w:spacing w:after="0" w:line="240" w:lineRule="auto"/>
    </w:pPr>
    <w:rPr>
      <w:rFonts w:ascii="Garamond" w:hAnsi="Garamond"/>
    </w:rPr>
  </w:style>
  <w:style w:type="character" w:customStyle="1" w:styleId="Heading5Char">
    <w:name w:val="Heading 5 Char"/>
    <w:basedOn w:val="DefaultParagraphFont"/>
    <w:link w:val="Heading5"/>
    <w:uiPriority w:val="9"/>
    <w:rsid w:val="00656F82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ListTable1Light1">
    <w:name w:val="List Table 1 Light1"/>
    <w:basedOn w:val="TableNormal"/>
    <w:uiPriority w:val="46"/>
    <w:rsid w:val="00A47356"/>
    <w:pPr>
      <w:spacing w:after="0" w:line="240" w:lineRule="auto"/>
    </w:pPr>
    <w:rPr>
      <w:rFonts w:ascii="Courier" w:hAnsi="Courier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TableFooter">
    <w:name w:val="TableFooter"/>
    <w:basedOn w:val="Normal"/>
    <w:qFormat/>
    <w:rsid w:val="00A47356"/>
    <w:pPr>
      <w:keepLines/>
      <w:spacing w:after="0" w:line="240" w:lineRule="auto"/>
    </w:pPr>
    <w:rPr>
      <w:rFonts w:ascii="Calibri" w:hAnsi="Calibri"/>
      <w:i/>
      <w:sz w:val="18"/>
    </w:rPr>
  </w:style>
  <w:style w:type="table" w:customStyle="1" w:styleId="ListTable1Light13">
    <w:name w:val="List Table 1 Light13"/>
    <w:basedOn w:val="TableNormal"/>
    <w:uiPriority w:val="46"/>
    <w:rsid w:val="00F717B8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5374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374C"/>
    <w:rPr>
      <w:rFonts w:ascii="Lucida Grande" w:hAnsi="Lucida Grande" w:cs="Lucida Grande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340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61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6179"/>
    <w:pPr>
      <w:spacing w:after="0" w:line="240" w:lineRule="auto"/>
    </w:pPr>
    <w:rPr>
      <w:rFonts w:ascii="Garamond" w:hAnsi="Garamond"/>
    </w:rPr>
  </w:style>
  <w:style w:type="table" w:customStyle="1" w:styleId="TableGrid6">
    <w:name w:val="Table Grid6"/>
    <w:basedOn w:val="TableNormal"/>
    <w:next w:val="TableGrid"/>
    <w:uiPriority w:val="39"/>
    <w:rsid w:val="001C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1C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w\OneDrive%20-%20UTS\Papers\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7658A-279E-41D1-AFDF-BEA95746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Template</Template>
  <TotalTime>129</TotalTime>
  <Pages>3</Pages>
  <Words>513</Words>
  <Characters>2416</Characters>
  <Application>Microsoft Office Word</Application>
  <DocSecurity>0</DocSecurity>
  <Lines>402</Lines>
  <Paragraphs>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Wise</dc:creator>
  <cp:lastModifiedBy>LAMIRA</cp:lastModifiedBy>
  <cp:revision>5</cp:revision>
  <cp:lastPrinted>2018-10-05T04:08:00Z</cp:lastPrinted>
  <dcterms:created xsi:type="dcterms:W3CDTF">2019-09-02T23:31:00Z</dcterms:created>
  <dcterms:modified xsi:type="dcterms:W3CDTF">2020-02-29T21:48:00Z</dcterms:modified>
</cp:coreProperties>
</file>