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52B9F" w14:textId="0B1291E6" w:rsidR="000E5065" w:rsidRPr="00170947" w:rsidRDefault="00ED18FB" w:rsidP="000E5065">
      <w:pPr>
        <w:spacing w:line="480" w:lineRule="auto"/>
        <w:ind w:leftChars="-270" w:left="-648"/>
        <w:jc w:val="left"/>
        <w:rPr>
          <w:rFonts w:ascii="Times New Roman" w:hAnsi="Times New Roman" w:cs="Times New Roman"/>
          <w:lang w:val="en-GB"/>
        </w:rPr>
      </w:pPr>
      <w:r w:rsidRPr="00170947">
        <w:rPr>
          <w:rFonts w:ascii="Times New Roman" w:hAnsi="Times New Roman" w:cs="Times New Roman"/>
          <w:lang w:val="en-GB"/>
        </w:rPr>
        <w:t>T</w:t>
      </w:r>
      <w:r w:rsidR="00170947" w:rsidRPr="00170947">
        <w:rPr>
          <w:rFonts w:ascii="Times New Roman" w:hAnsi="Times New Roman" w:cs="Times New Roman"/>
          <w:lang w:val="en-GB"/>
        </w:rPr>
        <w:t xml:space="preserve">able </w:t>
      </w:r>
      <w:r>
        <w:rPr>
          <w:rFonts w:ascii="Times New Roman" w:hAnsi="Times New Roman" w:cs="Times New Roman"/>
          <w:lang w:val="en-GB"/>
        </w:rPr>
        <w:t>S</w:t>
      </w:r>
      <w:r w:rsidR="00170947" w:rsidRPr="00170947">
        <w:rPr>
          <w:rFonts w:ascii="Times New Roman" w:hAnsi="Times New Roman" w:cs="Times New Roman" w:hint="eastAsia"/>
          <w:lang w:val="en-GB"/>
        </w:rPr>
        <w:t>1</w:t>
      </w:r>
      <w:bookmarkStart w:id="0" w:name="_GoBack"/>
      <w:bookmarkEnd w:id="0"/>
      <w:r w:rsidR="00170947" w:rsidRPr="00170947">
        <w:rPr>
          <w:rFonts w:ascii="Times New Roman" w:hAnsi="Times New Roman" w:cs="Times New Roman" w:hint="eastAsia"/>
          <w:lang w:val="en-GB"/>
        </w:rPr>
        <w:t xml:space="preserve"> Details of p</w:t>
      </w:r>
      <w:r w:rsidR="00170947" w:rsidRPr="00170947">
        <w:rPr>
          <w:rFonts w:ascii="Times New Roman" w:hAnsi="Times New Roman" w:cs="Times New Roman"/>
          <w:lang w:val="en-GB"/>
        </w:rPr>
        <w:t xml:space="preserve">ostoperative </w:t>
      </w:r>
      <w:r w:rsidR="00170947" w:rsidRPr="00170947">
        <w:rPr>
          <w:rFonts w:ascii="Times New Roman" w:hAnsi="Times New Roman" w:cs="Times New Roman" w:hint="eastAsia"/>
          <w:lang w:val="en-GB"/>
        </w:rPr>
        <w:t>complications</w:t>
      </w:r>
      <w:r w:rsidR="00170947" w:rsidRPr="00170947">
        <w:rPr>
          <w:rFonts w:ascii="Times New Roman" w:hAnsi="Times New Roman" w:cs="Times New Roman"/>
          <w:lang w:val="en-GB"/>
        </w:rPr>
        <w:t xml:space="preserve"> </w:t>
      </w:r>
      <w:r w:rsidR="00F41DB1">
        <w:rPr>
          <w:rFonts w:ascii="Times New Roman" w:hAnsi="Times New Roman" w:cs="Times New Roman"/>
          <w:lang w:val="en-GB"/>
        </w:rPr>
        <w:t>in</w:t>
      </w:r>
      <w:r w:rsidR="00F41DB1" w:rsidRPr="00170947">
        <w:rPr>
          <w:rFonts w:ascii="Times New Roman" w:hAnsi="Times New Roman" w:cs="Times New Roman"/>
          <w:lang w:val="en-GB"/>
        </w:rPr>
        <w:t xml:space="preserve"> </w:t>
      </w:r>
      <w:r w:rsidR="00170947" w:rsidRPr="00170947">
        <w:rPr>
          <w:rFonts w:ascii="Times New Roman" w:hAnsi="Times New Roman" w:cs="Times New Roman" w:hint="eastAsia"/>
          <w:lang w:val="en-GB"/>
        </w:rPr>
        <w:t>the three groups</w:t>
      </w:r>
    </w:p>
    <w:tbl>
      <w:tblPr>
        <w:tblStyle w:val="TableGrid"/>
        <w:tblW w:w="8506" w:type="dxa"/>
        <w:tblInd w:w="-6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1418"/>
        <w:gridCol w:w="1701"/>
      </w:tblGrid>
      <w:tr w:rsidR="004560A7" w:rsidRPr="00170947" w14:paraId="2BB894DA" w14:textId="77777777" w:rsidTr="005B5115">
        <w:tc>
          <w:tcPr>
            <w:tcW w:w="3970" w:type="dxa"/>
            <w:tcBorders>
              <w:bottom w:val="nil"/>
            </w:tcBorders>
          </w:tcPr>
          <w:p w14:paraId="1C573F7E" w14:textId="77777777" w:rsidR="000E5065" w:rsidRPr="00170947" w:rsidRDefault="00170947" w:rsidP="000E5065">
            <w:pPr>
              <w:spacing w:line="480" w:lineRule="auto"/>
              <w:ind w:leftChars="16" w:left="38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/>
                <w:lang w:val="en-GB"/>
              </w:rPr>
              <w:t>C</w:t>
            </w:r>
            <w:r w:rsidRPr="00170947">
              <w:rPr>
                <w:rFonts w:ascii="Times New Roman" w:hAnsi="Times New Roman" w:cs="Times New Roman" w:hint="eastAsia"/>
                <w:lang w:val="en-GB"/>
              </w:rPr>
              <w:t>omplications</w:t>
            </w:r>
          </w:p>
        </w:tc>
        <w:tc>
          <w:tcPr>
            <w:tcW w:w="1417" w:type="dxa"/>
            <w:tcBorders>
              <w:bottom w:val="nil"/>
            </w:tcBorders>
          </w:tcPr>
          <w:p w14:paraId="5A2B783F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/>
                <w:lang w:val="en-GB"/>
              </w:rPr>
              <w:t xml:space="preserve">Sequential </w:t>
            </w:r>
          </w:p>
        </w:tc>
        <w:tc>
          <w:tcPr>
            <w:tcW w:w="1418" w:type="dxa"/>
            <w:tcBorders>
              <w:bottom w:val="nil"/>
            </w:tcBorders>
          </w:tcPr>
          <w:p w14:paraId="50B100EC" w14:textId="77777777" w:rsidR="000E5065" w:rsidRPr="00170947" w:rsidRDefault="00170947" w:rsidP="005B5115">
            <w:pPr>
              <w:spacing w:line="480" w:lineRule="auto"/>
              <w:jc w:val="left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/>
                <w:lang w:val="en-GB"/>
              </w:rPr>
              <w:t>Delayed</w:t>
            </w:r>
            <w:r w:rsidRPr="00170947">
              <w:rPr>
                <w:rFonts w:ascii="Times New Roman" w:hAnsi="Times New Roman" w:cs="Times New Roman" w:hint="eastAsia"/>
                <w:lang w:val="en-GB"/>
              </w:rPr>
              <w:t xml:space="preserve">        </w:t>
            </w:r>
          </w:p>
        </w:tc>
        <w:tc>
          <w:tcPr>
            <w:tcW w:w="1701" w:type="dxa"/>
            <w:tcBorders>
              <w:bottom w:val="nil"/>
            </w:tcBorders>
          </w:tcPr>
          <w:p w14:paraId="317D3720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/>
                <w:lang w:val="en-GB"/>
              </w:rPr>
              <w:t xml:space="preserve">Simultaneous </w:t>
            </w:r>
          </w:p>
        </w:tc>
      </w:tr>
      <w:tr w:rsidR="004560A7" w:rsidRPr="00170947" w14:paraId="5F1764AC" w14:textId="77777777" w:rsidTr="005B5115">
        <w:tc>
          <w:tcPr>
            <w:tcW w:w="3970" w:type="dxa"/>
            <w:tcBorders>
              <w:top w:val="nil"/>
              <w:bottom w:val="nil"/>
            </w:tcBorders>
          </w:tcPr>
          <w:p w14:paraId="63333AF2" w14:textId="77777777" w:rsidR="000E5065" w:rsidRPr="00170947" w:rsidRDefault="000E5065" w:rsidP="000E5065">
            <w:pPr>
              <w:spacing w:line="480" w:lineRule="auto"/>
              <w:ind w:leftChars="16" w:left="3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F694841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resection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505C67F" w14:textId="77777777" w:rsidR="000E5065" w:rsidRPr="00170947" w:rsidRDefault="00170947" w:rsidP="005B5115">
            <w:pPr>
              <w:spacing w:line="480" w:lineRule="auto"/>
              <w:jc w:val="left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resection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9CCAA9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resection</w:t>
            </w:r>
          </w:p>
        </w:tc>
      </w:tr>
      <w:tr w:rsidR="004560A7" w:rsidRPr="00170947" w14:paraId="273F2CB2" w14:textId="77777777" w:rsidTr="005B5115">
        <w:tc>
          <w:tcPr>
            <w:tcW w:w="3970" w:type="dxa"/>
            <w:tcBorders>
              <w:top w:val="nil"/>
              <w:bottom w:val="single" w:sz="4" w:space="0" w:color="auto"/>
            </w:tcBorders>
          </w:tcPr>
          <w:p w14:paraId="1F7E0BEE" w14:textId="77777777" w:rsidR="000E5065" w:rsidRPr="00170947" w:rsidRDefault="000E5065" w:rsidP="000E5065">
            <w:pPr>
              <w:spacing w:line="480" w:lineRule="auto"/>
              <w:ind w:leftChars="16" w:left="38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19C5D16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/>
                <w:lang w:val="en-GB"/>
              </w:rPr>
              <w:t>(n=</w:t>
            </w:r>
            <w:r w:rsidRPr="00170947">
              <w:rPr>
                <w:rFonts w:ascii="Times New Roman" w:hAnsi="Times New Roman" w:cs="Times New Roman" w:hint="eastAsia"/>
                <w:lang w:val="en-GB"/>
              </w:rPr>
              <w:t>49</w:t>
            </w:r>
            <w:r w:rsidRPr="0017094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6ABF49A" w14:textId="77777777" w:rsidR="000E5065" w:rsidRPr="00170947" w:rsidRDefault="00170947" w:rsidP="005B5115">
            <w:pPr>
              <w:spacing w:line="480" w:lineRule="auto"/>
              <w:jc w:val="left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/>
                <w:lang w:val="en-GB"/>
              </w:rPr>
              <w:t>(n=</w:t>
            </w:r>
            <w:r w:rsidRPr="00170947">
              <w:rPr>
                <w:rFonts w:ascii="Times New Roman" w:hAnsi="Times New Roman" w:cs="Times New Roman" w:hint="eastAsia"/>
                <w:lang w:val="en-GB"/>
              </w:rPr>
              <w:t>98</w:t>
            </w:r>
            <w:r w:rsidRPr="0017094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DD38918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/>
                <w:lang w:val="en-GB"/>
              </w:rPr>
              <w:t>(n=</w:t>
            </w:r>
            <w:r w:rsidRPr="00170947">
              <w:rPr>
                <w:rFonts w:ascii="Times New Roman" w:hAnsi="Times New Roman" w:cs="Times New Roman" w:hint="eastAsia"/>
                <w:lang w:val="en-GB"/>
              </w:rPr>
              <w:t>86</w:t>
            </w:r>
            <w:r w:rsidRPr="00170947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4560A7" w:rsidRPr="00170947" w14:paraId="2FF582F5" w14:textId="77777777" w:rsidTr="005B5115">
        <w:tc>
          <w:tcPr>
            <w:tcW w:w="3970" w:type="dxa"/>
            <w:tcBorders>
              <w:top w:val="nil"/>
              <w:bottom w:val="nil"/>
            </w:tcBorders>
          </w:tcPr>
          <w:p w14:paraId="3DA26D60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/>
                <w:lang w:val="en-GB"/>
              </w:rPr>
              <w:t>B</w:t>
            </w:r>
            <w:r w:rsidRPr="00170947">
              <w:rPr>
                <w:rFonts w:ascii="Times New Roman" w:hAnsi="Times New Roman" w:cs="Times New Roman" w:hint="eastAsia"/>
                <w:lang w:val="en-GB"/>
              </w:rPr>
              <w:t>ile leakage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B4AC502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E749BFF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9136F0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0</w:t>
            </w:r>
          </w:p>
        </w:tc>
      </w:tr>
      <w:tr w:rsidR="004560A7" w:rsidRPr="00170947" w14:paraId="7FC13EF7" w14:textId="77777777" w:rsidTr="005B5115">
        <w:tc>
          <w:tcPr>
            <w:tcW w:w="3970" w:type="dxa"/>
            <w:tcBorders>
              <w:top w:val="nil"/>
              <w:bottom w:val="nil"/>
            </w:tcBorders>
          </w:tcPr>
          <w:p w14:paraId="78ADCEE3" w14:textId="77777777" w:rsidR="000E5065" w:rsidRPr="00170947" w:rsidRDefault="00170947" w:rsidP="005B5115">
            <w:pPr>
              <w:spacing w:line="480" w:lineRule="auto"/>
              <w:jc w:val="left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Liver failure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E6CB28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70C9E90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2BDCC4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2</w:t>
            </w:r>
          </w:p>
        </w:tc>
      </w:tr>
      <w:tr w:rsidR="004560A7" w:rsidRPr="00170947" w14:paraId="56FCE963" w14:textId="77777777" w:rsidTr="005B5115">
        <w:tc>
          <w:tcPr>
            <w:tcW w:w="3970" w:type="dxa"/>
            <w:tcBorders>
              <w:top w:val="nil"/>
              <w:bottom w:val="nil"/>
            </w:tcBorders>
          </w:tcPr>
          <w:p w14:paraId="33997BFF" w14:textId="4D96F2F5" w:rsidR="000E5065" w:rsidRPr="00170947" w:rsidRDefault="00F41DB1" w:rsidP="005B5115">
            <w:pPr>
              <w:spacing w:line="480" w:lineRule="auto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</w:t>
            </w:r>
            <w:r w:rsidR="00170947" w:rsidRPr="00170947">
              <w:rPr>
                <w:rFonts w:ascii="Times New Roman" w:hAnsi="Times New Roman" w:cs="Times New Roman"/>
                <w:lang w:val="en-GB"/>
              </w:rPr>
              <w:t>bdominal infection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36BFA1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9623CBC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C0C972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3</w:t>
            </w:r>
          </w:p>
        </w:tc>
      </w:tr>
      <w:tr w:rsidR="004560A7" w:rsidRPr="00170947" w14:paraId="2C2ECB9E" w14:textId="77777777" w:rsidTr="005B5115">
        <w:tc>
          <w:tcPr>
            <w:tcW w:w="3970" w:type="dxa"/>
            <w:tcBorders>
              <w:top w:val="nil"/>
              <w:bottom w:val="nil"/>
            </w:tcBorders>
          </w:tcPr>
          <w:p w14:paraId="3F92660A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Fever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E6156C3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74A5B78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AA3E255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7</w:t>
            </w:r>
          </w:p>
        </w:tc>
      </w:tr>
      <w:tr w:rsidR="004560A7" w:rsidRPr="00170947" w14:paraId="6AD482C2" w14:textId="77777777" w:rsidTr="005B5115">
        <w:tc>
          <w:tcPr>
            <w:tcW w:w="3970" w:type="dxa"/>
            <w:tcBorders>
              <w:top w:val="nil"/>
              <w:bottom w:val="nil"/>
            </w:tcBorders>
          </w:tcPr>
          <w:p w14:paraId="1A464617" w14:textId="77777777" w:rsidR="000E5065" w:rsidRPr="00170947" w:rsidRDefault="00170947" w:rsidP="005B5115">
            <w:pPr>
              <w:spacing w:line="480" w:lineRule="auto"/>
              <w:jc w:val="left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/>
                <w:lang w:val="en-GB"/>
              </w:rPr>
              <w:t>B</w:t>
            </w:r>
            <w:r w:rsidRPr="00170947">
              <w:rPr>
                <w:rFonts w:ascii="Times New Roman" w:hAnsi="Times New Roman" w:cs="Times New Roman" w:hint="eastAsia"/>
                <w:lang w:val="en-GB"/>
              </w:rPr>
              <w:t xml:space="preserve">lood transfusion requirement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4FBA418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4D2E7FD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1AA262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5</w:t>
            </w:r>
          </w:p>
        </w:tc>
      </w:tr>
      <w:tr w:rsidR="004560A7" w:rsidRPr="00170947" w14:paraId="3400B0EB" w14:textId="77777777" w:rsidTr="005B5115">
        <w:tc>
          <w:tcPr>
            <w:tcW w:w="3970" w:type="dxa"/>
            <w:tcBorders>
              <w:top w:val="nil"/>
              <w:bottom w:val="nil"/>
            </w:tcBorders>
          </w:tcPr>
          <w:p w14:paraId="75A941BD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/>
                <w:lang w:val="en-GB"/>
              </w:rPr>
              <w:t>W</w:t>
            </w:r>
            <w:r w:rsidRPr="00170947">
              <w:rPr>
                <w:rFonts w:ascii="Times New Roman" w:hAnsi="Times New Roman" w:cs="Times New Roman" w:hint="eastAsia"/>
                <w:lang w:val="en-GB"/>
              </w:rPr>
              <w:t>ound infection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94BD3D6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D0AB366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91373B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1</w:t>
            </w:r>
          </w:p>
        </w:tc>
      </w:tr>
      <w:tr w:rsidR="004560A7" w:rsidRPr="00170947" w14:paraId="66D70E15" w14:textId="77777777" w:rsidTr="005B5115">
        <w:tc>
          <w:tcPr>
            <w:tcW w:w="3970" w:type="dxa"/>
            <w:tcBorders>
              <w:top w:val="nil"/>
              <w:bottom w:val="nil"/>
            </w:tcBorders>
          </w:tcPr>
          <w:p w14:paraId="19900316" w14:textId="77777777" w:rsidR="000E5065" w:rsidRPr="00170947" w:rsidRDefault="00170947" w:rsidP="005B5115">
            <w:pPr>
              <w:spacing w:line="480" w:lineRule="auto"/>
              <w:jc w:val="left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/>
                <w:lang w:val="en-GB"/>
              </w:rPr>
              <w:t>Anastomotic leakage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4D3230E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2F4B589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E546BA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/>
                <w:lang w:val="en-GB"/>
              </w:rPr>
              <w:t>2</w:t>
            </w:r>
          </w:p>
        </w:tc>
      </w:tr>
      <w:tr w:rsidR="004560A7" w:rsidRPr="00170947" w14:paraId="6ED636E8" w14:textId="77777777" w:rsidTr="005B5115">
        <w:tc>
          <w:tcPr>
            <w:tcW w:w="3970" w:type="dxa"/>
            <w:tcBorders>
              <w:top w:val="nil"/>
              <w:bottom w:val="nil"/>
            </w:tcBorders>
          </w:tcPr>
          <w:p w14:paraId="63442487" w14:textId="77777777" w:rsidR="000E5065" w:rsidRPr="00170947" w:rsidRDefault="00170947" w:rsidP="005B5115">
            <w:pPr>
              <w:spacing w:line="480" w:lineRule="auto"/>
              <w:jc w:val="left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/>
                <w:lang w:val="en-GB"/>
              </w:rPr>
              <w:t>P</w:t>
            </w:r>
            <w:r w:rsidRPr="00170947">
              <w:rPr>
                <w:rFonts w:ascii="Times New Roman" w:hAnsi="Times New Roman" w:cs="Times New Roman" w:hint="eastAsia"/>
                <w:lang w:val="en-GB"/>
              </w:rPr>
              <w:t xml:space="preserve">ercutaneous drainage requirement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83A3445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BF4241D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1A5FB3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11</w:t>
            </w:r>
          </w:p>
        </w:tc>
      </w:tr>
      <w:tr w:rsidR="004560A7" w:rsidRPr="00170947" w14:paraId="413DDEBC" w14:textId="77777777" w:rsidTr="005B5115">
        <w:tc>
          <w:tcPr>
            <w:tcW w:w="3970" w:type="dxa"/>
            <w:tcBorders>
              <w:top w:val="nil"/>
              <w:bottom w:val="nil"/>
            </w:tcBorders>
          </w:tcPr>
          <w:p w14:paraId="2B055D2A" w14:textId="32F385EF" w:rsidR="000E5065" w:rsidRPr="00170947" w:rsidRDefault="00F41DB1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</w:t>
            </w:r>
            <w:r w:rsidR="00170947" w:rsidRPr="00170947">
              <w:rPr>
                <w:rFonts w:ascii="Times New Roman" w:hAnsi="Times New Roman" w:cs="Times New Roman" w:hint="eastAsia"/>
                <w:lang w:val="en-GB"/>
              </w:rPr>
              <w:t>leeding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7D3E9E8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7C10DFE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42C99F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4560A7" w:rsidRPr="00170947" w14:paraId="01242941" w14:textId="77777777" w:rsidTr="005B5115">
        <w:tc>
          <w:tcPr>
            <w:tcW w:w="3970" w:type="dxa"/>
            <w:tcBorders>
              <w:top w:val="nil"/>
              <w:bottom w:val="single" w:sz="4" w:space="0" w:color="auto"/>
            </w:tcBorders>
          </w:tcPr>
          <w:p w14:paraId="7D96A371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Others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7091B64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36C9030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6E45882" w14:textId="77777777" w:rsidR="000E5065" w:rsidRPr="00170947" w:rsidRDefault="00170947" w:rsidP="005B5115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170947">
              <w:rPr>
                <w:rFonts w:ascii="Times New Roman" w:hAnsi="Times New Roman" w:cs="Times New Roman" w:hint="eastAsia"/>
                <w:lang w:val="en-GB"/>
              </w:rPr>
              <w:t>3</w:t>
            </w:r>
          </w:p>
        </w:tc>
      </w:tr>
    </w:tbl>
    <w:p w14:paraId="634F54AA" w14:textId="77777777" w:rsidR="000E5065" w:rsidRPr="00170947" w:rsidRDefault="00170947" w:rsidP="00EB7F2C">
      <w:pPr>
        <w:pStyle w:val="EndNoteBibliography"/>
        <w:ind w:left="720" w:hanging="720"/>
        <w:rPr>
          <w:rFonts w:ascii="Times New Roman" w:hAnsi="Times New Roman" w:cs="Times New Roman"/>
          <w:noProof w:val="0"/>
          <w:lang w:val="en-GB"/>
        </w:rPr>
      </w:pPr>
      <w:r w:rsidRPr="00170947">
        <w:rPr>
          <w:rFonts w:ascii="Times New Roman" w:hAnsi="Times New Roman"/>
          <w:noProof w:val="0"/>
          <w:lang w:val="en-GB"/>
        </w:rPr>
        <w:t>Values are presented as</w:t>
      </w:r>
      <w:r w:rsidRPr="00170947">
        <w:rPr>
          <w:rFonts w:ascii="Times New Roman" w:hAnsi="Times New Roman" w:hint="eastAsia"/>
          <w:noProof w:val="0"/>
          <w:lang w:val="en-GB"/>
        </w:rPr>
        <w:t xml:space="preserve"> number</w:t>
      </w:r>
      <w:r w:rsidR="00F41DB1">
        <w:rPr>
          <w:rFonts w:ascii="Times New Roman" w:hAnsi="Times New Roman"/>
          <w:noProof w:val="0"/>
          <w:lang w:val="en-GB"/>
        </w:rPr>
        <w:t>s</w:t>
      </w:r>
      <w:r w:rsidRPr="00170947">
        <w:rPr>
          <w:rFonts w:ascii="Times New Roman" w:hAnsi="Times New Roman"/>
          <w:noProof w:val="0"/>
          <w:lang w:val="en-GB"/>
        </w:rPr>
        <w:t>.</w:t>
      </w:r>
    </w:p>
    <w:sectPr w:rsidR="000E5065" w:rsidRPr="00170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C35404" w16cid:durableId="215C5551"/>
  <w16cid:commentId w16cid:paraId="067369E6" w16cid:durableId="215C580F"/>
  <w16cid:commentId w16cid:paraId="6EA517C9" w16cid:durableId="215C630A"/>
  <w16cid:commentId w16cid:paraId="236458B7" w16cid:durableId="215C53BD"/>
  <w16cid:commentId w16cid:paraId="1FB56D32" w16cid:durableId="215C65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BD140" w14:textId="77777777" w:rsidR="005E6AEF" w:rsidRDefault="005E6AEF" w:rsidP="002D02C0">
      <w:r>
        <w:separator/>
      </w:r>
    </w:p>
  </w:endnote>
  <w:endnote w:type="continuationSeparator" w:id="0">
    <w:p w14:paraId="3523F908" w14:textId="77777777" w:rsidR="005E6AEF" w:rsidRDefault="005E6AEF" w:rsidP="002D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88C6E" w14:textId="77777777" w:rsidR="005E6AEF" w:rsidRDefault="005E6AEF" w:rsidP="002D02C0">
      <w:r>
        <w:separator/>
      </w:r>
    </w:p>
  </w:footnote>
  <w:footnote w:type="continuationSeparator" w:id="0">
    <w:p w14:paraId="67F25E62" w14:textId="77777777" w:rsidR="005E6AEF" w:rsidRDefault="005E6AEF" w:rsidP="002D0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655A"/>
    <w:multiLevelType w:val="hybridMultilevel"/>
    <w:tmpl w:val="806C45CC"/>
    <w:lvl w:ilvl="0" w:tplc="3654C6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A0A0C604" w:tentative="1">
      <w:start w:val="1"/>
      <w:numFmt w:val="lowerLetter"/>
      <w:lvlText w:val="%2)"/>
      <w:lvlJc w:val="left"/>
      <w:pPr>
        <w:ind w:left="840" w:hanging="420"/>
      </w:pPr>
    </w:lvl>
    <w:lvl w:ilvl="2" w:tplc="3F3EA5E8" w:tentative="1">
      <w:start w:val="1"/>
      <w:numFmt w:val="lowerRoman"/>
      <w:lvlText w:val="%3."/>
      <w:lvlJc w:val="right"/>
      <w:pPr>
        <w:ind w:left="1260" w:hanging="420"/>
      </w:pPr>
    </w:lvl>
    <w:lvl w:ilvl="3" w:tplc="49524A58" w:tentative="1">
      <w:start w:val="1"/>
      <w:numFmt w:val="decimal"/>
      <w:lvlText w:val="%4."/>
      <w:lvlJc w:val="left"/>
      <w:pPr>
        <w:ind w:left="1680" w:hanging="420"/>
      </w:pPr>
    </w:lvl>
    <w:lvl w:ilvl="4" w:tplc="99363DF2" w:tentative="1">
      <w:start w:val="1"/>
      <w:numFmt w:val="lowerLetter"/>
      <w:lvlText w:val="%5)"/>
      <w:lvlJc w:val="left"/>
      <w:pPr>
        <w:ind w:left="2100" w:hanging="420"/>
      </w:pPr>
    </w:lvl>
    <w:lvl w:ilvl="5" w:tplc="C93CB03E" w:tentative="1">
      <w:start w:val="1"/>
      <w:numFmt w:val="lowerRoman"/>
      <w:lvlText w:val="%6."/>
      <w:lvlJc w:val="right"/>
      <w:pPr>
        <w:ind w:left="2520" w:hanging="420"/>
      </w:pPr>
    </w:lvl>
    <w:lvl w:ilvl="6" w:tplc="CF4ADA6A" w:tentative="1">
      <w:start w:val="1"/>
      <w:numFmt w:val="decimal"/>
      <w:lvlText w:val="%7."/>
      <w:lvlJc w:val="left"/>
      <w:pPr>
        <w:ind w:left="2940" w:hanging="420"/>
      </w:pPr>
    </w:lvl>
    <w:lvl w:ilvl="7" w:tplc="AFBE7736" w:tentative="1">
      <w:start w:val="1"/>
      <w:numFmt w:val="lowerLetter"/>
      <w:lvlText w:val="%8)"/>
      <w:lvlJc w:val="left"/>
      <w:pPr>
        <w:ind w:left="3360" w:hanging="420"/>
      </w:pPr>
    </w:lvl>
    <w:lvl w:ilvl="8" w:tplc="C4E077DC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Surger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rdd2a0wurd9e7e5f0bxd9rl0zx9ptw50zp5&quot;&gt;My EndNote Library&lt;record-ids&gt;&lt;item&gt;154&lt;/item&gt;&lt;item&gt;162&lt;/item&gt;&lt;item&gt;163&lt;/item&gt;&lt;item&gt;165&lt;/item&gt;&lt;item&gt;167&lt;/item&gt;&lt;item&gt;168&lt;/item&gt;&lt;item&gt;171&lt;/item&gt;&lt;item&gt;172&lt;/item&gt;&lt;item&gt;173&lt;/item&gt;&lt;item&gt;175&lt;/item&gt;&lt;item&gt;176&lt;/item&gt;&lt;item&gt;177&lt;/item&gt;&lt;item&gt;178&lt;/item&gt;&lt;item&gt;179&lt;/item&gt;&lt;item&gt;180&lt;/item&gt;&lt;item&gt;181&lt;/item&gt;&lt;item&gt;182&lt;/item&gt;&lt;item&gt;183&lt;/item&gt;&lt;item&gt;187&lt;/item&gt;&lt;item&gt;189&lt;/item&gt;&lt;item&gt;191&lt;/item&gt;&lt;item&gt;194&lt;/item&gt;&lt;item&gt;196&lt;/item&gt;&lt;item&gt;197&lt;/item&gt;&lt;item&gt;226&lt;/item&gt;&lt;item&gt;227&lt;/item&gt;&lt;item&gt;228&lt;/item&gt;&lt;item&gt;230&lt;/item&gt;&lt;item&gt;232&lt;/item&gt;&lt;item&gt;233&lt;/item&gt;&lt;/record-ids&gt;&lt;/item&gt;&lt;/Libraries&gt;"/>
    <w:docVar w:name="MachineID" w:val="186|207|197|198|203|197|201|200|197|189|188|197|203|199|197|199|200|"/>
    <w:docVar w:name="Total_Editing_Time" w:val="139"/>
    <w:docVar w:name="Username" w:val="Editor"/>
  </w:docVars>
  <w:rsids>
    <w:rsidRoot w:val="00A05C85"/>
    <w:rsid w:val="000115D0"/>
    <w:rsid w:val="0002144E"/>
    <w:rsid w:val="0002676E"/>
    <w:rsid w:val="00026A55"/>
    <w:rsid w:val="00027E20"/>
    <w:rsid w:val="000360D0"/>
    <w:rsid w:val="000370DB"/>
    <w:rsid w:val="00047D80"/>
    <w:rsid w:val="000537DF"/>
    <w:rsid w:val="00053893"/>
    <w:rsid w:val="00060F2E"/>
    <w:rsid w:val="000715DE"/>
    <w:rsid w:val="00076446"/>
    <w:rsid w:val="00082C94"/>
    <w:rsid w:val="000864CB"/>
    <w:rsid w:val="0009403F"/>
    <w:rsid w:val="000978D5"/>
    <w:rsid w:val="000A0E5B"/>
    <w:rsid w:val="000A7B2C"/>
    <w:rsid w:val="000B0BFD"/>
    <w:rsid w:val="000B103C"/>
    <w:rsid w:val="000B3F79"/>
    <w:rsid w:val="000C7EB9"/>
    <w:rsid w:val="000D0856"/>
    <w:rsid w:val="000D2704"/>
    <w:rsid w:val="000D2966"/>
    <w:rsid w:val="000D69DE"/>
    <w:rsid w:val="000D7860"/>
    <w:rsid w:val="000E1C1A"/>
    <w:rsid w:val="000E4255"/>
    <w:rsid w:val="000E5065"/>
    <w:rsid w:val="000E74F5"/>
    <w:rsid w:val="000F4AF7"/>
    <w:rsid w:val="000F53BB"/>
    <w:rsid w:val="000F6832"/>
    <w:rsid w:val="00101DA8"/>
    <w:rsid w:val="00112E7B"/>
    <w:rsid w:val="00120DF9"/>
    <w:rsid w:val="001216D8"/>
    <w:rsid w:val="0012314B"/>
    <w:rsid w:val="00123672"/>
    <w:rsid w:val="00126440"/>
    <w:rsid w:val="00126F12"/>
    <w:rsid w:val="0013191B"/>
    <w:rsid w:val="001436E7"/>
    <w:rsid w:val="001455E8"/>
    <w:rsid w:val="001456B4"/>
    <w:rsid w:val="00147058"/>
    <w:rsid w:val="001527B9"/>
    <w:rsid w:val="0015481D"/>
    <w:rsid w:val="0015703C"/>
    <w:rsid w:val="0016185F"/>
    <w:rsid w:val="001641CD"/>
    <w:rsid w:val="00164472"/>
    <w:rsid w:val="00164A2C"/>
    <w:rsid w:val="001657E8"/>
    <w:rsid w:val="00170947"/>
    <w:rsid w:val="0017226E"/>
    <w:rsid w:val="0017763D"/>
    <w:rsid w:val="00180429"/>
    <w:rsid w:val="00181118"/>
    <w:rsid w:val="00185D4A"/>
    <w:rsid w:val="00187492"/>
    <w:rsid w:val="0019445A"/>
    <w:rsid w:val="001A32EA"/>
    <w:rsid w:val="001A6AEC"/>
    <w:rsid w:val="001C0800"/>
    <w:rsid w:val="001C35F4"/>
    <w:rsid w:val="001D6405"/>
    <w:rsid w:val="001D6819"/>
    <w:rsid w:val="001D718D"/>
    <w:rsid w:val="001E756C"/>
    <w:rsid w:val="001F06D3"/>
    <w:rsid w:val="001F1E97"/>
    <w:rsid w:val="001F26A6"/>
    <w:rsid w:val="001F3441"/>
    <w:rsid w:val="001F6832"/>
    <w:rsid w:val="00204704"/>
    <w:rsid w:val="00207658"/>
    <w:rsid w:val="0021030B"/>
    <w:rsid w:val="00215D01"/>
    <w:rsid w:val="00231AD2"/>
    <w:rsid w:val="0023382E"/>
    <w:rsid w:val="00241B99"/>
    <w:rsid w:val="002432CE"/>
    <w:rsid w:val="00246496"/>
    <w:rsid w:val="0024656E"/>
    <w:rsid w:val="00255846"/>
    <w:rsid w:val="00255C9E"/>
    <w:rsid w:val="002610D9"/>
    <w:rsid w:val="002669DA"/>
    <w:rsid w:val="00271EB3"/>
    <w:rsid w:val="00277033"/>
    <w:rsid w:val="00292C5D"/>
    <w:rsid w:val="002A76BC"/>
    <w:rsid w:val="002B2E9D"/>
    <w:rsid w:val="002C0F22"/>
    <w:rsid w:val="002C1ADD"/>
    <w:rsid w:val="002C1F27"/>
    <w:rsid w:val="002C6490"/>
    <w:rsid w:val="002D02C0"/>
    <w:rsid w:val="002D2D6C"/>
    <w:rsid w:val="002E10EC"/>
    <w:rsid w:val="002E175B"/>
    <w:rsid w:val="002E4A0D"/>
    <w:rsid w:val="002E55D6"/>
    <w:rsid w:val="002E59E3"/>
    <w:rsid w:val="002E5C65"/>
    <w:rsid w:val="002E76A0"/>
    <w:rsid w:val="003050EE"/>
    <w:rsid w:val="003059FB"/>
    <w:rsid w:val="00312A26"/>
    <w:rsid w:val="00312AC2"/>
    <w:rsid w:val="00314D6E"/>
    <w:rsid w:val="00322D1A"/>
    <w:rsid w:val="00330DF4"/>
    <w:rsid w:val="00331B26"/>
    <w:rsid w:val="003327E3"/>
    <w:rsid w:val="00341B71"/>
    <w:rsid w:val="00343313"/>
    <w:rsid w:val="00344C9C"/>
    <w:rsid w:val="00346CF6"/>
    <w:rsid w:val="00346DD5"/>
    <w:rsid w:val="00362425"/>
    <w:rsid w:val="00362952"/>
    <w:rsid w:val="00365E40"/>
    <w:rsid w:val="00373695"/>
    <w:rsid w:val="00373744"/>
    <w:rsid w:val="00376FE5"/>
    <w:rsid w:val="00381C98"/>
    <w:rsid w:val="003833A9"/>
    <w:rsid w:val="00391629"/>
    <w:rsid w:val="0039683D"/>
    <w:rsid w:val="003A0AF2"/>
    <w:rsid w:val="003A0E6C"/>
    <w:rsid w:val="003B2508"/>
    <w:rsid w:val="003B3DAE"/>
    <w:rsid w:val="003C0F9F"/>
    <w:rsid w:val="003C306B"/>
    <w:rsid w:val="003C3869"/>
    <w:rsid w:val="003C58C8"/>
    <w:rsid w:val="003C7596"/>
    <w:rsid w:val="003D00D1"/>
    <w:rsid w:val="003D0110"/>
    <w:rsid w:val="003D0823"/>
    <w:rsid w:val="003D7D33"/>
    <w:rsid w:val="003E34FB"/>
    <w:rsid w:val="003E4E24"/>
    <w:rsid w:val="003F5AF6"/>
    <w:rsid w:val="003F696A"/>
    <w:rsid w:val="003F6F36"/>
    <w:rsid w:val="004060A9"/>
    <w:rsid w:val="00407C73"/>
    <w:rsid w:val="00407F41"/>
    <w:rsid w:val="00411891"/>
    <w:rsid w:val="004125D6"/>
    <w:rsid w:val="00423BE8"/>
    <w:rsid w:val="00425ABE"/>
    <w:rsid w:val="004268DC"/>
    <w:rsid w:val="00426945"/>
    <w:rsid w:val="00433D32"/>
    <w:rsid w:val="00435AEC"/>
    <w:rsid w:val="00437924"/>
    <w:rsid w:val="00455329"/>
    <w:rsid w:val="00455B7F"/>
    <w:rsid w:val="004560A7"/>
    <w:rsid w:val="004739D9"/>
    <w:rsid w:val="00477D25"/>
    <w:rsid w:val="00477E42"/>
    <w:rsid w:val="004805E6"/>
    <w:rsid w:val="00485BA0"/>
    <w:rsid w:val="00486DDA"/>
    <w:rsid w:val="004952E1"/>
    <w:rsid w:val="004A54C1"/>
    <w:rsid w:val="004A7033"/>
    <w:rsid w:val="004B2942"/>
    <w:rsid w:val="004B3939"/>
    <w:rsid w:val="004B5A58"/>
    <w:rsid w:val="004C211E"/>
    <w:rsid w:val="004F0075"/>
    <w:rsid w:val="004F40E2"/>
    <w:rsid w:val="00500E2F"/>
    <w:rsid w:val="00501F88"/>
    <w:rsid w:val="00505C30"/>
    <w:rsid w:val="00510F9C"/>
    <w:rsid w:val="00513780"/>
    <w:rsid w:val="00515627"/>
    <w:rsid w:val="00525C79"/>
    <w:rsid w:val="005261E8"/>
    <w:rsid w:val="005303A8"/>
    <w:rsid w:val="00533A26"/>
    <w:rsid w:val="00541F04"/>
    <w:rsid w:val="00544180"/>
    <w:rsid w:val="0054700D"/>
    <w:rsid w:val="0055329B"/>
    <w:rsid w:val="00563EAB"/>
    <w:rsid w:val="00566E08"/>
    <w:rsid w:val="00572FB2"/>
    <w:rsid w:val="005767E7"/>
    <w:rsid w:val="00577E4D"/>
    <w:rsid w:val="0059116E"/>
    <w:rsid w:val="00594199"/>
    <w:rsid w:val="0059754F"/>
    <w:rsid w:val="005B5115"/>
    <w:rsid w:val="005B5E46"/>
    <w:rsid w:val="005C060A"/>
    <w:rsid w:val="005C1228"/>
    <w:rsid w:val="005C15CB"/>
    <w:rsid w:val="005C664B"/>
    <w:rsid w:val="005E13D8"/>
    <w:rsid w:val="005E5E20"/>
    <w:rsid w:val="005E6AEF"/>
    <w:rsid w:val="005F296D"/>
    <w:rsid w:val="005F3012"/>
    <w:rsid w:val="00604A35"/>
    <w:rsid w:val="0062215A"/>
    <w:rsid w:val="00626B17"/>
    <w:rsid w:val="00633A6D"/>
    <w:rsid w:val="00633E84"/>
    <w:rsid w:val="00665395"/>
    <w:rsid w:val="006653F1"/>
    <w:rsid w:val="006655BB"/>
    <w:rsid w:val="00665BED"/>
    <w:rsid w:val="0066600C"/>
    <w:rsid w:val="006819F4"/>
    <w:rsid w:val="00681C21"/>
    <w:rsid w:val="00695B97"/>
    <w:rsid w:val="006A29DE"/>
    <w:rsid w:val="006B1206"/>
    <w:rsid w:val="006D002F"/>
    <w:rsid w:val="006D7DFE"/>
    <w:rsid w:val="006E3513"/>
    <w:rsid w:val="006F3CB2"/>
    <w:rsid w:val="006F5E16"/>
    <w:rsid w:val="006F7394"/>
    <w:rsid w:val="0070214D"/>
    <w:rsid w:val="00702180"/>
    <w:rsid w:val="0070554F"/>
    <w:rsid w:val="007074EE"/>
    <w:rsid w:val="00717E7B"/>
    <w:rsid w:val="00721C58"/>
    <w:rsid w:val="00726A49"/>
    <w:rsid w:val="007302F4"/>
    <w:rsid w:val="00737B45"/>
    <w:rsid w:val="00745FD3"/>
    <w:rsid w:val="007479F7"/>
    <w:rsid w:val="00747A53"/>
    <w:rsid w:val="00754B0B"/>
    <w:rsid w:val="00760D31"/>
    <w:rsid w:val="0076750E"/>
    <w:rsid w:val="007719F3"/>
    <w:rsid w:val="00784F71"/>
    <w:rsid w:val="00787297"/>
    <w:rsid w:val="00787C6E"/>
    <w:rsid w:val="007902BE"/>
    <w:rsid w:val="0079123D"/>
    <w:rsid w:val="00796937"/>
    <w:rsid w:val="00797A86"/>
    <w:rsid w:val="007A3E07"/>
    <w:rsid w:val="007A5AEF"/>
    <w:rsid w:val="007A61D8"/>
    <w:rsid w:val="007B47F3"/>
    <w:rsid w:val="007B4BB7"/>
    <w:rsid w:val="007C7251"/>
    <w:rsid w:val="007E5775"/>
    <w:rsid w:val="007F1603"/>
    <w:rsid w:val="007F54C4"/>
    <w:rsid w:val="007F7CDE"/>
    <w:rsid w:val="00803C00"/>
    <w:rsid w:val="008061B4"/>
    <w:rsid w:val="008131A5"/>
    <w:rsid w:val="00815200"/>
    <w:rsid w:val="00816215"/>
    <w:rsid w:val="00816395"/>
    <w:rsid w:val="00824603"/>
    <w:rsid w:val="00834CD0"/>
    <w:rsid w:val="00840BBA"/>
    <w:rsid w:val="00840BD5"/>
    <w:rsid w:val="00840DBA"/>
    <w:rsid w:val="00845BF2"/>
    <w:rsid w:val="008468A3"/>
    <w:rsid w:val="00855FA8"/>
    <w:rsid w:val="008567FB"/>
    <w:rsid w:val="0085704F"/>
    <w:rsid w:val="0086712C"/>
    <w:rsid w:val="00867171"/>
    <w:rsid w:val="00871E1D"/>
    <w:rsid w:val="00880075"/>
    <w:rsid w:val="008841E0"/>
    <w:rsid w:val="00890B4B"/>
    <w:rsid w:val="00892979"/>
    <w:rsid w:val="00893251"/>
    <w:rsid w:val="00894664"/>
    <w:rsid w:val="008A73A5"/>
    <w:rsid w:val="008B573B"/>
    <w:rsid w:val="008C318F"/>
    <w:rsid w:val="008D51D5"/>
    <w:rsid w:val="008D70E6"/>
    <w:rsid w:val="008F0A28"/>
    <w:rsid w:val="008F1643"/>
    <w:rsid w:val="00900271"/>
    <w:rsid w:val="009057A5"/>
    <w:rsid w:val="00910639"/>
    <w:rsid w:val="00910A2F"/>
    <w:rsid w:val="0091167A"/>
    <w:rsid w:val="00911752"/>
    <w:rsid w:val="00925DEB"/>
    <w:rsid w:val="00931315"/>
    <w:rsid w:val="009343C0"/>
    <w:rsid w:val="0094015C"/>
    <w:rsid w:val="00947EAE"/>
    <w:rsid w:val="00957439"/>
    <w:rsid w:val="00973FDC"/>
    <w:rsid w:val="00976961"/>
    <w:rsid w:val="00976C2B"/>
    <w:rsid w:val="009842B1"/>
    <w:rsid w:val="00987395"/>
    <w:rsid w:val="00994817"/>
    <w:rsid w:val="009A0706"/>
    <w:rsid w:val="009B1D1D"/>
    <w:rsid w:val="009B202E"/>
    <w:rsid w:val="009C0C10"/>
    <w:rsid w:val="009C62E8"/>
    <w:rsid w:val="009C7E5B"/>
    <w:rsid w:val="009D2FE7"/>
    <w:rsid w:val="009D3D49"/>
    <w:rsid w:val="009D632F"/>
    <w:rsid w:val="009D7EC6"/>
    <w:rsid w:val="009E0691"/>
    <w:rsid w:val="009E338E"/>
    <w:rsid w:val="009E7DCB"/>
    <w:rsid w:val="009F2A64"/>
    <w:rsid w:val="00A05C85"/>
    <w:rsid w:val="00A064D2"/>
    <w:rsid w:val="00A14E12"/>
    <w:rsid w:val="00A23BD3"/>
    <w:rsid w:val="00A24518"/>
    <w:rsid w:val="00A25ED2"/>
    <w:rsid w:val="00A32432"/>
    <w:rsid w:val="00A45F62"/>
    <w:rsid w:val="00A46C63"/>
    <w:rsid w:val="00A5461A"/>
    <w:rsid w:val="00A555C0"/>
    <w:rsid w:val="00A57F91"/>
    <w:rsid w:val="00A6164F"/>
    <w:rsid w:val="00A629A1"/>
    <w:rsid w:val="00A62C72"/>
    <w:rsid w:val="00A671BA"/>
    <w:rsid w:val="00A738F1"/>
    <w:rsid w:val="00A775E9"/>
    <w:rsid w:val="00A9241C"/>
    <w:rsid w:val="00A96992"/>
    <w:rsid w:val="00AA0CD5"/>
    <w:rsid w:val="00AA1FAD"/>
    <w:rsid w:val="00AB5960"/>
    <w:rsid w:val="00AB7471"/>
    <w:rsid w:val="00AD40CF"/>
    <w:rsid w:val="00AE341D"/>
    <w:rsid w:val="00AF0769"/>
    <w:rsid w:val="00AF59D8"/>
    <w:rsid w:val="00B2430A"/>
    <w:rsid w:val="00B26D59"/>
    <w:rsid w:val="00B30518"/>
    <w:rsid w:val="00B308EF"/>
    <w:rsid w:val="00B33D97"/>
    <w:rsid w:val="00B4716F"/>
    <w:rsid w:val="00B47AD2"/>
    <w:rsid w:val="00B53D87"/>
    <w:rsid w:val="00B65280"/>
    <w:rsid w:val="00B70551"/>
    <w:rsid w:val="00B86F99"/>
    <w:rsid w:val="00B90E22"/>
    <w:rsid w:val="00B91963"/>
    <w:rsid w:val="00B942E0"/>
    <w:rsid w:val="00B94739"/>
    <w:rsid w:val="00B96B31"/>
    <w:rsid w:val="00BB6605"/>
    <w:rsid w:val="00BC3FFD"/>
    <w:rsid w:val="00BC647E"/>
    <w:rsid w:val="00BD004C"/>
    <w:rsid w:val="00BD0D3D"/>
    <w:rsid w:val="00BD16F2"/>
    <w:rsid w:val="00BD7E34"/>
    <w:rsid w:val="00BE0DEE"/>
    <w:rsid w:val="00BE4A07"/>
    <w:rsid w:val="00BE5B4B"/>
    <w:rsid w:val="00BE7A9D"/>
    <w:rsid w:val="00BF2DBB"/>
    <w:rsid w:val="00BF63CF"/>
    <w:rsid w:val="00C0086B"/>
    <w:rsid w:val="00C03609"/>
    <w:rsid w:val="00C037D8"/>
    <w:rsid w:val="00C05C3A"/>
    <w:rsid w:val="00C0766A"/>
    <w:rsid w:val="00C07FEB"/>
    <w:rsid w:val="00C157E1"/>
    <w:rsid w:val="00C15980"/>
    <w:rsid w:val="00C15F18"/>
    <w:rsid w:val="00C213E0"/>
    <w:rsid w:val="00C2186B"/>
    <w:rsid w:val="00C21B75"/>
    <w:rsid w:val="00C27545"/>
    <w:rsid w:val="00C3124A"/>
    <w:rsid w:val="00C32BC7"/>
    <w:rsid w:val="00C35415"/>
    <w:rsid w:val="00C3776A"/>
    <w:rsid w:val="00C4194D"/>
    <w:rsid w:val="00C42691"/>
    <w:rsid w:val="00C43FCB"/>
    <w:rsid w:val="00C51890"/>
    <w:rsid w:val="00C52C90"/>
    <w:rsid w:val="00C6337A"/>
    <w:rsid w:val="00C6400B"/>
    <w:rsid w:val="00C64AED"/>
    <w:rsid w:val="00C7121D"/>
    <w:rsid w:val="00C77635"/>
    <w:rsid w:val="00C90D4D"/>
    <w:rsid w:val="00C91EFE"/>
    <w:rsid w:val="00C94273"/>
    <w:rsid w:val="00CA3CD7"/>
    <w:rsid w:val="00CB02C7"/>
    <w:rsid w:val="00CB0342"/>
    <w:rsid w:val="00CC175F"/>
    <w:rsid w:val="00CC6CB4"/>
    <w:rsid w:val="00CD39DC"/>
    <w:rsid w:val="00CD47DC"/>
    <w:rsid w:val="00CE037E"/>
    <w:rsid w:val="00CE0705"/>
    <w:rsid w:val="00CE1462"/>
    <w:rsid w:val="00CE34C4"/>
    <w:rsid w:val="00CE4F6F"/>
    <w:rsid w:val="00CE6A70"/>
    <w:rsid w:val="00CE7C91"/>
    <w:rsid w:val="00CF563D"/>
    <w:rsid w:val="00CF6EE8"/>
    <w:rsid w:val="00D02BB7"/>
    <w:rsid w:val="00D03C66"/>
    <w:rsid w:val="00D07FD9"/>
    <w:rsid w:val="00D116E7"/>
    <w:rsid w:val="00D124C9"/>
    <w:rsid w:val="00D5050B"/>
    <w:rsid w:val="00D5064E"/>
    <w:rsid w:val="00D53882"/>
    <w:rsid w:val="00D53A0B"/>
    <w:rsid w:val="00D54246"/>
    <w:rsid w:val="00D54462"/>
    <w:rsid w:val="00D61E84"/>
    <w:rsid w:val="00D65E32"/>
    <w:rsid w:val="00D67E0E"/>
    <w:rsid w:val="00D7393A"/>
    <w:rsid w:val="00D827AC"/>
    <w:rsid w:val="00D83221"/>
    <w:rsid w:val="00D86738"/>
    <w:rsid w:val="00DA07F7"/>
    <w:rsid w:val="00DA290F"/>
    <w:rsid w:val="00DB0DB3"/>
    <w:rsid w:val="00DC0920"/>
    <w:rsid w:val="00DC15C8"/>
    <w:rsid w:val="00DC2FB9"/>
    <w:rsid w:val="00DD00B1"/>
    <w:rsid w:val="00DD11AA"/>
    <w:rsid w:val="00DD1752"/>
    <w:rsid w:val="00DE0552"/>
    <w:rsid w:val="00DE3EF4"/>
    <w:rsid w:val="00DE60D5"/>
    <w:rsid w:val="00DF368D"/>
    <w:rsid w:val="00E01FC6"/>
    <w:rsid w:val="00E021C6"/>
    <w:rsid w:val="00E03A61"/>
    <w:rsid w:val="00E13116"/>
    <w:rsid w:val="00E212B4"/>
    <w:rsid w:val="00E220BE"/>
    <w:rsid w:val="00E33100"/>
    <w:rsid w:val="00E33626"/>
    <w:rsid w:val="00E336D7"/>
    <w:rsid w:val="00E41059"/>
    <w:rsid w:val="00E4599E"/>
    <w:rsid w:val="00E52071"/>
    <w:rsid w:val="00E632F9"/>
    <w:rsid w:val="00E6762E"/>
    <w:rsid w:val="00E730A5"/>
    <w:rsid w:val="00E7383F"/>
    <w:rsid w:val="00E77524"/>
    <w:rsid w:val="00EA414A"/>
    <w:rsid w:val="00EB1DBB"/>
    <w:rsid w:val="00EB2AA2"/>
    <w:rsid w:val="00EB7F2C"/>
    <w:rsid w:val="00EC3F1E"/>
    <w:rsid w:val="00EC4C3C"/>
    <w:rsid w:val="00EC5FF6"/>
    <w:rsid w:val="00EC7E9F"/>
    <w:rsid w:val="00ED0D08"/>
    <w:rsid w:val="00ED18FB"/>
    <w:rsid w:val="00EE2026"/>
    <w:rsid w:val="00EE4BB9"/>
    <w:rsid w:val="00EF3179"/>
    <w:rsid w:val="00F00C72"/>
    <w:rsid w:val="00F03761"/>
    <w:rsid w:val="00F12B2C"/>
    <w:rsid w:val="00F163D3"/>
    <w:rsid w:val="00F20029"/>
    <w:rsid w:val="00F23A28"/>
    <w:rsid w:val="00F2478B"/>
    <w:rsid w:val="00F31547"/>
    <w:rsid w:val="00F322E2"/>
    <w:rsid w:val="00F37B5A"/>
    <w:rsid w:val="00F41DB1"/>
    <w:rsid w:val="00F439C6"/>
    <w:rsid w:val="00F45E98"/>
    <w:rsid w:val="00F51138"/>
    <w:rsid w:val="00F606FF"/>
    <w:rsid w:val="00F62E12"/>
    <w:rsid w:val="00F6468E"/>
    <w:rsid w:val="00F72C4F"/>
    <w:rsid w:val="00F73521"/>
    <w:rsid w:val="00F74E64"/>
    <w:rsid w:val="00F83928"/>
    <w:rsid w:val="00F91759"/>
    <w:rsid w:val="00F937D4"/>
    <w:rsid w:val="00F94D70"/>
    <w:rsid w:val="00F971ED"/>
    <w:rsid w:val="00FA6DC8"/>
    <w:rsid w:val="00FA7F3E"/>
    <w:rsid w:val="00FB062B"/>
    <w:rsid w:val="00FB2EBF"/>
    <w:rsid w:val="00FB3C4B"/>
    <w:rsid w:val="00FB7BF0"/>
    <w:rsid w:val="00FC132C"/>
    <w:rsid w:val="00FC16E1"/>
    <w:rsid w:val="00FC30B5"/>
    <w:rsid w:val="00FC3DAE"/>
    <w:rsid w:val="00FC66AB"/>
    <w:rsid w:val="00FC670C"/>
    <w:rsid w:val="00FC6720"/>
    <w:rsid w:val="00FD075C"/>
    <w:rsid w:val="00FD3597"/>
    <w:rsid w:val="00FE02BE"/>
    <w:rsid w:val="00FE20D4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2A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91"/>
    <w:pPr>
      <w:widowControl w:val="0"/>
      <w:jc w:val="both"/>
    </w:pPr>
    <w:rPr>
      <w:rFonts w:ascii="Cambria" w:eastAsia="SimSun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D0110"/>
    <w:rPr>
      <w:rFonts w:ascii="Cambria" w:eastAsia="SimSun" w:hAnsi="Cambria" w:cs="Cambri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0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0110"/>
    <w:rPr>
      <w:rFonts w:ascii="Cambria" w:eastAsia="SimSun" w:hAnsi="Cambria" w:cs="Cambria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94015C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locked/>
    <w:rsid w:val="0094015C"/>
    <w:rPr>
      <w:rFonts w:ascii="Cambria" w:eastAsia="SimSun" w:hAnsi="Cambria" w:cs="Cambria"/>
      <w:sz w:val="24"/>
      <w:szCs w:val="24"/>
    </w:rPr>
  </w:style>
  <w:style w:type="paragraph" w:styleId="FootnoteText">
    <w:name w:val="footnote text"/>
    <w:basedOn w:val="Normal"/>
    <w:link w:val="FootnoteTextChar"/>
    <w:rsid w:val="0094015C"/>
    <w:pPr>
      <w:snapToGrid w:val="0"/>
      <w:jc w:val="left"/>
    </w:pPr>
  </w:style>
  <w:style w:type="character" w:customStyle="1" w:styleId="Char1">
    <w:name w:val="脚注文本 Char1"/>
    <w:basedOn w:val="DefaultParagraphFont"/>
    <w:uiPriority w:val="99"/>
    <w:semiHidden/>
    <w:rsid w:val="0094015C"/>
    <w:rPr>
      <w:rFonts w:ascii="Cambria" w:eastAsia="SimSun" w:hAnsi="Cambria" w:cs="Cambri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24C9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22D1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22D1A"/>
    <w:rPr>
      <w:rFonts w:ascii="Cambria" w:eastAsia="SimSun" w:hAnsi="Cambria" w:cs="Cambria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22D1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22D1A"/>
    <w:rPr>
      <w:rFonts w:ascii="Cambria" w:eastAsia="SimSun" w:hAnsi="Cambria" w:cs="Cambria"/>
      <w:noProof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1C1A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C1A"/>
    <w:pPr>
      <w:jc w:val="left"/>
    </w:pPr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C1A"/>
    <w:rPr>
      <w:rFonts w:ascii="Tahoma" w:eastAsia="SimSun" w:hAnsi="Tahoma" w:cs="Tahoma"/>
      <w:sz w:val="1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C1A"/>
    <w:rPr>
      <w:rFonts w:ascii="Tahoma" w:eastAsia="SimSun" w:hAnsi="Tahoma" w:cs="Tahoma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C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1A"/>
    <w:rPr>
      <w:rFonts w:ascii="Cambria" w:eastAsia="SimSun" w:hAnsi="Cambria" w:cs="Cambri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0766A"/>
    <w:rPr>
      <w:i/>
      <w:iCs/>
    </w:rPr>
  </w:style>
  <w:style w:type="paragraph" w:customStyle="1" w:styleId="Default">
    <w:name w:val="Default"/>
    <w:rsid w:val="000537D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03C"/>
    <w:pPr>
      <w:widowControl/>
      <w:ind w:firstLineChars="200" w:firstLine="420"/>
      <w:jc w:val="left"/>
    </w:pPr>
    <w:rPr>
      <w:rFonts w:ascii="Times New Roman" w:eastAsia="MS Mincho" w:hAnsi="Times New Roman" w:cs="Times New Roman"/>
      <w:kern w:val="0"/>
      <w:lang w:eastAsia="en-US" w:bidi="he-IL"/>
    </w:rPr>
  </w:style>
  <w:style w:type="table" w:styleId="TableGrid">
    <w:name w:val="Table Grid"/>
    <w:basedOn w:val="TableNormal"/>
    <w:uiPriority w:val="59"/>
    <w:rsid w:val="000E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91"/>
    <w:pPr>
      <w:widowControl w:val="0"/>
      <w:jc w:val="both"/>
    </w:pPr>
    <w:rPr>
      <w:rFonts w:ascii="Cambria" w:eastAsia="SimSun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D0110"/>
    <w:rPr>
      <w:rFonts w:ascii="Cambria" w:eastAsia="SimSun" w:hAnsi="Cambria" w:cs="Cambri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0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0110"/>
    <w:rPr>
      <w:rFonts w:ascii="Cambria" w:eastAsia="SimSun" w:hAnsi="Cambria" w:cs="Cambria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94015C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locked/>
    <w:rsid w:val="0094015C"/>
    <w:rPr>
      <w:rFonts w:ascii="Cambria" w:eastAsia="SimSun" w:hAnsi="Cambria" w:cs="Cambria"/>
      <w:sz w:val="24"/>
      <w:szCs w:val="24"/>
    </w:rPr>
  </w:style>
  <w:style w:type="paragraph" w:styleId="FootnoteText">
    <w:name w:val="footnote text"/>
    <w:basedOn w:val="Normal"/>
    <w:link w:val="FootnoteTextChar"/>
    <w:rsid w:val="0094015C"/>
    <w:pPr>
      <w:snapToGrid w:val="0"/>
      <w:jc w:val="left"/>
    </w:pPr>
  </w:style>
  <w:style w:type="character" w:customStyle="1" w:styleId="Char1">
    <w:name w:val="脚注文本 Char1"/>
    <w:basedOn w:val="DefaultParagraphFont"/>
    <w:uiPriority w:val="99"/>
    <w:semiHidden/>
    <w:rsid w:val="0094015C"/>
    <w:rPr>
      <w:rFonts w:ascii="Cambria" w:eastAsia="SimSun" w:hAnsi="Cambria" w:cs="Cambri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24C9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22D1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22D1A"/>
    <w:rPr>
      <w:rFonts w:ascii="Cambria" w:eastAsia="SimSun" w:hAnsi="Cambria" w:cs="Cambria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22D1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22D1A"/>
    <w:rPr>
      <w:rFonts w:ascii="Cambria" w:eastAsia="SimSun" w:hAnsi="Cambria" w:cs="Cambria"/>
      <w:noProof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1C1A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C1A"/>
    <w:pPr>
      <w:jc w:val="left"/>
    </w:pPr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C1A"/>
    <w:rPr>
      <w:rFonts w:ascii="Tahoma" w:eastAsia="SimSun" w:hAnsi="Tahoma" w:cs="Tahoma"/>
      <w:sz w:val="1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C1A"/>
    <w:rPr>
      <w:rFonts w:ascii="Tahoma" w:eastAsia="SimSun" w:hAnsi="Tahoma" w:cs="Tahoma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C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1A"/>
    <w:rPr>
      <w:rFonts w:ascii="Cambria" w:eastAsia="SimSun" w:hAnsi="Cambria" w:cs="Cambri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0766A"/>
    <w:rPr>
      <w:i/>
      <w:iCs/>
    </w:rPr>
  </w:style>
  <w:style w:type="paragraph" w:customStyle="1" w:styleId="Default">
    <w:name w:val="Default"/>
    <w:rsid w:val="000537D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03C"/>
    <w:pPr>
      <w:widowControl/>
      <w:ind w:firstLineChars="200" w:firstLine="420"/>
      <w:jc w:val="left"/>
    </w:pPr>
    <w:rPr>
      <w:rFonts w:ascii="Times New Roman" w:eastAsia="MS Mincho" w:hAnsi="Times New Roman" w:cs="Times New Roman"/>
      <w:kern w:val="0"/>
      <w:lang w:eastAsia="en-US" w:bidi="he-IL"/>
    </w:rPr>
  </w:style>
  <w:style w:type="table" w:styleId="TableGrid">
    <w:name w:val="Table Grid"/>
    <w:basedOn w:val="TableNormal"/>
    <w:uiPriority w:val="59"/>
    <w:rsid w:val="000E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AppData\Roaming\Microsoft\Templates\EnsureCloseTemplat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6BAF-D7C6-40ED-8C6D-BEFBF2BC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EnsureCloseTemplate</Template>
  <TotalTime>139</TotalTime>
  <Pages>1</Pages>
  <Words>68</Words>
  <Characters>387</Characters>
  <Application>Microsoft Office Word</Application>
  <DocSecurity>0</DocSecurity>
  <Lines>55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AJTUALA</cp:lastModifiedBy>
  <cp:revision>15</cp:revision>
  <cp:lastPrinted>2019-02-14T00:44:00Z</cp:lastPrinted>
  <dcterms:created xsi:type="dcterms:W3CDTF">2019-10-23T13:32:00Z</dcterms:created>
  <dcterms:modified xsi:type="dcterms:W3CDTF">2020-01-11T13:44:00Z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ReminderText">
    <vt:lpwstr>NFHQ0PSN</vt:lpwstr>
  </property>
  <property fmtid="{D5CDD505-2E9C-101B-9397-08002B2CF9AE}" pid="4" name="LastTick">
    <vt:r8>43762.7559837963</vt:r8>
  </property>
  <property fmtid="{D5CDD505-2E9C-101B-9397-08002B2CF9AE}" pid="5" name="EditTimer">
    <vt:i4>4285</vt:i4>
  </property>
</Properties>
</file>