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E81" w:rsidRDefault="00016C39">
      <w:pPr>
        <w:rPr>
          <w:lang w:val="en-US"/>
        </w:rPr>
      </w:pPr>
      <w:r w:rsidRPr="00016C39">
        <w:rPr>
          <w:lang w:val="en-US"/>
        </w:rPr>
        <w:t xml:space="preserve">Additional file </w:t>
      </w:r>
      <w:r w:rsidR="00312420">
        <w:rPr>
          <w:lang w:val="en-US"/>
        </w:rPr>
        <w:t>4</w:t>
      </w:r>
      <w:bookmarkStart w:id="0" w:name="_GoBack"/>
      <w:bookmarkEnd w:id="0"/>
      <w:r w:rsidRPr="00016C39">
        <w:rPr>
          <w:lang w:val="en-US"/>
        </w:rPr>
        <w:t xml:space="preserve">: </w:t>
      </w:r>
      <w:proofErr w:type="spellStart"/>
      <w:r w:rsidR="009E2407" w:rsidRPr="009E2407">
        <w:rPr>
          <w:lang w:val="en-US"/>
        </w:rPr>
        <w:t>Operationalization</w:t>
      </w:r>
      <w:proofErr w:type="spellEnd"/>
      <w:r w:rsidR="009E2407" w:rsidRPr="009E2407">
        <w:rPr>
          <w:lang w:val="en-US"/>
        </w:rPr>
        <w:t xml:space="preserve"> of pre-specified approach for identification of </w:t>
      </w:r>
      <w:proofErr w:type="spellStart"/>
      <w:r w:rsidR="009E2407" w:rsidRPr="009E2407">
        <w:rPr>
          <w:lang w:val="en-US"/>
        </w:rPr>
        <w:t>comorbidities</w:t>
      </w:r>
      <w:proofErr w:type="spellEnd"/>
      <w:r w:rsidR="009E2407" w:rsidRPr="009E2407">
        <w:rPr>
          <w:lang w:val="en-US"/>
        </w:rPr>
        <w:t xml:space="preserve"> and disease-associated symptoms</w:t>
      </w:r>
    </w:p>
    <w:tbl>
      <w:tblPr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2220"/>
      </w:tblGrid>
      <w:tr w:rsidR="00312420" w:rsidRPr="00312420" w:rsidTr="00312420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20" w:rsidRPr="00312420" w:rsidRDefault="00312420" w:rsidP="00312420">
            <w:pPr>
              <w:spacing w:after="0" w:line="240" w:lineRule="auto"/>
              <w:rPr>
                <w:rFonts w:ascii="Calibri" w:eastAsia="Times New Roman" w:hAnsi="Calibri" w:cs="Times New Roman"/>
                <w:color w:val="00386A"/>
                <w:lang w:eastAsia="de-DE"/>
              </w:rPr>
            </w:pPr>
            <w:r w:rsidRPr="00312420">
              <w:rPr>
                <w:rFonts w:ascii="Calibri" w:eastAsia="Times New Roman" w:hAnsi="Calibri" w:cs="Times New Roman"/>
                <w:color w:val="00386A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420" w:rsidRPr="00312420" w:rsidRDefault="00312420" w:rsidP="0031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ICD 10 GM Code</w:t>
            </w:r>
          </w:p>
        </w:tc>
      </w:tr>
      <w:tr w:rsidR="00312420" w:rsidRPr="00312420" w:rsidTr="00312420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20" w:rsidRPr="00312420" w:rsidRDefault="00312420" w:rsidP="003124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Depressive </w:t>
            </w:r>
            <w:proofErr w:type="spellStart"/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episode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420" w:rsidRPr="00312420" w:rsidRDefault="00312420" w:rsidP="0031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F32</w:t>
            </w:r>
          </w:p>
        </w:tc>
      </w:tr>
      <w:tr w:rsidR="00312420" w:rsidRPr="00312420" w:rsidTr="00312420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20" w:rsidRPr="00312420" w:rsidRDefault="00312420" w:rsidP="003124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proofErr w:type="spellStart"/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Dementia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420" w:rsidRPr="00312420" w:rsidRDefault="00312420" w:rsidP="0031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F02</w:t>
            </w:r>
          </w:p>
        </w:tc>
      </w:tr>
      <w:tr w:rsidR="00312420" w:rsidRPr="00312420" w:rsidTr="00312420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20" w:rsidRPr="00312420" w:rsidRDefault="00312420" w:rsidP="003124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Movement </w:t>
            </w:r>
            <w:proofErr w:type="spellStart"/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disorders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420" w:rsidRPr="00312420" w:rsidRDefault="00312420" w:rsidP="0031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R26</w:t>
            </w:r>
          </w:p>
        </w:tc>
      </w:tr>
      <w:tr w:rsidR="00312420" w:rsidRPr="00312420" w:rsidTr="00312420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20" w:rsidRPr="00312420" w:rsidRDefault="00312420" w:rsidP="003124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Essential </w:t>
            </w:r>
            <w:proofErr w:type="spellStart"/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hypertension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420" w:rsidRPr="00312420" w:rsidRDefault="00312420" w:rsidP="0031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I10</w:t>
            </w:r>
          </w:p>
        </w:tc>
      </w:tr>
      <w:tr w:rsidR="00312420" w:rsidRPr="00312420" w:rsidTr="00312420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20" w:rsidRPr="00312420" w:rsidRDefault="00312420" w:rsidP="003124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proofErr w:type="spellStart"/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Urinary</w:t>
            </w:r>
            <w:proofErr w:type="spellEnd"/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incontinence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420" w:rsidRPr="00312420" w:rsidRDefault="00312420" w:rsidP="0031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R32</w:t>
            </w:r>
          </w:p>
        </w:tc>
      </w:tr>
      <w:tr w:rsidR="00312420" w:rsidRPr="00312420" w:rsidTr="00312420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20" w:rsidRPr="00312420" w:rsidRDefault="00312420" w:rsidP="003124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Need </w:t>
            </w:r>
            <w:proofErr w:type="spellStart"/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for</w:t>
            </w:r>
            <w:proofErr w:type="spellEnd"/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immunization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420" w:rsidRPr="00312420" w:rsidRDefault="00312420" w:rsidP="0031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Z25</w:t>
            </w:r>
          </w:p>
        </w:tc>
      </w:tr>
      <w:tr w:rsidR="00312420" w:rsidRPr="00312420" w:rsidTr="00312420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20" w:rsidRPr="00312420" w:rsidRDefault="00312420" w:rsidP="003124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proofErr w:type="spellStart"/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Dysphagia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420" w:rsidRPr="00312420" w:rsidRDefault="00312420" w:rsidP="0031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R13</w:t>
            </w:r>
          </w:p>
        </w:tc>
      </w:tr>
      <w:tr w:rsidR="00312420" w:rsidRPr="00312420" w:rsidTr="00312420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20" w:rsidRPr="00312420" w:rsidRDefault="00312420" w:rsidP="003124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proofErr w:type="spellStart"/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Lipoprotein</w:t>
            </w:r>
            <w:proofErr w:type="spellEnd"/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metabolism</w:t>
            </w:r>
            <w:proofErr w:type="spellEnd"/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disorders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420" w:rsidRPr="00312420" w:rsidRDefault="00312420" w:rsidP="0031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E78</w:t>
            </w:r>
          </w:p>
        </w:tc>
      </w:tr>
      <w:tr w:rsidR="00312420" w:rsidRPr="00312420" w:rsidTr="00312420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20" w:rsidRPr="00312420" w:rsidRDefault="00312420" w:rsidP="003124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312420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Problems in the context of long-term care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420" w:rsidRPr="00312420" w:rsidRDefault="00312420" w:rsidP="0031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Z74</w:t>
            </w:r>
          </w:p>
        </w:tc>
      </w:tr>
      <w:tr w:rsidR="00312420" w:rsidRPr="00312420" w:rsidTr="00312420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20" w:rsidRPr="00312420" w:rsidRDefault="00312420" w:rsidP="003124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Back </w:t>
            </w:r>
            <w:proofErr w:type="spellStart"/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pain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420" w:rsidRPr="00312420" w:rsidRDefault="00312420" w:rsidP="0031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M54</w:t>
            </w:r>
          </w:p>
        </w:tc>
      </w:tr>
      <w:tr w:rsidR="00312420" w:rsidRPr="00312420" w:rsidTr="00312420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20" w:rsidRPr="00312420" w:rsidRDefault="00312420" w:rsidP="003124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Speech </w:t>
            </w:r>
            <w:proofErr w:type="spellStart"/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disturbances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420" w:rsidRPr="00312420" w:rsidRDefault="00312420" w:rsidP="0031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R47</w:t>
            </w:r>
          </w:p>
        </w:tc>
      </w:tr>
      <w:tr w:rsidR="00312420" w:rsidRPr="00312420" w:rsidTr="00312420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20" w:rsidRPr="00312420" w:rsidRDefault="00312420" w:rsidP="003124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proofErr w:type="spellStart"/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Personality</w:t>
            </w:r>
            <w:proofErr w:type="spellEnd"/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and</w:t>
            </w:r>
            <w:proofErr w:type="spellEnd"/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behavioural</w:t>
            </w:r>
            <w:proofErr w:type="spellEnd"/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disorders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420" w:rsidRPr="00312420" w:rsidRDefault="00312420" w:rsidP="0031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F07</w:t>
            </w:r>
          </w:p>
        </w:tc>
      </w:tr>
      <w:tr w:rsidR="00312420" w:rsidRPr="00312420" w:rsidTr="00312420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20" w:rsidRPr="00312420" w:rsidRDefault="00312420" w:rsidP="003124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Extrapyramidal </w:t>
            </w:r>
            <w:proofErr w:type="spellStart"/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and</w:t>
            </w:r>
            <w:proofErr w:type="spellEnd"/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movement</w:t>
            </w:r>
            <w:proofErr w:type="spellEnd"/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disorders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420" w:rsidRPr="00312420" w:rsidRDefault="00312420" w:rsidP="0031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G25</w:t>
            </w:r>
          </w:p>
        </w:tc>
      </w:tr>
      <w:tr w:rsidR="00312420" w:rsidRPr="00312420" w:rsidTr="00312420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20" w:rsidRPr="00312420" w:rsidRDefault="00312420" w:rsidP="003124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proofErr w:type="spellStart"/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Faecal</w:t>
            </w:r>
            <w:proofErr w:type="spellEnd"/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incontinence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420" w:rsidRPr="00312420" w:rsidRDefault="00312420" w:rsidP="0031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R15</w:t>
            </w:r>
          </w:p>
        </w:tc>
      </w:tr>
      <w:tr w:rsidR="00312420" w:rsidRPr="00312420" w:rsidTr="00312420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20" w:rsidRPr="00312420" w:rsidRDefault="00312420" w:rsidP="003124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Other </w:t>
            </w:r>
            <w:proofErr w:type="spellStart"/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functional</w:t>
            </w:r>
            <w:proofErr w:type="spellEnd"/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intestinal </w:t>
            </w:r>
            <w:proofErr w:type="spellStart"/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disorders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420" w:rsidRPr="00312420" w:rsidRDefault="00312420" w:rsidP="0031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K59</w:t>
            </w:r>
          </w:p>
        </w:tc>
      </w:tr>
      <w:tr w:rsidR="00312420" w:rsidRPr="00312420" w:rsidTr="00312420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20" w:rsidRPr="00312420" w:rsidRDefault="00312420" w:rsidP="003124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312420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Injury of unspecified body region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420" w:rsidRPr="00312420" w:rsidRDefault="00312420" w:rsidP="0031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T14</w:t>
            </w:r>
          </w:p>
        </w:tc>
      </w:tr>
      <w:tr w:rsidR="00312420" w:rsidRPr="00312420" w:rsidTr="00312420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20" w:rsidRPr="00312420" w:rsidRDefault="00312420" w:rsidP="003124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proofErr w:type="spellStart"/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Acute</w:t>
            </w:r>
            <w:proofErr w:type="spellEnd"/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upper</w:t>
            </w:r>
            <w:proofErr w:type="spellEnd"/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respiratory</w:t>
            </w:r>
            <w:proofErr w:type="spellEnd"/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infection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420" w:rsidRPr="00312420" w:rsidRDefault="00312420" w:rsidP="0031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J06</w:t>
            </w:r>
          </w:p>
        </w:tc>
      </w:tr>
      <w:tr w:rsidR="00312420" w:rsidRPr="00312420" w:rsidTr="00312420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20" w:rsidRPr="00312420" w:rsidRDefault="00312420" w:rsidP="003124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312420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Other disorders of external ear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420" w:rsidRPr="00312420" w:rsidRDefault="00312420" w:rsidP="0031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H61</w:t>
            </w:r>
          </w:p>
        </w:tc>
      </w:tr>
      <w:tr w:rsidR="00312420" w:rsidRPr="00312420" w:rsidTr="00312420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20" w:rsidRPr="00312420" w:rsidRDefault="00312420" w:rsidP="003124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Other </w:t>
            </w:r>
            <w:proofErr w:type="spellStart"/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dermatitis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420" w:rsidRPr="00312420" w:rsidRDefault="00312420" w:rsidP="0031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L30</w:t>
            </w:r>
          </w:p>
        </w:tc>
      </w:tr>
      <w:tr w:rsidR="00312420" w:rsidRPr="00312420" w:rsidTr="00312420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20" w:rsidRPr="00312420" w:rsidRDefault="00312420" w:rsidP="003124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312420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Disorders of refraction and accommodation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420" w:rsidRPr="00312420" w:rsidRDefault="00312420" w:rsidP="0031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31242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H52</w:t>
            </w:r>
          </w:p>
        </w:tc>
      </w:tr>
      <w:tr w:rsidR="00312420" w:rsidRPr="00312420" w:rsidTr="00312420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2420" w:rsidRPr="00312420" w:rsidRDefault="00312420" w:rsidP="0031242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312420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 xml:space="preserve">GM: German </w:t>
            </w:r>
            <w:proofErr w:type="spellStart"/>
            <w:r w:rsidRPr="00312420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Modification</w:t>
            </w:r>
            <w:proofErr w:type="spellEnd"/>
          </w:p>
        </w:tc>
      </w:tr>
    </w:tbl>
    <w:p w:rsidR="00016C39" w:rsidRPr="00016C39" w:rsidRDefault="00016C39">
      <w:pPr>
        <w:rPr>
          <w:lang w:val="en-US"/>
        </w:rPr>
      </w:pPr>
    </w:p>
    <w:sectPr w:rsidR="00016C39" w:rsidRPr="00016C39" w:rsidSect="00016C3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C1"/>
    <w:rsid w:val="00016C39"/>
    <w:rsid w:val="000A1C73"/>
    <w:rsid w:val="00312420"/>
    <w:rsid w:val="00431AF4"/>
    <w:rsid w:val="00517708"/>
    <w:rsid w:val="005F1E81"/>
    <w:rsid w:val="009E2407"/>
    <w:rsid w:val="00AD68C1"/>
    <w:rsid w:val="00C6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5B84"/>
  <w15:chartTrackingRefBased/>
  <w15:docId w15:val="{624F0B77-7CDD-439C-BECC-2D75F984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940CF85D.dotm</Template>
  <TotalTime>0</TotalTime>
  <Pages>1</Pages>
  <Words>109</Words>
  <Characters>688</Characters>
  <Application>Microsoft Office Word</Application>
  <DocSecurity>0</DocSecurity>
  <Lines>5</Lines>
  <Paragraphs>1</Paragraphs>
  <ScaleCrop>false</ScaleCrop>
  <Company>IGES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Ohlmeier</dc:creator>
  <cp:keywords/>
  <dc:description/>
  <cp:lastModifiedBy>Christoph Ohlmeier</cp:lastModifiedBy>
  <cp:revision>5</cp:revision>
  <dcterms:created xsi:type="dcterms:W3CDTF">2019-07-11T15:25:00Z</dcterms:created>
  <dcterms:modified xsi:type="dcterms:W3CDTF">2019-11-08T15:11:00Z</dcterms:modified>
</cp:coreProperties>
</file>