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96" w:rsidRPr="0072782D" w:rsidRDefault="00CD1303">
      <w:pPr>
        <w:rPr>
          <w:rFonts w:ascii="Arial" w:hAnsi="Arial" w:cs="Arial"/>
        </w:rPr>
      </w:pPr>
      <w:r w:rsidRPr="00F96716">
        <w:rPr>
          <w:rFonts w:ascii="Arial" w:hAnsi="Arial" w:cs="Arial"/>
          <w:b/>
        </w:rPr>
        <w:t xml:space="preserve">Table </w:t>
      </w:r>
      <w:r w:rsidR="00C30F30" w:rsidRPr="00F96716">
        <w:rPr>
          <w:rFonts w:ascii="Arial" w:hAnsi="Arial" w:cs="Arial"/>
          <w:b/>
        </w:rPr>
        <w:t>S</w:t>
      </w:r>
      <w:r w:rsidR="00C30F30">
        <w:rPr>
          <w:rFonts w:ascii="Arial" w:hAnsi="Arial" w:cs="Arial"/>
          <w:b/>
        </w:rPr>
        <w:t>4</w:t>
      </w:r>
      <w:r w:rsidR="00C30F30" w:rsidRPr="0072782D">
        <w:rPr>
          <w:rFonts w:ascii="Arial" w:hAnsi="Arial" w:cs="Arial"/>
        </w:rPr>
        <w:t xml:space="preserve"> </w:t>
      </w:r>
      <w:r w:rsidR="0072782D" w:rsidRPr="0072782D">
        <w:rPr>
          <w:rFonts w:ascii="Arial" w:hAnsi="Arial" w:cs="Arial"/>
        </w:rPr>
        <w:t>T</w:t>
      </w:r>
      <w:r w:rsidR="00484D96" w:rsidRPr="0072782D">
        <w:rPr>
          <w:rFonts w:ascii="Arial" w:hAnsi="Arial" w:cs="Arial"/>
        </w:rPr>
        <w:t xml:space="preserve">ests of association between pairs of </w:t>
      </w:r>
      <w:r w:rsidR="0072782D">
        <w:rPr>
          <w:rFonts w:ascii="Arial" w:hAnsi="Arial" w:cs="Arial"/>
        </w:rPr>
        <w:t>significant</w:t>
      </w:r>
      <w:r w:rsidR="00673CFF" w:rsidRPr="00C726F6">
        <w:rPr>
          <w:rFonts w:ascii="Arial" w:hAnsi="Arial" w:cs="Arial"/>
        </w:rPr>
        <w:t>*</w:t>
      </w:r>
      <w:r w:rsidR="0072782D">
        <w:rPr>
          <w:rFonts w:ascii="Arial" w:hAnsi="Arial" w:cs="Arial"/>
        </w:rPr>
        <w:t xml:space="preserve"> </w:t>
      </w:r>
      <w:r w:rsidR="00484D96" w:rsidRPr="0072782D">
        <w:rPr>
          <w:rFonts w:ascii="Arial" w:hAnsi="Arial" w:cs="Arial"/>
        </w:rPr>
        <w:t xml:space="preserve">PRFs in the </w:t>
      </w:r>
      <w:r w:rsidR="00437CB8">
        <w:rPr>
          <w:rFonts w:ascii="Arial" w:hAnsi="Arial" w:cs="Arial"/>
        </w:rPr>
        <w:t>PRF screening process</w:t>
      </w:r>
      <w:r w:rsidR="0072782D" w:rsidRPr="0072782D">
        <w:rPr>
          <w:rFonts w:ascii="Arial" w:hAnsi="Arial" w:cs="Arial"/>
        </w:rPr>
        <w:t xml:space="preserve"> for Outcomes </w:t>
      </w:r>
      <w:r w:rsidR="0072782D" w:rsidRPr="00C726F6">
        <w:rPr>
          <w:rFonts w:ascii="Arial" w:hAnsi="Arial" w:cs="Arial"/>
        </w:rPr>
        <w:t>1*</w:t>
      </w:r>
      <w:r w:rsidR="00673CFF" w:rsidRPr="00C726F6">
        <w:rPr>
          <w:rFonts w:ascii="Arial" w:hAnsi="Arial" w:cs="Arial"/>
        </w:rPr>
        <w:t>*</w:t>
      </w:r>
      <w:r w:rsidR="0072782D" w:rsidRPr="00C726F6">
        <w:rPr>
          <w:rFonts w:ascii="Arial" w:hAnsi="Arial" w:cs="Arial"/>
        </w:rPr>
        <w:t>, 2</w:t>
      </w:r>
      <w:r w:rsidR="00C726F6" w:rsidRPr="00C726F6">
        <w:rPr>
          <w:rFonts w:ascii="Arial" w:hAnsi="Arial" w:cs="Arial"/>
        </w:rPr>
        <w:t>***</w:t>
      </w:r>
      <w:r w:rsidR="0072782D" w:rsidRPr="00C726F6">
        <w:rPr>
          <w:rFonts w:ascii="Arial" w:hAnsi="Arial" w:cs="Arial"/>
        </w:rPr>
        <w:t xml:space="preserve"> and 3</w:t>
      </w:r>
      <w:r w:rsidR="00C726F6" w:rsidRPr="00C726F6">
        <w:rPr>
          <w:rFonts w:ascii="Arial" w:hAnsi="Arial" w:cs="Arial"/>
        </w:rPr>
        <w:t>****</w:t>
      </w:r>
    </w:p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551"/>
        <w:gridCol w:w="2410"/>
        <w:gridCol w:w="1701"/>
        <w:gridCol w:w="1276"/>
      </w:tblGrid>
      <w:tr w:rsidR="00516CF3" w:rsidRPr="0072782D" w:rsidTr="00B814BA">
        <w:trPr>
          <w:cantSplit/>
          <w:tblHeader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C5732" w:rsidRPr="00B814BA" w:rsidRDefault="00EC5732" w:rsidP="0090717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4BA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732" w:rsidRPr="00B814BA" w:rsidRDefault="00EC5732" w:rsidP="0090717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4BA">
              <w:rPr>
                <w:rFonts w:ascii="Arial" w:hAnsi="Arial" w:cs="Arial"/>
                <w:b/>
                <w:sz w:val="20"/>
                <w:szCs w:val="20"/>
              </w:rPr>
              <w:t>Survey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5732" w:rsidRPr="00B814BA" w:rsidRDefault="00EC5732" w:rsidP="0090717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4BA">
              <w:rPr>
                <w:rFonts w:ascii="Arial" w:hAnsi="Arial" w:cs="Arial"/>
                <w:b/>
                <w:sz w:val="20"/>
                <w:szCs w:val="20"/>
              </w:rPr>
              <w:t>PRF1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C5732" w:rsidRPr="00B814BA" w:rsidRDefault="00EC5732" w:rsidP="0090717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4BA">
              <w:rPr>
                <w:rFonts w:ascii="Arial" w:hAnsi="Arial" w:cs="Arial"/>
                <w:b/>
                <w:sz w:val="20"/>
                <w:szCs w:val="20"/>
              </w:rPr>
              <w:t>PRF2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732" w:rsidRPr="00B814BA" w:rsidRDefault="00EC5732" w:rsidP="0090717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4BA"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 w:rsidR="0085025B" w:rsidRPr="00B814BA">
              <w:rPr>
                <w:rFonts w:ascii="Arial" w:hAnsi="Arial" w:cs="Arial"/>
                <w:b/>
                <w:sz w:val="20"/>
                <w:szCs w:val="20"/>
              </w:rPr>
              <w:t xml:space="preserve"> of association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5732" w:rsidRPr="00B814BA" w:rsidRDefault="00C726F6" w:rsidP="0090717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4B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C5732" w:rsidRPr="00B814BA"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</w:tr>
      <w:tr w:rsidR="00516CF3" w:rsidRPr="0072782D" w:rsidTr="00B814BA">
        <w:trPr>
          <w:cantSplit/>
        </w:trPr>
        <w:tc>
          <w:tcPr>
            <w:tcW w:w="1135" w:type="dxa"/>
            <w:tcBorders>
              <w:top w:val="single" w:sz="4" w:space="0" w:color="auto"/>
            </w:tcBorders>
          </w:tcPr>
          <w:p w:rsidR="00EC5732" w:rsidRPr="00B814BA" w:rsidRDefault="00EC5732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732" w:rsidRPr="00B814BA" w:rsidRDefault="00EC5732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C5732" w:rsidRPr="00B814BA" w:rsidRDefault="00484D96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brought on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C5732" w:rsidRPr="00B814BA" w:rsidRDefault="002A68C8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breeding females brought 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732" w:rsidRPr="00B814BA" w:rsidRDefault="00EC5732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FET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5732" w:rsidRPr="00B814BA" w:rsidRDefault="00EC5732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516CF3" w:rsidRPr="0072782D" w:rsidTr="00B814BA">
        <w:trPr>
          <w:cantSplit/>
        </w:trPr>
        <w:tc>
          <w:tcPr>
            <w:tcW w:w="1135" w:type="dxa"/>
          </w:tcPr>
          <w:p w:rsidR="00516CF3" w:rsidRPr="00B814BA" w:rsidRDefault="00516CF3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16CF3" w:rsidRPr="00B814BA" w:rsidRDefault="00516CF3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551" w:type="dxa"/>
          </w:tcPr>
          <w:p w:rsidR="00516CF3" w:rsidRPr="00B814BA" w:rsidRDefault="00484D96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bought other livestock</w:t>
            </w:r>
          </w:p>
        </w:tc>
        <w:tc>
          <w:tcPr>
            <w:tcW w:w="2410" w:type="dxa"/>
          </w:tcPr>
          <w:p w:rsidR="00516CF3" w:rsidRPr="00B814BA" w:rsidRDefault="00484D96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ewes</w:t>
            </w:r>
          </w:p>
        </w:tc>
        <w:tc>
          <w:tcPr>
            <w:tcW w:w="1701" w:type="dxa"/>
          </w:tcPr>
          <w:p w:rsidR="00516CF3" w:rsidRPr="00B814BA" w:rsidRDefault="00516CF3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FET</w:t>
            </w:r>
          </w:p>
        </w:tc>
        <w:tc>
          <w:tcPr>
            <w:tcW w:w="1276" w:type="dxa"/>
          </w:tcPr>
          <w:p w:rsidR="00516CF3" w:rsidRPr="00B814BA" w:rsidRDefault="00516CF3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516CF3" w:rsidRPr="0072782D" w:rsidTr="00B814BA">
        <w:trPr>
          <w:cantSplit/>
        </w:trPr>
        <w:tc>
          <w:tcPr>
            <w:tcW w:w="1135" w:type="dxa"/>
          </w:tcPr>
          <w:p w:rsidR="00516CF3" w:rsidRPr="00B814BA" w:rsidRDefault="00516CF3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16CF3" w:rsidRPr="00B814BA" w:rsidRDefault="00516CF3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551" w:type="dxa"/>
          </w:tcPr>
          <w:p w:rsidR="00516CF3" w:rsidRPr="00B814BA" w:rsidRDefault="00484D96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brought on</w:t>
            </w:r>
          </w:p>
        </w:tc>
        <w:tc>
          <w:tcPr>
            <w:tcW w:w="2410" w:type="dxa"/>
          </w:tcPr>
          <w:p w:rsidR="00516CF3" w:rsidRPr="00B814BA" w:rsidRDefault="002A68C8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516CF3" w:rsidRPr="00B814BA">
              <w:rPr>
                <w:rFonts w:ascii="Arial" w:hAnsi="Arial" w:cs="Arial"/>
                <w:i/>
                <w:sz w:val="20"/>
                <w:szCs w:val="20"/>
              </w:rPr>
              <w:t>anagement</w:t>
            </w:r>
            <w:r w:rsidRPr="00B814BA">
              <w:rPr>
                <w:rFonts w:ascii="Arial" w:hAnsi="Arial" w:cs="Arial"/>
                <w:i/>
                <w:sz w:val="20"/>
                <w:szCs w:val="20"/>
              </w:rPr>
              <w:t xml:space="preserve"> type</w:t>
            </w:r>
          </w:p>
        </w:tc>
        <w:tc>
          <w:tcPr>
            <w:tcW w:w="1701" w:type="dxa"/>
          </w:tcPr>
          <w:p w:rsidR="00516CF3" w:rsidRPr="00B814BA" w:rsidRDefault="00516CF3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FET</w:t>
            </w:r>
          </w:p>
        </w:tc>
        <w:tc>
          <w:tcPr>
            <w:tcW w:w="1276" w:type="dxa"/>
          </w:tcPr>
          <w:p w:rsidR="00516CF3" w:rsidRPr="00B814BA" w:rsidRDefault="00516CF3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45171B" w:rsidRPr="0072782D" w:rsidTr="00B814BA">
        <w:trPr>
          <w:cantSplit/>
        </w:trPr>
        <w:tc>
          <w:tcPr>
            <w:tcW w:w="1135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55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management type</w:t>
            </w:r>
          </w:p>
        </w:tc>
        <w:tc>
          <w:tcPr>
            <w:tcW w:w="2410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12-30 months</w:t>
            </w:r>
          </w:p>
        </w:tc>
        <w:tc>
          <w:tcPr>
            <w:tcW w:w="1701" w:type="dxa"/>
          </w:tcPr>
          <w:p w:rsidR="0045171B" w:rsidRPr="00B814BA" w:rsidRDefault="0094401E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AOV</w:t>
            </w:r>
          </w:p>
        </w:tc>
        <w:tc>
          <w:tcPr>
            <w:tcW w:w="1276" w:type="dxa"/>
          </w:tcPr>
          <w:p w:rsidR="0045171B" w:rsidRPr="00B814BA" w:rsidRDefault="0094401E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</w:tr>
      <w:tr w:rsidR="0045171B" w:rsidRPr="0072782D" w:rsidTr="00B814BA">
        <w:trPr>
          <w:cantSplit/>
        </w:trPr>
        <w:tc>
          <w:tcPr>
            <w:tcW w:w="1135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55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brought on</w:t>
            </w:r>
          </w:p>
        </w:tc>
        <w:tc>
          <w:tcPr>
            <w:tcW w:w="2410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12-30 months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LR</w:t>
            </w:r>
          </w:p>
        </w:tc>
        <w:tc>
          <w:tcPr>
            <w:tcW w:w="1276" w:type="dxa"/>
          </w:tcPr>
          <w:p w:rsidR="0045171B" w:rsidRPr="00B814BA" w:rsidRDefault="0045171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total cattle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12-30 months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PPMC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total cattle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group size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PPMC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total cattle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less than 1 year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PPMC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94401E" w:rsidRPr="0072782D" w:rsidTr="00B814BA">
        <w:trPr>
          <w:cantSplit/>
        </w:trPr>
        <w:tc>
          <w:tcPr>
            <w:tcW w:w="1135" w:type="dxa"/>
          </w:tcPr>
          <w:p w:rsidR="0094401E" w:rsidRPr="00B814BA" w:rsidRDefault="0094401E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01E" w:rsidRPr="00B814BA" w:rsidRDefault="0094401E" w:rsidP="00907177">
            <w:pPr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 xml:space="preserve">E &amp; W </w:t>
            </w:r>
          </w:p>
        </w:tc>
        <w:tc>
          <w:tcPr>
            <w:tcW w:w="2551" w:type="dxa"/>
          </w:tcPr>
          <w:p w:rsidR="0094401E" w:rsidRPr="00B814BA" w:rsidRDefault="0094401E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total cattle</w:t>
            </w:r>
          </w:p>
        </w:tc>
        <w:tc>
          <w:tcPr>
            <w:tcW w:w="2410" w:type="dxa"/>
          </w:tcPr>
          <w:p w:rsidR="0094401E" w:rsidRPr="00B814BA" w:rsidRDefault="0094401E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management type</w:t>
            </w:r>
          </w:p>
        </w:tc>
        <w:tc>
          <w:tcPr>
            <w:tcW w:w="1701" w:type="dxa"/>
          </w:tcPr>
          <w:p w:rsidR="0094401E" w:rsidRPr="00B814BA" w:rsidRDefault="0094401E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AOV</w:t>
            </w:r>
          </w:p>
        </w:tc>
        <w:tc>
          <w:tcPr>
            <w:tcW w:w="1276" w:type="dxa"/>
          </w:tcPr>
          <w:p w:rsidR="0094401E" w:rsidRPr="00B814BA" w:rsidRDefault="0094401E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94401E" w:rsidRPr="0072782D" w:rsidTr="00B814BA">
        <w:trPr>
          <w:cantSplit/>
        </w:trPr>
        <w:tc>
          <w:tcPr>
            <w:tcW w:w="1135" w:type="dxa"/>
          </w:tcPr>
          <w:p w:rsidR="0094401E" w:rsidRPr="00B814BA" w:rsidRDefault="0094401E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01E" w:rsidRPr="00B814BA" w:rsidRDefault="0094401E" w:rsidP="00907177">
            <w:pPr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 xml:space="preserve">E &amp; W </w:t>
            </w:r>
          </w:p>
        </w:tc>
        <w:tc>
          <w:tcPr>
            <w:tcW w:w="2551" w:type="dxa"/>
          </w:tcPr>
          <w:p w:rsidR="0094401E" w:rsidRPr="00B814BA" w:rsidRDefault="0094401E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12-30 months</w:t>
            </w:r>
          </w:p>
        </w:tc>
        <w:tc>
          <w:tcPr>
            <w:tcW w:w="2410" w:type="dxa"/>
          </w:tcPr>
          <w:p w:rsidR="0094401E" w:rsidRPr="00B814BA" w:rsidRDefault="0094401E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management type</w:t>
            </w:r>
          </w:p>
        </w:tc>
        <w:tc>
          <w:tcPr>
            <w:tcW w:w="1701" w:type="dxa"/>
          </w:tcPr>
          <w:p w:rsidR="0094401E" w:rsidRPr="00B814BA" w:rsidRDefault="0094401E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AOV</w:t>
            </w:r>
          </w:p>
        </w:tc>
        <w:tc>
          <w:tcPr>
            <w:tcW w:w="1276" w:type="dxa"/>
          </w:tcPr>
          <w:p w:rsidR="0094401E" w:rsidRPr="00B814BA" w:rsidRDefault="0094401E" w:rsidP="0094401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94401E" w:rsidRPr="0072782D" w:rsidTr="00B814BA">
        <w:trPr>
          <w:cantSplit/>
        </w:trPr>
        <w:tc>
          <w:tcPr>
            <w:tcW w:w="1135" w:type="dxa"/>
          </w:tcPr>
          <w:p w:rsidR="0094401E" w:rsidRPr="00B814BA" w:rsidRDefault="0094401E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01E" w:rsidRPr="00B814BA" w:rsidRDefault="0094401E" w:rsidP="00907177">
            <w:pPr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 xml:space="preserve">E &amp; W </w:t>
            </w:r>
          </w:p>
        </w:tc>
        <w:tc>
          <w:tcPr>
            <w:tcW w:w="2551" w:type="dxa"/>
          </w:tcPr>
          <w:p w:rsidR="0094401E" w:rsidRPr="00B814BA" w:rsidRDefault="0094401E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less than 1 year</w:t>
            </w:r>
          </w:p>
        </w:tc>
        <w:tc>
          <w:tcPr>
            <w:tcW w:w="2410" w:type="dxa"/>
          </w:tcPr>
          <w:p w:rsidR="0094401E" w:rsidRPr="00B814BA" w:rsidRDefault="0094401E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management type</w:t>
            </w:r>
          </w:p>
        </w:tc>
        <w:tc>
          <w:tcPr>
            <w:tcW w:w="1701" w:type="dxa"/>
          </w:tcPr>
          <w:p w:rsidR="0094401E" w:rsidRPr="00B814BA" w:rsidRDefault="0094401E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AOV</w:t>
            </w:r>
          </w:p>
        </w:tc>
        <w:tc>
          <w:tcPr>
            <w:tcW w:w="1276" w:type="dxa"/>
          </w:tcPr>
          <w:p w:rsidR="0094401E" w:rsidRPr="00B814BA" w:rsidRDefault="0094401E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12-30 months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group size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PPMC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12-30 months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less than 1 year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PPMC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group size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less than 1 year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PPMC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housed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total cattle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LR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housed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12-30 months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LR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housed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less than 1 year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LR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organic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non mains water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FET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0.046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organic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livestock on farm not owned by farmer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FET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 and Scotland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12-30 months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less than 1 year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PPMC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 and Scotland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12-30 months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group size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PPMC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 and Scotland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12-30 months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brought on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LR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 and Scotland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12-30 months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total cattle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PPMC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 and Scotland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less than 1 year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group size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PPMC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 and Scotland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less than 1 year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breeding females brought on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LR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 and Scotland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breeding females brought on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brought on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FET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 and Scotland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total cattle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less than 1 year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PPMC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 and Scotland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total cattle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group size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PPMC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 and Scotland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total cattle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brought on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LR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85025B" w:rsidRPr="0072782D" w:rsidTr="00B814BA">
        <w:trPr>
          <w:cantSplit/>
        </w:trPr>
        <w:tc>
          <w:tcPr>
            <w:tcW w:w="1135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 and Scotland</w:t>
            </w:r>
          </w:p>
        </w:tc>
        <w:tc>
          <w:tcPr>
            <w:tcW w:w="255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total cattle</w:t>
            </w:r>
          </w:p>
        </w:tc>
        <w:tc>
          <w:tcPr>
            <w:tcW w:w="2410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breeding females brought on</w:t>
            </w:r>
          </w:p>
        </w:tc>
        <w:tc>
          <w:tcPr>
            <w:tcW w:w="1701" w:type="dxa"/>
          </w:tcPr>
          <w:p w:rsidR="0085025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LR</w:t>
            </w:r>
          </w:p>
        </w:tc>
        <w:tc>
          <w:tcPr>
            <w:tcW w:w="1276" w:type="dxa"/>
          </w:tcPr>
          <w:p w:rsidR="0085025B" w:rsidRPr="00B814BA" w:rsidRDefault="0085025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</w:tr>
      <w:tr w:rsidR="0045171B" w:rsidRPr="0072782D" w:rsidTr="00B814BA">
        <w:trPr>
          <w:cantSplit/>
        </w:trPr>
        <w:tc>
          <w:tcPr>
            <w:tcW w:w="1135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55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total cattle</w:t>
            </w:r>
          </w:p>
        </w:tc>
        <w:tc>
          <w:tcPr>
            <w:tcW w:w="2410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oldest in group</w:t>
            </w:r>
          </w:p>
        </w:tc>
        <w:tc>
          <w:tcPr>
            <w:tcW w:w="1701" w:type="dxa"/>
          </w:tcPr>
          <w:p w:rsidR="0045171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PPMC</w:t>
            </w:r>
          </w:p>
        </w:tc>
        <w:tc>
          <w:tcPr>
            <w:tcW w:w="1276" w:type="dxa"/>
          </w:tcPr>
          <w:p w:rsidR="0045171B" w:rsidRPr="00B814BA" w:rsidRDefault="0045171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45171B" w:rsidRPr="0072782D" w:rsidTr="00B814BA">
        <w:trPr>
          <w:cantSplit/>
        </w:trPr>
        <w:tc>
          <w:tcPr>
            <w:tcW w:w="1135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55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total cattle</w:t>
            </w:r>
          </w:p>
        </w:tc>
        <w:tc>
          <w:tcPr>
            <w:tcW w:w="2410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less than 1 year</w:t>
            </w:r>
          </w:p>
        </w:tc>
        <w:tc>
          <w:tcPr>
            <w:tcW w:w="1701" w:type="dxa"/>
          </w:tcPr>
          <w:p w:rsidR="0045171B" w:rsidRPr="00B814BA" w:rsidRDefault="0085025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PPMC</w:t>
            </w:r>
          </w:p>
        </w:tc>
        <w:tc>
          <w:tcPr>
            <w:tcW w:w="1276" w:type="dxa"/>
          </w:tcPr>
          <w:p w:rsidR="0045171B" w:rsidRPr="00B814BA" w:rsidRDefault="0045171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45171B" w:rsidRPr="0072782D" w:rsidTr="00B814BA">
        <w:trPr>
          <w:cantSplit/>
        </w:trPr>
        <w:tc>
          <w:tcPr>
            <w:tcW w:w="1135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55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oldest in group</w:t>
            </w:r>
          </w:p>
        </w:tc>
        <w:tc>
          <w:tcPr>
            <w:tcW w:w="2410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season</w:t>
            </w:r>
          </w:p>
        </w:tc>
        <w:tc>
          <w:tcPr>
            <w:tcW w:w="1701" w:type="dxa"/>
          </w:tcPr>
          <w:p w:rsidR="0045171B" w:rsidRPr="00B814BA" w:rsidRDefault="0094401E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AOV</w:t>
            </w:r>
          </w:p>
        </w:tc>
        <w:tc>
          <w:tcPr>
            <w:tcW w:w="1276" w:type="dxa"/>
          </w:tcPr>
          <w:p w:rsidR="0045171B" w:rsidRPr="00B814BA" w:rsidRDefault="0045171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0.01</w:t>
            </w:r>
            <w:r w:rsidR="0094401E" w:rsidRPr="00B814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171B" w:rsidRPr="0072782D" w:rsidTr="00B814BA">
        <w:trPr>
          <w:cantSplit/>
        </w:trPr>
        <w:tc>
          <w:tcPr>
            <w:tcW w:w="1135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</w:t>
            </w:r>
          </w:p>
        </w:tc>
        <w:tc>
          <w:tcPr>
            <w:tcW w:w="255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season</w:t>
            </w:r>
          </w:p>
        </w:tc>
        <w:tc>
          <w:tcPr>
            <w:tcW w:w="2410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housed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FET</w:t>
            </w:r>
          </w:p>
        </w:tc>
        <w:tc>
          <w:tcPr>
            <w:tcW w:w="1276" w:type="dxa"/>
          </w:tcPr>
          <w:p w:rsidR="0045171B" w:rsidRPr="00B814BA" w:rsidRDefault="0045171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</w:tr>
      <w:tr w:rsidR="0045171B" w:rsidRPr="0072782D" w:rsidTr="00B814BA">
        <w:trPr>
          <w:cantSplit/>
          <w:trHeight w:val="190"/>
        </w:trPr>
        <w:tc>
          <w:tcPr>
            <w:tcW w:w="1135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</w:t>
            </w:r>
          </w:p>
        </w:tc>
        <w:tc>
          <w:tcPr>
            <w:tcW w:w="255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season</w:t>
            </w:r>
          </w:p>
        </w:tc>
        <w:tc>
          <w:tcPr>
            <w:tcW w:w="2410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location changed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FET</w:t>
            </w:r>
          </w:p>
        </w:tc>
        <w:tc>
          <w:tcPr>
            <w:tcW w:w="1276" w:type="dxa"/>
          </w:tcPr>
          <w:p w:rsidR="0045171B" w:rsidRPr="00B814BA" w:rsidRDefault="0045171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45171B" w:rsidRPr="0072782D" w:rsidTr="00B814BA">
        <w:trPr>
          <w:cantSplit/>
        </w:trPr>
        <w:tc>
          <w:tcPr>
            <w:tcW w:w="1135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</w:t>
            </w:r>
            <w:r w:rsidR="0085025B" w:rsidRPr="00B8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4BA">
              <w:rPr>
                <w:rFonts w:ascii="Arial" w:hAnsi="Arial" w:cs="Arial"/>
                <w:sz w:val="20"/>
                <w:szCs w:val="20"/>
              </w:rPr>
              <w:t>&amp; W and Scotland</w:t>
            </w:r>
          </w:p>
        </w:tc>
        <w:tc>
          <w:tcPr>
            <w:tcW w:w="255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season</w:t>
            </w:r>
          </w:p>
        </w:tc>
        <w:tc>
          <w:tcPr>
            <w:tcW w:w="2410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non mains water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FET</w:t>
            </w:r>
          </w:p>
        </w:tc>
        <w:tc>
          <w:tcPr>
            <w:tcW w:w="1276" w:type="dxa"/>
          </w:tcPr>
          <w:p w:rsidR="0045171B" w:rsidRPr="00B814BA" w:rsidRDefault="0045171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</w:tr>
      <w:tr w:rsidR="0045171B" w:rsidRPr="0072782D" w:rsidTr="00B814BA">
        <w:trPr>
          <w:cantSplit/>
        </w:trPr>
        <w:tc>
          <w:tcPr>
            <w:tcW w:w="1135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</w:t>
            </w:r>
            <w:r w:rsidR="0085025B" w:rsidRPr="00B8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4BA">
              <w:rPr>
                <w:rFonts w:ascii="Arial" w:hAnsi="Arial" w:cs="Arial"/>
                <w:sz w:val="20"/>
                <w:szCs w:val="20"/>
              </w:rPr>
              <w:t>&amp; W and Scotland</w:t>
            </w:r>
          </w:p>
        </w:tc>
        <w:tc>
          <w:tcPr>
            <w:tcW w:w="255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brought on</w:t>
            </w:r>
          </w:p>
        </w:tc>
        <w:tc>
          <w:tcPr>
            <w:tcW w:w="2410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non mains water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FET</w:t>
            </w:r>
          </w:p>
        </w:tc>
        <w:tc>
          <w:tcPr>
            <w:tcW w:w="1276" w:type="dxa"/>
          </w:tcPr>
          <w:p w:rsidR="0045171B" w:rsidRPr="00B814BA" w:rsidRDefault="0045171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45171B" w:rsidRPr="0072782D" w:rsidTr="00B814BA">
        <w:trPr>
          <w:cantSplit/>
        </w:trPr>
        <w:tc>
          <w:tcPr>
            <w:tcW w:w="1135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</w:t>
            </w:r>
            <w:r w:rsidR="0085025B" w:rsidRPr="00B8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4BA">
              <w:rPr>
                <w:rFonts w:ascii="Arial" w:hAnsi="Arial" w:cs="Arial"/>
                <w:sz w:val="20"/>
                <w:szCs w:val="20"/>
              </w:rPr>
              <w:t>&amp; W and Scotland</w:t>
            </w:r>
          </w:p>
        </w:tc>
        <w:tc>
          <w:tcPr>
            <w:tcW w:w="255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cattle brought on</w:t>
            </w:r>
          </w:p>
        </w:tc>
        <w:tc>
          <w:tcPr>
            <w:tcW w:w="2410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feed changed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FET</w:t>
            </w:r>
          </w:p>
        </w:tc>
        <w:tc>
          <w:tcPr>
            <w:tcW w:w="1276" w:type="dxa"/>
          </w:tcPr>
          <w:p w:rsidR="0045171B" w:rsidRPr="00B814BA" w:rsidRDefault="0045171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45171B" w:rsidRPr="0072782D" w:rsidTr="00B814BA">
        <w:trPr>
          <w:cantSplit/>
        </w:trPr>
        <w:tc>
          <w:tcPr>
            <w:tcW w:w="1135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</w:t>
            </w:r>
            <w:r w:rsidR="0085025B" w:rsidRPr="00B8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4BA">
              <w:rPr>
                <w:rFonts w:ascii="Arial" w:hAnsi="Arial" w:cs="Arial"/>
                <w:sz w:val="20"/>
                <w:szCs w:val="20"/>
              </w:rPr>
              <w:t>&amp; W and Scotland</w:t>
            </w:r>
          </w:p>
        </w:tc>
        <w:tc>
          <w:tcPr>
            <w:tcW w:w="255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season</w:t>
            </w:r>
          </w:p>
        </w:tc>
        <w:tc>
          <w:tcPr>
            <w:tcW w:w="2410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housed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FET</w:t>
            </w:r>
          </w:p>
        </w:tc>
        <w:tc>
          <w:tcPr>
            <w:tcW w:w="1276" w:type="dxa"/>
          </w:tcPr>
          <w:p w:rsidR="0045171B" w:rsidRPr="00B814BA" w:rsidRDefault="0045171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</w:tr>
      <w:tr w:rsidR="0045171B" w:rsidRPr="0072782D" w:rsidTr="00B814BA">
        <w:trPr>
          <w:cantSplit/>
        </w:trPr>
        <w:tc>
          <w:tcPr>
            <w:tcW w:w="1135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 &amp; W</w:t>
            </w:r>
          </w:p>
        </w:tc>
        <w:tc>
          <w:tcPr>
            <w:tcW w:w="255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 xml:space="preserve">percent </w:t>
            </w:r>
            <w:proofErr w:type="spellStart"/>
            <w:r w:rsidRPr="00B814BA">
              <w:rPr>
                <w:rFonts w:ascii="Arial" w:hAnsi="Arial" w:cs="Arial"/>
                <w:i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2410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housed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LR</w:t>
            </w:r>
          </w:p>
        </w:tc>
        <w:tc>
          <w:tcPr>
            <w:tcW w:w="1276" w:type="dxa"/>
          </w:tcPr>
          <w:p w:rsidR="0045171B" w:rsidRPr="00B814BA" w:rsidRDefault="0045171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45171B" w:rsidRPr="0072782D" w:rsidTr="00B814BA">
        <w:trPr>
          <w:cantSplit/>
        </w:trPr>
        <w:tc>
          <w:tcPr>
            <w:tcW w:w="1135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</w:t>
            </w:r>
            <w:r w:rsidR="0085025B" w:rsidRPr="00B8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4BA">
              <w:rPr>
                <w:rFonts w:ascii="Arial" w:hAnsi="Arial" w:cs="Arial"/>
                <w:sz w:val="20"/>
                <w:szCs w:val="20"/>
              </w:rPr>
              <w:t>&amp; W</w:t>
            </w:r>
          </w:p>
        </w:tc>
        <w:tc>
          <w:tcPr>
            <w:tcW w:w="255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oldest in group</w:t>
            </w:r>
          </w:p>
        </w:tc>
        <w:tc>
          <w:tcPr>
            <w:tcW w:w="2410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feed changed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FET</w:t>
            </w:r>
          </w:p>
        </w:tc>
        <w:tc>
          <w:tcPr>
            <w:tcW w:w="1276" w:type="dxa"/>
          </w:tcPr>
          <w:p w:rsidR="0045171B" w:rsidRPr="00B814BA" w:rsidRDefault="0045171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45171B" w:rsidRPr="0072782D" w:rsidTr="00B814BA">
        <w:trPr>
          <w:cantSplit/>
        </w:trPr>
        <w:tc>
          <w:tcPr>
            <w:tcW w:w="1135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</w:t>
            </w:r>
            <w:r w:rsidR="0085025B" w:rsidRPr="00B8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4BA">
              <w:rPr>
                <w:rFonts w:ascii="Arial" w:hAnsi="Arial" w:cs="Arial"/>
                <w:sz w:val="20"/>
                <w:szCs w:val="20"/>
              </w:rPr>
              <w:t>&amp; W and Scotland</w:t>
            </w:r>
          </w:p>
        </w:tc>
        <w:tc>
          <w:tcPr>
            <w:tcW w:w="255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 xml:space="preserve">percent </w:t>
            </w:r>
            <w:proofErr w:type="spellStart"/>
            <w:r w:rsidRPr="00B814BA">
              <w:rPr>
                <w:rFonts w:ascii="Arial" w:hAnsi="Arial" w:cs="Arial"/>
                <w:i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2410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management type</w:t>
            </w:r>
          </w:p>
        </w:tc>
        <w:tc>
          <w:tcPr>
            <w:tcW w:w="1701" w:type="dxa"/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LR</w:t>
            </w:r>
          </w:p>
        </w:tc>
        <w:tc>
          <w:tcPr>
            <w:tcW w:w="1276" w:type="dxa"/>
          </w:tcPr>
          <w:p w:rsidR="0045171B" w:rsidRPr="00B814BA" w:rsidRDefault="0045171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</w:tr>
      <w:tr w:rsidR="0045171B" w:rsidRPr="0072782D" w:rsidTr="00B814BA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E</w:t>
            </w:r>
            <w:r w:rsidR="0085025B" w:rsidRPr="00B81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4BA">
              <w:rPr>
                <w:rFonts w:ascii="Arial" w:hAnsi="Arial" w:cs="Arial"/>
                <w:sz w:val="20"/>
                <w:szCs w:val="20"/>
              </w:rPr>
              <w:t>&amp; W and Scotland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 xml:space="preserve">percent </w:t>
            </w:r>
            <w:proofErr w:type="spellStart"/>
            <w:r w:rsidRPr="00B814BA">
              <w:rPr>
                <w:rFonts w:ascii="Arial" w:hAnsi="Arial" w:cs="Arial"/>
                <w:i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14BA">
              <w:rPr>
                <w:rFonts w:ascii="Arial" w:hAnsi="Arial" w:cs="Arial"/>
                <w:i/>
                <w:sz w:val="20"/>
                <w:szCs w:val="20"/>
              </w:rPr>
              <w:t>housed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171B" w:rsidRPr="00B814BA" w:rsidRDefault="0045171B" w:rsidP="009071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LR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71B" w:rsidRPr="00B814BA" w:rsidRDefault="0045171B" w:rsidP="009071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4B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</w:tbl>
    <w:p w:rsidR="00C726F6" w:rsidRDefault="00C726F6" w:rsidP="00C726F6">
      <w:pPr>
        <w:rPr>
          <w:rFonts w:ascii="Arial" w:hAnsi="Arial" w:cs="Arial"/>
        </w:rPr>
      </w:pPr>
    </w:p>
    <w:p w:rsidR="00C726F6" w:rsidRPr="00A4517A" w:rsidRDefault="00C726F6" w:rsidP="00C726F6">
      <w:pPr>
        <w:rPr>
          <w:rFonts w:ascii="Arial" w:hAnsi="Arial" w:cs="Arial"/>
        </w:rPr>
      </w:pPr>
      <w:r>
        <w:rPr>
          <w:rFonts w:ascii="Arial" w:hAnsi="Arial" w:cs="Arial"/>
        </w:rPr>
        <w:t>* at p</w:t>
      </w:r>
      <w:r w:rsidRPr="00A4517A">
        <w:rPr>
          <w:rFonts w:ascii="Arial" w:hAnsi="Arial" w:cs="Arial"/>
        </w:rPr>
        <w:t>≤ 0.</w:t>
      </w:r>
      <w:r>
        <w:rPr>
          <w:rFonts w:ascii="Arial" w:hAnsi="Arial" w:cs="Arial"/>
        </w:rPr>
        <w:t>20</w:t>
      </w:r>
    </w:p>
    <w:p w:rsidR="00C726F6" w:rsidRPr="0072782D" w:rsidRDefault="00C726F6" w:rsidP="00F323D5">
      <w:pPr>
        <w:tabs>
          <w:tab w:val="right" w:pos="90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** </w:t>
      </w:r>
      <w:r w:rsidRPr="0072782D">
        <w:rPr>
          <w:rFonts w:ascii="Arial" w:hAnsi="Arial" w:cs="Arial"/>
        </w:rPr>
        <w:t xml:space="preserve">Farm classified as positive for </w:t>
      </w:r>
      <w:r w:rsidRPr="0072782D">
        <w:rPr>
          <w:rFonts w:ascii="Arial" w:hAnsi="Arial" w:cs="Arial"/>
          <w:i/>
        </w:rPr>
        <w:t>E.</w:t>
      </w:r>
      <w:r>
        <w:rPr>
          <w:rFonts w:ascii="Arial" w:hAnsi="Arial" w:cs="Arial"/>
          <w:i/>
        </w:rPr>
        <w:t> </w:t>
      </w:r>
      <w:r w:rsidRPr="0072782D">
        <w:rPr>
          <w:rFonts w:ascii="Arial" w:hAnsi="Arial" w:cs="Arial"/>
          <w:i/>
        </w:rPr>
        <w:t>coli</w:t>
      </w:r>
      <w:r w:rsidRPr="0072782D">
        <w:rPr>
          <w:rFonts w:ascii="Arial" w:hAnsi="Arial" w:cs="Arial"/>
        </w:rPr>
        <w:t xml:space="preserve"> O157</w:t>
      </w:r>
      <w:r w:rsidR="00C660F7">
        <w:rPr>
          <w:rFonts w:ascii="Arial" w:hAnsi="Arial" w:cs="Arial"/>
        </w:rPr>
        <w:tab/>
      </w:r>
    </w:p>
    <w:p w:rsidR="00C726F6" w:rsidRPr="0072782D" w:rsidRDefault="00C726F6" w:rsidP="00C72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***</w:t>
      </w:r>
      <w:r>
        <w:rPr>
          <w:rFonts w:ascii="Arial" w:hAnsi="Arial" w:cs="Arial"/>
          <w:sz w:val="24"/>
        </w:rPr>
        <w:t xml:space="preserve"> </w:t>
      </w:r>
      <w:r w:rsidRPr="0072782D">
        <w:rPr>
          <w:rFonts w:ascii="Arial" w:hAnsi="Arial" w:cs="Arial"/>
          <w:sz w:val="24"/>
        </w:rPr>
        <w:t>The</w:t>
      </w:r>
      <w:r w:rsidRPr="0072782D">
        <w:rPr>
          <w:rFonts w:ascii="Arial" w:hAnsi="Arial" w:cs="Arial"/>
        </w:rPr>
        <w:t xml:space="preserve"> proportion of pats on positive farms that tested individually positive for </w:t>
      </w:r>
      <w:r w:rsidRPr="0072782D">
        <w:rPr>
          <w:rFonts w:ascii="Arial" w:hAnsi="Arial" w:cs="Arial"/>
          <w:i/>
        </w:rPr>
        <w:t>E.</w:t>
      </w:r>
      <w:r>
        <w:rPr>
          <w:rFonts w:ascii="Arial" w:hAnsi="Arial" w:cs="Arial"/>
          <w:i/>
        </w:rPr>
        <w:t> </w:t>
      </w:r>
      <w:r w:rsidRPr="0072782D">
        <w:rPr>
          <w:rFonts w:ascii="Arial" w:hAnsi="Arial" w:cs="Arial"/>
          <w:i/>
        </w:rPr>
        <w:t>coli</w:t>
      </w:r>
      <w:r w:rsidRPr="0072782D">
        <w:rPr>
          <w:rFonts w:ascii="Arial" w:hAnsi="Arial" w:cs="Arial"/>
        </w:rPr>
        <w:t xml:space="preserve"> O157</w:t>
      </w:r>
    </w:p>
    <w:p w:rsidR="00C726F6" w:rsidRPr="0072782D" w:rsidRDefault="00C726F6" w:rsidP="00C72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****</w:t>
      </w:r>
      <w:r>
        <w:rPr>
          <w:rFonts w:ascii="Arial" w:hAnsi="Arial" w:cs="Arial"/>
          <w:sz w:val="24"/>
        </w:rPr>
        <w:t xml:space="preserve"> </w:t>
      </w:r>
      <w:r w:rsidRPr="00C36CB8">
        <w:rPr>
          <w:rFonts w:ascii="Arial" w:hAnsi="Arial" w:cs="Arial"/>
        </w:rPr>
        <w:t>Presence</w:t>
      </w:r>
      <w:r w:rsidRPr="0072782D">
        <w:rPr>
          <w:rFonts w:ascii="Arial" w:eastAsiaTheme="majorEastAsia" w:hAnsi="Arial" w:cs="Arial"/>
        </w:rPr>
        <w:t xml:space="preserve"> of at least one super-shedder sample </w:t>
      </w:r>
      <w:r w:rsidRPr="00B814BA">
        <w:rPr>
          <w:rFonts w:ascii="Arial" w:eastAsiaTheme="majorEastAsia" w:hAnsi="Arial" w:cs="Arial"/>
        </w:rPr>
        <w:t>on</w:t>
      </w:r>
      <w:r w:rsidRPr="0072782D">
        <w:rPr>
          <w:rFonts w:ascii="Arial" w:eastAsiaTheme="majorEastAsia" w:hAnsi="Arial" w:cs="Arial"/>
          <w:i/>
        </w:rPr>
        <w:t xml:space="preserve"> E.</w:t>
      </w:r>
      <w:r>
        <w:rPr>
          <w:rFonts w:ascii="Arial" w:eastAsiaTheme="majorEastAsia" w:hAnsi="Arial" w:cs="Arial"/>
          <w:i/>
        </w:rPr>
        <w:t> </w:t>
      </w:r>
      <w:r w:rsidRPr="0072782D">
        <w:rPr>
          <w:rFonts w:ascii="Arial" w:eastAsiaTheme="majorEastAsia" w:hAnsi="Arial" w:cs="Arial"/>
          <w:i/>
        </w:rPr>
        <w:t xml:space="preserve"> coli</w:t>
      </w:r>
      <w:r w:rsidRPr="0072782D">
        <w:rPr>
          <w:rFonts w:ascii="Arial" w:eastAsiaTheme="majorEastAsia" w:hAnsi="Arial" w:cs="Arial"/>
        </w:rPr>
        <w:t xml:space="preserve"> O157 positive farms</w:t>
      </w:r>
    </w:p>
    <w:p w:rsidR="00673CFF" w:rsidRDefault="0072782D" w:rsidP="00673CFF">
      <w:pPr>
        <w:rPr>
          <w:rFonts w:ascii="Arial" w:hAnsi="Arial" w:cs="Arial"/>
        </w:rPr>
      </w:pPr>
      <w:r w:rsidRPr="00A4517A">
        <w:rPr>
          <w:rFonts w:ascii="Arial" w:hAnsi="Arial" w:cs="Arial"/>
        </w:rPr>
        <w:t xml:space="preserve">Only tests of association that were significant at </w:t>
      </w:r>
      <w:r w:rsidR="00907177">
        <w:rPr>
          <w:rFonts w:ascii="Arial" w:hAnsi="Arial" w:cs="Arial"/>
        </w:rPr>
        <w:t>p</w:t>
      </w:r>
      <w:r w:rsidRPr="00A4517A">
        <w:rPr>
          <w:rFonts w:ascii="Arial" w:hAnsi="Arial" w:cs="Arial"/>
        </w:rPr>
        <w:t>≤ 0.05 are shown</w:t>
      </w:r>
      <w:r w:rsidR="00673CFF" w:rsidRPr="00673CFF">
        <w:rPr>
          <w:rFonts w:ascii="Arial" w:hAnsi="Arial" w:cs="Arial"/>
        </w:rPr>
        <w:t xml:space="preserve"> </w:t>
      </w:r>
    </w:p>
    <w:p w:rsidR="00673CFF" w:rsidRPr="0072782D" w:rsidRDefault="00437CB8" w:rsidP="00673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PRF = </w:t>
      </w:r>
      <w:r w:rsidR="00673CFF" w:rsidRPr="0072782D">
        <w:rPr>
          <w:rFonts w:ascii="Arial" w:hAnsi="Arial" w:cs="Arial"/>
        </w:rPr>
        <w:t>potential risk factor</w:t>
      </w:r>
      <w:r w:rsidR="00202CA1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FET = </w:t>
      </w:r>
      <w:r w:rsidR="00673CFF" w:rsidRPr="0072782D">
        <w:rPr>
          <w:rFonts w:ascii="Arial" w:hAnsi="Arial" w:cs="Arial"/>
        </w:rPr>
        <w:t>Fisher’s exact te</w:t>
      </w:r>
      <w:bookmarkStart w:id="0" w:name="_GoBack"/>
      <w:bookmarkEnd w:id="0"/>
      <w:r w:rsidR="00673CFF" w:rsidRPr="0072782D">
        <w:rPr>
          <w:rFonts w:ascii="Arial" w:hAnsi="Arial" w:cs="Arial"/>
        </w:rPr>
        <w:t>st</w:t>
      </w:r>
      <w:r w:rsidR="00202CA1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LR = </w:t>
      </w:r>
      <w:r w:rsidR="00673CFF" w:rsidRPr="0072782D">
        <w:rPr>
          <w:rFonts w:ascii="Arial" w:hAnsi="Arial" w:cs="Arial"/>
        </w:rPr>
        <w:t>Linear regression</w:t>
      </w:r>
      <w:r w:rsidR="0094401E">
        <w:rPr>
          <w:rFonts w:ascii="Arial" w:hAnsi="Arial" w:cs="Arial"/>
        </w:rPr>
        <w:t>;</w:t>
      </w:r>
    </w:p>
    <w:p w:rsidR="00673CFF" w:rsidRPr="0072782D" w:rsidRDefault="00437CB8" w:rsidP="00673C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PPMC = </w:t>
      </w:r>
      <w:r w:rsidR="00673CFF" w:rsidRPr="0072782D">
        <w:rPr>
          <w:rFonts w:ascii="Arial" w:hAnsi="Arial" w:cs="Arial"/>
        </w:rPr>
        <w:t xml:space="preserve">Pearson’s </w:t>
      </w:r>
      <w:r w:rsidR="00673CFF">
        <w:rPr>
          <w:rFonts w:ascii="Arial" w:hAnsi="Arial" w:cs="Arial"/>
        </w:rPr>
        <w:t>P</w:t>
      </w:r>
      <w:r w:rsidR="00673CFF" w:rsidRPr="0072782D">
        <w:rPr>
          <w:rFonts w:ascii="Arial" w:hAnsi="Arial" w:cs="Arial"/>
        </w:rPr>
        <w:t>roduct Moment Correlation</w:t>
      </w:r>
      <w:r w:rsidR="0094401E">
        <w:rPr>
          <w:rFonts w:ascii="Arial" w:hAnsi="Arial" w:cs="Arial"/>
        </w:rPr>
        <w:t>;</w:t>
      </w:r>
      <w:r w:rsidR="00673CFF" w:rsidRPr="0072782D">
        <w:rPr>
          <w:rFonts w:ascii="Arial" w:hAnsi="Arial" w:cs="Arial"/>
        </w:rPr>
        <w:t xml:space="preserve"> </w:t>
      </w:r>
      <w:r w:rsidR="0094401E">
        <w:rPr>
          <w:rFonts w:ascii="Arial" w:hAnsi="Arial" w:cs="Arial"/>
        </w:rPr>
        <w:t>AOV = Analysis of variance</w:t>
      </w:r>
    </w:p>
    <w:p w:rsidR="0072782D" w:rsidRDefault="00437CB8" w:rsidP="00F323D5">
      <w:pPr>
        <w:tabs>
          <w:tab w:val="left" w:pos="76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 &amp; W = </w:t>
      </w:r>
      <w:r w:rsidR="00673CFF" w:rsidRPr="0072782D">
        <w:rPr>
          <w:rFonts w:ascii="Arial" w:hAnsi="Arial" w:cs="Arial"/>
        </w:rPr>
        <w:t>England and Wales</w:t>
      </w:r>
      <w:r w:rsidR="00C660F7">
        <w:rPr>
          <w:rFonts w:ascii="Arial" w:hAnsi="Arial" w:cs="Arial"/>
        </w:rPr>
        <w:tab/>
      </w:r>
    </w:p>
    <w:sectPr w:rsidR="00727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732"/>
    <w:rsid w:val="00184075"/>
    <w:rsid w:val="00202CA1"/>
    <w:rsid w:val="00214ACF"/>
    <w:rsid w:val="002A68C8"/>
    <w:rsid w:val="00402CAA"/>
    <w:rsid w:val="00437CB8"/>
    <w:rsid w:val="0045171B"/>
    <w:rsid w:val="00484D96"/>
    <w:rsid w:val="00516CF3"/>
    <w:rsid w:val="00673CFF"/>
    <w:rsid w:val="006C4B81"/>
    <w:rsid w:val="00725478"/>
    <w:rsid w:val="0072782D"/>
    <w:rsid w:val="00760EC6"/>
    <w:rsid w:val="0085025B"/>
    <w:rsid w:val="00907177"/>
    <w:rsid w:val="0094401E"/>
    <w:rsid w:val="009855B0"/>
    <w:rsid w:val="009F3068"/>
    <w:rsid w:val="00A4517A"/>
    <w:rsid w:val="00B6349B"/>
    <w:rsid w:val="00B814BA"/>
    <w:rsid w:val="00C30F30"/>
    <w:rsid w:val="00C36CB8"/>
    <w:rsid w:val="00C660F7"/>
    <w:rsid w:val="00C726F6"/>
    <w:rsid w:val="00CC4E62"/>
    <w:rsid w:val="00CD1303"/>
    <w:rsid w:val="00D058EF"/>
    <w:rsid w:val="00D32B12"/>
    <w:rsid w:val="00EC5732"/>
    <w:rsid w:val="00F323D5"/>
    <w:rsid w:val="00F42C12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E3A4B-40F1-4415-A354-094B60D1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3FAF-52E6-45FF-86AB-6485FF11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D88DCBD2</Template>
  <TotalTime>6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McCann</dc:creator>
  <cp:lastModifiedBy>Madeleine Henry</cp:lastModifiedBy>
  <cp:revision>4</cp:revision>
  <dcterms:created xsi:type="dcterms:W3CDTF">2019-04-29T11:03:00Z</dcterms:created>
  <dcterms:modified xsi:type="dcterms:W3CDTF">2019-10-31T13:43:00Z</dcterms:modified>
</cp:coreProperties>
</file>