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F2" w:rsidRPr="00AA1736" w:rsidRDefault="002947F2" w:rsidP="002947F2">
      <w:pPr>
        <w:rPr>
          <w:rFonts w:ascii="Arial" w:hAnsi="Arial" w:cs="Arial"/>
        </w:rPr>
      </w:pPr>
      <w:r w:rsidRPr="009B0078">
        <w:rPr>
          <w:rFonts w:ascii="Arial" w:hAnsi="Arial" w:cs="Arial"/>
          <w:b/>
        </w:rPr>
        <w:t xml:space="preserve">Table </w:t>
      </w:r>
      <w:bookmarkStart w:id="0" w:name="_GoBack"/>
      <w:bookmarkEnd w:id="0"/>
      <w:r w:rsidR="00C86150" w:rsidRPr="009B0078">
        <w:rPr>
          <w:rFonts w:ascii="Arial" w:hAnsi="Arial" w:cs="Arial"/>
          <w:b/>
        </w:rPr>
        <w:t>S</w:t>
      </w:r>
      <w:r w:rsidR="00C86150">
        <w:rPr>
          <w:rFonts w:ascii="Arial" w:hAnsi="Arial" w:cs="Arial"/>
          <w:b/>
        </w:rPr>
        <w:t>3</w:t>
      </w:r>
      <w:r w:rsidR="00C86150" w:rsidRPr="00AA1736">
        <w:rPr>
          <w:rFonts w:ascii="Arial" w:hAnsi="Arial" w:cs="Arial"/>
        </w:rPr>
        <w:t xml:space="preserve"> </w:t>
      </w:r>
      <w:r w:rsidRPr="00AA1736">
        <w:rPr>
          <w:rFonts w:ascii="Arial" w:hAnsi="Arial" w:cs="Arial"/>
        </w:rPr>
        <w:t xml:space="preserve">Results of the </w:t>
      </w:r>
      <w:r w:rsidR="00FE238D">
        <w:rPr>
          <w:rFonts w:ascii="Arial" w:hAnsi="Arial" w:cs="Arial"/>
        </w:rPr>
        <w:t>PRF screening</w:t>
      </w:r>
      <w:r w:rsidRPr="00AA1736">
        <w:rPr>
          <w:rFonts w:ascii="Arial" w:hAnsi="Arial" w:cs="Arial"/>
        </w:rPr>
        <w:t xml:space="preserve"> for Outcome </w:t>
      </w:r>
      <w:r w:rsidR="00DE1B75">
        <w:rPr>
          <w:rFonts w:ascii="Arial" w:hAnsi="Arial" w:cs="Arial"/>
        </w:rPr>
        <w:t>3</w:t>
      </w:r>
      <w:r>
        <w:rPr>
          <w:rFonts w:ascii="Arial" w:hAnsi="Arial" w:cs="Arial"/>
        </w:rPr>
        <w:t>*</w:t>
      </w:r>
      <w:r w:rsidRPr="00AA1736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416"/>
        <w:gridCol w:w="1982"/>
        <w:gridCol w:w="1133"/>
        <w:gridCol w:w="1454"/>
        <w:gridCol w:w="385"/>
        <w:gridCol w:w="73"/>
        <w:gridCol w:w="999"/>
        <w:gridCol w:w="1700"/>
        <w:gridCol w:w="991"/>
      </w:tblGrid>
      <w:tr w:rsidR="002947F2" w:rsidRPr="0003420D" w:rsidTr="0033388C">
        <w:trPr>
          <w:cantSplit/>
          <w:tblHeader/>
        </w:trPr>
        <w:tc>
          <w:tcPr>
            <w:tcW w:w="1370" w:type="pct"/>
            <w:vMerge w:val="restart"/>
            <w:tcBorders>
              <w:top w:val="single" w:sz="4" w:space="0" w:color="auto"/>
            </w:tcBorders>
            <w:vAlign w:val="bottom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PRF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vAlign w:val="bottom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</w:t>
            </w:r>
          </w:p>
        </w:tc>
      </w:tr>
      <w:tr w:rsidR="002947F2" w:rsidRPr="0003420D" w:rsidTr="0033388C">
        <w:trPr>
          <w:cantSplit/>
          <w:tblHeader/>
        </w:trPr>
        <w:tc>
          <w:tcPr>
            <w:tcW w:w="1370" w:type="pct"/>
            <w:vMerge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England &amp; Wales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England &amp; Wales + Scotland</w:t>
            </w:r>
            <w:r w:rsidR="00AA208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947F2" w:rsidRPr="0003420D" w:rsidTr="0033388C">
        <w:trPr>
          <w:cantSplit/>
          <w:tblHeader/>
        </w:trPr>
        <w:tc>
          <w:tcPr>
            <w:tcW w:w="1370" w:type="pct"/>
            <w:vMerge/>
            <w:tcBorders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DE1B75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947F2" w:rsidRPr="0003420D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DE1B75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947F2" w:rsidRPr="0003420D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[95% CI]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2947F2" w:rsidRPr="0003420D" w:rsidRDefault="00DE1B75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947F2" w:rsidRPr="0003420D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2947F2" w:rsidRPr="0003420D" w:rsidTr="0033388C">
        <w:trPr>
          <w:cantSplit/>
        </w:trPr>
        <w:tc>
          <w:tcPr>
            <w:tcW w:w="1370" w:type="pct"/>
            <w:tcBorders>
              <w:top w:val="single" w:sz="4" w:space="0" w:color="auto"/>
            </w:tcBorders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group size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1.06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[0.99–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1.14]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2947F2" w:rsidRPr="0003420D" w:rsidRDefault="002947F2" w:rsidP="00237A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color w:val="000000"/>
                <w:sz w:val="20"/>
                <w:szCs w:val="20"/>
              </w:rPr>
              <w:t>0.</w:t>
            </w:r>
            <w:r w:rsidR="00237ADF" w:rsidRPr="0003420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237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0.975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[0.89–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1.07]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[0.98–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1.04]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2947F2" w:rsidRPr="0003420D" w:rsidTr="0033388C">
        <w:trPr>
          <w:cantSplit/>
        </w:trPr>
        <w:tc>
          <w:tcPr>
            <w:tcW w:w="1370" w:type="pct"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percent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1.02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[0.996–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1.05]</w:t>
            </w:r>
          </w:p>
        </w:tc>
        <w:tc>
          <w:tcPr>
            <w:tcW w:w="406" w:type="pct"/>
          </w:tcPr>
          <w:p w:rsidR="002947F2" w:rsidRPr="0003420D" w:rsidRDefault="002947F2" w:rsidP="00237A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237AD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59" w:type="pct"/>
            <w:gridSpan w:val="2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1.05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[1.01–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1.08]</w:t>
            </w:r>
          </w:p>
        </w:tc>
        <w:tc>
          <w:tcPr>
            <w:tcW w:w="384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0.007</w:t>
            </w: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[1.01–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1.05]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 w:val="restart"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breeding females brought on (BFBO)</w:t>
            </w: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0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06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84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10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0.27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[0.05–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1.50]</w:t>
            </w:r>
          </w:p>
        </w:tc>
        <w:tc>
          <w:tcPr>
            <w:tcW w:w="406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59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[0.32–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9.85]</w:t>
            </w:r>
          </w:p>
        </w:tc>
        <w:tc>
          <w:tcPr>
            <w:tcW w:w="384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[0.19–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2.24]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 w:val="restart"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4535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53533">
              <w:rPr>
                <w:rFonts w:ascii="Arial" w:hAnsi="Arial" w:cs="Arial"/>
                <w:b/>
                <w:i/>
                <w:sz w:val="20"/>
                <w:szCs w:val="20"/>
              </w:rPr>
              <w:t>changed</w:t>
            </w: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0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06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84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10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237ADF" w:rsidRPr="000342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7AD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406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21" w:type="pct"/>
          </w:tcPr>
          <w:p w:rsidR="002947F2" w:rsidRPr="0003420D" w:rsidRDefault="002947F2" w:rsidP="00DE1B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DE1B75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1" w:type="pct"/>
            <w:gridSpan w:val="3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0.18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55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0.12</w:t>
            </w: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 w:val="restart"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housed</w:t>
            </w: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0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06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84" w:type="pct"/>
            <w:gridSpan w:val="2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10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237ADF" w:rsidRPr="0003420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37A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406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21" w:type="pct"/>
          </w:tcPr>
          <w:p w:rsidR="002947F2" w:rsidRPr="0003420D" w:rsidRDefault="002947F2" w:rsidP="00DE1B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DE1B75" w:rsidRPr="00990802">
              <w:rPr>
                <w:rFonts w:ascii="Arial" w:hAnsi="Arial" w:cs="Arial"/>
                <w:color w:val="000000"/>
                <w:szCs w:val="20"/>
                <w:vertAlign w:val="superscript"/>
              </w:rPr>
              <w:t>***</w:t>
            </w:r>
          </w:p>
        </w:tc>
        <w:tc>
          <w:tcPr>
            <w:tcW w:w="521" w:type="pct"/>
            <w:gridSpan w:val="3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355" w:type="pct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0.20</w:t>
            </w: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 w:val="restart"/>
          </w:tcPr>
          <w:p w:rsidR="002947F2" w:rsidRPr="00453533" w:rsidRDefault="002947F2" w:rsidP="007D20AD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fatteners brought on (FBO)</w:t>
            </w: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0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06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58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2" w:rsidRPr="0003420D" w:rsidTr="0033388C">
        <w:trPr>
          <w:cantSplit/>
        </w:trPr>
        <w:tc>
          <w:tcPr>
            <w:tcW w:w="1370" w:type="pct"/>
            <w:vMerge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</w:tcPr>
          <w:p w:rsidR="002947F2" w:rsidRPr="0003420D" w:rsidRDefault="002947F2" w:rsidP="007D20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2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10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[0.11–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3.02]</w:t>
            </w:r>
          </w:p>
        </w:tc>
        <w:tc>
          <w:tcPr>
            <w:tcW w:w="406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85" w:type="pct"/>
            <w:gridSpan w:val="3"/>
          </w:tcPr>
          <w:p w:rsidR="002947F2" w:rsidRPr="00453533" w:rsidRDefault="002947F2" w:rsidP="007D20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4.25</w:t>
            </w:r>
          </w:p>
          <w:p w:rsidR="002947F2" w:rsidRPr="0003420D" w:rsidRDefault="0033388C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[0.69–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26.13]</w:t>
            </w:r>
          </w:p>
        </w:tc>
        <w:tc>
          <w:tcPr>
            <w:tcW w:w="358" w:type="pct"/>
          </w:tcPr>
          <w:p w:rsidR="002947F2" w:rsidRPr="0003420D" w:rsidRDefault="002947F2" w:rsidP="00237A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b/>
                <w:color w:val="000000"/>
                <w:sz w:val="20"/>
                <w:szCs w:val="20"/>
              </w:rPr>
              <w:t>0.</w:t>
            </w:r>
            <w:r w:rsidR="00237ADF" w:rsidRPr="000342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237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  <w:p w:rsidR="002947F2" w:rsidRPr="0003420D" w:rsidRDefault="0033388C" w:rsidP="00237AD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[0.46–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237ADF" w:rsidRPr="0003420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37A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947F2" w:rsidRPr="0003420D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55" w:type="pct"/>
          </w:tcPr>
          <w:p w:rsidR="002947F2" w:rsidRPr="0003420D" w:rsidRDefault="002947F2" w:rsidP="007D20A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0D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</w:tbl>
    <w:p w:rsidR="002947F2" w:rsidRDefault="002947F2" w:rsidP="002947F2">
      <w:pPr>
        <w:spacing w:line="480" w:lineRule="auto"/>
        <w:rPr>
          <w:rFonts w:ascii="Arial" w:hAnsi="Arial" w:cs="Arial"/>
        </w:rPr>
      </w:pPr>
    </w:p>
    <w:p w:rsidR="00DE1B75" w:rsidRDefault="002947F2" w:rsidP="002947F2">
      <w:pPr>
        <w:spacing w:line="480" w:lineRule="auto"/>
        <w:rPr>
          <w:rFonts w:ascii="Arial" w:hAnsi="Arial" w:cs="Arial"/>
        </w:rPr>
      </w:pPr>
      <w:r w:rsidRPr="00582E1E">
        <w:rPr>
          <w:rFonts w:ascii="Arial" w:hAnsi="Arial" w:cs="Arial"/>
        </w:rPr>
        <w:t xml:space="preserve">* Presence of at least one super-shedder sample on </w:t>
      </w:r>
      <w:r w:rsidR="00DE1B75">
        <w:rPr>
          <w:rFonts w:ascii="Arial" w:hAnsi="Arial" w:cs="Arial"/>
          <w:i/>
        </w:rPr>
        <w:t>E. </w:t>
      </w:r>
      <w:r w:rsidRPr="00582E1E">
        <w:rPr>
          <w:rFonts w:ascii="Arial" w:hAnsi="Arial" w:cs="Arial"/>
          <w:i/>
        </w:rPr>
        <w:t>coli</w:t>
      </w:r>
      <w:r w:rsidRPr="00582E1E">
        <w:rPr>
          <w:rFonts w:ascii="Arial" w:hAnsi="Arial" w:cs="Arial"/>
        </w:rPr>
        <w:t xml:space="preserve"> O157 positive farms</w:t>
      </w:r>
    </w:p>
    <w:p w:rsidR="00DE1B75" w:rsidRDefault="002947F2" w:rsidP="00DE1B75">
      <w:pPr>
        <w:spacing w:line="480" w:lineRule="auto"/>
        <w:rPr>
          <w:rFonts w:ascii="Arial" w:hAnsi="Arial" w:cs="Arial"/>
        </w:rPr>
      </w:pPr>
      <w:r w:rsidRPr="00582E1E">
        <w:rPr>
          <w:rFonts w:ascii="Arial" w:hAnsi="Arial" w:cs="Arial"/>
        </w:rPr>
        <w:lastRenderedPageBreak/>
        <w:t xml:space="preserve"> </w:t>
      </w:r>
      <w:r w:rsidR="00DE1B75">
        <w:rPr>
          <w:rFonts w:ascii="Arial" w:hAnsi="Arial" w:cs="Arial"/>
        </w:rPr>
        <w:t xml:space="preserve">** OR estimates for PRFs using the combined </w:t>
      </w:r>
      <w:r w:rsidR="00BB55BF">
        <w:rPr>
          <w:rFonts w:ascii="Arial" w:hAnsi="Arial" w:cs="Arial"/>
        </w:rPr>
        <w:t xml:space="preserve">data sets </w:t>
      </w:r>
      <w:r w:rsidR="00DE1B75">
        <w:rPr>
          <w:rFonts w:ascii="Arial" w:hAnsi="Arial" w:cs="Arial"/>
        </w:rPr>
        <w:t xml:space="preserve">were calculated with the inclusion of the factor </w:t>
      </w:r>
      <w:r w:rsidR="00DE1B75" w:rsidRPr="000D29B0">
        <w:rPr>
          <w:rFonts w:ascii="Arial" w:hAnsi="Arial" w:cs="Arial"/>
          <w:i/>
        </w:rPr>
        <w:t>survey</w:t>
      </w:r>
      <w:r w:rsidR="00DE1B75">
        <w:rPr>
          <w:rFonts w:ascii="Arial" w:hAnsi="Arial" w:cs="Arial"/>
        </w:rPr>
        <w:t xml:space="preserve"> to account for differences at survey level</w:t>
      </w:r>
    </w:p>
    <w:p w:rsidR="00DE1B75" w:rsidRDefault="00DE1B75" w:rsidP="00DE1B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3D0868">
        <w:rPr>
          <w:rFonts w:ascii="Arial" w:hAnsi="Arial" w:cs="Arial"/>
        </w:rPr>
        <w:t>OR not defined because there are results with cells with ‘0’ values</w:t>
      </w:r>
    </w:p>
    <w:p w:rsidR="002947F2" w:rsidRDefault="002947F2" w:rsidP="0029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PRF, potential risk factor; OR, Odds Ratio; CI, Confidence Interval.</w:t>
      </w:r>
    </w:p>
    <w:p w:rsidR="002947F2" w:rsidRDefault="002947F2" w:rsidP="0029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and p-values are highlighted when </w:t>
      </w:r>
      <w:r w:rsidR="00DE1B7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≤ 0.20</w:t>
      </w:r>
    </w:p>
    <w:p w:rsidR="002947F2" w:rsidRPr="00AE65FB" w:rsidRDefault="002947F2" w:rsidP="002947F2">
      <w:pPr>
        <w:spacing w:line="480" w:lineRule="auto"/>
        <w:rPr>
          <w:rFonts w:ascii="Arial" w:hAnsi="Arial" w:cs="Arial"/>
        </w:rPr>
      </w:pPr>
      <w:r w:rsidRPr="00815EEF">
        <w:rPr>
          <w:rFonts w:ascii="Arial" w:hAnsi="Arial" w:cs="Arial"/>
        </w:rPr>
        <w:t>PRFs are shown if they were statistically significant (</w:t>
      </w:r>
      <w:r w:rsidR="00DE1B75">
        <w:rPr>
          <w:rFonts w:ascii="Arial" w:hAnsi="Arial" w:cs="Arial"/>
        </w:rPr>
        <w:t>p</w:t>
      </w:r>
      <w:r w:rsidRPr="00815EEF">
        <w:rPr>
          <w:rFonts w:ascii="Arial" w:hAnsi="Arial" w:cs="Arial"/>
        </w:rPr>
        <w:t xml:space="preserve"> ≤ 0.2</w:t>
      </w:r>
      <w:r>
        <w:rPr>
          <w:rFonts w:ascii="Arial" w:hAnsi="Arial" w:cs="Arial"/>
        </w:rPr>
        <w:t>0</w:t>
      </w:r>
      <w:r w:rsidRPr="00815EEF">
        <w:rPr>
          <w:rFonts w:ascii="Arial" w:hAnsi="Arial" w:cs="Arial"/>
        </w:rPr>
        <w:t xml:space="preserve">) in at least one </w:t>
      </w:r>
      <w:r w:rsidR="00BB55BF">
        <w:rPr>
          <w:rFonts w:ascii="Arial" w:hAnsi="Arial" w:cs="Arial"/>
        </w:rPr>
        <w:t>data set</w:t>
      </w:r>
      <w:r w:rsidRPr="00815EEF">
        <w:rPr>
          <w:rFonts w:ascii="Arial" w:hAnsi="Arial" w:cs="Arial"/>
        </w:rPr>
        <w:t xml:space="preserve">, and were retained for multivariable analysis. </w:t>
      </w:r>
      <w:r w:rsidRPr="00AE65FB">
        <w:rPr>
          <w:rFonts w:ascii="Arial" w:hAnsi="Arial" w:cs="Arial"/>
        </w:rPr>
        <w:t xml:space="preserve">All remaining PRFs as listed in Table </w:t>
      </w:r>
      <w:r>
        <w:rPr>
          <w:rFonts w:ascii="Arial" w:hAnsi="Arial" w:cs="Arial"/>
        </w:rPr>
        <w:t>S</w:t>
      </w:r>
      <w:r w:rsidRPr="00AE65FB">
        <w:rPr>
          <w:rFonts w:ascii="Arial" w:hAnsi="Arial" w:cs="Arial"/>
        </w:rPr>
        <w:t>1</w:t>
      </w:r>
      <w:r w:rsidR="00C74634">
        <w:rPr>
          <w:rFonts w:ascii="Arial" w:hAnsi="Arial" w:cs="Arial"/>
        </w:rPr>
        <w:t>, (Supplementary Information)</w:t>
      </w:r>
      <w:r w:rsidRPr="00AE65FB">
        <w:rPr>
          <w:rFonts w:ascii="Arial" w:hAnsi="Arial" w:cs="Arial"/>
        </w:rPr>
        <w:t xml:space="preserve"> were screened for this outcome, but were not statistically significantly associated wi</w:t>
      </w:r>
      <w:r w:rsidR="00DE1B75">
        <w:rPr>
          <w:rFonts w:ascii="Arial" w:hAnsi="Arial" w:cs="Arial"/>
        </w:rPr>
        <w:t xml:space="preserve">th the outcome in either </w:t>
      </w:r>
      <w:r w:rsidR="00BB55BF">
        <w:rPr>
          <w:rFonts w:ascii="Arial" w:hAnsi="Arial" w:cs="Arial"/>
        </w:rPr>
        <w:t>data set or in the combined data sets.</w:t>
      </w:r>
    </w:p>
    <w:sectPr w:rsidR="002947F2" w:rsidRPr="00AE65FB" w:rsidSect="009157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2"/>
    <w:rsid w:val="00214ACF"/>
    <w:rsid w:val="00237ADF"/>
    <w:rsid w:val="002947F2"/>
    <w:rsid w:val="0033388C"/>
    <w:rsid w:val="009157C3"/>
    <w:rsid w:val="00990802"/>
    <w:rsid w:val="009B0078"/>
    <w:rsid w:val="009F3068"/>
    <w:rsid w:val="00AA208D"/>
    <w:rsid w:val="00BB55BF"/>
    <w:rsid w:val="00C74634"/>
    <w:rsid w:val="00C86150"/>
    <w:rsid w:val="00DE1B75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5880"/>
  <w15:docId w15:val="{62C6FE34-414D-4125-925D-F2B13CB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947F2"/>
  </w:style>
  <w:style w:type="paragraph" w:styleId="BalloonText">
    <w:name w:val="Balloon Text"/>
    <w:basedOn w:val="Normal"/>
    <w:link w:val="BalloonTextChar"/>
    <w:uiPriority w:val="99"/>
    <w:semiHidden/>
    <w:unhideWhenUsed/>
    <w:rsid w:val="002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D88DCBD2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McCann</dc:creator>
  <cp:lastModifiedBy>Madeleine Henry</cp:lastModifiedBy>
  <cp:revision>3</cp:revision>
  <dcterms:created xsi:type="dcterms:W3CDTF">2019-04-11T15:44:00Z</dcterms:created>
  <dcterms:modified xsi:type="dcterms:W3CDTF">2019-10-31T13:07:00Z</dcterms:modified>
</cp:coreProperties>
</file>