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FB" w:rsidRPr="00815EEF" w:rsidRDefault="00AE65FB" w:rsidP="00AE65FB">
      <w:pPr>
        <w:rPr>
          <w:rFonts w:ascii="Arial" w:hAnsi="Arial" w:cs="Arial"/>
        </w:rPr>
      </w:pPr>
      <w:r w:rsidRPr="00B5303E">
        <w:rPr>
          <w:rFonts w:ascii="Arial" w:hAnsi="Arial" w:cs="Arial"/>
          <w:b/>
        </w:rPr>
        <w:t>Table S</w:t>
      </w:r>
      <w:r w:rsidR="00AD5FF7">
        <w:rPr>
          <w:rFonts w:ascii="Arial" w:hAnsi="Arial" w:cs="Arial"/>
          <w:b/>
        </w:rPr>
        <w:t>1</w:t>
      </w:r>
      <w:bookmarkStart w:id="0" w:name="_GoBack"/>
      <w:bookmarkEnd w:id="0"/>
      <w:r w:rsidRPr="00815EEF">
        <w:rPr>
          <w:rFonts w:ascii="Arial" w:hAnsi="Arial" w:cs="Arial"/>
        </w:rPr>
        <w:t xml:space="preserve"> Results of the </w:t>
      </w:r>
      <w:r w:rsidR="0086745E">
        <w:rPr>
          <w:rFonts w:ascii="Arial" w:hAnsi="Arial" w:cs="Arial"/>
        </w:rPr>
        <w:t>PRF screening</w:t>
      </w:r>
      <w:r w:rsidRPr="00815EEF">
        <w:rPr>
          <w:rFonts w:ascii="Arial" w:hAnsi="Arial" w:cs="Arial"/>
        </w:rPr>
        <w:t xml:space="preserve"> for Outcome </w:t>
      </w:r>
      <w:r w:rsidR="00A872A1">
        <w:rPr>
          <w:rFonts w:ascii="Arial" w:hAnsi="Arial" w:cs="Arial"/>
        </w:rPr>
        <w:t>1</w:t>
      </w:r>
      <w:r w:rsidR="00FE4E14">
        <w:rPr>
          <w:rFonts w:ascii="Arial" w:hAnsi="Arial" w:cs="Arial"/>
        </w:rPr>
        <w:t>*</w:t>
      </w:r>
      <w:r w:rsidRPr="00815EEF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1759"/>
        <w:gridCol w:w="1538"/>
        <w:gridCol w:w="921"/>
        <w:gridCol w:w="1373"/>
        <w:gridCol w:w="1480"/>
        <w:gridCol w:w="1798"/>
        <w:gridCol w:w="1239"/>
      </w:tblGrid>
      <w:tr w:rsidR="00815EEF" w:rsidRPr="00741574" w:rsidTr="006A49F5">
        <w:trPr>
          <w:cantSplit/>
          <w:tblHeader/>
        </w:trPr>
        <w:tc>
          <w:tcPr>
            <w:tcW w:w="1379" w:type="pct"/>
            <w:tcBorders>
              <w:top w:val="single" w:sz="4" w:space="0" w:color="auto"/>
            </w:tcBorders>
            <w:vAlign w:val="bottom"/>
          </w:tcPr>
          <w:p w:rsidR="00815EEF" w:rsidRPr="00741574" w:rsidRDefault="00815EEF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vAlign w:val="bottom"/>
          </w:tcPr>
          <w:p w:rsidR="00815EEF" w:rsidRPr="00741574" w:rsidRDefault="00815EEF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EEF" w:rsidRPr="00741574" w:rsidRDefault="00815EEF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</w:t>
            </w:r>
          </w:p>
        </w:tc>
      </w:tr>
      <w:tr w:rsidR="00815EEF" w:rsidRPr="00741574" w:rsidTr="006A49F5">
        <w:trPr>
          <w:cantSplit/>
          <w:tblHeader/>
        </w:trPr>
        <w:tc>
          <w:tcPr>
            <w:tcW w:w="1379" w:type="pct"/>
          </w:tcPr>
          <w:p w:rsidR="00815EEF" w:rsidRPr="00741574" w:rsidRDefault="00815EEF" w:rsidP="00AE65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15EEF" w:rsidRPr="00741574" w:rsidRDefault="00815EEF" w:rsidP="00AE65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EEF" w:rsidRPr="00741574" w:rsidRDefault="00815EEF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EEF" w:rsidRPr="00741574" w:rsidRDefault="00815EEF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England &amp; Wales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EEF" w:rsidRPr="00741574" w:rsidRDefault="00815EEF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England &amp; Wales + Scotland</w:t>
            </w:r>
            <w:r w:rsidR="00292C1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872A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E2993" w:rsidRPr="00741574" w:rsidTr="006A49F5">
        <w:trPr>
          <w:cantSplit/>
          <w:tblHeader/>
        </w:trPr>
        <w:tc>
          <w:tcPr>
            <w:tcW w:w="1379" w:type="pct"/>
            <w:tcBorders>
              <w:bottom w:val="single" w:sz="4" w:space="0" w:color="auto"/>
            </w:tcBorders>
            <w:vAlign w:val="bottom"/>
          </w:tcPr>
          <w:p w:rsidR="00EE2993" w:rsidRPr="00741574" w:rsidRDefault="00EE2993" w:rsidP="00E603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PRF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bottom"/>
          </w:tcPr>
          <w:p w:rsidR="00EE2993" w:rsidRPr="00741574" w:rsidRDefault="00EE2993" w:rsidP="00E603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EE2993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EE2993" w:rsidRPr="00741574" w:rsidRDefault="00A872A1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E2993" w:rsidRPr="00741574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E2993" w:rsidRPr="00741574" w:rsidRDefault="00A872A1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E2993" w:rsidRPr="00741574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EE2993" w:rsidRPr="00741574" w:rsidRDefault="00A872A1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E2993" w:rsidRPr="00741574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  <w:tcBorders>
              <w:top w:val="single" w:sz="4" w:space="0" w:color="auto"/>
            </w:tcBorders>
          </w:tcPr>
          <w:p w:rsidR="00EE2993" w:rsidRPr="0095697E" w:rsidRDefault="0028306A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E603F8">
              <w:rPr>
                <w:rFonts w:ascii="Arial" w:hAnsi="Arial" w:cs="Arial"/>
                <w:b/>
                <w:i/>
                <w:sz w:val="20"/>
                <w:szCs w:val="20"/>
              </w:rPr>
              <w:t>otal cattle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1.000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[0.997–</w:t>
            </w:r>
            <w:r w:rsidR="00EE2993" w:rsidRPr="00741574">
              <w:rPr>
                <w:rFonts w:ascii="Arial" w:hAnsi="Arial" w:cs="Arial"/>
                <w:sz w:val="20"/>
                <w:szCs w:val="20"/>
              </w:rPr>
              <w:t>1.003]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1.01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1.003</w:t>
            </w:r>
          </w:p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[1.00</w:t>
            </w:r>
            <w:r w:rsidR="006A49F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1.00]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0.01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</w:tcPr>
          <w:p w:rsidR="00EE2993" w:rsidRPr="0095697E" w:rsidRDefault="0028306A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E603F8">
              <w:rPr>
                <w:rFonts w:ascii="Arial" w:hAnsi="Arial" w:cs="Arial"/>
                <w:b/>
                <w:i/>
                <w:sz w:val="20"/>
                <w:szCs w:val="20"/>
              </w:rPr>
              <w:t>attle 12 – 30 m</w:t>
            </w: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1.01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0.09</w:t>
            </w:r>
          </w:p>
        </w:tc>
        <w:tc>
          <w:tcPr>
            <w:tcW w:w="492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1.01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5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44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="007D6E8E"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7D6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  <w:p w:rsidR="00EE2993" w:rsidRPr="00741574" w:rsidRDefault="006A49F5" w:rsidP="006A49F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</w:tcPr>
          <w:p w:rsidR="00EE2993" w:rsidRPr="0095697E" w:rsidRDefault="0028306A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E603F8">
              <w:rPr>
                <w:rFonts w:ascii="Arial" w:hAnsi="Arial" w:cs="Arial"/>
                <w:b/>
                <w:i/>
                <w:sz w:val="20"/>
                <w:szCs w:val="20"/>
              </w:rPr>
              <w:t>attle less than 1 y</w:t>
            </w:r>
            <w:r w:rsidR="00FE4E14">
              <w:rPr>
                <w:rFonts w:ascii="Arial" w:hAnsi="Arial" w:cs="Arial"/>
                <w:b/>
                <w:i/>
                <w:sz w:val="20"/>
                <w:szCs w:val="20"/>
              </w:rPr>
              <w:t>ear</w:t>
            </w: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EE2993" w:rsidRPr="00741574" w:rsidRDefault="001F6EBD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0.99–</w:t>
            </w:r>
            <w:r w:rsidRPr="00741574">
              <w:rPr>
                <w:rFonts w:ascii="Arial" w:hAnsi="Arial" w:cs="Arial"/>
                <w:sz w:val="20"/>
                <w:szCs w:val="20"/>
              </w:rPr>
              <w:t>1.01]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92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1.02</w:t>
            </w:r>
          </w:p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1.01–</w:t>
            </w:r>
            <w:r w:rsidRPr="00741574">
              <w:rPr>
                <w:rFonts w:ascii="Arial" w:hAnsi="Arial" w:cs="Arial"/>
                <w:sz w:val="20"/>
                <w:szCs w:val="20"/>
              </w:rPr>
              <w:t>1.02]</w:t>
            </w:r>
          </w:p>
        </w:tc>
        <w:tc>
          <w:tcPr>
            <w:tcW w:w="530" w:type="pct"/>
          </w:tcPr>
          <w:p w:rsidR="00EE2993" w:rsidRPr="00741574" w:rsidRDefault="00EE2993" w:rsidP="007D6E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7D6E8E" w:rsidRPr="00741574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7D6E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1.005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0.06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</w:tcPr>
          <w:p w:rsidR="00EE2993" w:rsidRPr="0095697E" w:rsidRDefault="0028306A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="00E603F8">
              <w:rPr>
                <w:rFonts w:ascii="Arial" w:hAnsi="Arial" w:cs="Arial"/>
                <w:b/>
                <w:i/>
                <w:sz w:val="20"/>
                <w:szCs w:val="20"/>
              </w:rPr>
              <w:t>roup size</w:t>
            </w: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[0.97–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1.02]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92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1.02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1.05]</w:t>
            </w:r>
          </w:p>
        </w:tc>
        <w:tc>
          <w:tcPr>
            <w:tcW w:w="530" w:type="pct"/>
          </w:tcPr>
          <w:p w:rsidR="00EE2993" w:rsidRPr="00741574" w:rsidRDefault="00EE2993" w:rsidP="000D29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="000D29B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1.01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[0.99–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0.18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  <w:vMerge w:val="restart"/>
          </w:tcPr>
          <w:p w:rsidR="00EE2993" w:rsidRPr="0095697E" w:rsidRDefault="0028306A" w:rsidP="00EE2993">
            <w:pPr>
              <w:tabs>
                <w:tab w:val="left" w:pos="780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EE2993" w:rsidRPr="0095697E">
              <w:rPr>
                <w:rFonts w:ascii="Arial" w:hAnsi="Arial" w:cs="Arial"/>
                <w:b/>
                <w:i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type</w:t>
            </w: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Dairy</w:t>
            </w:r>
          </w:p>
        </w:tc>
        <w:tc>
          <w:tcPr>
            <w:tcW w:w="551" w:type="pct"/>
          </w:tcPr>
          <w:p w:rsidR="00EE2993" w:rsidRPr="00741574" w:rsidRDefault="00C13F57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EE2993" w:rsidRPr="00741574" w:rsidRDefault="00C13F57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EE2993" w:rsidRPr="00741574" w:rsidRDefault="00C13F57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93" w:rsidRPr="00741574" w:rsidTr="006A49F5">
        <w:trPr>
          <w:cantSplit/>
        </w:trPr>
        <w:tc>
          <w:tcPr>
            <w:tcW w:w="1379" w:type="pct"/>
            <w:vMerge/>
          </w:tcPr>
          <w:p w:rsidR="00EE2993" w:rsidRPr="0095697E" w:rsidRDefault="00EE2993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51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  <w:p w:rsidR="00EE2993" w:rsidRPr="00741574" w:rsidRDefault="006A49F5" w:rsidP="0037158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[0.08–</w:t>
            </w:r>
            <w:r w:rsidR="0037158A">
              <w:rPr>
                <w:rFonts w:ascii="Arial" w:hAnsi="Arial" w:cs="Arial"/>
                <w:color w:val="000000"/>
                <w:sz w:val="20"/>
                <w:szCs w:val="20"/>
              </w:rPr>
              <w:t>26.23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92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[0.19–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2.42]</w:t>
            </w:r>
          </w:p>
        </w:tc>
        <w:tc>
          <w:tcPr>
            <w:tcW w:w="5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44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[0.28–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2.37]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  <w:vMerge/>
          </w:tcPr>
          <w:p w:rsidR="00EE2993" w:rsidRPr="0095697E" w:rsidRDefault="00EE2993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74">
              <w:rPr>
                <w:rFonts w:ascii="Arial" w:hAnsi="Arial" w:cs="Arial"/>
                <w:sz w:val="20"/>
                <w:szCs w:val="20"/>
              </w:rPr>
              <w:t>Suckler</w:t>
            </w:r>
            <w:proofErr w:type="spellEnd"/>
            <w:r w:rsidRPr="00741574">
              <w:rPr>
                <w:rFonts w:ascii="Arial" w:hAnsi="Arial" w:cs="Arial"/>
                <w:sz w:val="20"/>
                <w:szCs w:val="20"/>
              </w:rPr>
              <w:t xml:space="preserve"> beef</w:t>
            </w:r>
          </w:p>
        </w:tc>
        <w:tc>
          <w:tcPr>
            <w:tcW w:w="551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4.57</w:t>
            </w:r>
          </w:p>
          <w:p w:rsidR="00EE2993" w:rsidRPr="00741574" w:rsidRDefault="006A49F5" w:rsidP="0037158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[0.56–</w:t>
            </w:r>
            <w:r w:rsidR="0037158A">
              <w:rPr>
                <w:rFonts w:ascii="Arial" w:hAnsi="Arial" w:cs="Arial"/>
                <w:color w:val="000000"/>
                <w:sz w:val="20"/>
                <w:szCs w:val="20"/>
              </w:rPr>
              <w:t>37.36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92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[0.22–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1.82]</w:t>
            </w:r>
          </w:p>
        </w:tc>
        <w:tc>
          <w:tcPr>
            <w:tcW w:w="5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44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[0.50–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  <w:vMerge/>
          </w:tcPr>
          <w:p w:rsidR="00EE2993" w:rsidRPr="0095697E" w:rsidRDefault="00EE2993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Specialist finisher</w:t>
            </w:r>
          </w:p>
        </w:tc>
        <w:tc>
          <w:tcPr>
            <w:tcW w:w="551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8.12</w:t>
            </w:r>
          </w:p>
          <w:p w:rsidR="00EE2993" w:rsidRPr="00741574" w:rsidRDefault="006A49F5" w:rsidP="006A49F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[0.80–</w:t>
            </w:r>
            <w:r w:rsidR="0037158A">
              <w:rPr>
                <w:rFonts w:ascii="Arial" w:hAnsi="Arial" w:cs="Arial"/>
                <w:color w:val="000000"/>
                <w:sz w:val="20"/>
                <w:szCs w:val="20"/>
              </w:rPr>
              <w:t>82.73]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92" w:type="pct"/>
          </w:tcPr>
          <w:p w:rsidR="00EE2993" w:rsidRPr="00550026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0.14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 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2.41]</w:t>
            </w:r>
          </w:p>
        </w:tc>
        <w:tc>
          <w:tcPr>
            <w:tcW w:w="5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4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  <w:p w:rsidR="00EE2993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[0.28–</w:t>
            </w:r>
            <w:r w:rsidR="00EE2993" w:rsidRPr="00741574">
              <w:rPr>
                <w:rFonts w:ascii="Arial" w:hAnsi="Arial" w:cs="Arial"/>
                <w:color w:val="000000"/>
                <w:sz w:val="20"/>
                <w:szCs w:val="20"/>
              </w:rPr>
              <w:t>2.27]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EE2993" w:rsidRPr="00741574" w:rsidTr="006A49F5">
        <w:trPr>
          <w:cantSplit/>
        </w:trPr>
        <w:tc>
          <w:tcPr>
            <w:tcW w:w="1379" w:type="pct"/>
            <w:vMerge w:val="restart"/>
          </w:tcPr>
          <w:p w:rsidR="00EE2993" w:rsidRPr="0095697E" w:rsidRDefault="0028306A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EE2993" w:rsidRPr="0095697E">
              <w:rPr>
                <w:rFonts w:ascii="Arial" w:hAnsi="Arial" w:cs="Arial"/>
                <w:b/>
                <w:i/>
                <w:sz w:val="20"/>
                <w:szCs w:val="20"/>
              </w:rPr>
              <w:t>eason</w:t>
            </w:r>
          </w:p>
        </w:tc>
        <w:tc>
          <w:tcPr>
            <w:tcW w:w="630" w:type="pct"/>
          </w:tcPr>
          <w:p w:rsidR="00EE2993" w:rsidRPr="00741574" w:rsidRDefault="00EE2993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551" w:type="pct"/>
          </w:tcPr>
          <w:p w:rsidR="00EE2993" w:rsidRPr="00741574" w:rsidRDefault="003D086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026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530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EE2993" w:rsidRPr="00741574" w:rsidRDefault="003D086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EE2993" w:rsidRPr="00741574" w:rsidRDefault="00EE2993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  <w:trHeight w:val="70"/>
        </w:trPr>
        <w:tc>
          <w:tcPr>
            <w:tcW w:w="1379" w:type="pct"/>
            <w:vMerge/>
          </w:tcPr>
          <w:p w:rsidR="006958C8" w:rsidRPr="00741574" w:rsidRDefault="006958C8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  <w:tc>
          <w:tcPr>
            <w:tcW w:w="551" w:type="pct"/>
          </w:tcPr>
          <w:p w:rsidR="006958C8" w:rsidRPr="00741574" w:rsidRDefault="006958C8" w:rsidP="00BF0F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  <w:p w:rsidR="006958C8" w:rsidRPr="00550026" w:rsidRDefault="006A49F5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[0.14–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="006958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92" w:type="pct"/>
          </w:tcPr>
          <w:p w:rsidR="006958C8" w:rsidRPr="00741574" w:rsidRDefault="006958C8" w:rsidP="00BF0F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[0.66–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2.77]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4" w:type="pct"/>
          </w:tcPr>
          <w:p w:rsidR="006958C8" w:rsidRPr="00741574" w:rsidRDefault="006958C8" w:rsidP="00BF0FB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  <w:p w:rsidR="006958C8" w:rsidRPr="00550026" w:rsidRDefault="006A49F5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[0.49–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1.79]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6958C8" w:rsidRPr="00741574" w:rsidTr="006A49F5">
        <w:trPr>
          <w:cantSplit/>
          <w:trHeight w:val="70"/>
        </w:trPr>
        <w:tc>
          <w:tcPr>
            <w:tcW w:w="1379" w:type="pct"/>
            <w:vMerge/>
          </w:tcPr>
          <w:p w:rsidR="006958C8" w:rsidRPr="00741574" w:rsidRDefault="006958C8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551" w:type="pct"/>
          </w:tcPr>
          <w:p w:rsidR="006958C8" w:rsidRPr="00550026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0.14</w:t>
            </w:r>
          </w:p>
          <w:p w:rsidR="006958C8" w:rsidRPr="00741574" w:rsidRDefault="006A49F5" w:rsidP="0037158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[0.03–</w:t>
            </w:r>
            <w:r w:rsidR="006958C8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[0.32–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2.23]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44" w:type="pct"/>
          </w:tcPr>
          <w:p w:rsidR="006958C8" w:rsidRPr="00550026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[0.17–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1.37]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0.09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741574" w:rsidRDefault="006958C8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  <w:p w:rsidR="006958C8" w:rsidRPr="00741574" w:rsidRDefault="006A49F5" w:rsidP="0037158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[0.24–</w:t>
            </w:r>
            <w:r w:rsidR="006958C8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[0.58–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2.62]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[0.55–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1.90]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741574" w:rsidRDefault="006958C8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6958C8" w:rsidRPr="00741574" w:rsidRDefault="006958C8" w:rsidP="0037158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housed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[0.25–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1.75]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92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[0.79–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2.55]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[0.65–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1.83]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cattle brought on (CBO)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4.00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[0.87–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18.37]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[0.42–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1.92]</w:t>
            </w:r>
          </w:p>
        </w:tc>
        <w:tc>
          <w:tcPr>
            <w:tcW w:w="530" w:type="pct"/>
          </w:tcPr>
          <w:p w:rsidR="006958C8" w:rsidRPr="00741574" w:rsidRDefault="006958C8" w:rsidP="0037158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[0.76–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2.36]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breeding females brought on (BFBO)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3.09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[1.25–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7.67]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[0.44–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1.79]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44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[0.89–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2.21]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0.11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livestock on farm not owned by farmer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0.15–</w:t>
            </w:r>
            <w:r w:rsidRPr="00741574">
              <w:rPr>
                <w:rFonts w:ascii="Arial" w:hAnsi="Arial" w:cs="Arial"/>
                <w:sz w:val="20"/>
                <w:szCs w:val="20"/>
              </w:rPr>
              <w:t>2.08]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92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0.15</w:t>
            </w:r>
          </w:p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0.02–</w:t>
            </w:r>
            <w:r w:rsidRPr="00741574">
              <w:rPr>
                <w:rFonts w:ascii="Arial" w:hAnsi="Arial" w:cs="Arial"/>
                <w:sz w:val="20"/>
                <w:szCs w:val="20"/>
              </w:rPr>
              <w:t>2.19]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44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0.33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[0.11–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0.96]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bought other livestock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0.17–</w:t>
            </w:r>
            <w:r w:rsidRPr="00741574">
              <w:rPr>
                <w:rFonts w:ascii="Arial" w:hAnsi="Arial" w:cs="Arial"/>
                <w:sz w:val="20"/>
                <w:szCs w:val="20"/>
              </w:rPr>
              <w:t>1.05]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0.75–</w:t>
            </w:r>
            <w:r w:rsidRPr="00741574">
              <w:rPr>
                <w:rFonts w:ascii="Arial" w:hAnsi="Arial" w:cs="Arial"/>
                <w:sz w:val="20"/>
                <w:szCs w:val="20"/>
              </w:rPr>
              <w:t>2.43]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[0.52–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1.63]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cattle elsewhere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968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[0.64–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3.76]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92" w:type="pct"/>
          </w:tcPr>
          <w:p w:rsidR="006958C8" w:rsidRPr="00550026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0.15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[0.02–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2.19]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44" w:type="pct"/>
          </w:tcPr>
          <w:p w:rsidR="006958C8" w:rsidRPr="00A872A1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2A1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[0.89–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2.85]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0.12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organic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  <w:vAlign w:val="center"/>
          </w:tcPr>
          <w:p w:rsidR="006958C8" w:rsidRPr="00741574" w:rsidRDefault="006958C8" w:rsidP="00AE65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  <w:vAlign w:val="center"/>
          </w:tcPr>
          <w:p w:rsidR="006958C8" w:rsidRPr="00741574" w:rsidRDefault="006958C8" w:rsidP="00AE65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6958C8" w:rsidRPr="00741574" w:rsidRDefault="006958C8" w:rsidP="00AE65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  <w:vAlign w:val="center"/>
          </w:tcPr>
          <w:p w:rsidR="006958C8" w:rsidRPr="00741574" w:rsidRDefault="006958C8" w:rsidP="00AE65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6958C8" w:rsidRPr="00741574" w:rsidRDefault="006958C8" w:rsidP="00AE65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  <w:vAlign w:val="center"/>
          </w:tcPr>
          <w:p w:rsidR="006958C8" w:rsidRPr="00741574" w:rsidRDefault="006958C8" w:rsidP="00AE65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</w:tcPr>
          <w:p w:rsidR="006958C8" w:rsidRPr="00741574" w:rsidRDefault="006958C8" w:rsidP="00EE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0.20–</w:t>
            </w:r>
            <w:r w:rsidRPr="00741574">
              <w:rPr>
                <w:rFonts w:ascii="Arial" w:hAnsi="Arial" w:cs="Arial"/>
                <w:sz w:val="20"/>
                <w:szCs w:val="20"/>
              </w:rPr>
              <w:t>1.43]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92" w:type="pct"/>
          </w:tcPr>
          <w:p w:rsidR="006958C8" w:rsidRPr="00550026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2.69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0.88  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3.81</w:t>
            </w:r>
            <w:proofErr w:type="gramEnd"/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[0.60–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2.48]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 w:val="restart"/>
          </w:tcPr>
          <w:p w:rsidR="006958C8" w:rsidRPr="0095697E" w:rsidRDefault="006958C8" w:rsidP="00EE2993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ewes</w:t>
            </w:r>
          </w:p>
        </w:tc>
        <w:tc>
          <w:tcPr>
            <w:tcW w:w="630" w:type="pct"/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1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530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45" w:type="pct"/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C8" w:rsidRPr="00741574" w:rsidTr="006A49F5">
        <w:trPr>
          <w:cantSplit/>
        </w:trPr>
        <w:tc>
          <w:tcPr>
            <w:tcW w:w="1379" w:type="pct"/>
            <w:vMerge/>
            <w:tcBorders>
              <w:bottom w:val="single" w:sz="4" w:space="0" w:color="auto"/>
            </w:tcBorders>
            <w:vAlign w:val="center"/>
          </w:tcPr>
          <w:p w:rsidR="006958C8" w:rsidRPr="00741574" w:rsidRDefault="006958C8" w:rsidP="00AE65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6958C8" w:rsidRPr="00741574" w:rsidRDefault="006958C8" w:rsidP="005500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6958C8" w:rsidRPr="00550026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0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A49F5">
              <w:rPr>
                <w:rFonts w:ascii="Arial" w:hAnsi="Arial" w:cs="Arial"/>
                <w:sz w:val="20"/>
                <w:szCs w:val="20"/>
              </w:rPr>
              <w:t>0.17–</w:t>
            </w:r>
            <w:r w:rsidRPr="00741574">
              <w:rPr>
                <w:rFonts w:ascii="Arial" w:hAnsi="Arial" w:cs="Arial"/>
                <w:sz w:val="20"/>
                <w:szCs w:val="20"/>
              </w:rPr>
              <w:t>1.04]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958C8" w:rsidRPr="00D55FD8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FD8">
              <w:rPr>
                <w:rFonts w:ascii="Arial" w:hAnsi="Arial" w:cs="Arial"/>
                <w:sz w:val="20"/>
                <w:szCs w:val="20"/>
              </w:rPr>
              <w:t>1.62</w:t>
            </w:r>
          </w:p>
          <w:p w:rsidR="006958C8" w:rsidRPr="00741574" w:rsidRDefault="006958C8" w:rsidP="006A49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0.70</w:t>
            </w:r>
            <w:r w:rsidR="006A49F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3.76</w:t>
            </w:r>
            <w:r w:rsidRPr="007415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958C8" w:rsidRPr="00D55FD8" w:rsidRDefault="006958C8" w:rsidP="00D55F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FD8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74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  <w:p w:rsidR="006958C8" w:rsidRPr="00741574" w:rsidRDefault="006A49F5" w:rsidP="0055002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[0.49–</w:t>
            </w:r>
            <w:r w:rsidR="006958C8" w:rsidRPr="00741574">
              <w:rPr>
                <w:rFonts w:ascii="Arial" w:hAnsi="Arial" w:cs="Arial"/>
                <w:color w:val="000000"/>
                <w:sz w:val="20"/>
                <w:szCs w:val="20"/>
              </w:rPr>
              <w:t>1.57]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6958C8" w:rsidRPr="00741574" w:rsidRDefault="006958C8" w:rsidP="005500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74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</w:tbl>
    <w:p w:rsidR="00AE65FB" w:rsidRDefault="00AE65FB" w:rsidP="00AE65FB">
      <w:pPr>
        <w:spacing w:line="480" w:lineRule="auto"/>
        <w:rPr>
          <w:rFonts w:ascii="Arial" w:hAnsi="Arial" w:cs="Arial"/>
        </w:rPr>
      </w:pPr>
    </w:p>
    <w:p w:rsidR="00A872A1" w:rsidRDefault="00FE4E14" w:rsidP="00A872A1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cs="Arial"/>
        </w:rPr>
        <w:t xml:space="preserve">* </w:t>
      </w:r>
      <w:r w:rsidR="00577F73">
        <w:rPr>
          <w:rFonts w:ascii="Arial" w:hAnsi="Arial" w:cs="Arial"/>
        </w:rPr>
        <w:t>F</w:t>
      </w:r>
      <w:r w:rsidRPr="00FE4E14">
        <w:rPr>
          <w:rFonts w:ascii="Arial" w:hAnsi="Arial" w:cs="Arial"/>
        </w:rPr>
        <w:t xml:space="preserve">arm classified as positive for </w:t>
      </w:r>
      <w:r w:rsidRPr="00FE4E14">
        <w:rPr>
          <w:rFonts w:ascii="Arial" w:hAnsi="Arial" w:cs="Arial"/>
          <w:i/>
        </w:rPr>
        <w:t>E. coli</w:t>
      </w:r>
      <w:r w:rsidRPr="00FE4E14">
        <w:rPr>
          <w:rFonts w:ascii="Arial" w:hAnsi="Arial" w:cs="Arial"/>
        </w:rPr>
        <w:t xml:space="preserve"> O157</w:t>
      </w:r>
    </w:p>
    <w:p w:rsidR="00FE4E14" w:rsidRDefault="00A872A1" w:rsidP="00A872A1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** OR estimates for PRFs using the combined </w:t>
      </w:r>
      <w:r w:rsidR="0024057A">
        <w:rPr>
          <w:rFonts w:ascii="Arial" w:hAnsi="Arial" w:cs="Arial"/>
        </w:rPr>
        <w:t xml:space="preserve">data sets </w:t>
      </w:r>
      <w:r>
        <w:rPr>
          <w:rFonts w:ascii="Arial" w:hAnsi="Arial" w:cs="Arial"/>
        </w:rPr>
        <w:t xml:space="preserve">were calculated with the inclusion of the factor </w:t>
      </w:r>
      <w:r w:rsidRPr="0095697E">
        <w:rPr>
          <w:rFonts w:ascii="Arial" w:hAnsi="Arial" w:cs="Arial"/>
          <w:i/>
        </w:rPr>
        <w:t>survey</w:t>
      </w:r>
      <w:r>
        <w:rPr>
          <w:rFonts w:ascii="Arial" w:hAnsi="Arial" w:cs="Arial"/>
        </w:rPr>
        <w:t xml:space="preserve"> to account for differences at survey level</w:t>
      </w:r>
    </w:p>
    <w:p w:rsidR="00D8155A" w:rsidRDefault="00D8155A" w:rsidP="00D815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PRF, potential risk factor</w:t>
      </w:r>
      <w:r w:rsidR="0095697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OR, Odds Ratio</w:t>
      </w:r>
      <w:r w:rsidR="003D086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CI, Confidence Interval</w:t>
      </w:r>
      <w:r w:rsidR="0095697E">
        <w:rPr>
          <w:rFonts w:ascii="Arial" w:hAnsi="Arial" w:cs="Arial"/>
        </w:rPr>
        <w:t>.</w:t>
      </w:r>
    </w:p>
    <w:p w:rsidR="0095697E" w:rsidRDefault="008303E1" w:rsidP="00D815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and p-values are highlighted when </w:t>
      </w:r>
      <w:r w:rsidR="00A872A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≤ 0.2</w:t>
      </w:r>
      <w:r w:rsidR="000D29B0">
        <w:rPr>
          <w:rFonts w:ascii="Arial" w:hAnsi="Arial" w:cs="Arial"/>
        </w:rPr>
        <w:t>0</w:t>
      </w:r>
    </w:p>
    <w:p w:rsidR="00AE65FB" w:rsidRPr="00AE65FB" w:rsidRDefault="00815EEF" w:rsidP="00211A52">
      <w:pPr>
        <w:spacing w:line="480" w:lineRule="auto"/>
        <w:rPr>
          <w:rFonts w:ascii="Arial" w:hAnsi="Arial" w:cs="Arial"/>
        </w:rPr>
      </w:pPr>
      <w:r w:rsidRPr="00815EEF">
        <w:rPr>
          <w:rFonts w:ascii="Arial" w:hAnsi="Arial" w:cs="Arial"/>
        </w:rPr>
        <w:lastRenderedPageBreak/>
        <w:t>PRFs are shown if they were statistically significant (</w:t>
      </w:r>
      <w:r w:rsidR="00A872A1">
        <w:rPr>
          <w:rFonts w:ascii="Arial" w:hAnsi="Arial" w:cs="Arial"/>
        </w:rPr>
        <w:t>p</w:t>
      </w:r>
      <w:r w:rsidRPr="00815EEF">
        <w:rPr>
          <w:rFonts w:ascii="Arial" w:hAnsi="Arial" w:cs="Arial"/>
        </w:rPr>
        <w:t xml:space="preserve"> ≤ 0.2</w:t>
      </w:r>
      <w:r w:rsidR="000D29B0">
        <w:rPr>
          <w:rFonts w:ascii="Arial" w:hAnsi="Arial" w:cs="Arial"/>
        </w:rPr>
        <w:t>0</w:t>
      </w:r>
      <w:r w:rsidRPr="00815EEF">
        <w:rPr>
          <w:rFonts w:ascii="Arial" w:hAnsi="Arial" w:cs="Arial"/>
        </w:rPr>
        <w:t xml:space="preserve">) in at least one </w:t>
      </w:r>
      <w:r w:rsidR="0024057A">
        <w:rPr>
          <w:rFonts w:ascii="Arial" w:hAnsi="Arial" w:cs="Arial"/>
        </w:rPr>
        <w:t xml:space="preserve">data </w:t>
      </w:r>
      <w:proofErr w:type="gramStart"/>
      <w:r w:rsidR="0024057A">
        <w:rPr>
          <w:rFonts w:ascii="Arial" w:hAnsi="Arial" w:cs="Arial"/>
        </w:rPr>
        <w:t>set</w:t>
      </w:r>
      <w:r w:rsidRPr="00815EEF">
        <w:rPr>
          <w:rFonts w:ascii="Arial" w:hAnsi="Arial" w:cs="Arial"/>
        </w:rPr>
        <w:t>, and</w:t>
      </w:r>
      <w:proofErr w:type="gramEnd"/>
      <w:r w:rsidRPr="00815EEF">
        <w:rPr>
          <w:rFonts w:ascii="Arial" w:hAnsi="Arial" w:cs="Arial"/>
        </w:rPr>
        <w:t xml:space="preserve"> were retained for multivariable analysis. </w:t>
      </w:r>
      <w:r w:rsidR="00AE65FB" w:rsidRPr="00AE65FB">
        <w:rPr>
          <w:rFonts w:ascii="Arial" w:hAnsi="Arial" w:cs="Arial"/>
        </w:rPr>
        <w:t xml:space="preserve">All remaining PRFs as listed in Table </w:t>
      </w:r>
      <w:r w:rsidR="007F491B">
        <w:rPr>
          <w:rFonts w:ascii="Arial" w:hAnsi="Arial" w:cs="Arial"/>
        </w:rPr>
        <w:t>S</w:t>
      </w:r>
      <w:r w:rsidR="00AE65FB" w:rsidRPr="00AE65FB">
        <w:rPr>
          <w:rFonts w:ascii="Arial" w:hAnsi="Arial" w:cs="Arial"/>
        </w:rPr>
        <w:t xml:space="preserve">1 were screened for this </w:t>
      </w:r>
      <w:proofErr w:type="gramStart"/>
      <w:r w:rsidR="00AE65FB" w:rsidRPr="00AE65FB">
        <w:rPr>
          <w:rFonts w:ascii="Arial" w:hAnsi="Arial" w:cs="Arial"/>
        </w:rPr>
        <w:t>outcome, but</w:t>
      </w:r>
      <w:proofErr w:type="gramEnd"/>
      <w:r w:rsidR="00AE65FB" w:rsidRPr="00AE65FB">
        <w:rPr>
          <w:rFonts w:ascii="Arial" w:hAnsi="Arial" w:cs="Arial"/>
        </w:rPr>
        <w:t xml:space="preserve"> were not statistically significantly associated with the outcome in either </w:t>
      </w:r>
      <w:r w:rsidR="0024057A">
        <w:rPr>
          <w:rFonts w:ascii="Arial" w:hAnsi="Arial" w:cs="Arial"/>
        </w:rPr>
        <w:t>data set or in the combined data sets</w:t>
      </w:r>
      <w:r w:rsidR="00AE65FB" w:rsidRPr="00AE65FB">
        <w:rPr>
          <w:rFonts w:ascii="Arial" w:hAnsi="Arial" w:cs="Arial"/>
        </w:rPr>
        <w:t>.</w:t>
      </w:r>
    </w:p>
    <w:p w:rsidR="00A872A1" w:rsidRPr="009A613D" w:rsidRDefault="00A872A1">
      <w:pPr>
        <w:pStyle w:val="ListParagraph"/>
        <w:spacing w:line="480" w:lineRule="auto"/>
        <w:ind w:left="0"/>
        <w:rPr>
          <w:rFonts w:ascii="Arial" w:hAnsi="Arial" w:cs="Arial"/>
        </w:rPr>
      </w:pPr>
    </w:p>
    <w:sectPr w:rsidR="00A872A1" w:rsidRPr="009A613D" w:rsidSect="004A52F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B0" w:rsidRDefault="000D29B0" w:rsidP="000D29B0">
      <w:pPr>
        <w:spacing w:after="0" w:line="240" w:lineRule="auto"/>
      </w:pPr>
      <w:r>
        <w:separator/>
      </w:r>
    </w:p>
  </w:endnote>
  <w:endnote w:type="continuationSeparator" w:id="0">
    <w:p w:rsidR="000D29B0" w:rsidRDefault="000D29B0" w:rsidP="000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B0" w:rsidRDefault="000D29B0" w:rsidP="000D29B0">
      <w:pPr>
        <w:spacing w:after="0" w:line="240" w:lineRule="auto"/>
      </w:pPr>
      <w:r>
        <w:separator/>
      </w:r>
    </w:p>
  </w:footnote>
  <w:footnote w:type="continuationSeparator" w:id="0">
    <w:p w:rsidR="000D29B0" w:rsidRDefault="000D29B0" w:rsidP="000D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343E"/>
    <w:multiLevelType w:val="hybridMultilevel"/>
    <w:tmpl w:val="C7604748"/>
    <w:lvl w:ilvl="0" w:tplc="66BCC7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0F71"/>
    <w:multiLevelType w:val="hybridMultilevel"/>
    <w:tmpl w:val="A0F0C992"/>
    <w:lvl w:ilvl="0" w:tplc="C9D6AA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F2780"/>
    <w:multiLevelType w:val="hybridMultilevel"/>
    <w:tmpl w:val="C462863A"/>
    <w:lvl w:ilvl="0" w:tplc="0BFE67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25BE"/>
    <w:multiLevelType w:val="hybridMultilevel"/>
    <w:tmpl w:val="F9E8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FB"/>
    <w:rsid w:val="0003420D"/>
    <w:rsid w:val="000D29B0"/>
    <w:rsid w:val="000F4EEE"/>
    <w:rsid w:val="001033AD"/>
    <w:rsid w:val="001F6EBD"/>
    <w:rsid w:val="00211A52"/>
    <w:rsid w:val="0024057A"/>
    <w:rsid w:val="0028306A"/>
    <w:rsid w:val="00292C10"/>
    <w:rsid w:val="0037158A"/>
    <w:rsid w:val="00375A95"/>
    <w:rsid w:val="003D0868"/>
    <w:rsid w:val="00411968"/>
    <w:rsid w:val="004509F8"/>
    <w:rsid w:val="00453533"/>
    <w:rsid w:val="004A52F2"/>
    <w:rsid w:val="00550026"/>
    <w:rsid w:val="00565605"/>
    <w:rsid w:val="00577F73"/>
    <w:rsid w:val="00582E1E"/>
    <w:rsid w:val="005E71BF"/>
    <w:rsid w:val="00622731"/>
    <w:rsid w:val="006958C8"/>
    <w:rsid w:val="006A49F5"/>
    <w:rsid w:val="00717435"/>
    <w:rsid w:val="00741574"/>
    <w:rsid w:val="007D6E8E"/>
    <w:rsid w:val="007E22B5"/>
    <w:rsid w:val="007F491B"/>
    <w:rsid w:val="008051C0"/>
    <w:rsid w:val="00815EEF"/>
    <w:rsid w:val="008303E1"/>
    <w:rsid w:val="0086745E"/>
    <w:rsid w:val="0095697E"/>
    <w:rsid w:val="009A613D"/>
    <w:rsid w:val="00A66801"/>
    <w:rsid w:val="00A872A1"/>
    <w:rsid w:val="00AA1736"/>
    <w:rsid w:val="00AA3621"/>
    <w:rsid w:val="00AD5FF7"/>
    <w:rsid w:val="00AE65FB"/>
    <w:rsid w:val="00B5303E"/>
    <w:rsid w:val="00BA05E5"/>
    <w:rsid w:val="00C13F57"/>
    <w:rsid w:val="00C27F00"/>
    <w:rsid w:val="00D450C1"/>
    <w:rsid w:val="00D55FD8"/>
    <w:rsid w:val="00D8155A"/>
    <w:rsid w:val="00E603F8"/>
    <w:rsid w:val="00EA2CC8"/>
    <w:rsid w:val="00EE2993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3255"/>
  <w15:docId w15:val="{7E492D26-A4EB-4BA8-A080-3705CE7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5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6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65FB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AE65FB"/>
  </w:style>
  <w:style w:type="character" w:styleId="Hyperlink">
    <w:name w:val="Hyperlink"/>
    <w:basedOn w:val="DefaultParagraphFont"/>
    <w:uiPriority w:val="99"/>
    <w:unhideWhenUsed/>
    <w:rsid w:val="00AE65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65FB"/>
  </w:style>
  <w:style w:type="paragraph" w:styleId="Header">
    <w:name w:val="header"/>
    <w:basedOn w:val="Normal"/>
    <w:link w:val="HeaderChar"/>
    <w:uiPriority w:val="99"/>
    <w:unhideWhenUsed/>
    <w:rsid w:val="00AE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FB"/>
  </w:style>
  <w:style w:type="paragraph" w:styleId="Footer">
    <w:name w:val="footer"/>
    <w:basedOn w:val="Normal"/>
    <w:link w:val="FooterChar"/>
    <w:uiPriority w:val="99"/>
    <w:unhideWhenUsed/>
    <w:rsid w:val="00AE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FB"/>
  </w:style>
  <w:style w:type="table" w:styleId="TableGrid">
    <w:name w:val="Table Grid"/>
    <w:basedOn w:val="TableNormal"/>
    <w:uiPriority w:val="59"/>
    <w:rsid w:val="00AE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AE65F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E65FB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E65FB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AE65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Emphasis">
    <w:name w:val="Emphasis"/>
    <w:basedOn w:val="DefaultParagraphFont"/>
    <w:uiPriority w:val="20"/>
    <w:qFormat/>
    <w:rsid w:val="00AE6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1701-3031-4CA7-A390-03AFFA77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D88DCBD2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McCann</dc:creator>
  <cp:lastModifiedBy>Madeleine Henry</cp:lastModifiedBy>
  <cp:revision>3</cp:revision>
  <cp:lastPrinted>2019-02-18T14:01:00Z</cp:lastPrinted>
  <dcterms:created xsi:type="dcterms:W3CDTF">2019-04-11T15:31:00Z</dcterms:created>
  <dcterms:modified xsi:type="dcterms:W3CDTF">2019-10-31T13:08:00Z</dcterms:modified>
</cp:coreProperties>
</file>