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54" w:rsidRPr="00EC0854" w:rsidRDefault="00D87AF7" w:rsidP="00EC0854">
      <w:pPr>
        <w:pStyle w:val="TableTitle"/>
        <w:jc w:val="center"/>
        <w:rPr>
          <w:b/>
          <w:sz w:val="22"/>
          <w:szCs w:val="22"/>
        </w:rPr>
      </w:pPr>
      <w:bookmarkStart w:id="0" w:name="_GoBack"/>
      <w:bookmarkEnd w:id="0"/>
      <w:r w:rsidRPr="00EC0854">
        <w:rPr>
          <w:b/>
          <w:sz w:val="22"/>
          <w:szCs w:val="22"/>
        </w:rPr>
        <w:t xml:space="preserve">STROBE </w:t>
      </w:r>
      <w:r w:rsidR="00F0752A" w:rsidRPr="00EC0854">
        <w:rPr>
          <w:b/>
          <w:sz w:val="22"/>
          <w:szCs w:val="22"/>
        </w:rPr>
        <w:t>S</w:t>
      </w:r>
      <w:r w:rsidRPr="00EC0854">
        <w:rPr>
          <w:b/>
          <w:sz w:val="22"/>
          <w:szCs w:val="22"/>
        </w:rPr>
        <w:t>tatement</w:t>
      </w:r>
    </w:p>
    <w:p w:rsidR="00D87AF7" w:rsidRPr="00CE4480" w:rsidRDefault="00D87AF7" w:rsidP="005B567D">
      <w:pPr>
        <w:pStyle w:val="TableTitle"/>
        <w:rPr>
          <w:sz w:val="22"/>
          <w:szCs w:val="22"/>
        </w:rPr>
      </w:pPr>
      <w:r w:rsidRPr="00CE4480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03"/>
        <w:gridCol w:w="536"/>
        <w:gridCol w:w="6191"/>
        <w:gridCol w:w="1527"/>
      </w:tblGrid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16"/>
                <w:szCs w:val="16"/>
              </w:rPr>
            </w:pPr>
            <w:r w:rsidRPr="00AC6D8D">
              <w:rPr>
                <w:bCs/>
                <w:sz w:val="16"/>
                <w:szCs w:val="16"/>
              </w:rPr>
              <w:t>Item No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16"/>
                <w:szCs w:val="16"/>
              </w:rPr>
            </w:pPr>
            <w:r w:rsidRPr="00AC6D8D">
              <w:rPr>
                <w:bCs/>
                <w:sz w:val="16"/>
                <w:szCs w:val="16"/>
              </w:rPr>
              <w:t>Recommendation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623856" w:rsidP="00AC6D8D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16"/>
                <w:szCs w:val="16"/>
              </w:rPr>
            </w:pPr>
            <w:r w:rsidRPr="00AC6D8D">
              <w:rPr>
                <w:bCs/>
                <w:sz w:val="16"/>
                <w:szCs w:val="16"/>
              </w:rPr>
              <w:t>Reported Page No.</w:t>
            </w:r>
          </w:p>
        </w:tc>
      </w:tr>
      <w:tr w:rsidR="00623856" w:rsidRPr="00AC6D8D" w:rsidTr="00AC6D8D">
        <w:tc>
          <w:tcPr>
            <w:tcW w:w="1603" w:type="dxa"/>
            <w:vMerge w:val="restart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/>
                <w:bCs/>
                <w:sz w:val="16"/>
                <w:szCs w:val="16"/>
              </w:rPr>
            </w:pPr>
            <w:bookmarkStart w:id="10" w:name="bold5"/>
            <w:bookmarkStart w:id="11" w:name="italic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AC6D8D">
              <w:rPr>
                <w:b/>
                <w:sz w:val="16"/>
                <w:szCs w:val="16"/>
              </w:rPr>
              <w:t>Title and abstract</w:t>
            </w:r>
            <w:bookmarkEnd w:id="10"/>
            <w:bookmarkEnd w:id="11"/>
          </w:p>
        </w:tc>
        <w:tc>
          <w:tcPr>
            <w:tcW w:w="536" w:type="dxa"/>
            <w:vMerge w:val="restart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1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(</w:t>
            </w:r>
            <w:r w:rsidRPr="00AC6D8D">
              <w:rPr>
                <w:i/>
                <w:sz w:val="16"/>
                <w:szCs w:val="16"/>
              </w:rPr>
              <w:t>a</w:t>
            </w:r>
            <w:r w:rsidRPr="00AC6D8D">
              <w:rPr>
                <w:sz w:val="16"/>
                <w:szCs w:val="16"/>
              </w:rPr>
              <w:t>) Indicate the study’s design with a commonly used term in the title or the abstract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EB321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</w:t>
            </w:r>
          </w:p>
        </w:tc>
      </w:tr>
      <w:tr w:rsidR="00623856" w:rsidRPr="00AC6D8D" w:rsidTr="00AC6D8D">
        <w:tc>
          <w:tcPr>
            <w:tcW w:w="1603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12" w:name="bold6" w:colFirst="0" w:colLast="0"/>
            <w:bookmarkStart w:id="13" w:name="italic7" w:colFirst="0" w:colLast="0"/>
          </w:p>
        </w:tc>
        <w:tc>
          <w:tcPr>
            <w:tcW w:w="536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(</w:t>
            </w:r>
            <w:r w:rsidRPr="00AC6D8D">
              <w:rPr>
                <w:i/>
                <w:sz w:val="16"/>
                <w:szCs w:val="16"/>
              </w:rPr>
              <w:t>b</w:t>
            </w:r>
            <w:r w:rsidRPr="00AC6D8D">
              <w:rPr>
                <w:sz w:val="16"/>
                <w:szCs w:val="16"/>
              </w:rPr>
              <w:t>) Provide in the abstract an informative and balanced summary of what was done and what was found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EB321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4</w:t>
            </w:r>
          </w:p>
        </w:tc>
      </w:tr>
      <w:tr w:rsidR="00623856" w:rsidRPr="00AC6D8D" w:rsidTr="00AC6D8D">
        <w:tc>
          <w:tcPr>
            <w:tcW w:w="8330" w:type="dxa"/>
            <w:gridSpan w:val="3"/>
            <w:shd w:val="clear" w:color="auto" w:fill="auto"/>
          </w:tcPr>
          <w:p w:rsidR="00623856" w:rsidRPr="00AC6D8D" w:rsidRDefault="00623856" w:rsidP="00AC6D8D">
            <w:pPr>
              <w:pStyle w:val="TableSubHead"/>
              <w:tabs>
                <w:tab w:val="left" w:pos="5400"/>
              </w:tabs>
              <w:rPr>
                <w:sz w:val="16"/>
                <w:szCs w:val="16"/>
              </w:rPr>
            </w:pPr>
            <w:bookmarkStart w:id="14" w:name="bold7"/>
            <w:bookmarkStart w:id="15" w:name="italic8"/>
            <w:bookmarkEnd w:id="12"/>
            <w:bookmarkEnd w:id="13"/>
            <w:r w:rsidRPr="00AC6D8D">
              <w:rPr>
                <w:sz w:val="16"/>
                <w:szCs w:val="16"/>
              </w:rPr>
              <w:t>Introduction</w:t>
            </w:r>
            <w:bookmarkEnd w:id="14"/>
            <w:bookmarkEnd w:id="15"/>
          </w:p>
        </w:tc>
        <w:tc>
          <w:tcPr>
            <w:tcW w:w="1527" w:type="dxa"/>
            <w:shd w:val="clear" w:color="auto" w:fill="auto"/>
          </w:tcPr>
          <w:p w:rsidR="00623856" w:rsidRPr="00AC6D8D" w:rsidRDefault="00623856" w:rsidP="00AC6D8D">
            <w:pPr>
              <w:pStyle w:val="TableSubHead"/>
              <w:tabs>
                <w:tab w:val="left" w:pos="5400"/>
              </w:tabs>
              <w:rPr>
                <w:sz w:val="16"/>
                <w:szCs w:val="16"/>
              </w:rPr>
            </w:pPr>
          </w:p>
        </w:tc>
      </w:tr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16" w:name="bold8"/>
            <w:bookmarkStart w:id="17" w:name="italic9"/>
            <w:r w:rsidRPr="00AC6D8D">
              <w:rPr>
                <w:bCs/>
                <w:sz w:val="16"/>
                <w:szCs w:val="16"/>
              </w:rPr>
              <w:t>Background/</w:t>
            </w:r>
            <w:bookmarkStart w:id="18" w:name="bold9"/>
            <w:bookmarkStart w:id="19" w:name="italic10"/>
            <w:bookmarkEnd w:id="16"/>
            <w:bookmarkEnd w:id="17"/>
            <w:r w:rsidRPr="00AC6D8D">
              <w:rPr>
                <w:bCs/>
                <w:sz w:val="16"/>
                <w:szCs w:val="16"/>
              </w:rPr>
              <w:t>rationale</w:t>
            </w:r>
            <w:bookmarkEnd w:id="18"/>
            <w:bookmarkEnd w:id="19"/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2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Explain the scientific background and rationale for the investigation being reported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EB321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5-6</w:t>
            </w:r>
          </w:p>
        </w:tc>
      </w:tr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20" w:name="bold10" w:colFirst="0" w:colLast="0"/>
            <w:bookmarkStart w:id="21" w:name="italic11" w:colFirst="0" w:colLast="0"/>
            <w:r w:rsidRPr="00AC6D8D">
              <w:rPr>
                <w:bCs/>
                <w:sz w:val="16"/>
                <w:szCs w:val="16"/>
              </w:rPr>
              <w:t>Objectives</w:t>
            </w:r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3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noProof/>
                <w:sz w:val="16"/>
                <w:szCs w:val="16"/>
              </w:rPr>
              <w:t>State specific</w:t>
            </w:r>
            <w:r w:rsidRPr="00AC6D8D">
              <w:rPr>
                <w:sz w:val="16"/>
                <w:szCs w:val="16"/>
              </w:rPr>
              <w:t xml:space="preserve"> objectives, including any prespecified hypotheses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EB321A" w:rsidP="00AC6D8D">
            <w:pPr>
              <w:tabs>
                <w:tab w:val="left" w:pos="5400"/>
              </w:tabs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Page 6</w:t>
            </w:r>
          </w:p>
        </w:tc>
      </w:tr>
      <w:tr w:rsidR="00623856" w:rsidRPr="00AC6D8D" w:rsidTr="00AC6D8D">
        <w:tc>
          <w:tcPr>
            <w:tcW w:w="8330" w:type="dxa"/>
            <w:gridSpan w:val="3"/>
            <w:shd w:val="clear" w:color="auto" w:fill="auto"/>
          </w:tcPr>
          <w:p w:rsidR="00623856" w:rsidRPr="00AC6D8D" w:rsidRDefault="00623856" w:rsidP="00AC6D8D">
            <w:pPr>
              <w:pStyle w:val="TableSubHead"/>
              <w:tabs>
                <w:tab w:val="left" w:pos="5400"/>
              </w:tabs>
              <w:rPr>
                <w:sz w:val="16"/>
                <w:szCs w:val="16"/>
              </w:rPr>
            </w:pPr>
            <w:bookmarkStart w:id="22" w:name="bold11"/>
            <w:bookmarkStart w:id="23" w:name="italic12"/>
            <w:bookmarkEnd w:id="20"/>
            <w:bookmarkEnd w:id="21"/>
            <w:r w:rsidRPr="00AC6D8D">
              <w:rPr>
                <w:sz w:val="16"/>
                <w:szCs w:val="16"/>
              </w:rPr>
              <w:t>Methods</w:t>
            </w:r>
            <w:bookmarkEnd w:id="22"/>
            <w:bookmarkEnd w:id="23"/>
          </w:p>
        </w:tc>
        <w:tc>
          <w:tcPr>
            <w:tcW w:w="1527" w:type="dxa"/>
            <w:shd w:val="clear" w:color="auto" w:fill="auto"/>
          </w:tcPr>
          <w:p w:rsidR="00623856" w:rsidRPr="00AC6D8D" w:rsidRDefault="00623856" w:rsidP="00AC6D8D">
            <w:pPr>
              <w:pStyle w:val="TableSubHead"/>
              <w:tabs>
                <w:tab w:val="left" w:pos="5400"/>
              </w:tabs>
              <w:rPr>
                <w:sz w:val="16"/>
                <w:szCs w:val="16"/>
              </w:rPr>
            </w:pPr>
          </w:p>
        </w:tc>
      </w:tr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24" w:name="bold12" w:colFirst="0" w:colLast="0"/>
            <w:bookmarkStart w:id="25" w:name="italic13" w:colFirst="0" w:colLast="0"/>
            <w:r w:rsidRPr="00AC6D8D">
              <w:rPr>
                <w:bCs/>
                <w:sz w:val="16"/>
                <w:szCs w:val="16"/>
              </w:rPr>
              <w:t>Study design</w:t>
            </w:r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4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Present key elements of study design early in the paper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497C3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6</w:t>
            </w:r>
          </w:p>
        </w:tc>
      </w:tr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26" w:name="bold13" w:colFirst="0" w:colLast="0"/>
            <w:bookmarkStart w:id="27" w:name="italic14" w:colFirst="0" w:colLast="0"/>
            <w:bookmarkEnd w:id="24"/>
            <w:bookmarkEnd w:id="25"/>
            <w:r w:rsidRPr="00AC6D8D">
              <w:rPr>
                <w:bCs/>
                <w:sz w:val="16"/>
                <w:szCs w:val="16"/>
              </w:rPr>
              <w:t>Setting</w:t>
            </w:r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5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497C3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7</w:t>
            </w:r>
          </w:p>
        </w:tc>
      </w:tr>
      <w:bookmarkEnd w:id="26"/>
      <w:bookmarkEnd w:id="27"/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r w:rsidRPr="00AC6D8D">
              <w:rPr>
                <w:bCs/>
                <w:sz w:val="16"/>
                <w:szCs w:val="16"/>
              </w:rPr>
              <w:t>Participants</w:t>
            </w:r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6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(</w:t>
            </w:r>
            <w:r w:rsidRPr="00AC6D8D">
              <w:rPr>
                <w:i/>
                <w:sz w:val="16"/>
                <w:szCs w:val="16"/>
              </w:rPr>
              <w:t>a</w:t>
            </w:r>
            <w:r w:rsidRPr="00AC6D8D">
              <w:rPr>
                <w:sz w:val="16"/>
                <w:szCs w:val="16"/>
              </w:rPr>
              <w:t xml:space="preserve">) Give the eligibility </w:t>
            </w:r>
            <w:r w:rsidRPr="00AC6D8D">
              <w:rPr>
                <w:noProof/>
                <w:sz w:val="16"/>
                <w:szCs w:val="16"/>
              </w:rPr>
              <w:t>criteria,</w:t>
            </w:r>
            <w:r w:rsidRPr="00AC6D8D">
              <w:rPr>
                <w:sz w:val="16"/>
                <w:szCs w:val="16"/>
              </w:rPr>
              <w:t xml:space="preserve"> and the sources and methods of selection of participants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497C3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7</w:t>
            </w:r>
          </w:p>
        </w:tc>
      </w:tr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28" w:name="bold16" w:colFirst="0" w:colLast="0"/>
            <w:bookmarkStart w:id="29" w:name="italic17" w:colFirst="0" w:colLast="0"/>
            <w:r w:rsidRPr="00AC6D8D">
              <w:rPr>
                <w:bCs/>
                <w:sz w:val="16"/>
                <w:szCs w:val="16"/>
              </w:rPr>
              <w:t>Variables</w:t>
            </w:r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7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497C3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7-9</w:t>
            </w:r>
          </w:p>
        </w:tc>
      </w:tr>
      <w:tr w:rsidR="00623856" w:rsidRPr="00AC6D8D" w:rsidTr="00AC6D8D">
        <w:trPr>
          <w:trHeight w:val="294"/>
        </w:trPr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30" w:name="bold17"/>
            <w:bookmarkStart w:id="31" w:name="italic18"/>
            <w:bookmarkEnd w:id="28"/>
            <w:bookmarkEnd w:id="29"/>
            <w:r w:rsidRPr="00AC6D8D">
              <w:rPr>
                <w:bCs/>
                <w:sz w:val="16"/>
                <w:szCs w:val="16"/>
              </w:rPr>
              <w:t>Data sources/</w:t>
            </w:r>
            <w:bookmarkStart w:id="32" w:name="bold18"/>
            <w:bookmarkStart w:id="33" w:name="italic19"/>
            <w:bookmarkEnd w:id="30"/>
            <w:bookmarkEnd w:id="31"/>
            <w:r w:rsidRPr="00AC6D8D">
              <w:rPr>
                <w:bCs/>
                <w:sz w:val="16"/>
                <w:szCs w:val="16"/>
              </w:rPr>
              <w:t xml:space="preserve"> measurement</w:t>
            </w:r>
            <w:bookmarkEnd w:id="32"/>
            <w:bookmarkEnd w:id="33"/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8</w:t>
            </w:r>
            <w:bookmarkStart w:id="34" w:name="bold19"/>
            <w:r w:rsidRPr="00AC6D8D">
              <w:rPr>
                <w:bCs/>
                <w:sz w:val="16"/>
                <w:szCs w:val="16"/>
              </w:rPr>
              <w:t>*</w:t>
            </w:r>
            <w:bookmarkEnd w:id="34"/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i/>
                <w:sz w:val="16"/>
                <w:szCs w:val="16"/>
              </w:rPr>
              <w:t xml:space="preserve"> </w:t>
            </w:r>
            <w:r w:rsidRPr="00AC6D8D">
              <w:rPr>
                <w:sz w:val="16"/>
                <w:szCs w:val="16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527" w:type="dxa"/>
            <w:shd w:val="clear" w:color="auto" w:fill="auto"/>
          </w:tcPr>
          <w:p w:rsidR="00623856" w:rsidRPr="00497C3A" w:rsidRDefault="00497C3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9</w:t>
            </w:r>
          </w:p>
        </w:tc>
      </w:tr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color w:val="000000"/>
                <w:sz w:val="16"/>
                <w:szCs w:val="16"/>
              </w:rPr>
            </w:pPr>
            <w:bookmarkStart w:id="35" w:name="bold20" w:colFirst="0" w:colLast="0"/>
            <w:bookmarkStart w:id="36" w:name="italic20" w:colFirst="0" w:colLast="0"/>
            <w:r w:rsidRPr="00AC6D8D">
              <w:rPr>
                <w:bCs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9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color w:val="000000"/>
                <w:sz w:val="16"/>
                <w:szCs w:val="16"/>
              </w:rPr>
            </w:pPr>
            <w:r w:rsidRPr="00AC6D8D">
              <w:rPr>
                <w:color w:val="000000"/>
                <w:sz w:val="16"/>
                <w:szCs w:val="16"/>
              </w:rPr>
              <w:t>Describe any efforts to address potential sources of bias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497C3A" w:rsidP="00AC6D8D">
            <w:pPr>
              <w:tabs>
                <w:tab w:val="left" w:pos="540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Page 8-9</w:t>
            </w:r>
          </w:p>
        </w:tc>
      </w:tr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37" w:name="bold21" w:colFirst="0" w:colLast="0"/>
            <w:bookmarkStart w:id="38" w:name="italic21" w:colFirst="0" w:colLast="0"/>
            <w:bookmarkEnd w:id="35"/>
            <w:bookmarkEnd w:id="36"/>
            <w:r w:rsidRPr="00AC6D8D">
              <w:rPr>
                <w:bCs/>
                <w:sz w:val="16"/>
                <w:szCs w:val="16"/>
              </w:rPr>
              <w:t>Study size</w:t>
            </w:r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10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Explain how the study size was arrived at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497C3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39" w:name="bold22"/>
            <w:bookmarkStart w:id="40" w:name="italic22"/>
            <w:bookmarkEnd w:id="37"/>
            <w:bookmarkEnd w:id="38"/>
            <w:r w:rsidRPr="00AC6D8D">
              <w:rPr>
                <w:bCs/>
                <w:sz w:val="16"/>
                <w:szCs w:val="16"/>
              </w:rPr>
              <w:t>Quantitative</w:t>
            </w:r>
            <w:bookmarkStart w:id="41" w:name="bold23"/>
            <w:bookmarkStart w:id="42" w:name="italic23"/>
            <w:bookmarkEnd w:id="39"/>
            <w:bookmarkEnd w:id="40"/>
            <w:r w:rsidRPr="00AC6D8D">
              <w:rPr>
                <w:bCs/>
                <w:sz w:val="16"/>
                <w:szCs w:val="16"/>
              </w:rPr>
              <w:t xml:space="preserve"> variables</w:t>
            </w:r>
            <w:bookmarkEnd w:id="41"/>
            <w:bookmarkEnd w:id="42"/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11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497C3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9</w:t>
            </w:r>
          </w:p>
        </w:tc>
      </w:tr>
      <w:tr w:rsidR="00623856" w:rsidRPr="00AC6D8D" w:rsidTr="00AC6D8D">
        <w:tc>
          <w:tcPr>
            <w:tcW w:w="1603" w:type="dxa"/>
            <w:vMerge w:val="restart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bookmarkStart w:id="43" w:name="italic24"/>
            <w:r w:rsidRPr="00AC6D8D">
              <w:rPr>
                <w:sz w:val="16"/>
                <w:szCs w:val="16"/>
              </w:rPr>
              <w:t>Statistical</w:t>
            </w:r>
            <w:bookmarkStart w:id="44" w:name="italic25"/>
            <w:bookmarkEnd w:id="43"/>
            <w:r w:rsidRPr="00AC6D8D">
              <w:rPr>
                <w:sz w:val="16"/>
                <w:szCs w:val="16"/>
              </w:rPr>
              <w:t xml:space="preserve"> methods</w:t>
            </w:r>
            <w:bookmarkEnd w:id="44"/>
          </w:p>
        </w:tc>
        <w:tc>
          <w:tcPr>
            <w:tcW w:w="536" w:type="dxa"/>
            <w:vMerge w:val="restart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12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(</w:t>
            </w:r>
            <w:r w:rsidRPr="00AC6D8D">
              <w:rPr>
                <w:i/>
                <w:sz w:val="16"/>
                <w:szCs w:val="16"/>
              </w:rPr>
              <w:t>a</w:t>
            </w:r>
            <w:r w:rsidRPr="00AC6D8D">
              <w:rPr>
                <w:sz w:val="16"/>
                <w:szCs w:val="16"/>
              </w:rPr>
              <w:t>) Describe all statistical methods, including those used to control for confounding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497C3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9</w:t>
            </w:r>
          </w:p>
        </w:tc>
      </w:tr>
      <w:tr w:rsidR="00623856" w:rsidRPr="00AC6D8D" w:rsidTr="00AC6D8D">
        <w:tc>
          <w:tcPr>
            <w:tcW w:w="1603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45" w:name="bold24" w:colFirst="0" w:colLast="0"/>
            <w:bookmarkStart w:id="46" w:name="italic26" w:colFirst="0" w:colLast="0"/>
          </w:p>
        </w:tc>
        <w:tc>
          <w:tcPr>
            <w:tcW w:w="536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(</w:t>
            </w:r>
            <w:r w:rsidRPr="00AC6D8D">
              <w:rPr>
                <w:i/>
                <w:sz w:val="16"/>
                <w:szCs w:val="16"/>
              </w:rPr>
              <w:t>b</w:t>
            </w:r>
            <w:r w:rsidRPr="00AC6D8D">
              <w:rPr>
                <w:sz w:val="16"/>
                <w:szCs w:val="16"/>
              </w:rPr>
              <w:t>) Describe any methods used to examine subgroups and interactions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497C3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9</w:t>
            </w:r>
          </w:p>
        </w:tc>
      </w:tr>
      <w:tr w:rsidR="00623856" w:rsidRPr="00AC6D8D" w:rsidTr="00AC6D8D">
        <w:tc>
          <w:tcPr>
            <w:tcW w:w="1603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47" w:name="bold25" w:colFirst="0" w:colLast="0"/>
            <w:bookmarkStart w:id="48" w:name="italic27" w:colFirst="0" w:colLast="0"/>
            <w:bookmarkEnd w:id="45"/>
            <w:bookmarkEnd w:id="46"/>
          </w:p>
        </w:tc>
        <w:tc>
          <w:tcPr>
            <w:tcW w:w="536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(</w:t>
            </w:r>
            <w:r w:rsidRPr="00AC6D8D">
              <w:rPr>
                <w:i/>
                <w:sz w:val="16"/>
                <w:szCs w:val="16"/>
              </w:rPr>
              <w:t>c</w:t>
            </w:r>
            <w:r w:rsidRPr="00AC6D8D">
              <w:rPr>
                <w:sz w:val="16"/>
                <w:szCs w:val="16"/>
              </w:rPr>
              <w:t>) Explain how missing data were addressed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497C3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9</w:t>
            </w:r>
          </w:p>
        </w:tc>
      </w:tr>
      <w:tr w:rsidR="00623856" w:rsidRPr="00AC6D8D" w:rsidTr="00AC6D8D">
        <w:tc>
          <w:tcPr>
            <w:tcW w:w="1603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49" w:name="bold26" w:colFirst="0" w:colLast="0"/>
            <w:bookmarkStart w:id="50" w:name="italic28" w:colFirst="0" w:colLast="0"/>
            <w:bookmarkEnd w:id="47"/>
            <w:bookmarkEnd w:id="48"/>
          </w:p>
        </w:tc>
        <w:tc>
          <w:tcPr>
            <w:tcW w:w="536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(</w:t>
            </w:r>
            <w:r w:rsidRPr="00AC6D8D">
              <w:rPr>
                <w:i/>
                <w:sz w:val="16"/>
                <w:szCs w:val="16"/>
              </w:rPr>
              <w:t>d</w:t>
            </w:r>
            <w:r w:rsidRPr="00AC6D8D">
              <w:rPr>
                <w:sz w:val="16"/>
                <w:szCs w:val="16"/>
              </w:rPr>
              <w:t>) If applicable, describe analytical methods taking account of sampling strategy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497C3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623856" w:rsidRPr="00AC6D8D" w:rsidTr="00AC6D8D">
        <w:tc>
          <w:tcPr>
            <w:tcW w:w="1603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51" w:name="bold27" w:colFirst="0" w:colLast="0"/>
            <w:bookmarkStart w:id="52" w:name="italic29" w:colFirst="0" w:colLast="0"/>
            <w:bookmarkEnd w:id="49"/>
            <w:bookmarkEnd w:id="50"/>
          </w:p>
        </w:tc>
        <w:tc>
          <w:tcPr>
            <w:tcW w:w="536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(</w:t>
            </w:r>
            <w:r w:rsidRPr="00AC6D8D">
              <w:rPr>
                <w:i/>
                <w:sz w:val="16"/>
                <w:szCs w:val="16"/>
                <w:u w:val="single"/>
              </w:rPr>
              <w:t>e</w:t>
            </w:r>
            <w:r w:rsidRPr="00AC6D8D">
              <w:rPr>
                <w:sz w:val="16"/>
                <w:szCs w:val="16"/>
              </w:rPr>
              <w:t>) Describe any sensitivity analyses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497C3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623856" w:rsidRPr="00AC6D8D" w:rsidTr="00AC6D8D">
        <w:tc>
          <w:tcPr>
            <w:tcW w:w="8330" w:type="dxa"/>
            <w:gridSpan w:val="3"/>
            <w:shd w:val="clear" w:color="auto" w:fill="auto"/>
          </w:tcPr>
          <w:p w:rsidR="00623856" w:rsidRPr="00AC6D8D" w:rsidRDefault="00623856" w:rsidP="00AC6D8D">
            <w:pPr>
              <w:pStyle w:val="TableSubHead"/>
              <w:tabs>
                <w:tab w:val="left" w:pos="5400"/>
              </w:tabs>
              <w:rPr>
                <w:sz w:val="16"/>
                <w:szCs w:val="16"/>
              </w:rPr>
            </w:pPr>
            <w:bookmarkStart w:id="53" w:name="bold28"/>
            <w:bookmarkStart w:id="54" w:name="italic30"/>
            <w:bookmarkEnd w:id="51"/>
            <w:bookmarkEnd w:id="52"/>
            <w:r w:rsidRPr="00AC6D8D">
              <w:rPr>
                <w:sz w:val="16"/>
                <w:szCs w:val="16"/>
              </w:rPr>
              <w:t>Results</w:t>
            </w:r>
            <w:bookmarkEnd w:id="53"/>
            <w:bookmarkEnd w:id="54"/>
          </w:p>
        </w:tc>
        <w:tc>
          <w:tcPr>
            <w:tcW w:w="1527" w:type="dxa"/>
            <w:shd w:val="clear" w:color="auto" w:fill="auto"/>
          </w:tcPr>
          <w:p w:rsidR="00623856" w:rsidRPr="00AC6D8D" w:rsidRDefault="00623856" w:rsidP="00AC6D8D">
            <w:pPr>
              <w:pStyle w:val="TableSubHead"/>
              <w:tabs>
                <w:tab w:val="left" w:pos="5400"/>
              </w:tabs>
              <w:rPr>
                <w:sz w:val="16"/>
                <w:szCs w:val="16"/>
              </w:rPr>
            </w:pPr>
          </w:p>
        </w:tc>
      </w:tr>
      <w:tr w:rsidR="00623856" w:rsidRPr="00AC6D8D" w:rsidTr="00AC6D8D">
        <w:tc>
          <w:tcPr>
            <w:tcW w:w="1603" w:type="dxa"/>
            <w:vMerge w:val="restart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55" w:name="bold29"/>
            <w:bookmarkStart w:id="56" w:name="italic31"/>
            <w:r w:rsidRPr="00AC6D8D">
              <w:rPr>
                <w:bCs/>
                <w:sz w:val="16"/>
                <w:szCs w:val="16"/>
              </w:rPr>
              <w:t>Participants</w:t>
            </w:r>
            <w:bookmarkEnd w:id="55"/>
            <w:bookmarkEnd w:id="56"/>
          </w:p>
        </w:tc>
        <w:tc>
          <w:tcPr>
            <w:tcW w:w="536" w:type="dxa"/>
            <w:vMerge w:val="restart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13</w:t>
            </w:r>
            <w:bookmarkStart w:id="57" w:name="bold30"/>
            <w:r w:rsidRPr="00AC6D8D">
              <w:rPr>
                <w:bCs/>
                <w:sz w:val="16"/>
                <w:szCs w:val="16"/>
              </w:rPr>
              <w:t>*</w:t>
            </w:r>
            <w:bookmarkEnd w:id="57"/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(a) 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497C3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10-11</w:t>
            </w:r>
          </w:p>
        </w:tc>
      </w:tr>
      <w:tr w:rsidR="00623856" w:rsidRPr="00AC6D8D" w:rsidTr="00AC6D8D">
        <w:tc>
          <w:tcPr>
            <w:tcW w:w="1603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58" w:name="bold31" w:colFirst="0" w:colLast="0"/>
            <w:bookmarkStart w:id="59" w:name="italic32" w:colFirst="0" w:colLast="0"/>
          </w:p>
        </w:tc>
        <w:tc>
          <w:tcPr>
            <w:tcW w:w="536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(b) Give reasons for non-participation at each stage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497C3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623856" w:rsidRPr="00AC6D8D" w:rsidTr="00AC6D8D">
        <w:tc>
          <w:tcPr>
            <w:tcW w:w="1603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60" w:name="bold32" w:colFirst="0" w:colLast="0"/>
            <w:bookmarkStart w:id="61" w:name="italic33" w:colFirst="0" w:colLast="0"/>
            <w:bookmarkEnd w:id="58"/>
            <w:bookmarkEnd w:id="59"/>
          </w:p>
        </w:tc>
        <w:tc>
          <w:tcPr>
            <w:tcW w:w="536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bookmarkStart w:id="62" w:name="OLE_LINK4"/>
            <w:r w:rsidRPr="00AC6D8D">
              <w:rPr>
                <w:sz w:val="16"/>
                <w:szCs w:val="16"/>
              </w:rPr>
              <w:t xml:space="preserve">(c) Consider </w:t>
            </w:r>
            <w:r w:rsidRPr="00AC6D8D">
              <w:rPr>
                <w:noProof/>
                <w:sz w:val="16"/>
                <w:szCs w:val="16"/>
              </w:rPr>
              <w:t>use</w:t>
            </w:r>
            <w:r w:rsidRPr="00AC6D8D">
              <w:rPr>
                <w:sz w:val="16"/>
                <w:szCs w:val="16"/>
              </w:rPr>
              <w:t xml:space="preserve"> of a flow diagram</w:t>
            </w:r>
            <w:bookmarkEnd w:id="62"/>
          </w:p>
        </w:tc>
        <w:tc>
          <w:tcPr>
            <w:tcW w:w="1527" w:type="dxa"/>
            <w:shd w:val="clear" w:color="auto" w:fill="auto"/>
          </w:tcPr>
          <w:p w:rsidR="00623856" w:rsidRPr="00AC6D8D" w:rsidRDefault="00497C3A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623856" w:rsidRPr="00AC6D8D" w:rsidTr="00AC6D8D">
        <w:tc>
          <w:tcPr>
            <w:tcW w:w="1603" w:type="dxa"/>
            <w:vMerge w:val="restart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63" w:name="bold33"/>
            <w:bookmarkStart w:id="64" w:name="italic34"/>
            <w:bookmarkEnd w:id="60"/>
            <w:bookmarkEnd w:id="61"/>
            <w:r w:rsidRPr="00AC6D8D">
              <w:rPr>
                <w:bCs/>
                <w:sz w:val="16"/>
                <w:szCs w:val="16"/>
              </w:rPr>
              <w:t xml:space="preserve">Descriptive </w:t>
            </w:r>
            <w:bookmarkStart w:id="65" w:name="bold34"/>
            <w:bookmarkStart w:id="66" w:name="italic35"/>
            <w:bookmarkEnd w:id="63"/>
            <w:bookmarkEnd w:id="64"/>
            <w:r w:rsidRPr="00AC6D8D">
              <w:rPr>
                <w:bCs/>
                <w:sz w:val="16"/>
                <w:szCs w:val="16"/>
              </w:rPr>
              <w:t>data</w:t>
            </w:r>
            <w:bookmarkEnd w:id="65"/>
            <w:bookmarkEnd w:id="66"/>
          </w:p>
        </w:tc>
        <w:tc>
          <w:tcPr>
            <w:tcW w:w="536" w:type="dxa"/>
            <w:vMerge w:val="restart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14</w:t>
            </w:r>
            <w:bookmarkStart w:id="67" w:name="bold35"/>
            <w:r w:rsidRPr="00AC6D8D">
              <w:rPr>
                <w:bCs/>
                <w:sz w:val="16"/>
                <w:szCs w:val="16"/>
              </w:rPr>
              <w:t>*</w:t>
            </w:r>
            <w:bookmarkEnd w:id="67"/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(a) Give characteristics of study participants (eg demographic, clinical, social) and information on exposures and potential confounders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3D3867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10</w:t>
            </w:r>
            <w:r w:rsidR="00497C3A">
              <w:rPr>
                <w:sz w:val="16"/>
                <w:szCs w:val="16"/>
              </w:rPr>
              <w:t>; Table 2</w:t>
            </w:r>
          </w:p>
        </w:tc>
      </w:tr>
      <w:tr w:rsidR="00623856" w:rsidRPr="00AC6D8D" w:rsidTr="00AC6D8D">
        <w:tc>
          <w:tcPr>
            <w:tcW w:w="1603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68" w:name="bold36" w:colFirst="0" w:colLast="0"/>
            <w:bookmarkStart w:id="69" w:name="italic36" w:colFirst="0" w:colLast="0"/>
          </w:p>
        </w:tc>
        <w:tc>
          <w:tcPr>
            <w:tcW w:w="536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 xml:space="preserve">(b) Indicate </w:t>
            </w:r>
            <w:r w:rsidRPr="00AC6D8D">
              <w:rPr>
                <w:noProof/>
                <w:sz w:val="16"/>
                <w:szCs w:val="16"/>
              </w:rPr>
              <w:t>number</w:t>
            </w:r>
            <w:r w:rsidRPr="00AC6D8D">
              <w:rPr>
                <w:sz w:val="16"/>
                <w:szCs w:val="16"/>
              </w:rPr>
              <w:t xml:space="preserve"> of participants with missing data for each variable of interest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3D3867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623856" w:rsidRPr="00AC6D8D" w:rsidTr="00AC6D8D">
        <w:trPr>
          <w:trHeight w:val="295"/>
        </w:trPr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70" w:name="bold38" w:colFirst="0" w:colLast="0"/>
            <w:bookmarkStart w:id="71" w:name="italic38" w:colFirst="0" w:colLast="0"/>
            <w:bookmarkEnd w:id="68"/>
            <w:bookmarkEnd w:id="69"/>
            <w:r w:rsidRPr="00AC6D8D">
              <w:rPr>
                <w:bCs/>
                <w:sz w:val="16"/>
                <w:szCs w:val="16"/>
              </w:rPr>
              <w:t>Outcome data</w:t>
            </w:r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15</w:t>
            </w:r>
            <w:bookmarkStart w:id="72" w:name="bold39"/>
            <w:r w:rsidRPr="00AC6D8D">
              <w:rPr>
                <w:bCs/>
                <w:sz w:val="16"/>
                <w:szCs w:val="16"/>
              </w:rPr>
              <w:t>*</w:t>
            </w:r>
            <w:bookmarkEnd w:id="72"/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Report numbers of outcome events or summary measures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</w:p>
        </w:tc>
      </w:tr>
      <w:tr w:rsidR="00623856" w:rsidRPr="00AC6D8D" w:rsidTr="00AC6D8D">
        <w:tc>
          <w:tcPr>
            <w:tcW w:w="1603" w:type="dxa"/>
            <w:vMerge w:val="restart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73" w:name="italic40" w:colFirst="0" w:colLast="0"/>
            <w:bookmarkStart w:id="74" w:name="bold41" w:colFirst="0" w:colLast="0"/>
            <w:bookmarkEnd w:id="70"/>
            <w:bookmarkEnd w:id="71"/>
            <w:r w:rsidRPr="00AC6D8D">
              <w:rPr>
                <w:bCs/>
                <w:sz w:val="16"/>
                <w:szCs w:val="16"/>
              </w:rPr>
              <w:t>Main results</w:t>
            </w:r>
          </w:p>
        </w:tc>
        <w:tc>
          <w:tcPr>
            <w:tcW w:w="536" w:type="dxa"/>
            <w:vMerge w:val="restart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16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(</w:t>
            </w:r>
            <w:r w:rsidRPr="00AC6D8D">
              <w:rPr>
                <w:i/>
                <w:sz w:val="16"/>
                <w:szCs w:val="16"/>
              </w:rPr>
              <w:t>a</w:t>
            </w:r>
            <w:r w:rsidRPr="00AC6D8D">
              <w:rPr>
                <w:sz w:val="16"/>
                <w:szCs w:val="16"/>
              </w:rPr>
              <w:t>) 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3D3867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10-11; Table 3,4,5,6</w:t>
            </w:r>
          </w:p>
        </w:tc>
      </w:tr>
      <w:tr w:rsidR="00623856" w:rsidRPr="00AC6D8D" w:rsidTr="00AC6D8D">
        <w:tc>
          <w:tcPr>
            <w:tcW w:w="1603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75" w:name="italic41" w:colFirst="0" w:colLast="0"/>
            <w:bookmarkStart w:id="76" w:name="bold42" w:colFirst="0" w:colLast="0"/>
            <w:bookmarkEnd w:id="73"/>
            <w:bookmarkEnd w:id="74"/>
          </w:p>
        </w:tc>
        <w:tc>
          <w:tcPr>
            <w:tcW w:w="536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(</w:t>
            </w:r>
            <w:r w:rsidRPr="00AC6D8D">
              <w:rPr>
                <w:i/>
                <w:sz w:val="16"/>
                <w:szCs w:val="16"/>
              </w:rPr>
              <w:t>b</w:t>
            </w:r>
            <w:r w:rsidRPr="00AC6D8D">
              <w:rPr>
                <w:sz w:val="16"/>
                <w:szCs w:val="16"/>
              </w:rPr>
              <w:t>) Report category boundaries when continuous variables were categorized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3D3867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623856" w:rsidRPr="00AC6D8D" w:rsidTr="00AC6D8D">
        <w:tc>
          <w:tcPr>
            <w:tcW w:w="1603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77" w:name="italic42" w:colFirst="0" w:colLast="0"/>
            <w:bookmarkStart w:id="78" w:name="bold43" w:colFirst="0" w:colLast="0"/>
            <w:bookmarkEnd w:id="75"/>
            <w:bookmarkEnd w:id="76"/>
          </w:p>
        </w:tc>
        <w:tc>
          <w:tcPr>
            <w:tcW w:w="536" w:type="dxa"/>
            <w:vMerge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(</w:t>
            </w:r>
            <w:r w:rsidRPr="00AC6D8D">
              <w:rPr>
                <w:i/>
                <w:sz w:val="16"/>
                <w:szCs w:val="16"/>
              </w:rPr>
              <w:t>c</w:t>
            </w:r>
            <w:r w:rsidRPr="00AC6D8D">
              <w:rPr>
                <w:sz w:val="16"/>
                <w:szCs w:val="16"/>
              </w:rPr>
              <w:t>) If relevant, consider translating estimates of relative risk into absolute risk for a meaningful time period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3D3867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79" w:name="italic43"/>
            <w:bookmarkStart w:id="80" w:name="bold44"/>
            <w:bookmarkEnd w:id="77"/>
            <w:bookmarkEnd w:id="78"/>
            <w:r w:rsidRPr="00AC6D8D">
              <w:rPr>
                <w:bCs/>
                <w:sz w:val="16"/>
                <w:szCs w:val="16"/>
              </w:rPr>
              <w:t xml:space="preserve">Other </w:t>
            </w:r>
            <w:r w:rsidRPr="00AC6D8D">
              <w:rPr>
                <w:bCs/>
                <w:noProof/>
                <w:sz w:val="16"/>
                <w:szCs w:val="16"/>
              </w:rPr>
              <w:t>analyses</w:t>
            </w:r>
            <w:bookmarkEnd w:id="79"/>
            <w:bookmarkEnd w:id="80"/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17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 xml:space="preserve">Report other analyses done—eg analyses of subgroups and </w:t>
            </w:r>
            <w:r w:rsidRPr="00AC6D8D">
              <w:rPr>
                <w:noProof/>
                <w:sz w:val="16"/>
                <w:szCs w:val="16"/>
              </w:rPr>
              <w:t>interactions,</w:t>
            </w:r>
            <w:r w:rsidRPr="00AC6D8D">
              <w:rPr>
                <w:sz w:val="16"/>
                <w:szCs w:val="16"/>
              </w:rPr>
              <w:t xml:space="preserve"> and sensitivity analyses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3D3867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623856" w:rsidRPr="00AC6D8D" w:rsidTr="00AC6D8D">
        <w:tc>
          <w:tcPr>
            <w:tcW w:w="8330" w:type="dxa"/>
            <w:gridSpan w:val="3"/>
            <w:shd w:val="clear" w:color="auto" w:fill="auto"/>
          </w:tcPr>
          <w:p w:rsidR="00623856" w:rsidRPr="00AC6D8D" w:rsidRDefault="00623856" w:rsidP="00AC6D8D">
            <w:pPr>
              <w:pStyle w:val="TableSubHead"/>
              <w:tabs>
                <w:tab w:val="left" w:pos="5400"/>
              </w:tabs>
              <w:rPr>
                <w:sz w:val="16"/>
                <w:szCs w:val="16"/>
              </w:rPr>
            </w:pPr>
            <w:bookmarkStart w:id="81" w:name="italic44"/>
            <w:bookmarkStart w:id="82" w:name="bold45"/>
            <w:r w:rsidRPr="00AC6D8D">
              <w:rPr>
                <w:sz w:val="16"/>
                <w:szCs w:val="16"/>
              </w:rPr>
              <w:lastRenderedPageBreak/>
              <w:t>Discussion</w:t>
            </w:r>
            <w:bookmarkEnd w:id="81"/>
            <w:bookmarkEnd w:id="82"/>
          </w:p>
        </w:tc>
        <w:tc>
          <w:tcPr>
            <w:tcW w:w="1527" w:type="dxa"/>
            <w:shd w:val="clear" w:color="auto" w:fill="auto"/>
          </w:tcPr>
          <w:p w:rsidR="00623856" w:rsidRPr="00AC6D8D" w:rsidRDefault="00623856" w:rsidP="00AC6D8D">
            <w:pPr>
              <w:pStyle w:val="TableSubHead"/>
              <w:tabs>
                <w:tab w:val="left" w:pos="5400"/>
              </w:tabs>
              <w:rPr>
                <w:sz w:val="16"/>
                <w:szCs w:val="16"/>
              </w:rPr>
            </w:pPr>
          </w:p>
        </w:tc>
      </w:tr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83" w:name="italic45" w:colFirst="0" w:colLast="0"/>
            <w:bookmarkStart w:id="84" w:name="bold46" w:colFirst="0" w:colLast="0"/>
            <w:r w:rsidRPr="00AC6D8D">
              <w:rPr>
                <w:bCs/>
                <w:sz w:val="16"/>
                <w:szCs w:val="16"/>
              </w:rPr>
              <w:t>Key results</w:t>
            </w:r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18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Summarise key results with reference to study objectives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3D3867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11</w:t>
            </w:r>
          </w:p>
        </w:tc>
      </w:tr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85" w:name="italic46" w:colFirst="0" w:colLast="0"/>
            <w:bookmarkStart w:id="86" w:name="bold47" w:colFirst="0" w:colLast="0"/>
            <w:bookmarkEnd w:id="83"/>
            <w:bookmarkEnd w:id="84"/>
            <w:r w:rsidRPr="00AC6D8D">
              <w:rPr>
                <w:bCs/>
                <w:sz w:val="16"/>
                <w:szCs w:val="16"/>
              </w:rPr>
              <w:t>Limitations</w:t>
            </w:r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19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 xml:space="preserve">Discuss </w:t>
            </w:r>
            <w:r w:rsidRPr="00AC6D8D">
              <w:rPr>
                <w:noProof/>
                <w:sz w:val="16"/>
                <w:szCs w:val="16"/>
              </w:rPr>
              <w:t>limitations</w:t>
            </w:r>
            <w:r w:rsidRPr="00AC6D8D">
              <w:rPr>
                <w:sz w:val="16"/>
                <w:szCs w:val="16"/>
              </w:rPr>
              <w:t xml:space="preserve"> of the study, taking into account sources of potential bias or imprecision. Discuss both direction and magnitude of any potential bias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3D3867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12</w:t>
            </w:r>
          </w:p>
        </w:tc>
      </w:tr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87" w:name="italic47" w:colFirst="0" w:colLast="0"/>
            <w:bookmarkStart w:id="88" w:name="bold48" w:colFirst="0" w:colLast="0"/>
            <w:bookmarkEnd w:id="85"/>
            <w:bookmarkEnd w:id="86"/>
            <w:r w:rsidRPr="00AC6D8D">
              <w:rPr>
                <w:bCs/>
                <w:sz w:val="16"/>
                <w:szCs w:val="16"/>
              </w:rPr>
              <w:t>Interpretation</w:t>
            </w:r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20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 xml:space="preserve">Give a cautious overall interpretation of results considering objectives, limitations, </w:t>
            </w:r>
            <w:r w:rsidRPr="00AC6D8D">
              <w:rPr>
                <w:noProof/>
                <w:sz w:val="16"/>
                <w:szCs w:val="16"/>
              </w:rPr>
              <w:t>multiplicity</w:t>
            </w:r>
            <w:r w:rsidRPr="00AC6D8D">
              <w:rPr>
                <w:sz w:val="16"/>
                <w:szCs w:val="16"/>
              </w:rPr>
              <w:t xml:space="preserve"> of analyses, results from similar studies, and other relevant evidence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3D3867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12</w:t>
            </w:r>
          </w:p>
        </w:tc>
      </w:tr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89" w:name="italic48" w:colFirst="0" w:colLast="0"/>
            <w:bookmarkStart w:id="90" w:name="bold49" w:colFirst="0" w:colLast="0"/>
            <w:bookmarkEnd w:id="87"/>
            <w:bookmarkEnd w:id="88"/>
            <w:r w:rsidRPr="00AC6D8D">
              <w:rPr>
                <w:bCs/>
                <w:sz w:val="16"/>
                <w:szCs w:val="16"/>
              </w:rPr>
              <w:t>Generalisability</w:t>
            </w:r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21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Discuss the generalisability (external validity) of the study results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3D3867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12</w:t>
            </w:r>
          </w:p>
        </w:tc>
      </w:tr>
      <w:tr w:rsidR="00623856" w:rsidRPr="00AC6D8D" w:rsidTr="00AC6D8D">
        <w:tc>
          <w:tcPr>
            <w:tcW w:w="8330" w:type="dxa"/>
            <w:gridSpan w:val="3"/>
            <w:shd w:val="clear" w:color="auto" w:fill="auto"/>
          </w:tcPr>
          <w:p w:rsidR="00623856" w:rsidRPr="00AC6D8D" w:rsidRDefault="00623856" w:rsidP="00AC6D8D">
            <w:pPr>
              <w:pStyle w:val="TableSubHead"/>
              <w:tabs>
                <w:tab w:val="left" w:pos="5400"/>
              </w:tabs>
              <w:rPr>
                <w:sz w:val="16"/>
                <w:szCs w:val="16"/>
              </w:rPr>
            </w:pPr>
            <w:bookmarkStart w:id="91" w:name="italic49"/>
            <w:bookmarkStart w:id="92" w:name="bold50"/>
            <w:bookmarkEnd w:id="89"/>
            <w:bookmarkEnd w:id="90"/>
            <w:r w:rsidRPr="00AC6D8D">
              <w:rPr>
                <w:sz w:val="16"/>
                <w:szCs w:val="16"/>
              </w:rPr>
              <w:t>Other information</w:t>
            </w:r>
            <w:bookmarkEnd w:id="91"/>
            <w:bookmarkEnd w:id="92"/>
          </w:p>
        </w:tc>
        <w:tc>
          <w:tcPr>
            <w:tcW w:w="1527" w:type="dxa"/>
            <w:shd w:val="clear" w:color="auto" w:fill="auto"/>
          </w:tcPr>
          <w:p w:rsidR="00623856" w:rsidRPr="00AC6D8D" w:rsidRDefault="00623856" w:rsidP="00AC6D8D">
            <w:pPr>
              <w:pStyle w:val="TableSubHead"/>
              <w:tabs>
                <w:tab w:val="left" w:pos="5400"/>
              </w:tabs>
              <w:rPr>
                <w:sz w:val="16"/>
                <w:szCs w:val="16"/>
              </w:rPr>
            </w:pPr>
          </w:p>
        </w:tc>
      </w:tr>
      <w:tr w:rsidR="00623856" w:rsidRPr="00AC6D8D" w:rsidTr="00AC6D8D">
        <w:tc>
          <w:tcPr>
            <w:tcW w:w="1603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bCs/>
                <w:sz w:val="16"/>
                <w:szCs w:val="16"/>
              </w:rPr>
            </w:pPr>
            <w:bookmarkStart w:id="93" w:name="italic50" w:colFirst="0" w:colLast="0"/>
            <w:bookmarkStart w:id="94" w:name="bold51" w:colFirst="0" w:colLast="0"/>
            <w:r w:rsidRPr="00AC6D8D">
              <w:rPr>
                <w:bCs/>
                <w:sz w:val="16"/>
                <w:szCs w:val="16"/>
              </w:rPr>
              <w:t>Funding</w:t>
            </w:r>
          </w:p>
        </w:tc>
        <w:tc>
          <w:tcPr>
            <w:tcW w:w="536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22</w:t>
            </w:r>
          </w:p>
        </w:tc>
        <w:tc>
          <w:tcPr>
            <w:tcW w:w="6191" w:type="dxa"/>
            <w:shd w:val="clear" w:color="auto" w:fill="auto"/>
          </w:tcPr>
          <w:p w:rsidR="00623856" w:rsidRPr="00AC6D8D" w:rsidRDefault="00623856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 w:rsidRPr="00AC6D8D">
              <w:rPr>
                <w:sz w:val="16"/>
                <w:szCs w:val="16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527" w:type="dxa"/>
            <w:shd w:val="clear" w:color="auto" w:fill="auto"/>
          </w:tcPr>
          <w:p w:rsidR="00623856" w:rsidRPr="00AC6D8D" w:rsidRDefault="003D3867" w:rsidP="00AC6D8D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13</w:t>
            </w:r>
          </w:p>
        </w:tc>
      </w:tr>
      <w:bookmarkEnd w:id="93"/>
      <w:bookmarkEnd w:id="94"/>
    </w:tbl>
    <w:p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:rsidR="00A42352" w:rsidRPr="002602FB" w:rsidRDefault="00A42352" w:rsidP="002602FB">
      <w:pPr>
        <w:pStyle w:val="TableNote"/>
        <w:tabs>
          <w:tab w:val="left" w:pos="5400"/>
        </w:tabs>
        <w:rPr>
          <w:sz w:val="20"/>
        </w:rPr>
      </w:pPr>
    </w:p>
    <w:sectPr w:rsidR="00A42352" w:rsidRPr="002602FB" w:rsidSect="002602FB">
      <w:footerReference w:type="even" r:id="rId8"/>
      <w:footerReference w:type="default" r:id="rId9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E7" w:rsidRDefault="001721E7">
      <w:r>
        <w:separator/>
      </w:r>
    </w:p>
  </w:endnote>
  <w:endnote w:type="continuationSeparator" w:id="0">
    <w:p w:rsidR="001721E7" w:rsidRDefault="0017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80" w:rsidRDefault="00CE4480" w:rsidP="002A7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80" w:rsidRDefault="00CE4480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84" w:rsidRPr="00212E84" w:rsidRDefault="00212E84" w:rsidP="00212E84">
    <w:pPr>
      <w:pStyle w:val="Footer"/>
      <w:pBdr>
        <w:top w:val="single" w:sz="4" w:space="1" w:color="D9D9D9"/>
      </w:pBdr>
      <w:jc w:val="right"/>
      <w:rPr>
        <w:rFonts w:ascii="Times New Roman" w:hAnsi="Times New Roman"/>
        <w:sz w:val="16"/>
        <w:szCs w:val="16"/>
      </w:rPr>
    </w:pPr>
    <w:r w:rsidRPr="00212E84">
      <w:rPr>
        <w:rFonts w:ascii="Times New Roman" w:hAnsi="Times New Roman"/>
        <w:sz w:val="16"/>
        <w:szCs w:val="16"/>
      </w:rPr>
      <w:fldChar w:fldCharType="begin"/>
    </w:r>
    <w:r w:rsidRPr="00212E84">
      <w:rPr>
        <w:rFonts w:ascii="Times New Roman" w:hAnsi="Times New Roman"/>
        <w:sz w:val="16"/>
        <w:szCs w:val="16"/>
      </w:rPr>
      <w:instrText xml:space="preserve"> PAGE   \* MERGEFORMAT </w:instrText>
    </w:r>
    <w:r w:rsidRPr="00212E84">
      <w:rPr>
        <w:rFonts w:ascii="Times New Roman" w:hAnsi="Times New Roman"/>
        <w:sz w:val="16"/>
        <w:szCs w:val="16"/>
      </w:rPr>
      <w:fldChar w:fldCharType="separate"/>
    </w:r>
    <w:r w:rsidR="00796ECB">
      <w:rPr>
        <w:rFonts w:ascii="Times New Roman" w:hAnsi="Times New Roman"/>
        <w:noProof/>
        <w:sz w:val="16"/>
        <w:szCs w:val="16"/>
      </w:rPr>
      <w:t>1</w:t>
    </w:r>
    <w:r w:rsidRPr="00212E84">
      <w:rPr>
        <w:rFonts w:ascii="Times New Roman" w:hAnsi="Times New Roman"/>
        <w:noProof/>
        <w:sz w:val="16"/>
        <w:szCs w:val="16"/>
      </w:rPr>
      <w:fldChar w:fldCharType="end"/>
    </w:r>
    <w:r w:rsidRPr="00212E84">
      <w:rPr>
        <w:rFonts w:ascii="Times New Roman" w:hAnsi="Times New Roman"/>
        <w:sz w:val="16"/>
        <w:szCs w:val="16"/>
      </w:rPr>
      <w:t xml:space="preserve"> | </w:t>
    </w:r>
    <w:r w:rsidRPr="00212E84">
      <w:rPr>
        <w:rFonts w:ascii="Times New Roman" w:hAnsi="Times New Roman"/>
        <w:color w:val="7F7F7F"/>
        <w:spacing w:val="60"/>
        <w:sz w:val="16"/>
        <w:szCs w:val="16"/>
      </w:rPr>
      <w:t>Page</w:t>
    </w:r>
  </w:p>
  <w:p w:rsidR="00CE4480" w:rsidRDefault="00CE4480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E7" w:rsidRDefault="001721E7">
      <w:r>
        <w:separator/>
      </w:r>
    </w:p>
  </w:footnote>
  <w:footnote w:type="continuationSeparator" w:id="0">
    <w:p w:rsidR="001721E7" w:rsidRDefault="0017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NDQxNja0MDK2sDRR0lEKTi0uzszPAykwrgUAr2Ko+iwAAAA="/>
  </w:docVars>
  <w:rsids>
    <w:rsidRoot w:val="002D1ABE"/>
    <w:rsid w:val="00002974"/>
    <w:rsid w:val="00005F0F"/>
    <w:rsid w:val="00023515"/>
    <w:rsid w:val="00093E3A"/>
    <w:rsid w:val="00096482"/>
    <w:rsid w:val="000B6FD4"/>
    <w:rsid w:val="000E691B"/>
    <w:rsid w:val="000F26ED"/>
    <w:rsid w:val="001023BA"/>
    <w:rsid w:val="00110BFB"/>
    <w:rsid w:val="00134AAC"/>
    <w:rsid w:val="001721E7"/>
    <w:rsid w:val="00183FA6"/>
    <w:rsid w:val="00194FAC"/>
    <w:rsid w:val="001A495C"/>
    <w:rsid w:val="001A75E9"/>
    <w:rsid w:val="001E02AD"/>
    <w:rsid w:val="0021265E"/>
    <w:rsid w:val="00212E84"/>
    <w:rsid w:val="00215E03"/>
    <w:rsid w:val="00224268"/>
    <w:rsid w:val="0022554A"/>
    <w:rsid w:val="00226A29"/>
    <w:rsid w:val="002552FD"/>
    <w:rsid w:val="002602FB"/>
    <w:rsid w:val="002A7573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3D3867"/>
    <w:rsid w:val="00404D2C"/>
    <w:rsid w:val="004060E6"/>
    <w:rsid w:val="004243C8"/>
    <w:rsid w:val="0045419E"/>
    <w:rsid w:val="0045734B"/>
    <w:rsid w:val="00465542"/>
    <w:rsid w:val="00472DF5"/>
    <w:rsid w:val="00495204"/>
    <w:rsid w:val="00497C3A"/>
    <w:rsid w:val="004A31B3"/>
    <w:rsid w:val="004E1263"/>
    <w:rsid w:val="005044A6"/>
    <w:rsid w:val="00590F64"/>
    <w:rsid w:val="005923E5"/>
    <w:rsid w:val="005A3FF5"/>
    <w:rsid w:val="005B567D"/>
    <w:rsid w:val="005D0CFC"/>
    <w:rsid w:val="005D19F4"/>
    <w:rsid w:val="005F254A"/>
    <w:rsid w:val="00623856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96ECB"/>
    <w:rsid w:val="007C72F6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872CC"/>
    <w:rsid w:val="009937F6"/>
    <w:rsid w:val="009B10F1"/>
    <w:rsid w:val="009B368D"/>
    <w:rsid w:val="009C24D4"/>
    <w:rsid w:val="009E0429"/>
    <w:rsid w:val="009F5211"/>
    <w:rsid w:val="00A42352"/>
    <w:rsid w:val="00A527E4"/>
    <w:rsid w:val="00A5640D"/>
    <w:rsid w:val="00A729D6"/>
    <w:rsid w:val="00A938BF"/>
    <w:rsid w:val="00AC6D8D"/>
    <w:rsid w:val="00AE2C57"/>
    <w:rsid w:val="00AF4615"/>
    <w:rsid w:val="00B15A1B"/>
    <w:rsid w:val="00B50DF8"/>
    <w:rsid w:val="00B54EA0"/>
    <w:rsid w:val="00B60EFB"/>
    <w:rsid w:val="00B65366"/>
    <w:rsid w:val="00B67CDD"/>
    <w:rsid w:val="00B77807"/>
    <w:rsid w:val="00B940E9"/>
    <w:rsid w:val="00BA1206"/>
    <w:rsid w:val="00BC7FE6"/>
    <w:rsid w:val="00BE3709"/>
    <w:rsid w:val="00CB6CC8"/>
    <w:rsid w:val="00CC4C93"/>
    <w:rsid w:val="00CE4480"/>
    <w:rsid w:val="00D120D2"/>
    <w:rsid w:val="00D20D7C"/>
    <w:rsid w:val="00D26FCA"/>
    <w:rsid w:val="00D6152F"/>
    <w:rsid w:val="00D6407C"/>
    <w:rsid w:val="00D87AF7"/>
    <w:rsid w:val="00DA120C"/>
    <w:rsid w:val="00DC4BEF"/>
    <w:rsid w:val="00E10628"/>
    <w:rsid w:val="00E144CD"/>
    <w:rsid w:val="00E2292B"/>
    <w:rsid w:val="00EA6E28"/>
    <w:rsid w:val="00EB321A"/>
    <w:rsid w:val="00EC0854"/>
    <w:rsid w:val="00F0752A"/>
    <w:rsid w:val="00F378D0"/>
    <w:rsid w:val="00F76668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rsid w:val="000B6FD4"/>
  </w:style>
  <w:style w:type="table" w:default="1" w:styleId="TableNormal">
    <w:name w:val="Normal Table"/>
    <w:semiHidden/>
    <w:rsid w:val="00666336"/>
    <w:rPr>
      <w:rFonts w:eastAsia="MS Minch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6FD4"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rsid w:val="000B6FD4"/>
    <w:rPr>
      <w:color w:val="0000FF"/>
      <w:vertAlign w:val="superscript"/>
    </w:rPr>
  </w:style>
  <w:style w:type="character" w:customStyle="1" w:styleId="FnoteRef">
    <w:name w:val="FnoteRef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0">
    <w:name w:val="SubTitle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rsid w:val="000B6FD4"/>
    <w:rPr>
      <w:i/>
      <w:iCs/>
    </w:rPr>
  </w:style>
  <w:style w:type="character" w:styleId="HTMLCode">
    <w:name w:val="HTML Code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rsid w:val="000B6FD4"/>
    <w:rPr>
      <w:i/>
      <w:iCs/>
    </w:rPr>
  </w:style>
  <w:style w:type="character" w:styleId="HTMLKeyboard">
    <w:name w:val="HTML Keyboard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rsid w:val="000B6FD4"/>
    <w:rPr>
      <w:rFonts w:ascii="Courier New" w:hAnsi="Courier New"/>
    </w:rPr>
  </w:style>
  <w:style w:type="character" w:styleId="HTMLTypewriter">
    <w:name w:val="HTML Typewriter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rsid w:val="000B6FD4"/>
    <w:rPr>
      <w:i/>
      <w:iCs/>
    </w:rPr>
  </w:style>
  <w:style w:type="character" w:styleId="Hyperlink">
    <w:name w:val="Hyperlink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  <w:style w:type="table" w:styleId="TableGrid1">
    <w:name w:val="Table Grid 1"/>
    <w:basedOn w:val="TableNormal"/>
    <w:rsid w:val="00623856"/>
    <w:pPr>
      <w:spacing w:line="300" w:lineRule="exact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212E84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rsid w:val="000B6FD4"/>
  </w:style>
  <w:style w:type="table" w:default="1" w:styleId="TableNormal">
    <w:name w:val="Normal Table"/>
    <w:semiHidden/>
    <w:rsid w:val="00666336"/>
    <w:rPr>
      <w:rFonts w:eastAsia="MS Minch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6FD4"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rsid w:val="000B6FD4"/>
    <w:rPr>
      <w:color w:val="0000FF"/>
      <w:vertAlign w:val="superscript"/>
    </w:rPr>
  </w:style>
  <w:style w:type="character" w:customStyle="1" w:styleId="FnoteRef">
    <w:name w:val="FnoteRef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0">
    <w:name w:val="SubTitle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rsid w:val="000B6FD4"/>
    <w:rPr>
      <w:i/>
      <w:iCs/>
    </w:rPr>
  </w:style>
  <w:style w:type="character" w:styleId="HTMLCode">
    <w:name w:val="HTML Code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rsid w:val="000B6FD4"/>
    <w:rPr>
      <w:i/>
      <w:iCs/>
    </w:rPr>
  </w:style>
  <w:style w:type="character" w:styleId="HTMLKeyboard">
    <w:name w:val="HTML Keyboard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rsid w:val="000B6FD4"/>
    <w:rPr>
      <w:rFonts w:ascii="Courier New" w:hAnsi="Courier New"/>
    </w:rPr>
  </w:style>
  <w:style w:type="character" w:styleId="HTMLTypewriter">
    <w:name w:val="HTML Typewriter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rsid w:val="000B6FD4"/>
    <w:rPr>
      <w:i/>
      <w:iCs/>
    </w:rPr>
  </w:style>
  <w:style w:type="character" w:styleId="Hyperlink">
    <w:name w:val="Hyperlink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  <w:style w:type="table" w:styleId="TableGrid1">
    <w:name w:val="Table Grid 1"/>
    <w:basedOn w:val="TableNormal"/>
    <w:rsid w:val="00623856"/>
    <w:pPr>
      <w:spacing w:line="300" w:lineRule="exact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212E8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article.dot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Verbeek, Alex, BioMed Central Ltd.</cp:lastModifiedBy>
  <cp:revision>2</cp:revision>
  <cp:lastPrinted>2007-09-19T09:02:00Z</cp:lastPrinted>
  <dcterms:created xsi:type="dcterms:W3CDTF">2019-11-20T12:28:00Z</dcterms:created>
  <dcterms:modified xsi:type="dcterms:W3CDTF">2019-11-20T12:28:00Z</dcterms:modified>
</cp:coreProperties>
</file>