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F" w:rsidRPr="005C0C06" w:rsidRDefault="005C59AF" w:rsidP="005C0C06">
      <w:pPr>
        <w:pStyle w:val="NoSpacing"/>
        <w:spacing w:line="360" w:lineRule="auto"/>
        <w:rPr>
          <w:rFonts w:eastAsiaTheme="minorEastAsia"/>
          <w:b/>
          <w:sz w:val="28"/>
          <w:lang w:val="en-US" w:eastAsia="nl-NL"/>
        </w:rPr>
      </w:pPr>
      <w:r w:rsidRPr="005C0C06">
        <w:rPr>
          <w:rFonts w:eastAsiaTheme="minorEastAsia"/>
          <w:b/>
          <w:sz w:val="28"/>
          <w:lang w:val="en-US" w:eastAsia="nl-NL"/>
        </w:rPr>
        <w:t>Appendix 1 Interview guides</w:t>
      </w:r>
    </w:p>
    <w:p w:rsidR="005C59AF" w:rsidRPr="005C59AF" w:rsidRDefault="005C59AF" w:rsidP="00994A21">
      <w:pPr>
        <w:pStyle w:val="NoSpacing"/>
        <w:rPr>
          <w:b/>
          <w:lang w:val="en-US"/>
        </w:rPr>
      </w:pPr>
    </w:p>
    <w:p w:rsidR="00C01088" w:rsidRDefault="00C01088" w:rsidP="005C0C06">
      <w:pPr>
        <w:pStyle w:val="NoSpacing"/>
        <w:spacing w:line="360" w:lineRule="auto"/>
        <w:rPr>
          <w:b/>
          <w:lang w:val="en-US"/>
        </w:rPr>
      </w:pPr>
      <w:proofErr w:type="gramStart"/>
      <w:r w:rsidRPr="005C0C06">
        <w:rPr>
          <w:rFonts w:eastAsiaTheme="minorEastAsia"/>
          <w:u w:val="single"/>
          <w:lang w:val="en-US" w:eastAsia="nl-NL"/>
        </w:rPr>
        <w:t xml:space="preserve">Interview guide for health care providers of </w:t>
      </w:r>
      <w:r w:rsidRPr="005C0C06">
        <w:rPr>
          <w:rFonts w:eastAsiaTheme="minorEastAsia"/>
          <w:u w:val="single"/>
          <w:lang w:val="en-US" w:eastAsia="nl-NL"/>
        </w:rPr>
        <w:t>the care group that participated</w:t>
      </w:r>
      <w:r w:rsidRPr="005C0C06">
        <w:rPr>
          <w:rFonts w:eastAsiaTheme="minorEastAsia"/>
          <w:u w:val="single"/>
          <w:lang w:val="en-US" w:eastAsia="nl-NL"/>
        </w:rPr>
        <w:t xml:space="preserve"> in the original</w:t>
      </w:r>
      <w:r w:rsidRPr="00994A21">
        <w:rPr>
          <w:b/>
          <w:lang w:val="en-US"/>
        </w:rPr>
        <w:t xml:space="preserve"> </w:t>
      </w:r>
      <w:r w:rsidRPr="005C0C06">
        <w:rPr>
          <w:rFonts w:eastAsiaTheme="minorEastAsia"/>
          <w:u w:val="single"/>
          <w:lang w:val="en-US" w:eastAsia="nl-NL"/>
        </w:rPr>
        <w:t>research</w:t>
      </w:r>
      <w:r w:rsidRPr="00994A21">
        <w:rPr>
          <w:b/>
          <w:lang w:val="en-US"/>
        </w:rPr>
        <w:t>.</w:t>
      </w:r>
      <w:proofErr w:type="gramEnd"/>
    </w:p>
    <w:p w:rsidR="00994A21" w:rsidRPr="00994A21" w:rsidRDefault="00994A21" w:rsidP="00994A21">
      <w:pPr>
        <w:pStyle w:val="NoSpacing"/>
        <w:rPr>
          <w:lang w:val="en-US"/>
        </w:rPr>
      </w:pPr>
    </w:p>
    <w:p w:rsidR="00994A21" w:rsidRDefault="00994A21" w:rsidP="00994A21">
      <w:pPr>
        <w:pStyle w:val="NoSpacing"/>
        <w:numPr>
          <w:ilvl w:val="0"/>
          <w:numId w:val="4"/>
        </w:numPr>
        <w:rPr>
          <w:lang w:val="en-US"/>
        </w:rPr>
      </w:pPr>
      <w:r w:rsidRPr="005C59AF">
        <w:rPr>
          <w:lang w:val="en-US"/>
        </w:rPr>
        <w:t>What was your role in the implementation process</w:t>
      </w:r>
      <w:r w:rsidRPr="005C59AF">
        <w:rPr>
          <w:lang w:val="en-US"/>
        </w:rPr>
        <w:t xml:space="preserve"> of the combined lifestyle intervention (CLI)</w:t>
      </w:r>
      <w:r w:rsidRPr="005C59AF">
        <w:rPr>
          <w:lang w:val="en-US"/>
        </w:rPr>
        <w:t>?</w:t>
      </w:r>
    </w:p>
    <w:p w:rsidR="005C59AF" w:rsidRPr="005C59AF" w:rsidRDefault="005C59AF" w:rsidP="005C59AF">
      <w:pPr>
        <w:pStyle w:val="NoSpacing"/>
        <w:ind w:left="720"/>
        <w:rPr>
          <w:lang w:val="en-US"/>
        </w:rPr>
      </w:pPr>
    </w:p>
    <w:p w:rsidR="00994A21" w:rsidRDefault="00994A21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 xml:space="preserve">In your opinion, were there </w:t>
      </w:r>
      <w:r>
        <w:rPr>
          <w:lang w:val="en-US"/>
        </w:rPr>
        <w:t>barriers or facilitators</w:t>
      </w:r>
      <w:r w:rsidRPr="00994A21">
        <w:rPr>
          <w:lang w:val="en-US"/>
        </w:rPr>
        <w:t xml:space="preserve"> for the implementation of the </w:t>
      </w:r>
      <w:r>
        <w:rPr>
          <w:lang w:val="en-US"/>
        </w:rPr>
        <w:t>CLI</w:t>
      </w:r>
      <w:r w:rsidRPr="00994A21">
        <w:rPr>
          <w:lang w:val="en-US"/>
        </w:rPr>
        <w:t xml:space="preserve">? </w:t>
      </w:r>
      <w:proofErr w:type="gramStart"/>
      <w:r w:rsidRPr="00994A21">
        <w:rPr>
          <w:lang w:val="en-US"/>
        </w:rPr>
        <w:t>If yes</w:t>
      </w:r>
      <w:r>
        <w:rPr>
          <w:lang w:val="en-US"/>
        </w:rPr>
        <w:t>,</w:t>
      </w:r>
      <w:r w:rsidRPr="00994A21">
        <w:rPr>
          <w:lang w:val="en-US"/>
        </w:rPr>
        <w:t xml:space="preserve"> which one?</w:t>
      </w:r>
      <w:proofErr w:type="gramEnd"/>
      <w:r w:rsidRPr="00994A21">
        <w:rPr>
          <w:lang w:val="en-US"/>
        </w:rPr>
        <w:t xml:space="preserve"> </w:t>
      </w:r>
      <w:bookmarkStart w:id="0" w:name="_GoBack"/>
      <w:bookmarkEnd w:id="0"/>
    </w:p>
    <w:p w:rsidR="00994A21" w:rsidRDefault="00994A21" w:rsidP="00994A21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was your attitude towards implementing a CLI in the region of the care group?</w:t>
      </w:r>
    </w:p>
    <w:p w:rsidR="00994A21" w:rsidRDefault="00C3654A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 xml:space="preserve">How did you experience the implementation of the </w:t>
      </w:r>
      <w:r>
        <w:rPr>
          <w:lang w:val="en-US"/>
        </w:rPr>
        <w:t>C</w:t>
      </w:r>
      <w:r w:rsidRPr="00994A21">
        <w:rPr>
          <w:lang w:val="en-US"/>
        </w:rPr>
        <w:t xml:space="preserve">LI? </w:t>
      </w:r>
      <w:proofErr w:type="gramStart"/>
      <w:r w:rsidRPr="00994A21">
        <w:rPr>
          <w:lang w:val="en-US"/>
        </w:rPr>
        <w:t>What</w:t>
      </w:r>
      <w:r>
        <w:rPr>
          <w:lang w:val="en-US"/>
        </w:rPr>
        <w:t xml:space="preserve"> factors contributed that you experienced it</w:t>
      </w:r>
      <w:r w:rsidRPr="00994A21">
        <w:rPr>
          <w:lang w:val="en-US"/>
        </w:rPr>
        <w:t xml:space="preserve"> this way?</w:t>
      </w:r>
      <w:proofErr w:type="gramEnd"/>
    </w:p>
    <w:p w:rsidR="00C3654A" w:rsidRDefault="00C3654A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>In your opinion, what was the attitude of the care providers concerned to the GLI?</w:t>
      </w:r>
    </w:p>
    <w:p w:rsidR="00C3654A" w:rsidRDefault="00DB3780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 xml:space="preserve">Were there differences between the different groups of care providers with regard to their attitude towards the GLI? </w:t>
      </w:r>
      <w:proofErr w:type="gramStart"/>
      <w:r w:rsidRPr="00994A21">
        <w:rPr>
          <w:lang w:val="en-US"/>
        </w:rPr>
        <w:t>And</w:t>
      </w:r>
      <w:proofErr w:type="gramEnd"/>
      <w:r w:rsidRPr="00994A21">
        <w:rPr>
          <w:lang w:val="en-US"/>
        </w:rPr>
        <w:t xml:space="preserve"> if so, which ones?</w:t>
      </w:r>
    </w:p>
    <w:p w:rsidR="00DB3780" w:rsidRDefault="00DB3780" w:rsidP="00994A21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was the attitude of the health care insurers towards the implementation of a CLI according to you?</w:t>
      </w:r>
    </w:p>
    <w:p w:rsidR="00DB3780" w:rsidRDefault="00DB3780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 xml:space="preserve">What do you think are preconditions for a successful implementation of the </w:t>
      </w:r>
      <w:r>
        <w:rPr>
          <w:lang w:val="en-US"/>
        </w:rPr>
        <w:t>C</w:t>
      </w:r>
      <w:r w:rsidRPr="00994A21">
        <w:rPr>
          <w:lang w:val="en-US"/>
        </w:rPr>
        <w:t>LI?</w:t>
      </w:r>
    </w:p>
    <w:p w:rsidR="00DB3780" w:rsidRDefault="00DB3780" w:rsidP="00DB3780">
      <w:pPr>
        <w:pStyle w:val="NoSpacing"/>
        <w:rPr>
          <w:lang w:val="en-US"/>
        </w:rPr>
      </w:pPr>
    </w:p>
    <w:p w:rsidR="00DB3780" w:rsidRDefault="00DB3780" w:rsidP="00994A21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To what extent has adding a financial incentive to the CLI,</w:t>
      </w:r>
      <w:r w:rsidRPr="00994A21">
        <w:rPr>
          <w:lang w:val="en-US"/>
        </w:rPr>
        <w:t xml:space="preserve"> influenced the</w:t>
      </w:r>
      <w:r>
        <w:rPr>
          <w:lang w:val="en-US"/>
        </w:rPr>
        <w:t xml:space="preserve"> implementation process of the C</w:t>
      </w:r>
      <w:r w:rsidRPr="00994A21">
        <w:rPr>
          <w:lang w:val="en-US"/>
        </w:rPr>
        <w:t>LI</w:t>
      </w:r>
      <w:r>
        <w:rPr>
          <w:lang w:val="en-US"/>
        </w:rPr>
        <w:t xml:space="preserve"> according to you</w:t>
      </w:r>
      <w:r w:rsidRPr="00994A21">
        <w:rPr>
          <w:lang w:val="en-US"/>
        </w:rPr>
        <w:t>?</w:t>
      </w:r>
    </w:p>
    <w:p w:rsidR="00DB3780" w:rsidRDefault="00DB3780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 xml:space="preserve">What was your attitude towards the financial incentive that </w:t>
      </w:r>
      <w:proofErr w:type="gramStart"/>
      <w:r w:rsidRPr="00994A21">
        <w:rPr>
          <w:lang w:val="en-US"/>
        </w:rPr>
        <w:t>was added</w:t>
      </w:r>
      <w:proofErr w:type="gramEnd"/>
      <w:r w:rsidRPr="00994A21">
        <w:rPr>
          <w:lang w:val="en-US"/>
        </w:rPr>
        <w:t xml:space="preserve"> to the </w:t>
      </w:r>
      <w:r>
        <w:rPr>
          <w:lang w:val="en-US"/>
        </w:rPr>
        <w:t>CLI</w:t>
      </w:r>
      <w:r w:rsidRPr="00994A21">
        <w:rPr>
          <w:lang w:val="en-US"/>
        </w:rPr>
        <w:t>?</w:t>
      </w:r>
    </w:p>
    <w:p w:rsidR="00DB3780" w:rsidRDefault="00DB3780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>What do you consider the attitude of the (other) healthcare providers to the financial incentive?</w:t>
      </w:r>
    </w:p>
    <w:p w:rsidR="00DB3780" w:rsidRDefault="00DB3780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>The financial incentive intended to motivate participants to participate in</w:t>
      </w:r>
      <w:r>
        <w:rPr>
          <w:lang w:val="en-US"/>
        </w:rPr>
        <w:t xml:space="preserve"> and to finish</w:t>
      </w:r>
      <w:r w:rsidRPr="00994A21">
        <w:rPr>
          <w:lang w:val="en-US"/>
        </w:rPr>
        <w:t xml:space="preserve"> the </w:t>
      </w:r>
      <w:r>
        <w:rPr>
          <w:lang w:val="en-US"/>
        </w:rPr>
        <w:t>CLI</w:t>
      </w:r>
      <w:r w:rsidRPr="00994A21">
        <w:rPr>
          <w:lang w:val="en-US"/>
        </w:rPr>
        <w:t>. Do you think that this</w:t>
      </w:r>
      <w:r>
        <w:rPr>
          <w:lang w:val="en-US"/>
        </w:rPr>
        <w:t xml:space="preserve"> specific</w:t>
      </w:r>
      <w:r w:rsidRPr="00994A21">
        <w:rPr>
          <w:lang w:val="en-US"/>
        </w:rPr>
        <w:t xml:space="preserve"> financial incentive </w:t>
      </w:r>
      <w:r w:rsidR="00A62E2A">
        <w:rPr>
          <w:lang w:val="en-US"/>
        </w:rPr>
        <w:t>could</w:t>
      </w:r>
      <w:r w:rsidRPr="00994A21">
        <w:rPr>
          <w:lang w:val="en-US"/>
        </w:rPr>
        <w:t xml:space="preserve"> indeed achieve this?</w:t>
      </w:r>
    </w:p>
    <w:p w:rsidR="00A62E2A" w:rsidRDefault="00A62E2A" w:rsidP="00994A21">
      <w:pPr>
        <w:pStyle w:val="NoSpacing"/>
        <w:numPr>
          <w:ilvl w:val="0"/>
          <w:numId w:val="4"/>
        </w:numPr>
        <w:rPr>
          <w:lang w:val="en-US"/>
        </w:rPr>
      </w:pPr>
      <w:r w:rsidRPr="00994A21">
        <w:rPr>
          <w:lang w:val="en-US"/>
        </w:rPr>
        <w:t xml:space="preserve">What should be </w:t>
      </w:r>
      <w:r>
        <w:rPr>
          <w:lang w:val="en-US"/>
        </w:rPr>
        <w:t>the design of a</w:t>
      </w:r>
      <w:r w:rsidRPr="00994A21">
        <w:rPr>
          <w:lang w:val="en-US"/>
        </w:rPr>
        <w:t xml:space="preserve"> financial incentive to be effective in your opinion?</w:t>
      </w:r>
    </w:p>
    <w:p w:rsidR="00A62E2A" w:rsidRDefault="00A62E2A" w:rsidP="00A62E2A">
      <w:pPr>
        <w:pStyle w:val="NoSpacing"/>
        <w:rPr>
          <w:lang w:val="en-US"/>
        </w:rPr>
      </w:pPr>
    </w:p>
    <w:p w:rsidR="00A62E2A" w:rsidRDefault="00F03558" w:rsidP="00994A21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intake of participants in the CLI did not go as expected. What do you think are reasons that participation rates fell short of expectations?</w:t>
      </w:r>
    </w:p>
    <w:p w:rsidR="00F03558" w:rsidRDefault="00F03558" w:rsidP="00994A21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CLI </w:t>
      </w:r>
      <w:proofErr w:type="gramStart"/>
      <w:r>
        <w:rPr>
          <w:lang w:val="en-US"/>
        </w:rPr>
        <w:t>was implemented</w:t>
      </w:r>
      <w:proofErr w:type="gramEnd"/>
      <w:r>
        <w:rPr>
          <w:lang w:val="en-US"/>
        </w:rPr>
        <w:t xml:space="preserve"> in your care group, but did not succeed. What lessons can be learned from the implementation process of the? </w:t>
      </w:r>
    </w:p>
    <w:p w:rsidR="00F03558" w:rsidRDefault="00F03558" w:rsidP="00994A21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lessons </w:t>
      </w:r>
      <w:proofErr w:type="gramStart"/>
      <w:r>
        <w:rPr>
          <w:lang w:val="en-US"/>
        </w:rPr>
        <w:t>can be learned</w:t>
      </w:r>
      <w:proofErr w:type="gramEnd"/>
      <w:r>
        <w:rPr>
          <w:lang w:val="en-US"/>
        </w:rPr>
        <w:t xml:space="preserve"> from </w:t>
      </w:r>
      <w:r>
        <w:rPr>
          <w:lang w:val="en-US"/>
        </w:rPr>
        <w:t>the</w:t>
      </w:r>
      <w:r>
        <w:rPr>
          <w:lang w:val="en-US"/>
        </w:rPr>
        <w:t xml:space="preserve"> implementation process</w:t>
      </w:r>
      <w:r>
        <w:rPr>
          <w:lang w:val="en-US"/>
        </w:rPr>
        <w:t xml:space="preserve"> of the financial incentive</w:t>
      </w:r>
      <w:r>
        <w:rPr>
          <w:lang w:val="en-US"/>
        </w:rPr>
        <w:t>?</w:t>
      </w:r>
    </w:p>
    <w:p w:rsidR="006315A4" w:rsidRDefault="006315A4" w:rsidP="006315A4">
      <w:pPr>
        <w:pStyle w:val="NoSpacing"/>
        <w:rPr>
          <w:lang w:val="en-US"/>
        </w:rPr>
      </w:pPr>
    </w:p>
    <w:p w:rsidR="006315A4" w:rsidRPr="006315A4" w:rsidRDefault="006315A4" w:rsidP="006315A4">
      <w:pPr>
        <w:pStyle w:val="NoSpacing"/>
        <w:numPr>
          <w:ilvl w:val="0"/>
          <w:numId w:val="4"/>
        </w:numPr>
        <w:rPr>
          <w:lang w:val="en-US"/>
        </w:rPr>
      </w:pPr>
      <w:r w:rsidRPr="006315A4">
        <w:rPr>
          <w:lang w:val="en-US"/>
        </w:rPr>
        <w:t>T</w:t>
      </w:r>
      <w:r w:rsidRPr="006315A4">
        <w:rPr>
          <w:lang w:val="en-US"/>
        </w:rPr>
        <w:t>he intake of participants in the CLI did not go as expected.</w:t>
      </w:r>
      <w:r w:rsidRPr="006315A4">
        <w:rPr>
          <w:lang w:val="en-US"/>
        </w:rPr>
        <w:t xml:space="preserve"> In the future, what do you expect from the supply and demand for lifestyle interventions for physical activity and healthy eating?</w:t>
      </w:r>
    </w:p>
    <w:p w:rsidR="006315A4" w:rsidRPr="006315A4" w:rsidRDefault="006315A4" w:rsidP="006315A4">
      <w:pPr>
        <w:pStyle w:val="NoSpacing"/>
        <w:numPr>
          <w:ilvl w:val="0"/>
          <w:numId w:val="4"/>
        </w:numPr>
        <w:rPr>
          <w:lang w:val="en-US"/>
        </w:rPr>
      </w:pPr>
      <w:r w:rsidRPr="006315A4">
        <w:rPr>
          <w:lang w:val="en-US"/>
        </w:rPr>
        <w:t>What do you expect in the future of providing financial incentives for lifestyle interventions on physical activity and healthy eating?</w:t>
      </w:r>
    </w:p>
    <w:p w:rsidR="006315A4" w:rsidRPr="006315A4" w:rsidRDefault="006315A4" w:rsidP="006315A4">
      <w:pPr>
        <w:pStyle w:val="NoSpacing"/>
        <w:numPr>
          <w:ilvl w:val="0"/>
          <w:numId w:val="4"/>
        </w:numPr>
        <w:rPr>
          <w:lang w:val="en-US"/>
        </w:rPr>
      </w:pPr>
      <w:r w:rsidRPr="006315A4">
        <w:rPr>
          <w:lang w:val="en-US"/>
        </w:rPr>
        <w:t xml:space="preserve">Do you expect financial incentives to </w:t>
      </w:r>
      <w:proofErr w:type="gramStart"/>
      <w:r w:rsidRPr="006315A4">
        <w:rPr>
          <w:lang w:val="en-US"/>
        </w:rPr>
        <w:t>be used</w:t>
      </w:r>
      <w:proofErr w:type="gramEnd"/>
      <w:r w:rsidRPr="006315A4">
        <w:rPr>
          <w:lang w:val="en-US"/>
        </w:rPr>
        <w:t xml:space="preserve"> more often in lifestyle interventions on physical activity and healthy eating? </w:t>
      </w:r>
    </w:p>
    <w:p w:rsidR="006315A4" w:rsidRPr="006315A4" w:rsidRDefault="006315A4" w:rsidP="006315A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do</w:t>
      </w:r>
      <w:r w:rsidRPr="006315A4">
        <w:rPr>
          <w:lang w:val="en-US"/>
        </w:rPr>
        <w:t xml:space="preserve"> you expect</w:t>
      </w:r>
      <w:r>
        <w:rPr>
          <w:lang w:val="en-US"/>
        </w:rPr>
        <w:t xml:space="preserve"> is</w:t>
      </w:r>
      <w:r w:rsidRPr="006315A4">
        <w:rPr>
          <w:lang w:val="en-US"/>
        </w:rPr>
        <w:t xml:space="preserve"> the effect to </w:t>
      </w:r>
      <w:r>
        <w:rPr>
          <w:lang w:val="en-US"/>
        </w:rPr>
        <w:t>implement</w:t>
      </w:r>
      <w:r w:rsidRPr="006315A4">
        <w:rPr>
          <w:lang w:val="en-US"/>
        </w:rPr>
        <w:t xml:space="preserve"> lifestyle interventions around</w:t>
      </w:r>
      <w:r w:rsidRPr="006315A4">
        <w:rPr>
          <w:lang w:val="en-US"/>
        </w:rPr>
        <w:t xml:space="preserve"> </w:t>
      </w:r>
      <w:r w:rsidRPr="006315A4">
        <w:rPr>
          <w:lang w:val="en-US"/>
        </w:rPr>
        <w:t>physical activity and healthy eating?</w:t>
      </w:r>
    </w:p>
    <w:p w:rsidR="006315A4" w:rsidRPr="00994A21" w:rsidRDefault="006315A4" w:rsidP="006315A4">
      <w:pPr>
        <w:pStyle w:val="NoSpacing"/>
        <w:ind w:left="360"/>
        <w:rPr>
          <w:lang w:val="en-US"/>
        </w:rPr>
      </w:pPr>
    </w:p>
    <w:p w:rsidR="005C59AF" w:rsidRDefault="005C59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250B8" w:rsidRPr="005C0C06" w:rsidRDefault="00B250B8" w:rsidP="00B07B6F">
      <w:pPr>
        <w:rPr>
          <w:rFonts w:eastAsiaTheme="minorEastAsia"/>
          <w:u w:val="single"/>
          <w:lang w:val="en-US" w:eastAsia="nl-NL"/>
        </w:rPr>
      </w:pPr>
      <w:proofErr w:type="gramStart"/>
      <w:r w:rsidRPr="005C0C06">
        <w:rPr>
          <w:rFonts w:eastAsiaTheme="minorEastAsia"/>
          <w:u w:val="single"/>
          <w:lang w:val="en-US" w:eastAsia="nl-NL"/>
        </w:rPr>
        <w:lastRenderedPageBreak/>
        <w:t>Interview guide for health care providers of care groups not participating in the original research.</w:t>
      </w:r>
      <w:proofErr w:type="gramEnd"/>
    </w:p>
    <w:p w:rsidR="00706F28" w:rsidRPr="00B07B6F" w:rsidRDefault="00B07B6F" w:rsidP="00B07B6F">
      <w:pPr>
        <w:pStyle w:val="NoSpacing"/>
        <w:numPr>
          <w:ilvl w:val="0"/>
          <w:numId w:val="2"/>
        </w:numPr>
        <w:rPr>
          <w:lang w:val="en-US"/>
        </w:rPr>
      </w:pPr>
      <w:r w:rsidRPr="00B07B6F">
        <w:rPr>
          <w:lang w:val="en-US"/>
        </w:rPr>
        <w:t>What is your position in your organization?</w:t>
      </w:r>
    </w:p>
    <w:p w:rsidR="00B07B6F" w:rsidRDefault="00B07B6F" w:rsidP="00B07B6F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Are there currently lifestyle interventions implemented in your care group aiming to improve physical activity levels of the participant and healthy eating. What is the design of these lifestyle interventions? </w:t>
      </w:r>
    </w:p>
    <w:p w:rsidR="004124EA" w:rsidRDefault="004124EA" w:rsidP="004124EA">
      <w:pPr>
        <w:pStyle w:val="NoSpacing"/>
        <w:ind w:left="720"/>
        <w:rPr>
          <w:lang w:val="en-US"/>
        </w:rPr>
      </w:pPr>
    </w:p>
    <w:p w:rsidR="00B07B6F" w:rsidRDefault="004124EA" w:rsidP="00B07B6F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 xml:space="preserve">What factors have promoted the implementation of lifestyle interventions for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 xml:space="preserve"> in your region?</w:t>
      </w:r>
      <w:r w:rsidR="00B07B6F">
        <w:rPr>
          <w:lang w:val="en-US"/>
        </w:rPr>
        <w:t xml:space="preserve"> </w:t>
      </w:r>
    </w:p>
    <w:p w:rsidR="004124EA" w:rsidRDefault="004124EA" w:rsidP="00B07B6F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 xml:space="preserve">What factors have </w:t>
      </w:r>
      <w:r>
        <w:rPr>
          <w:lang w:val="en-US"/>
        </w:rPr>
        <w:t>hampered</w:t>
      </w:r>
      <w:r w:rsidRPr="001C5DFD">
        <w:rPr>
          <w:lang w:val="en-US"/>
        </w:rPr>
        <w:t xml:space="preserve"> the implementation of lifestyle interventions for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 xml:space="preserve"> in your region?</w:t>
      </w:r>
    </w:p>
    <w:p w:rsidR="00B07B6F" w:rsidRDefault="004124EA" w:rsidP="00B07B6F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 xml:space="preserve">In your opinion, what are the factors that hamper or promote the implementation of lifestyle interventions </w:t>
      </w:r>
      <w:r>
        <w:rPr>
          <w:lang w:val="en-US"/>
        </w:rPr>
        <w:t>f</w:t>
      </w:r>
      <w:r w:rsidRPr="001C5DFD">
        <w:rPr>
          <w:lang w:val="en-US"/>
        </w:rPr>
        <w:t xml:space="preserve">or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>?</w:t>
      </w:r>
      <w:r w:rsidR="00B07B6F">
        <w:rPr>
          <w:lang w:val="en-US"/>
        </w:rPr>
        <w:t xml:space="preserve"> </w:t>
      </w:r>
    </w:p>
    <w:p w:rsidR="004124EA" w:rsidRDefault="004124EA" w:rsidP="00B07B6F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>How do you feel about the implementation of lifestyle interventions in your region?</w:t>
      </w:r>
    </w:p>
    <w:p w:rsidR="001C5DFD" w:rsidRDefault="004124EA" w:rsidP="004124EA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 xml:space="preserve">What is the attitude of other care providers regarding the implementation of lifestyle interventions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>?</w:t>
      </w:r>
    </w:p>
    <w:p w:rsidR="004124EA" w:rsidRDefault="004124EA" w:rsidP="004124EA">
      <w:pPr>
        <w:pStyle w:val="NoSpacing"/>
        <w:numPr>
          <w:ilvl w:val="0"/>
          <w:numId w:val="2"/>
        </w:numPr>
        <w:rPr>
          <w:lang w:val="en-US"/>
        </w:rPr>
      </w:pPr>
      <w:r w:rsidRPr="004124EA">
        <w:rPr>
          <w:lang w:val="en-US"/>
        </w:rPr>
        <w:t xml:space="preserve">Are there differences between the different groups of care providers with regard to their attitude towards lifestyle interventions concerning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4124EA">
        <w:rPr>
          <w:lang w:val="en-US"/>
        </w:rPr>
        <w:t xml:space="preserve">? </w:t>
      </w:r>
      <w:proofErr w:type="gramStart"/>
      <w:r w:rsidRPr="004124EA">
        <w:rPr>
          <w:lang w:val="en-US"/>
        </w:rPr>
        <w:t>And</w:t>
      </w:r>
      <w:proofErr w:type="gramEnd"/>
      <w:r w:rsidRPr="004124EA">
        <w:rPr>
          <w:lang w:val="en-US"/>
        </w:rPr>
        <w:t xml:space="preserve"> if so, which ones?</w:t>
      </w:r>
    </w:p>
    <w:p w:rsidR="004124EA" w:rsidRDefault="004124EA" w:rsidP="004124EA">
      <w:pPr>
        <w:pStyle w:val="NoSpacing"/>
        <w:numPr>
          <w:ilvl w:val="0"/>
          <w:numId w:val="2"/>
        </w:numPr>
        <w:rPr>
          <w:lang w:val="en-US"/>
        </w:rPr>
      </w:pPr>
      <w:r w:rsidRPr="004124EA">
        <w:rPr>
          <w:lang w:val="en-US"/>
        </w:rPr>
        <w:t xml:space="preserve">What is, according to you, the attitude of health insurers to the implementation of lifestyle interventions regarding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4124EA">
        <w:rPr>
          <w:lang w:val="en-US"/>
        </w:rPr>
        <w:t>? What do you think of this attitude?</w:t>
      </w:r>
    </w:p>
    <w:p w:rsidR="004124EA" w:rsidRDefault="004124EA" w:rsidP="004124EA">
      <w:pPr>
        <w:pStyle w:val="NoSpacing"/>
        <w:numPr>
          <w:ilvl w:val="0"/>
          <w:numId w:val="2"/>
        </w:numPr>
        <w:rPr>
          <w:lang w:val="en-US"/>
        </w:rPr>
      </w:pPr>
      <w:r w:rsidRPr="004124EA">
        <w:rPr>
          <w:lang w:val="en-US"/>
        </w:rPr>
        <w:t xml:space="preserve">What do you think are preconditions for a successful implementation of lifestyle interventions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4124EA">
        <w:rPr>
          <w:lang w:val="en-US"/>
        </w:rPr>
        <w:t>?</w:t>
      </w:r>
    </w:p>
    <w:p w:rsidR="004124EA" w:rsidRDefault="004124EA" w:rsidP="004124EA">
      <w:pPr>
        <w:pStyle w:val="NoSpacing"/>
        <w:rPr>
          <w:lang w:val="en-US"/>
        </w:rPr>
      </w:pPr>
    </w:p>
    <w:p w:rsidR="00F0053B" w:rsidRPr="00F0053B" w:rsidRDefault="00F0053B" w:rsidP="004124EA">
      <w:pPr>
        <w:pStyle w:val="NoSpacing"/>
        <w:rPr>
          <w:i/>
          <w:lang w:val="en-US"/>
        </w:rPr>
      </w:pPr>
      <w:r>
        <w:rPr>
          <w:i/>
          <w:lang w:val="en-US"/>
        </w:rPr>
        <w:t>Before asking following questions, the interviewers give an explanation about the concept ‘financial incentive’</w:t>
      </w:r>
    </w:p>
    <w:p w:rsidR="004124EA" w:rsidRDefault="00F0053B" w:rsidP="00F0053B">
      <w:pPr>
        <w:pStyle w:val="NoSpacing"/>
        <w:numPr>
          <w:ilvl w:val="0"/>
          <w:numId w:val="2"/>
        </w:numPr>
        <w:rPr>
          <w:lang w:val="en-US"/>
        </w:rPr>
      </w:pPr>
      <w:r w:rsidRPr="00F0053B">
        <w:rPr>
          <w:lang w:val="en-US"/>
        </w:rPr>
        <w:t>To what extent do you think that adding a financial incentive for the participants of the lifestyle intervention influences the implementation of lifestyle interventions on</w:t>
      </w:r>
      <w:r w:rsidRPr="004124EA">
        <w:rPr>
          <w:lang w:val="en-US"/>
        </w:rPr>
        <w:t xml:space="preserve">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F0053B">
        <w:rPr>
          <w:lang w:val="en-US"/>
        </w:rPr>
        <w:t>?</w:t>
      </w:r>
    </w:p>
    <w:p w:rsidR="00F0053B" w:rsidRDefault="00F0053B" w:rsidP="00F0053B">
      <w:pPr>
        <w:pStyle w:val="NoSpacing"/>
        <w:numPr>
          <w:ilvl w:val="0"/>
          <w:numId w:val="2"/>
        </w:numPr>
        <w:rPr>
          <w:lang w:val="en-US"/>
        </w:rPr>
      </w:pPr>
      <w:r w:rsidRPr="00F0053B">
        <w:rPr>
          <w:lang w:val="en-US"/>
        </w:rPr>
        <w:t>To what extent do you think that adding a financial incentive to the participants can influence the participation rates or the effectiveness of a lifestyle intervention on</w:t>
      </w:r>
      <w:r w:rsidRPr="004124EA">
        <w:rPr>
          <w:lang w:val="en-US"/>
        </w:rPr>
        <w:t xml:space="preserve">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F0053B">
        <w:rPr>
          <w:lang w:val="en-US"/>
        </w:rPr>
        <w:t>?</w:t>
      </w:r>
    </w:p>
    <w:p w:rsidR="00F0053B" w:rsidRDefault="00F0053B" w:rsidP="00F0053B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 xml:space="preserve">What is your attitude towards adding a financial incentive to a lifestyle intervention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>?</w:t>
      </w:r>
    </w:p>
    <w:p w:rsidR="00F0053B" w:rsidRDefault="00F0053B" w:rsidP="00F0053B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>What is</w:t>
      </w:r>
      <w:r w:rsidR="000F5E21">
        <w:rPr>
          <w:lang w:val="en-US"/>
        </w:rPr>
        <w:t>, according to you,</w:t>
      </w:r>
      <w:r w:rsidRPr="001C5DFD">
        <w:rPr>
          <w:lang w:val="en-US"/>
        </w:rPr>
        <w:t xml:space="preserve"> the attitude of (other) caregivers towards the use of a financial incentive for the participants</w:t>
      </w:r>
      <w:r w:rsidR="000F5E21">
        <w:rPr>
          <w:lang w:val="en-US"/>
        </w:rPr>
        <w:t xml:space="preserve"> of the lifestyle intervention</w:t>
      </w:r>
      <w:r w:rsidRPr="001C5DFD">
        <w:rPr>
          <w:lang w:val="en-US"/>
        </w:rPr>
        <w:t>?</w:t>
      </w:r>
    </w:p>
    <w:p w:rsidR="000F5E21" w:rsidRDefault="000F5E21" w:rsidP="000F5E21">
      <w:pPr>
        <w:pStyle w:val="NoSpacing"/>
        <w:numPr>
          <w:ilvl w:val="0"/>
          <w:numId w:val="2"/>
        </w:numPr>
        <w:rPr>
          <w:lang w:val="en-US"/>
        </w:rPr>
      </w:pPr>
      <w:r w:rsidRPr="000F5E21">
        <w:rPr>
          <w:lang w:val="en-US"/>
        </w:rPr>
        <w:t>To what extent do you think that the use of a financial incentive can be effective?</w:t>
      </w:r>
    </w:p>
    <w:p w:rsidR="000F5E21" w:rsidRDefault="000F5E21" w:rsidP="000F5E2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should be characteristics of a</w:t>
      </w:r>
      <w:r w:rsidRPr="001C5DFD">
        <w:rPr>
          <w:lang w:val="en-US"/>
        </w:rPr>
        <w:t xml:space="preserve"> financial incentive to be effective in your opinion?</w:t>
      </w:r>
    </w:p>
    <w:p w:rsidR="00292CAF" w:rsidRDefault="00292CAF" w:rsidP="00292CAF">
      <w:pPr>
        <w:pStyle w:val="NoSpacing"/>
        <w:rPr>
          <w:lang w:val="en-US"/>
        </w:rPr>
      </w:pPr>
    </w:p>
    <w:p w:rsidR="000F5E21" w:rsidRDefault="000F5E21" w:rsidP="000F5E21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 xml:space="preserve">In the future, what do you expect from the supply and demand for lifestyle interventions for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>?</w:t>
      </w:r>
    </w:p>
    <w:p w:rsidR="000F5E21" w:rsidRDefault="00850EA9" w:rsidP="000F5E21">
      <w:pPr>
        <w:pStyle w:val="NoSpacing"/>
        <w:numPr>
          <w:ilvl w:val="0"/>
          <w:numId w:val="2"/>
        </w:numPr>
        <w:rPr>
          <w:lang w:val="en-US"/>
        </w:rPr>
      </w:pPr>
      <w:r w:rsidRPr="001C5DFD">
        <w:rPr>
          <w:lang w:val="en-US"/>
        </w:rPr>
        <w:t xml:space="preserve">What do you expect in the future </w:t>
      </w:r>
      <w:r w:rsidR="006315A4">
        <w:rPr>
          <w:lang w:val="en-US"/>
        </w:rPr>
        <w:t>of providing</w:t>
      </w:r>
      <w:r w:rsidRPr="001C5DFD">
        <w:rPr>
          <w:lang w:val="en-US"/>
        </w:rPr>
        <w:t xml:space="preserve"> financial incentives for lifestyle interventions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>?</w:t>
      </w:r>
    </w:p>
    <w:p w:rsidR="00850EA9" w:rsidRPr="00F03558" w:rsidRDefault="00850EA9" w:rsidP="000F5E21">
      <w:pPr>
        <w:pStyle w:val="NoSpacing"/>
        <w:numPr>
          <w:ilvl w:val="0"/>
          <w:numId w:val="2"/>
        </w:numPr>
        <w:rPr>
          <w:i/>
          <w:lang w:val="en-US"/>
        </w:rPr>
      </w:pPr>
      <w:r w:rsidRPr="001C5DFD">
        <w:rPr>
          <w:lang w:val="en-US"/>
        </w:rPr>
        <w:t xml:space="preserve">Do you expect financial incentives to </w:t>
      </w:r>
      <w:proofErr w:type="gramStart"/>
      <w:r w:rsidRPr="001C5DFD">
        <w:rPr>
          <w:lang w:val="en-US"/>
        </w:rPr>
        <w:t>be used</w:t>
      </w:r>
      <w:proofErr w:type="gramEnd"/>
      <w:r w:rsidRPr="001C5DFD">
        <w:rPr>
          <w:lang w:val="en-US"/>
        </w:rPr>
        <w:t xml:space="preserve"> more often in lifestyle interventions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 xml:space="preserve">? </w:t>
      </w:r>
    </w:p>
    <w:p w:rsidR="005C59AF" w:rsidRPr="006315A4" w:rsidRDefault="005C59AF" w:rsidP="005C59AF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</w:t>
      </w:r>
      <w:r w:rsidRPr="006315A4">
        <w:rPr>
          <w:lang w:val="en-US"/>
        </w:rPr>
        <w:t xml:space="preserve"> you expect</w:t>
      </w:r>
      <w:r>
        <w:rPr>
          <w:lang w:val="en-US"/>
        </w:rPr>
        <w:t xml:space="preserve"> is</w:t>
      </w:r>
      <w:r w:rsidRPr="006315A4">
        <w:rPr>
          <w:lang w:val="en-US"/>
        </w:rPr>
        <w:t xml:space="preserve"> the effect to </w:t>
      </w:r>
      <w:r>
        <w:rPr>
          <w:lang w:val="en-US"/>
        </w:rPr>
        <w:t>implement</w:t>
      </w:r>
      <w:r w:rsidRPr="006315A4">
        <w:rPr>
          <w:lang w:val="en-US"/>
        </w:rPr>
        <w:t xml:space="preserve"> lifestyle interventions around physical activity and healthy eating?</w:t>
      </w:r>
    </w:p>
    <w:p w:rsidR="004124EA" w:rsidRDefault="004124EA" w:rsidP="004124EA">
      <w:pPr>
        <w:pStyle w:val="NoSpacing"/>
        <w:rPr>
          <w:lang w:val="en-US"/>
        </w:rPr>
      </w:pPr>
    </w:p>
    <w:p w:rsidR="00F03558" w:rsidRDefault="00F03558" w:rsidP="004124EA">
      <w:pPr>
        <w:pStyle w:val="NoSpacing"/>
        <w:rPr>
          <w:lang w:val="en-US"/>
        </w:rPr>
      </w:pPr>
    </w:p>
    <w:p w:rsidR="001C5DFD" w:rsidRPr="001C5DFD" w:rsidRDefault="001C5DFD" w:rsidP="001C5DFD">
      <w:pPr>
        <w:pStyle w:val="NoSpacing"/>
        <w:rPr>
          <w:lang w:val="en-US"/>
        </w:rPr>
      </w:pPr>
    </w:p>
    <w:p w:rsidR="001C5DFD" w:rsidRPr="001C5DFD" w:rsidRDefault="001C5DFD" w:rsidP="001C5DFD">
      <w:pPr>
        <w:pStyle w:val="NoSpacing"/>
        <w:rPr>
          <w:lang w:val="en-US"/>
        </w:rPr>
      </w:pPr>
    </w:p>
    <w:p w:rsidR="00B250B8" w:rsidRPr="005C0C06" w:rsidRDefault="00B250B8" w:rsidP="00B250B8">
      <w:pPr>
        <w:rPr>
          <w:rFonts w:eastAsiaTheme="minorEastAsia"/>
          <w:u w:val="single"/>
          <w:lang w:val="en-US" w:eastAsia="nl-NL"/>
        </w:rPr>
      </w:pPr>
      <w:r w:rsidRPr="005C0C06">
        <w:rPr>
          <w:rFonts w:eastAsiaTheme="minorEastAsia"/>
          <w:u w:val="single"/>
          <w:lang w:val="en-US" w:eastAsia="nl-NL"/>
        </w:rPr>
        <w:lastRenderedPageBreak/>
        <w:t xml:space="preserve">Interview guide for </w:t>
      </w:r>
      <w:r w:rsidRPr="005C0C06">
        <w:rPr>
          <w:rFonts w:eastAsiaTheme="minorEastAsia"/>
          <w:u w:val="single"/>
          <w:lang w:val="en-US" w:eastAsia="nl-NL"/>
        </w:rPr>
        <w:t>community health services policy staff</w:t>
      </w:r>
      <w:r w:rsidRPr="005C0C06">
        <w:rPr>
          <w:rFonts w:eastAsiaTheme="minorEastAsia"/>
          <w:u w:val="single"/>
          <w:lang w:val="en-US" w:eastAsia="nl-NL"/>
        </w:rPr>
        <w:t>.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7F35A5">
        <w:rPr>
          <w:lang w:val="en-US"/>
        </w:rPr>
        <w:t xml:space="preserve">What is the role of the </w:t>
      </w:r>
      <w:r>
        <w:rPr>
          <w:lang w:val="en-US"/>
        </w:rPr>
        <w:t>community health service</w:t>
      </w:r>
      <w:r w:rsidRPr="007F35A5">
        <w:rPr>
          <w:lang w:val="en-US"/>
        </w:rPr>
        <w:t xml:space="preserve"> regarding the implementation of lifestyle interventions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7F35A5">
        <w:rPr>
          <w:lang w:val="en-US"/>
        </w:rPr>
        <w:t>?</w:t>
      </w:r>
    </w:p>
    <w:p w:rsidR="007F35A5" w:rsidRP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B07B6F">
        <w:rPr>
          <w:lang w:val="en-US"/>
        </w:rPr>
        <w:t>What is your position in your organization?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Are there currently lifestyle interventions implemented in your </w:t>
      </w:r>
      <w:r>
        <w:rPr>
          <w:lang w:val="en-US"/>
        </w:rPr>
        <w:t>region</w:t>
      </w:r>
      <w:r>
        <w:rPr>
          <w:lang w:val="en-US"/>
        </w:rPr>
        <w:t xml:space="preserve"> aiming to improve physical activity levels of the participant and healthy eating. What is the design of these lifestyle interventions? </w:t>
      </w:r>
    </w:p>
    <w:p w:rsidR="007F35A5" w:rsidRDefault="007F35A5" w:rsidP="007F35A5">
      <w:pPr>
        <w:pStyle w:val="NoSpacing"/>
        <w:ind w:left="360"/>
        <w:rPr>
          <w:lang w:val="en-US"/>
        </w:rPr>
      </w:pP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1C5DFD">
        <w:rPr>
          <w:lang w:val="en-US"/>
        </w:rPr>
        <w:t xml:space="preserve">What factors have promoted the implementation of lifestyle interventions for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 xml:space="preserve"> in your region?</w:t>
      </w:r>
      <w:r>
        <w:rPr>
          <w:lang w:val="en-US"/>
        </w:rPr>
        <w:t xml:space="preserve"> 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1C5DFD">
        <w:rPr>
          <w:lang w:val="en-US"/>
        </w:rPr>
        <w:t xml:space="preserve">What factors have </w:t>
      </w:r>
      <w:r>
        <w:rPr>
          <w:lang w:val="en-US"/>
        </w:rPr>
        <w:t>hampered</w:t>
      </w:r>
      <w:r w:rsidRPr="001C5DFD">
        <w:rPr>
          <w:lang w:val="en-US"/>
        </w:rPr>
        <w:t xml:space="preserve"> the implementation of lifestyle interventions for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 xml:space="preserve"> in your region?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7F35A5">
        <w:rPr>
          <w:lang w:val="en-US"/>
        </w:rPr>
        <w:t xml:space="preserve">Could the </w:t>
      </w:r>
      <w:r>
        <w:rPr>
          <w:lang w:val="en-US"/>
        </w:rPr>
        <w:t xml:space="preserve">community health service have had a role </w:t>
      </w:r>
      <w:r w:rsidRPr="007F35A5">
        <w:rPr>
          <w:lang w:val="en-US"/>
        </w:rPr>
        <w:t xml:space="preserve">in order to remove this </w:t>
      </w:r>
      <w:r>
        <w:rPr>
          <w:lang w:val="en-US"/>
        </w:rPr>
        <w:t>barrier</w:t>
      </w:r>
      <w:r w:rsidRPr="007F35A5">
        <w:rPr>
          <w:lang w:val="en-US"/>
        </w:rPr>
        <w:t xml:space="preserve">? </w:t>
      </w:r>
      <w:proofErr w:type="gramStart"/>
      <w:r w:rsidRPr="007F35A5">
        <w:rPr>
          <w:lang w:val="en-US"/>
        </w:rPr>
        <w:t>If so what, if not why not?</w:t>
      </w:r>
      <w:proofErr w:type="gramEnd"/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1C5DFD">
        <w:rPr>
          <w:lang w:val="en-US"/>
        </w:rPr>
        <w:t xml:space="preserve">In your opinion, what are the factors that hamper or promote the implementation of lifestyle interventions </w:t>
      </w:r>
      <w:r>
        <w:rPr>
          <w:lang w:val="en-US"/>
        </w:rPr>
        <w:t>f</w:t>
      </w:r>
      <w:r w:rsidRPr="001C5DFD">
        <w:rPr>
          <w:lang w:val="en-US"/>
        </w:rPr>
        <w:t xml:space="preserve">or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>?</w:t>
      </w:r>
      <w:r>
        <w:rPr>
          <w:lang w:val="en-US"/>
        </w:rPr>
        <w:t xml:space="preserve"> 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1C5DFD">
        <w:rPr>
          <w:lang w:val="en-US"/>
        </w:rPr>
        <w:t>How do you feel about the implementation of lifestyle interventions in your region?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1C5DFD">
        <w:rPr>
          <w:lang w:val="en-US"/>
        </w:rPr>
        <w:t xml:space="preserve">What is the attitude of other care providers regarding the implementation of lifestyle interventions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1C5DFD">
        <w:rPr>
          <w:lang w:val="en-US"/>
        </w:rPr>
        <w:t>?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4124EA">
        <w:rPr>
          <w:lang w:val="en-US"/>
        </w:rPr>
        <w:t xml:space="preserve">Are there differences between the different groups of care providers with regard to their attitude towards lifestyle interventions concerning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4124EA">
        <w:rPr>
          <w:lang w:val="en-US"/>
        </w:rPr>
        <w:t xml:space="preserve">? </w:t>
      </w:r>
      <w:proofErr w:type="gramStart"/>
      <w:r w:rsidRPr="004124EA">
        <w:rPr>
          <w:lang w:val="en-US"/>
        </w:rPr>
        <w:t>And</w:t>
      </w:r>
      <w:proofErr w:type="gramEnd"/>
      <w:r w:rsidRPr="004124EA">
        <w:rPr>
          <w:lang w:val="en-US"/>
        </w:rPr>
        <w:t xml:space="preserve"> if so, which ones?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4124EA">
        <w:rPr>
          <w:lang w:val="en-US"/>
        </w:rPr>
        <w:t xml:space="preserve">What is, according to you, the attitude of health insurers to the implementation of lifestyle interventions regarding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4124EA">
        <w:rPr>
          <w:lang w:val="en-US"/>
        </w:rPr>
        <w:t>? What do you think of this attitude?</w:t>
      </w:r>
    </w:p>
    <w:p w:rsidR="007F35A5" w:rsidRDefault="007F35A5" w:rsidP="007F35A5">
      <w:pPr>
        <w:pStyle w:val="NoSpacing"/>
        <w:numPr>
          <w:ilvl w:val="0"/>
          <w:numId w:val="3"/>
        </w:numPr>
        <w:rPr>
          <w:lang w:val="en-US"/>
        </w:rPr>
      </w:pPr>
      <w:r w:rsidRPr="004124EA">
        <w:rPr>
          <w:lang w:val="en-US"/>
        </w:rPr>
        <w:t xml:space="preserve">What do you think are preconditions for a successful implementation of lifestyle interventions on </w:t>
      </w:r>
      <w:r>
        <w:rPr>
          <w:lang w:val="en-US"/>
        </w:rPr>
        <w:t>physical activity</w:t>
      </w:r>
      <w:r w:rsidRPr="001C5DFD">
        <w:rPr>
          <w:lang w:val="en-US"/>
        </w:rPr>
        <w:t xml:space="preserve"> and healthy </w:t>
      </w:r>
      <w:r>
        <w:rPr>
          <w:lang w:val="en-US"/>
        </w:rPr>
        <w:t>eating</w:t>
      </w:r>
      <w:r w:rsidRPr="004124EA">
        <w:rPr>
          <w:lang w:val="en-US"/>
        </w:rPr>
        <w:t>?</w:t>
      </w:r>
    </w:p>
    <w:p w:rsidR="00292CAF" w:rsidRDefault="00292CAF" w:rsidP="00292CAF">
      <w:pPr>
        <w:pStyle w:val="NoSpacing"/>
        <w:rPr>
          <w:lang w:val="en-US"/>
        </w:rPr>
      </w:pP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>To what extent do you think that adding a financial incentive for the participants of the lifestyle intervention influences the implementation of lifestyle interventions on physical activity and healthy eating?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>To what extent do you think that adding a financial incentive to the participants can influence the participation rates or the effectiveness of a lifestyle intervention on physical activity and healthy eating?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>What is your attitude towards adding a financial incentive to a lifestyle intervention on physical activity and healthy eating?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>What is, according to you, the attitude of (other) caregivers towards the use of a financial incentive for the participants of the lifestyle intervention?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>To what extent do you think that the use of a financial incentive can be effective?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>What should be characteristics of a financial incentive to be effective in your opinion?</w:t>
      </w:r>
    </w:p>
    <w:p w:rsidR="00A47E99" w:rsidRPr="00A47E99" w:rsidRDefault="00A47E99" w:rsidP="00A47E99">
      <w:pPr>
        <w:pStyle w:val="NoSpacing"/>
        <w:rPr>
          <w:lang w:val="en-US"/>
        </w:rPr>
      </w:pPr>
    </w:p>
    <w:p w:rsid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 xml:space="preserve">In the future, what do you expect from the supply and demand for lifestyle interventions </w:t>
      </w:r>
      <w:r>
        <w:rPr>
          <w:lang w:val="en-US"/>
        </w:rPr>
        <w:t>on</w:t>
      </w:r>
      <w:r w:rsidRPr="00A47E99">
        <w:rPr>
          <w:lang w:val="en-US"/>
        </w:rPr>
        <w:t xml:space="preserve"> physical activity and healthy eating?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 xml:space="preserve">What do you expect in the future that the role of the </w:t>
      </w:r>
      <w:r>
        <w:rPr>
          <w:lang w:val="en-US"/>
        </w:rPr>
        <w:t>community health service</w:t>
      </w:r>
      <w:r w:rsidRPr="00A47E99">
        <w:rPr>
          <w:lang w:val="en-US"/>
        </w:rPr>
        <w:t xml:space="preserve"> can be </w:t>
      </w:r>
      <w:r>
        <w:rPr>
          <w:lang w:val="en-US"/>
        </w:rPr>
        <w:t>in</w:t>
      </w:r>
      <w:r w:rsidRPr="00A47E99">
        <w:rPr>
          <w:lang w:val="en-US"/>
        </w:rPr>
        <w:t xml:space="preserve"> the implementation</w:t>
      </w:r>
      <w:r>
        <w:rPr>
          <w:lang w:val="en-US"/>
        </w:rPr>
        <w:t xml:space="preserve"> process</w:t>
      </w:r>
      <w:r w:rsidRPr="00A47E99">
        <w:rPr>
          <w:lang w:val="en-US"/>
        </w:rPr>
        <w:t xml:space="preserve"> of lifestyle interventions on </w:t>
      </w:r>
      <w:r w:rsidRPr="00A47E99">
        <w:rPr>
          <w:lang w:val="en-US"/>
        </w:rPr>
        <w:t>physical activity and healthy eating</w:t>
      </w:r>
      <w:r w:rsidRPr="00A47E99">
        <w:rPr>
          <w:lang w:val="en-US"/>
        </w:rPr>
        <w:t>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 xml:space="preserve">What do you expect in the future </w:t>
      </w:r>
      <w:r w:rsidR="006315A4">
        <w:rPr>
          <w:lang w:val="en-US"/>
        </w:rPr>
        <w:t>of providing</w:t>
      </w:r>
      <w:r w:rsidRPr="00A47E99">
        <w:rPr>
          <w:lang w:val="en-US"/>
        </w:rPr>
        <w:t xml:space="preserve"> financial incentives for lifestyle interventions on physical activity and healthy eating?</w:t>
      </w:r>
    </w:p>
    <w:p w:rsidR="00A47E99" w:rsidRPr="00A47E99" w:rsidRDefault="00A47E99" w:rsidP="00A47E99">
      <w:pPr>
        <w:pStyle w:val="NoSpacing"/>
        <w:numPr>
          <w:ilvl w:val="0"/>
          <w:numId w:val="3"/>
        </w:numPr>
        <w:rPr>
          <w:lang w:val="en-US"/>
        </w:rPr>
      </w:pPr>
      <w:r w:rsidRPr="00A47E99">
        <w:rPr>
          <w:lang w:val="en-US"/>
        </w:rPr>
        <w:t xml:space="preserve">Do you expect financial incentives to </w:t>
      </w:r>
      <w:proofErr w:type="gramStart"/>
      <w:r w:rsidRPr="00A47E99">
        <w:rPr>
          <w:lang w:val="en-US"/>
        </w:rPr>
        <w:t>be used</w:t>
      </w:r>
      <w:proofErr w:type="gramEnd"/>
      <w:r w:rsidRPr="00A47E99">
        <w:rPr>
          <w:lang w:val="en-US"/>
        </w:rPr>
        <w:t xml:space="preserve"> more often in lifestyle interventions on physical activity and healthy eating? Followed by asking why yes or no</w:t>
      </w:r>
    </w:p>
    <w:p w:rsidR="00B250B8" w:rsidRPr="005C59AF" w:rsidRDefault="005C59AF" w:rsidP="001C5DFD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</w:t>
      </w:r>
      <w:r w:rsidRPr="006315A4">
        <w:rPr>
          <w:lang w:val="en-US"/>
        </w:rPr>
        <w:t xml:space="preserve"> you expect</w:t>
      </w:r>
      <w:r>
        <w:rPr>
          <w:lang w:val="en-US"/>
        </w:rPr>
        <w:t xml:space="preserve"> is</w:t>
      </w:r>
      <w:r w:rsidRPr="006315A4">
        <w:rPr>
          <w:lang w:val="en-US"/>
        </w:rPr>
        <w:t xml:space="preserve"> the effect to </w:t>
      </w:r>
      <w:r>
        <w:rPr>
          <w:lang w:val="en-US"/>
        </w:rPr>
        <w:t>implement</w:t>
      </w:r>
      <w:r w:rsidRPr="006315A4">
        <w:rPr>
          <w:lang w:val="en-US"/>
        </w:rPr>
        <w:t xml:space="preserve"> lifestyle interventions around physical activity and healthy eating?</w:t>
      </w:r>
    </w:p>
    <w:sectPr w:rsidR="00B250B8" w:rsidRPr="005C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1BA4"/>
    <w:multiLevelType w:val="hybridMultilevel"/>
    <w:tmpl w:val="5E9637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900"/>
    <w:multiLevelType w:val="hybridMultilevel"/>
    <w:tmpl w:val="146A9348"/>
    <w:lvl w:ilvl="0" w:tplc="9F2838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45717"/>
    <w:multiLevelType w:val="hybridMultilevel"/>
    <w:tmpl w:val="CC0ED8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86B7D"/>
    <w:multiLevelType w:val="hybridMultilevel"/>
    <w:tmpl w:val="AFDE7D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6F"/>
    <w:rsid w:val="000F5E21"/>
    <w:rsid w:val="001C5DFD"/>
    <w:rsid w:val="00292CAF"/>
    <w:rsid w:val="004124EA"/>
    <w:rsid w:val="005A704F"/>
    <w:rsid w:val="005C0C06"/>
    <w:rsid w:val="005C59AF"/>
    <w:rsid w:val="006315A4"/>
    <w:rsid w:val="00706F28"/>
    <w:rsid w:val="007F35A5"/>
    <w:rsid w:val="00850EA9"/>
    <w:rsid w:val="00994A21"/>
    <w:rsid w:val="00A47E99"/>
    <w:rsid w:val="00A62E2A"/>
    <w:rsid w:val="00A775D5"/>
    <w:rsid w:val="00B07B6F"/>
    <w:rsid w:val="00B250B8"/>
    <w:rsid w:val="00C01088"/>
    <w:rsid w:val="00C3654A"/>
    <w:rsid w:val="00DB3780"/>
    <w:rsid w:val="00F0053B"/>
    <w:rsid w:val="00F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7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5A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C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7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5A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C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25B4C7A6</Template>
  <TotalTime>95</TotalTime>
  <Pages>3</Pages>
  <Words>1356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Molema</dc:creator>
  <cp:lastModifiedBy>Claudia Molema</cp:lastModifiedBy>
  <cp:revision>13</cp:revision>
  <dcterms:created xsi:type="dcterms:W3CDTF">2018-12-14T19:06:00Z</dcterms:created>
  <dcterms:modified xsi:type="dcterms:W3CDTF">2018-12-14T20:42:00Z</dcterms:modified>
</cp:coreProperties>
</file>