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8186" w14:textId="77777777" w:rsidR="004B06B7" w:rsidRPr="00A2030C" w:rsidRDefault="004B06B7" w:rsidP="004B06B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030C">
        <w:rPr>
          <w:rFonts w:ascii="Times New Roman" w:hAnsi="Times New Roman" w:cs="Times New Roman"/>
          <w:bCs/>
          <w:sz w:val="24"/>
          <w:szCs w:val="24"/>
        </w:rPr>
        <w:t>The Relationship between Organisational Stressors and Mental Wellbeing within Police Officers: A Systematic Review</w:t>
      </w:r>
    </w:p>
    <w:p w14:paraId="44ECC66C" w14:textId="6769A004" w:rsidR="004B06B7" w:rsidRPr="009575BB" w:rsidRDefault="004B06B7" w:rsidP="004B06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t xml:space="preserve">Additional File </w:t>
      </w:r>
      <w:r w:rsidR="00003D92">
        <w:rPr>
          <w:rFonts w:ascii="Times New Roman" w:hAnsi="Times New Roman" w:cs="Times New Roman"/>
          <w:bCs/>
          <w:sz w:val="24"/>
          <w:szCs w:val="24"/>
        </w:rPr>
        <w:t>6</w:t>
      </w:r>
    </w:p>
    <w:p w14:paraId="4A8507C8" w14:textId="1BF4C479" w:rsidR="004B06B7" w:rsidRDefault="004B06B7" w:rsidP="004B06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t>File Format: DOC</w:t>
      </w:r>
    </w:p>
    <w:p w14:paraId="18222323" w14:textId="439AD218" w:rsidR="00654A7A" w:rsidRPr="009575BB" w:rsidRDefault="00654A7A" w:rsidP="004B06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Title: Table S</w:t>
      </w:r>
      <w:r w:rsidR="002411F9">
        <w:rPr>
          <w:rFonts w:ascii="Times New Roman" w:hAnsi="Times New Roman" w:cs="Times New Roman"/>
          <w:bCs/>
          <w:sz w:val="24"/>
          <w:szCs w:val="24"/>
        </w:rPr>
        <w:t>1</w:t>
      </w:r>
      <w:r w:rsidR="00003D9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S1</w:t>
      </w:r>
      <w:r w:rsidR="00003D92">
        <w:rPr>
          <w:rFonts w:ascii="Times New Roman" w:hAnsi="Times New Roman" w:cs="Times New Roman"/>
          <w:bCs/>
          <w:sz w:val="24"/>
          <w:szCs w:val="24"/>
        </w:rPr>
        <w:t>3</w:t>
      </w:r>
    </w:p>
    <w:p w14:paraId="6C8868BB" w14:textId="6F72B933" w:rsidR="004B06B7" w:rsidRPr="009575BB" w:rsidRDefault="00654A7A" w:rsidP="004B06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Description: </w:t>
      </w:r>
      <w:r w:rsidR="004B06B7" w:rsidRPr="009575BB">
        <w:rPr>
          <w:rFonts w:ascii="Times New Roman" w:hAnsi="Times New Roman" w:cs="Times New Roman"/>
          <w:bCs/>
          <w:sz w:val="24"/>
          <w:szCs w:val="24"/>
        </w:rPr>
        <w:t>Process Adopted to Determine Overall Magnitude of Association of Included Studies by Outcome (Table S</w:t>
      </w:r>
      <w:r w:rsidR="002411F9">
        <w:rPr>
          <w:rFonts w:ascii="Times New Roman" w:hAnsi="Times New Roman" w:cs="Times New Roman"/>
          <w:bCs/>
          <w:sz w:val="24"/>
          <w:szCs w:val="24"/>
        </w:rPr>
        <w:t>1</w:t>
      </w:r>
      <w:r w:rsidR="00003D92">
        <w:rPr>
          <w:rFonts w:ascii="Times New Roman" w:hAnsi="Times New Roman" w:cs="Times New Roman"/>
          <w:bCs/>
          <w:sz w:val="24"/>
          <w:szCs w:val="24"/>
        </w:rPr>
        <w:t>2</w:t>
      </w:r>
      <w:r w:rsidR="004B06B7" w:rsidRPr="009575B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</w:p>
    <w:p w14:paraId="4826CF69" w14:textId="3872BD1A" w:rsidR="004B06B7" w:rsidRPr="009575BB" w:rsidRDefault="004B06B7" w:rsidP="004B06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t>Overall Degree of Evidence Grade by MW Outcome (Table S1</w:t>
      </w:r>
      <w:r w:rsidR="00003D92">
        <w:rPr>
          <w:rFonts w:ascii="Times New Roman" w:hAnsi="Times New Roman" w:cs="Times New Roman"/>
          <w:bCs/>
          <w:sz w:val="24"/>
          <w:szCs w:val="24"/>
        </w:rPr>
        <w:t>3</w:t>
      </w:r>
      <w:r w:rsidRPr="0095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3EFC431" w14:textId="77777777" w:rsidR="004B06B7" w:rsidRPr="009730EA" w:rsidRDefault="004B06B7" w:rsidP="004B0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6457E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52E4EDBB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3380FB9F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7641D0AF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55EFC62E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6A92AF3F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4CCB09A7" w14:textId="29E98100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7E06ABBF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243E3219" w14:textId="78B61836" w:rsidR="004B06B7" w:rsidRPr="00A2030C" w:rsidRDefault="004B06B7" w:rsidP="004B06B7">
      <w:pPr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2411F9">
        <w:rPr>
          <w:rFonts w:ascii="Times New Roman" w:hAnsi="Times New Roman" w:cs="Times New Roman"/>
          <w:sz w:val="24"/>
          <w:szCs w:val="24"/>
        </w:rPr>
        <w:t>1</w:t>
      </w:r>
      <w:r w:rsidR="00003D92">
        <w:rPr>
          <w:rFonts w:ascii="Times New Roman" w:hAnsi="Times New Roman" w:cs="Times New Roman"/>
          <w:sz w:val="24"/>
          <w:szCs w:val="24"/>
        </w:rPr>
        <w:t>2</w:t>
      </w:r>
    </w:p>
    <w:p w14:paraId="0114A82D" w14:textId="77777777" w:rsidR="004B06B7" w:rsidRPr="00A2030C" w:rsidRDefault="004B06B7" w:rsidP="004B06B7">
      <w:pPr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030C">
        <w:rPr>
          <w:rFonts w:ascii="Times New Roman" w:hAnsi="Times New Roman" w:cs="Times New Roman"/>
          <w:sz w:val="24"/>
          <w:szCs w:val="24"/>
        </w:rPr>
        <w:t xml:space="preserve">dopted 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030C">
        <w:rPr>
          <w:rFonts w:ascii="Times New Roman" w:hAnsi="Times New Roman" w:cs="Times New Roman"/>
          <w:sz w:val="24"/>
          <w:szCs w:val="24"/>
        </w:rPr>
        <w:t xml:space="preserve">etermine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2030C">
        <w:rPr>
          <w:rFonts w:ascii="Times New Roman" w:hAnsi="Times New Roman" w:cs="Times New Roman"/>
          <w:sz w:val="24"/>
          <w:szCs w:val="24"/>
        </w:rPr>
        <w:t xml:space="preserve">verall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030C">
        <w:rPr>
          <w:rFonts w:ascii="Times New Roman" w:hAnsi="Times New Roman" w:cs="Times New Roman"/>
          <w:sz w:val="24"/>
          <w:szCs w:val="24"/>
        </w:rPr>
        <w:t xml:space="preserve">agnitude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030C">
        <w:rPr>
          <w:rFonts w:ascii="Times New Roman" w:hAnsi="Times New Roman" w:cs="Times New Roman"/>
          <w:sz w:val="24"/>
          <w:szCs w:val="24"/>
        </w:rPr>
        <w:t xml:space="preserve">ssociation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030C">
        <w:rPr>
          <w:rFonts w:ascii="Times New Roman" w:hAnsi="Times New Roman" w:cs="Times New Roman"/>
          <w:sz w:val="24"/>
          <w:szCs w:val="24"/>
        </w:rPr>
        <w:t xml:space="preserve">ncluded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030C">
        <w:rPr>
          <w:rFonts w:ascii="Times New Roman" w:hAnsi="Times New Roman" w:cs="Times New Roman"/>
          <w:sz w:val="24"/>
          <w:szCs w:val="24"/>
        </w:rPr>
        <w:t xml:space="preserve">tudies by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2030C">
        <w:rPr>
          <w:rFonts w:ascii="Times New Roman" w:hAnsi="Times New Roman" w:cs="Times New Roman"/>
          <w:sz w:val="24"/>
          <w:szCs w:val="24"/>
        </w:rPr>
        <w:t>utcome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9"/>
        <w:gridCol w:w="1683"/>
        <w:gridCol w:w="2038"/>
        <w:gridCol w:w="890"/>
        <w:gridCol w:w="338"/>
        <w:gridCol w:w="1077"/>
        <w:gridCol w:w="84"/>
        <w:gridCol w:w="795"/>
        <w:gridCol w:w="285"/>
        <w:gridCol w:w="974"/>
        <w:gridCol w:w="31"/>
        <w:gridCol w:w="983"/>
        <w:gridCol w:w="1435"/>
        <w:gridCol w:w="1524"/>
      </w:tblGrid>
      <w:tr w:rsidR="004B06B7" w:rsidRPr="00A2030C" w14:paraId="4E230A04" w14:textId="77777777" w:rsidTr="005E2DED">
        <w:trPr>
          <w:trHeight w:val="424"/>
        </w:trPr>
        <w:tc>
          <w:tcPr>
            <w:tcW w:w="652" w:type="pct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nil"/>
            </w:tcBorders>
            <w:shd w:val="clear" w:color="auto" w:fill="auto"/>
          </w:tcPr>
          <w:p w14:paraId="10847794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Mental Wellbeing Outcome (s)</w:t>
            </w:r>
          </w:p>
        </w:tc>
        <w:tc>
          <w:tcPr>
            <w:tcW w:w="603" w:type="pc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44EC2935" w14:textId="77777777" w:rsidR="004B06B7" w:rsidRPr="00247A50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47A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Study ID(s)</w:t>
            </w:r>
          </w:p>
          <w:p w14:paraId="32F59D53" w14:textId="77777777" w:rsidR="004B06B7" w:rsidRPr="00247A50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3A14AD4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Individual effect measures grades. and corresponding score (points)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DC05A0B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High (3 pts)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74B2639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Intermediate </w:t>
            </w:r>
          </w:p>
          <w:p w14:paraId="29062476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(2 pts)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BB18ED8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Low</w:t>
            </w:r>
          </w:p>
          <w:p w14:paraId="15C1D55B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(1 </w:t>
            </w:r>
            <w:proofErr w:type="spellStart"/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pt</w:t>
            </w:r>
            <w:proofErr w:type="spellEnd"/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822B24A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 association</w:t>
            </w:r>
          </w:p>
          <w:p w14:paraId="761E9D7E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(0 pts) 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F8CD819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Unclear</w:t>
            </w:r>
          </w:p>
          <w:p w14:paraId="294AEB29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(0 pts) </w:t>
            </w:r>
          </w:p>
        </w:tc>
        <w:tc>
          <w:tcPr>
            <w:tcW w:w="514" w:type="pc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3A2C4096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Overall magnitude of association*</w:t>
            </w:r>
          </w:p>
        </w:tc>
        <w:tc>
          <w:tcPr>
            <w:tcW w:w="546" w:type="pc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4EB69947" w14:textId="77777777" w:rsidR="004B06B7" w:rsidRPr="00A2030C" w:rsidRDefault="004B06B7" w:rsidP="005E2DED">
            <w:pPr>
              <w:spacing w:line="240" w:lineRule="auto"/>
              <w:ind w:left="6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Overall magnitude of association: RAG threshold**</w:t>
            </w:r>
          </w:p>
        </w:tc>
      </w:tr>
      <w:tr w:rsidR="004B06B7" w:rsidRPr="00A2030C" w14:paraId="412FE7DB" w14:textId="77777777" w:rsidTr="005E2DED"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nil"/>
            </w:tcBorders>
            <w:shd w:val="clear" w:color="auto" w:fill="auto"/>
          </w:tcPr>
          <w:p w14:paraId="31441166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Occupational Stress</w:t>
            </w:r>
          </w:p>
          <w:p w14:paraId="1B5C36A5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3BA92172" w14:textId="0ED8FDF4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Crank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&lt;EndNote&gt;&lt;Cite&gt;&lt;Author&gt;Crank&lt;/Author&gt;&lt;Year&gt;1995&lt;/Year&gt;&lt;RecNum&gt;235&lt;/RecNum&gt;&lt;DisplayText&gt;(1)&lt;/DisplayText&gt;&lt;record&gt;&lt;rec-number&gt;235&lt;/rec-number&gt;&lt;foreign-keys&gt;&lt;key app="EN" db-id="52vxzvzezxzw95exxvxvsew8std0e00eavvf" timestamp="0"&gt;235&lt;/key&gt;&lt;/foreign-keys&gt;&lt;ref-type name="Journal Article"&gt;17&lt;/ref-type&gt;&lt;contributors&gt;&lt;authors&gt;&lt;author&gt;Crank, J.P.&lt;/author&gt;&lt;author&gt;Regoli, R.&lt;/author&gt;&lt;author&gt;Hewitt, J.D.&lt;/author&gt;&lt;author&gt;Culbertson, R.G.&lt;/author&gt;&lt;/authors&gt;&lt;/contributors&gt;&lt;titles&gt;&lt;title&gt;Institutional and organizational antecedents of role stress, work alienation, and anomie among police executives&lt;/title&gt;&lt;secondary-title&gt;Criminal Justice and Behavior&lt;/secondary-title&gt;&lt;/titles&gt;&lt;pages&gt;152-171&lt;/pages&gt;&lt;volume&gt;22&lt;/volume&gt;&lt;number&gt;2&lt;/number&gt;&lt;keywords&gt;&lt;keyword&gt;institutional &amp;amp; organizational &amp;amp; individual characteristics&lt;/keyword&gt;&lt;keyword&gt;role stress &amp;amp; work alienations &amp;amp; occupational anomie&lt;/keyword&gt;&lt;keyword&gt;police chiefs &amp;amp; sheriffs&lt;/keyword&gt;&lt;keyword&gt;1995&lt;/keyword&gt;&lt;keyword&gt;Employee Characteristics&lt;/keyword&gt;&lt;keyword&gt;Job Characteristics&lt;/keyword&gt;&lt;keyword&gt;Law Enforcement Personnel&lt;/keyword&gt;&lt;keyword&gt;Occupational Stress&lt;/keyword&gt;&lt;keyword&gt;Working Conditions&lt;/keyword&gt;&lt;keyword&gt;Alienation&lt;/keyword&gt;&lt;keyword&gt;Anomie&lt;/keyword&gt;&lt;keyword&gt;Management Personnel&lt;/keyword&gt;&lt;/keywords&gt;&lt;dates&gt;&lt;year&gt;1995&lt;/year&gt;&lt;/dates&gt;&lt;pub-location&gt;US&lt;/pub-location&gt;&lt;publisher&gt;Sage Publications&lt;/publisher&gt;&lt;isbn&gt;0093-8548&amp;#xD;1552-3594&lt;/isbn&gt;&lt;accession-num&gt;1995-42371-001&lt;/accession-num&gt;&lt;urls&gt;&lt;related-urls&gt;&lt;url&gt;http://search.ebscohost.com/login.aspx?direct=true&amp;amp;db=psyh&amp;amp;AN=1995-42371-001&amp;amp;site=ehost-live&lt;/url&gt;&lt;/related-urls&gt;&lt;/urls&gt;&lt;electronic-resource-num&gt;10.1177/0093854895022002004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 w:rsidRPr="002411F9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Morash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&lt;EndNote&gt;&lt;Cite&gt;&lt;Author&gt;Morash&lt;/Author&gt;&lt;Year&gt;2008&lt;/Year&gt;&lt;RecNum&gt;233&lt;/RecNum&gt;&lt;DisplayText&gt;(2)&lt;/DisplayText&gt;&lt;record&gt;&lt;rec-number&gt;233&lt;/rec-number&gt;&lt;foreign-keys&gt;&lt;key app="EN" db-id="52vxzvzezxzw95exxvxvsew8std0e00eavvf" timestamp="0"&gt;233&lt;/key&gt;&lt;/foreign-keys&gt;&lt;ref-type name="Journal Article"&gt;17&lt;/ref-type&gt;&lt;contributors&gt;&lt;authors&gt;&lt;author&gt;Morash, M.&lt;/author&gt;&lt;author&gt;Kwak, D.&lt;/author&gt;&lt;author&gt;Hoffman, V.&lt;/author&gt;&lt;author&gt;Lee, C.&lt;/author&gt;&lt;author&gt;Cho, S.&lt;/author&gt;&lt;author&gt;Moon, B.&lt;/author&gt;&lt;/authors&gt;&lt;/contributors&gt;&lt;auth-address&gt;Morash, Merry, School of Criminal Justice, Michigan State University, East Lansing, MI, US, 48824-1118&lt;/auth-address&gt;&lt;titles&gt;&lt;title&gt;Stressors, coping resources and strategies, and police stress in South Korea&lt;/title&gt;&lt;secondary-title&gt;Journal of Criminal Justice&lt;/secondary-title&gt;&lt;/titles&gt;&lt;pages&gt;231-239&lt;/pages&gt;&lt;volume&gt;36&lt;/volume&gt;&lt;number&gt;3&lt;/number&gt;&lt;keywords&gt;&lt;keyword&gt;stress&lt;/keyword&gt;&lt;keyword&gt;coping&lt;/keyword&gt;&lt;keyword&gt;police&lt;/keyword&gt;&lt;keyword&gt;work place problems&lt;/keyword&gt;&lt;keyword&gt;working women&lt;/keyword&gt;&lt;keyword&gt;support&lt;/keyword&gt;&lt;keyword&gt;2008&lt;/keyword&gt;&lt;keyword&gt;Coping Behavior&lt;/keyword&gt;&lt;keyword&gt;Occupational Stress&lt;/keyword&gt;&lt;keyword&gt;Police Personnel&lt;/keyword&gt;&lt;keyword&gt;Social Support&lt;/keyword&gt;&lt;/keywords&gt;&lt;dates&gt;&lt;year&gt;2008&lt;/year&gt;&lt;/dates&gt;&lt;pub-location&gt;Netherlands&lt;/pub-location&gt;&lt;publisher&gt;Elsevier Science&lt;/publisher&gt;&lt;isbn&gt;0047-2352&lt;/isbn&gt;&lt;accession-num&gt;2008-08284-004&lt;/accession-num&gt;&lt;urls&gt;&lt;related-urls&gt;&lt;url&gt;http://search.ebscohost.com/login.aspx?direct=tr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>ue&amp;amp;db=psyh&amp;amp;AN=2008-08284-004&amp;amp;site=ehost-live&lt;/url&gt;&lt;url&gt;morashm@msu.edu&lt;/url&gt;&lt;/related-urls&gt;&lt;/urls&gt;&lt;electronic-resource-num&gt;10.1016/j.jcrimjus.2008.04.010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(2)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Morash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&lt;EndNote&gt;&lt;Cite&gt;&lt;Author&gt;Morash&lt;/Author&gt;&lt;Year&gt;2006&lt;/Year&gt;&lt;RecNum&gt;93&lt;/RecNum&gt;&lt;DisplayText&gt;(3)&lt;/DisplayText&gt;&lt;record&gt;&lt;rec-number&gt;93&lt;/rec-number&gt;&lt;foreign-keys&gt;&lt;key app="EN" db-id="52vxzvzezxzw95exxvxvsew8std0e00eavvf" timestamp="0"&gt;93&lt;/key&gt;&lt;/foreign-keys&gt;&lt;ref-type name="Journal Article"&gt;17&lt;/ref-type&gt;&lt;contributors&gt;&lt;authors&gt;&lt;author&gt;Morash, M.&lt;/author&gt;&lt;author&gt;Haarr, R.&lt;/author&gt;&lt;author&gt;Hoon Kwak, D.&lt;/author&gt;&lt;/authors&gt;&lt;/contributors&gt;&lt;titles&gt;&lt;title&gt;Multilevel influences on police stress&lt;/title&gt;&lt;secondary-title&gt;Journal of Contemporary Criminal Justice&lt;/secondary-title&gt;&lt;/titles&gt;&lt;volume&gt;22&lt;/volume&gt;&lt;number&gt;1&lt;/number&gt;&lt;dates&gt;&lt;year&gt;2006&lt;/year&gt;&lt;/dates&gt;&lt;urls&gt;&lt;/urls&gt;&lt;/record&gt;&lt;/Cite&gt;&lt;/EndNote&gt;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(3)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274F385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F1EBE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B284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6048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8F18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7C31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5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B99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7CE0234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643C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9/3 = 3.0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1452A27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Intermediate (++)</w:t>
            </w:r>
          </w:p>
        </w:tc>
      </w:tr>
      <w:tr w:rsidR="004B06B7" w:rsidRPr="00A2030C" w14:paraId="5753EB4C" w14:textId="77777777" w:rsidTr="005E2DED">
        <w:tc>
          <w:tcPr>
            <w:tcW w:w="652" w:type="pct"/>
            <w:vMerge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65DE859D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4B8B5B3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D1F4973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451AE2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C93AF52" w14:textId="77777777" w:rsidR="004B06B7" w:rsidRPr="00A2030C" w:rsidRDefault="004B06B7" w:rsidP="005E2D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2*1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8B98E6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7*1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3198759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0E4AF0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01A57D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A969F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A2030C" w14:paraId="46FC4013" w14:textId="77777777" w:rsidTr="005E2DED">
        <w:tc>
          <w:tcPr>
            <w:tcW w:w="652" w:type="pct"/>
            <w:vMerge w:val="restart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49769B06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a-DK"/>
              </w:rPr>
              <w:t>Anxiety</w:t>
            </w:r>
          </w:p>
        </w:tc>
        <w:tc>
          <w:tcPr>
            <w:tcW w:w="60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6261BE8" w14:textId="1399D9D8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096E3E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D72DFF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50C5192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4A2484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0BA7C8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48AA4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7BA229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2/1= 2.0</w:t>
            </w:r>
          </w:p>
        </w:tc>
        <w:tc>
          <w:tcPr>
            <w:tcW w:w="546" w:type="pct"/>
            <w:vMerge w:val="restart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7ACDDF4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Intermediate (++)</w:t>
            </w:r>
          </w:p>
        </w:tc>
      </w:tr>
      <w:tr w:rsidR="004B06B7" w:rsidRPr="00A2030C" w14:paraId="286ADCB1" w14:textId="77777777" w:rsidTr="005E2DED"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5632EE3F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AEABC74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A4C989E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7879D3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8A7538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1*2</w:t>
            </w:r>
          </w:p>
        </w:tc>
        <w:tc>
          <w:tcPr>
            <w:tcW w:w="285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63CF268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B2C63D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0FDE8D8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7DA8ED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A6CF48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0144462B" w14:textId="77777777" w:rsidTr="005E2DED">
        <w:tc>
          <w:tcPr>
            <w:tcW w:w="652" w:type="pct"/>
            <w:vMerge w:val="restart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26A13C7B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Depression</w:t>
            </w:r>
          </w:p>
        </w:tc>
        <w:tc>
          <w:tcPr>
            <w:tcW w:w="60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29A0DC8" w14:textId="77920F22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Berg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</w:p>
          <w:p w14:paraId="3B0F75FE" w14:textId="6E24CCE2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Chen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PEVuZE5vdGU+PENpdGU+PEF1dGhvcj5DaGVuPC9BdXRob3I+PFllYXI+MjAwNjwvWWVhcj48UmVj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PEVuZE5vdGU+PENpdGU+PEF1dGhvcj5DaGVuPC9BdXRob3I+PFllYXI+MjAwNjwvWWVhcj48UmVj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(5)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5B2E5DEC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D61FF9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D9542E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33D77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9DE5B6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666B52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E2FF2E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0860752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4/2= 2.0</w:t>
            </w:r>
          </w:p>
        </w:tc>
        <w:tc>
          <w:tcPr>
            <w:tcW w:w="546" w:type="pct"/>
            <w:vMerge w:val="restart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70D39D3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Intermediate (++)</w:t>
            </w:r>
          </w:p>
        </w:tc>
      </w:tr>
      <w:tr w:rsidR="004B06B7" w:rsidRPr="00A2030C" w14:paraId="75A4AF65" w14:textId="77777777" w:rsidTr="005E2DED"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33448FCD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84D7D71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FD258D0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3A6165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5B45F0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2*2</w:t>
            </w:r>
          </w:p>
        </w:tc>
        <w:tc>
          <w:tcPr>
            <w:tcW w:w="285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3AE4B5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08CFA22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B64C6A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426393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6D6AB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6D384439" w14:textId="77777777" w:rsidTr="005E2DED">
        <w:trPr>
          <w:trHeight w:val="264"/>
        </w:trPr>
        <w:tc>
          <w:tcPr>
            <w:tcW w:w="652" w:type="pct"/>
            <w:vMerge w:val="restart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49E9B4B2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  <w:t>Psychiatric Symptoms (PS) or Psychological Distress (PD)</w:t>
            </w:r>
          </w:p>
        </w:tc>
        <w:tc>
          <w:tcPr>
            <w:tcW w:w="60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5C5E602" w14:textId="1FB28402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Adams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 w:rsidRPr="002411F9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(6)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Arial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hAnsi="Times New Roman" w:cs="Times New Roman"/>
                <w:color w:val="000000"/>
                <w:sz w:val="18"/>
                <w:szCs w:val="18"/>
                <w:lang w:val="da-DK"/>
              </w:rPr>
              <w:instrText xml:space="preserve"> ADDIN EN.CITE &lt;EndNote&gt;&lt;Cite&gt;&lt;Author&gt;Arial&lt;/Author&gt;&lt;Year&gt;2010&lt;/Year&gt;&lt;RecNum&gt;95&lt;/RecNum&gt;&lt;DisplayText&gt;(7)&lt;/DisplayText&gt;&lt;record&gt;&lt;rec-number&gt;95&lt;/rec-number&gt;&lt;foreign-keys&gt;&lt;key app="EN" db-id="52vxzvzezxzw95exxvxvsew8std0e00eavvf" timestamp="0"&gt;95&lt;/key&gt;&lt;/foreign-keys&gt;&lt;ref-type name="Journal Article"&gt;17&lt;/ref-type&gt;&lt;contributors&gt;&lt;authors&gt;&lt;author&gt;Arial, M.&lt;/author&gt;&lt;author&gt;Gonik, V.&lt;/author&gt;&lt;author&gt;Wild, P.&lt;/author&gt;&lt;author&gt;Danuser, B.&lt;/author&gt;&lt;/authors&gt;&lt;/contributors&gt;&lt;auth-address&gt;Institute for Work and Health, Lausanne University and Geneva University, Bugnon 21, CH-1011, Lausanne, Switzerland. Marc.Arial@hospvd.ch&lt;/auth-address&gt;&lt;titles&gt;&lt;title&gt;Association of work related chronic stressors and psychiatric symptoms in a Swiss sample of police officers; a cross sectional questionnaire study&lt;/title&gt;&lt;secondary-title&gt;International Archives Of Occupational And Environmental Health&lt;/secondary-title&gt;&lt;/titles&gt;&lt;pages&gt;323-331&lt;/pages&gt;&lt;volume&gt;83&lt;/volume&gt;&lt;number&gt;3&lt;/number&gt;&lt;keywords&gt;&lt;keyword&gt;Police*&lt;/keyword&gt;&lt;keyword&gt;Stress, Psychological/*physiopathology&lt;/keyword&gt;&lt;keyword&gt;Adult&lt;/keyword&gt;&lt;keyword&gt;Cross-Sectional Studies&lt;/keyword&gt;&lt;keyword&gt;Humans&lt;/keyword&gt;&lt;keyword&gt;Male&lt;/keyword&gt;&lt;keyword&gt;Middle Aged&lt;/keyword&gt;&lt;keyword&gt;Occupational Exposure/adverse effects&lt;/keyword&gt;&lt;keyword&gt;Stress, Psychological/etiology&lt;/keyword&gt;&lt;keyword&gt;Surveys and Questionnaires&lt;/keyword&gt;&lt;keyword&gt;Switzerland&lt;/keyword&gt;&lt;keyword&gt;Young Adult&lt;/keyword&gt;&lt;/keywords&gt;&lt;dates&gt;&lt;year&gt;2010&lt;/year&gt;&lt;/dates&gt;&lt;pub-location&gt;Germany&lt;/pub-location&gt;&lt;publisher&gt;Springer-Verlag&lt;/publisher&gt;&lt;isbn&gt;1432-1246&lt;/isbn&gt;&lt;accession-num&gt;20039177&lt;/accession-num&gt;&lt;urls&gt;&lt;related-urls&gt;&lt;url&gt;http://search.ebscohost.com/login.aspx?direct=true&amp;amp;db=cmedm&amp;amp;AN=20039177&amp;amp;site=ehost-live&lt;/url&gt;&lt;/related-urls&gt;&lt;/urls&gt;&lt;electronic-resource-num&gt;10.1007/s00420-009-0500-z&lt;/electronic-resource-num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(7)</w: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415B04C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F1917B8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Janzen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&lt;EndNote&gt;&lt;Cite&gt;&lt;Author&gt;Janzen&lt;/Author&gt;&lt;Year&gt;2007&lt;/Year&gt;&lt;RecNum&gt;225&lt;/RecNum&gt;&lt;DisplayText&gt;(9)&lt;/DisplayText&gt;&lt;record&gt;&lt;rec-number&gt;225&lt;/rec-number&gt;&lt;foreign-keys&gt;&lt;key app="EN" db-id="52vxzvzezxzw95exxvxvsew8std0e00eavvf" timestamp="0"&gt;225&lt;/key&gt;&lt;/foreign-keys&gt;&lt;ref-type name="Journal Article"&gt;17&lt;/ref-type&gt;&lt;contributors&gt;&lt;authors&gt;&lt;author&gt;Janzen, B. L.&lt;/author&gt;&lt;author&gt;Muhajarine, Nazeem&lt;/author&gt;&lt;author&gt;Zhu, Tong&lt;/author&gt;&lt;author&gt;Kelly, I. W.&lt;/author&gt;&lt;/authors&gt;&lt;/contributors&gt;&lt;auth-address&gt;Kelly, I. W., Department of Educational Psychology and Special Education, College of Education, University of Saskatchewan, Saskatoon, SK, Canada, S7N 0X1&lt;/auth-address&gt;&lt;titles&gt;&lt;title&gt;Effort-reward imbalance, overcommitment, and psychological distress in Canadian police officers&lt;/title&gt;&lt;secondary-title&gt;Psychological Reports&lt;/secondary-title&gt;&lt;/titles&gt;&lt;pages&gt;525-530&lt;/pages&gt;&lt;volume&gt;100&lt;/volume&gt;&lt;number&gt;2&lt;/number&gt;&lt;keywords&gt;&lt;keyword&gt;psychological distress&lt;/keyword&gt;&lt;keyword&gt;effort reward imbalance&lt;/keyword&gt;&lt;keyword&gt;overcommitment&lt;/keyword&gt;&lt;keyword&gt;Canadian police officers&lt;/keyword&gt;&lt;keyword&gt;mental health&lt;/keyword&gt;&lt;keyword&gt;2007&lt;/keyword&gt;&lt;keyword&gt;Commitment&lt;/keyword&gt;&lt;keyword&gt;Police Personnel&lt;/keyword&gt;&lt;keyword&gt;Rewards&lt;/keyword&gt;&lt;keyword&gt;Distress&lt;/keyword&gt;&lt;/keywords&gt;&lt;dates&gt;&lt;year&gt;2007&lt;/year&gt;&lt;/dates&gt;&lt;pub-location&gt;US&lt;/pub-location&gt;&lt;publisher&gt;Psychological Reports&lt;/publisher&gt;&lt;isbn&gt;0033-2941&amp;#xD;1558-691X&lt;/isbn&gt;&lt;accession-num&gt;2007-09245-023&lt;/accession-num&gt;&lt;urls&gt;&lt;related-urls&gt;&lt;url&gt;http://search.ebscohost.com/login.aspx?direct=true&amp;amp;db=psyh&amp;amp;AN=2007-09245-023&amp;amp;site=ehost-live&lt;/url&gt;&lt;url&gt;ivan.kelly@usask.ca&lt;/url&gt;&lt;/related-urls&gt;&lt;/urls&gt;&lt;electronic-resource-num&gt;10.2466/PR0.100.2.525-530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(9)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0AFCBF4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02EE0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5A831C0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72D7B59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3</w:t>
            </w:r>
          </w:p>
        </w:tc>
        <w:tc>
          <w:tcPr>
            <w:tcW w:w="417" w:type="pct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585DB19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1D733BB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68C5812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14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BF8106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12/3= 4.0</w:t>
            </w:r>
          </w:p>
        </w:tc>
        <w:tc>
          <w:tcPr>
            <w:tcW w:w="546" w:type="pct"/>
            <w:vMerge w:val="restart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76992BF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High (++)</w:t>
            </w:r>
          </w:p>
        </w:tc>
      </w:tr>
      <w:tr w:rsidR="004B06B7" w:rsidRPr="00A2030C" w14:paraId="3BD2D159" w14:textId="77777777" w:rsidTr="005E2DED">
        <w:trPr>
          <w:trHeight w:val="264"/>
        </w:trPr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229E200A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73FF7AD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C0D6BBB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440" w:type="pct"/>
            <w:gridSpan w:val="2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9EAD48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1*3</w:t>
            </w:r>
          </w:p>
        </w:tc>
        <w:tc>
          <w:tcPr>
            <w:tcW w:w="386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0E71E1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3*2</w:t>
            </w:r>
          </w:p>
        </w:tc>
        <w:tc>
          <w:tcPr>
            <w:tcW w:w="417" w:type="pct"/>
            <w:gridSpan w:val="3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D7A78A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3*1</w:t>
            </w:r>
          </w:p>
        </w:tc>
        <w:tc>
          <w:tcPr>
            <w:tcW w:w="349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E72804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363" w:type="pct"/>
            <w:gridSpan w:val="2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9AFB15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433C52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20366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0122635C" w14:textId="77777777" w:rsidTr="005E2DED"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21B62052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  <w:t>Burnout</w:t>
            </w: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6302AD39" w14:textId="45C07550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C4FD3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F55F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2294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600A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2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2DBAF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28F1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5247EF8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2/1= 2.0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2CBD9C5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Intermediate (++)</w:t>
            </w:r>
          </w:p>
        </w:tc>
      </w:tr>
      <w:tr w:rsidR="004B06B7" w:rsidRPr="00A2030C" w14:paraId="0642AED3" w14:textId="77777777" w:rsidTr="005E2DED"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1F4A800A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81EBB48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E036840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3C32C18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17F3F7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39B296E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2*1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353F5E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70DA4E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17B8FF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4F38C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68277864" w14:textId="77777777" w:rsidTr="005E2DED">
        <w:trPr>
          <w:trHeight w:val="729"/>
        </w:trPr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47398308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  <w:lastRenderedPageBreak/>
              <w:t>Emotional Exhaustion (EE)</w:t>
            </w: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0464B475" w14:textId="12F3D5A7" w:rsidR="004B06B7" w:rsidRPr="002411F9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Adams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 w:rsidRPr="002411F9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(6)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266BAB39" w14:textId="482CD5B5" w:rsidR="004B06B7" w:rsidRPr="002411F9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Adebayo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/>
              </w:rPr>
              <w:instrText xml:space="preserve"> ADDIN EN.CITE &lt;EndNote&gt;&lt;Cite&gt;&lt;Author&gt;Adebayo&lt;/Author&gt;&lt;Year&gt;2008&lt;/Year&gt;&lt;RecNum&gt;227&lt;/RecNum&gt;&lt;DisplayText&gt;(11)&lt;/DisplayText&gt;&lt;record&gt;&lt;rec-number&gt;227&lt;/rec-number&gt;&lt;foreign-keys&gt;&lt;key app="EN" db-id="52vxzvzezxzw95exxvxvsew8std0e00eavvf" timestamp="0"&gt;227&lt;/key&gt;&lt;/foreign-keys&gt;&lt;ref-type name="Journal Article"&gt;17&lt;/ref-type&gt;&lt;contributors&gt;&lt;authors&gt;&lt;author&gt;Adebayo, D. O.&lt;/author&gt;&lt;author&gt;Sunmola, A. M.&lt;/author&gt;&lt;author&gt;Udegbe, I. B.&lt;/author&gt;&lt;/authors&gt;&lt;/contributors&gt;&lt;auth-address&gt;Adebayo, D. O., Department of Psychology, University of Ibadan, Ibadan, Nigeria&lt;/auth-address&gt;&lt;titles&gt;&lt;title&gt;Workplace fairness and emotional exhaustion in Nigeria police: The moderating role of gender&lt;/title&gt;&lt;secondary-title&gt;Anxiety, Stress &amp;amp; Coping: An International Journal&lt;/secondary-title&gt;&lt;/titles&gt;&lt;pages&gt;405-416&lt;/pages&gt;&lt;volume&gt;21&lt;/volume&gt;&lt;number&gt;4&lt;/number&gt;&lt;keywords&gt;&lt;keyword&gt;workplace fairness&lt;/keyword&gt;&lt;keyword&gt;emotional exhaustion&lt;/keyword&gt;&lt;keyword&gt;Nigeria&lt;/keyword&gt;&lt;keyword&gt;police&lt;/keyword&gt;&lt;keyword&gt;gender roles&lt;/keyword&gt;&lt;keyword&gt;2008&lt;/keyword&gt;&lt;keyword&gt;Fatigue&lt;/keyword&gt;&lt;keyword&gt;Human Sex Differences&lt;/keyword&gt;&lt;keyword&gt;Occupational Stress&lt;/keyword&gt;&lt;keyword&gt;Police Personnel&lt;/keyword&gt;&lt;keyword&gt;Working Conditions&lt;/keyword&gt;&lt;keyword&gt;Justice&lt;/keyword&gt;&lt;keyword&gt;Fairness&lt;/keyword&gt;&lt;/keywords&gt;&lt;dates&gt;&lt;year&gt;2008&lt;/year&gt;&lt;/dates&gt;&lt;pub-location&gt;United Kingdom&lt;/pub-location&gt;&lt;publisher&gt;Taylor &amp;amp; Francis&lt;/publisher&gt;&lt;isbn&gt;1061-5806&amp;#xD;1477-2205&lt;/isbn&gt;&lt;accession-num&gt;2008-11137-006&lt;/accession-num&gt;&lt;urls&gt;&lt;related-urls&gt;&lt;url&gt;http://search.ebscohost.com/login.aspx?direct=true&amp;amp;db=psyh&amp;amp;AN=2008-11137-006&amp;amp;site=ehost-live&lt;/url&gt;&lt;url&gt;do.adebayo@mail.ui.edu.ng&lt;/url&gt;&lt;/related-urls&gt;&lt;/urls&gt;&lt;electronic-resource-num&gt;10.1080/10615800701415456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 w:rsidRPr="002411F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da-DK"/>
              </w:rPr>
              <w:t>(11)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B945E76" w14:textId="3BDE9D06" w:rsidR="004B06B7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Berg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14:paraId="55F8838C" w14:textId="36763D1D" w:rsidR="004B06B7" w:rsidRPr="002411F9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Backteman-Erlanson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/>
              </w:rPr>
              <w:instrText xml:space="preserve"> ADDIN EN.CITE &lt;EndNote&gt;&lt;Cite&gt;&lt;Author&gt;Backteman-Erlanson&lt;/Author&gt;&lt;Year&gt;2013&lt;/Year&gt;&lt;RecNum&gt;228&lt;/RecNum&gt;&lt;DisplayText&gt;(12)&lt;/DisplayText&gt;&lt;record&gt;&lt;rec-number&gt;228&lt;/rec-number&gt;&lt;foreign-keys&gt;&lt;key app="EN" db-id="52vxzvzezxzw95exxvxvsew8std0e00eavvf" timestamp="0"&gt;228&lt;/key&gt;&lt;/foreign-keys&gt;&lt;ref-type name="Journal Article"&gt;17&lt;/ref-type&gt;&lt;contributors&gt;&lt;authors&gt;&lt;author&gt;Backteman-Erlanson, S.&lt;/author&gt;&lt;author&gt;Padyab, M.&lt;/author&gt;&lt;author&gt;Brulin, C.&lt;/author&gt;&lt;/authors&gt;&lt;/contributors&gt;&lt;auth-address&gt;Backteman-Erlanson, Susann&lt;/auth-address&gt;&lt;titles&gt;&lt;title&gt;Prevalence of burnout and associations with psychosocial work environment, physical strain, and stress of conscience among Swedish female and male police personnel&lt;/title&gt;&lt;secondary-title&gt;Police Practice &amp;amp; Research: An International Journal&lt;/secondary-title&gt;&lt;/titles&gt;&lt;pages&gt;491-505&lt;/pages&gt;&lt;volume&gt;14&lt;/volume&gt;&lt;number&gt;6&lt;/number&gt;&lt;keywords&gt;&lt;keyword&gt;burnout&lt;/keyword&gt;&lt;keyword&gt;psychosocial work environment&lt;/keyword&gt;&lt;keyword&gt;physical strain&lt;/keyword&gt;&lt;keyword&gt;conscience stress&lt;/keyword&gt;&lt;keyword&gt;police personnel&lt;/keyword&gt;&lt;keyword&gt;2013&lt;/keyword&gt;&lt;keyword&gt;Conscience&lt;/keyword&gt;&lt;keyword&gt;Occupational Stress&lt;/keyword&gt;&lt;keyword&gt;Psychosocial Factors&lt;/keyword&gt;&lt;keyword&gt;Working Conditions&lt;/keyword&gt;&lt;/keywords&gt;&lt;dates&gt;&lt;year&gt;2013&lt;/year&gt;&lt;/dates&gt;&lt;pub-location&gt;United Kingdom&lt;/pub-location&gt;&lt;publisher&gt;Taylor &amp;amp; Francis&lt;/publisher&gt;&lt;isbn&gt;1561-4263&amp;#xD;1477-271X&lt;/isbn&gt;&lt;accession-num&gt;2013-40340-007&lt;/accession-num&gt;&lt;urls&gt;&lt;related-urls&gt;&lt;url&gt;http://search.ebscohost.com/login.aspx?direct=true&amp;amp;db=psyh&amp;amp;AN=2013-40340-007&amp;amp;site=ehost-live&lt;/url&gt;&lt;url&gt;susann.backteman@nurs.umu.se&lt;/url&gt;&lt;/related-urls&gt;&lt;/urls&gt;&lt;electronic-resource-num&gt;10.1080/15614263.2012.736719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 w:rsidRPr="002411F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da-DK"/>
              </w:rPr>
              <w:t>(12)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DB71EB" w14:textId="77777777" w:rsidR="004B06B7" w:rsidRPr="002411F9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Houdmont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11F9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2AE18F7" w14:textId="3771DDB3" w:rsidR="004B06B7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Martinussen </w:t>
            </w:r>
            <w:r w:rsidRPr="002411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</w:t>
            </w:r>
            <w:r w:rsidRPr="002411F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2411F9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 w:rsidRPr="00241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C009857" w14:textId="77777777" w:rsidR="004B06B7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Mostert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&lt;EndNote&gt;&lt;Cite&gt;&lt;Author&gt;Mostert&lt;/Author&gt;&lt;Year&gt;2006&lt;/Year&gt;&lt;RecNum&gt;234&lt;/RecNum&gt;&lt;DisplayText&gt;(14)&lt;/DisplayText&gt;&lt;record&gt;&lt;rec-number&gt;234&lt;/rec-number&gt;&lt;foreign-keys&gt;&lt;key app="EN" db-id="52vxzvzezxzw95exxvxvsew8std0e00eavvf" timestamp="0"&gt;234&lt;/key&gt;&lt;/foreign-keys&gt;&lt;ref-type name="Journal Article"&gt;17&lt;/ref-type&gt;&lt;contributors&gt;&lt;authors&gt;&lt;author&gt;Mostert, K.&lt;/author&gt;&lt;author&gt;Rothmann, S.&lt;/author&gt;&lt;/authors&gt;&lt;/contributors&gt;&lt;auth-address&gt;Rothmann, Sebastiaan, WorkWell, Research Unit for People, Policy and Performance, North-West University, Potchefstroom, South Africa, 2520&lt;/auth-address&gt;&lt;titles&gt;&lt;title&gt;Work-related well-being in the South African Police Service&lt;/title&gt;&lt;secondary-title&gt;Journal of Criminal Justice&lt;/secondary-title&gt;&lt;/titles&gt;&lt;pages&gt;479-491&lt;/pages&gt;&lt;volume&gt;34&lt;/volume&gt;&lt;number&gt;5&lt;/number&gt;&lt;keywords&gt;&lt;keyword&gt;police services&lt;/keyword&gt;&lt;keyword&gt;well being&lt;/keyword&gt;&lt;keyword&gt;job stress&lt;/keyword&gt;&lt;keyword&gt;personality traits&lt;/keyword&gt;&lt;keyword&gt;cynicism&lt;/keyword&gt;&lt;keyword&gt;2006&lt;/keyword&gt;&lt;keyword&gt;Occupational Stress&lt;/keyword&gt;&lt;keyword&gt;Police Personnel&lt;/keyword&gt;&lt;/keywords&gt;&lt;dates&gt;&lt;year&gt;2006&lt;/year&gt;&lt;/dates&gt;&lt;pub-location&gt;Netherlands&lt;/pub-location&gt;&lt;publisher&gt;Elsevier Science&lt;/publisher&gt;&lt;isbn&gt;0047-2352&lt;/isbn&gt;&lt;accession-num&gt;2006-21839-003&lt;/accession-num&gt;&lt;urls&gt;&lt;related-urls&gt;&lt;url&gt;http://search.ebscohost.com/login.aspx?direct=true&amp;amp;db=psyh&amp;amp;AN=2006-21839-003&amp;amp;site=ehost-live&lt;/url&gt;&lt;url&gt;bpksr@puk.ac.za&lt;/url&gt;&lt;/related-urls&gt;&lt;/urls&gt;&lt;electronic-resource-num&gt;10.1016/j.jcrimjus.2006.09.003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(14)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DE12EEE" w14:textId="4DE96A78" w:rsidR="004B06B7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McCarty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&lt;EndNote&gt;&lt;Cite&gt;&lt;Author&gt;McCarty&lt;/Author&gt;&lt;Year&gt;2013&lt;/Year&gt;&lt;RecNum&gt;232&lt;/RecNum&gt;&lt;DisplayText&gt;(15)&lt;/DisplayText&gt;&lt;record&gt;&lt;rec-number&gt;232&lt;/rec-number&gt;&lt;foreign-keys&gt;&lt;key app="EN" db-id="52vxzvzezxzw95exxvxvsew8std0e00eavvf" timestamp="0"&gt;232&lt;/key&gt;&lt;/foreign-keys&gt;&lt;ref-type name="Journal Article"&gt;17&lt;/ref-type&gt;&lt;contributors&gt;&lt;authors&gt;&lt;author&gt;McCarty, W.P.&lt;/author&gt;&lt;author&gt;Skogan, W.G.&lt;/author&gt;&lt;/authors&gt;&lt;/contributors&gt;&lt;auth-address&gt;McCarty, William P., Department of Criminology, Law and Justice, University of Illinois–Chicago, 1007 W. Harrison St. (MC 141), Chicago, IL, US, 60607-7140&lt;/auth-address&gt;&lt;titles&gt;&lt;title&gt;Job-related burnout among civilian and sworn police personnel&lt;/title&gt;&lt;secondary-title&gt;Police Quarterly&lt;/secondary-title&gt;&lt;/titles&gt;&lt;pages&gt;66-84&lt;/pages&gt;&lt;volume&gt;16&lt;/volume&gt;&lt;number&gt;1&lt;/number&gt;&lt;keywords&gt;&lt;keyword&gt;job burnout&lt;/keyword&gt;&lt;keyword&gt;civilian police&lt;/keyword&gt;&lt;keyword&gt;sworn police personnel&lt;/keyword&gt;&lt;keyword&gt;workers&amp;apos; health&lt;/keyword&gt;&lt;keyword&gt;motivation&lt;/keyword&gt;&lt;keyword&gt;job performance&lt;/keyword&gt;&lt;keyword&gt;2013&lt;/keyword&gt;&lt;keyword&gt;Occupational Stress&lt;/keyword&gt;&lt;keyword&gt;Police Personnel&lt;/keyword&gt;&lt;keyword&gt;Occupational Health&lt;/keyword&gt;&lt;keyword&gt;Volunteers&lt;/keyword&gt;&lt;/keywords&gt;&lt;dates&gt;&lt;year&gt;2013&lt;/year&gt;&lt;/dates&gt;&lt;pub-location&gt;US&lt;/pub-location&gt;&lt;publisher&gt;Sage Publications&lt;/publisher&gt;&lt;isbn&gt;1098-6111&amp;#xD;1552-745X&lt;/isbn&gt;&lt;accession-num&gt;2013-04607-003&lt;/accession-num&gt;&lt;urls&gt;&lt;related-urls&gt;&lt;url&gt;http://search.ebscohost.com/login.aspx?direct=true&amp;amp;db=psyh&amp;amp;AN=2013-04607-003&amp;amp;site=ehost-live&lt;/url&gt;&lt;url&gt;mccartyw@uic.edu&lt;/url&gt;&lt;/related-urls&gt;&lt;/urls&gt;&lt;electronic-resource-num&gt;10.1177/1098611112457357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(15)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2D21476" w14:textId="415A825E" w:rsidR="004B06B7" w:rsidRPr="0079054D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7CEF5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B498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150B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2093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9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87E8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5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B3BD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3EC37A6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26/4=6.5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6C3C80D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High (+++)</w:t>
            </w:r>
          </w:p>
        </w:tc>
      </w:tr>
      <w:tr w:rsidR="004B06B7" w:rsidRPr="00A2030C" w14:paraId="0573C207" w14:textId="77777777" w:rsidTr="005E2DED">
        <w:trPr>
          <w:trHeight w:val="628"/>
        </w:trPr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4D428ED6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D6E80E9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35423F6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DF492D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1*3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AB259B0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7*2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7277A0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9*1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080FDCA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F94FE6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F0B55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68E70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53B183FC" w14:textId="77777777" w:rsidTr="005E2DED"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44E728C9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  <w:t>Depersonalisation (DP)</w:t>
            </w: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7314813B" w14:textId="4D09C8AB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14:paraId="74AEA8F2" w14:textId="29187AD7" w:rsidR="004B06B7" w:rsidRDefault="004B06B7" w:rsidP="005E2D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Backteman-Erlanson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&lt;EndNote&gt;&lt;Cite&gt;&lt;Author&gt;Backteman-Erlanson&lt;/Author&gt;&lt;Year&gt;2013&lt;/Year&gt;&lt;RecNum&gt;228&lt;/RecNum&gt;&lt;DisplayText&gt;(12)&lt;/DisplayText&gt;&lt;record&gt;&lt;rec-number&gt;228&lt;/rec-number&gt;&lt;foreign-keys&gt;&lt;key app="EN" db-id="52vxzvzezxzw95exxvxvsew8std0e00eavvf" timestamp="0"&gt;228&lt;/key&gt;&lt;/foreign-keys&gt;&lt;ref-type name="Journal Article"&gt;17&lt;/ref-type&gt;&lt;contributors&gt;&lt;authors&gt;&lt;author&gt;Backteman-Erlanson, S.&lt;/author&gt;&lt;author&gt;Padyab, M.&lt;/author&gt;&lt;author&gt;Brulin, C.&lt;/author&gt;&lt;/authors&gt;&lt;/contributors&gt;&lt;auth-address&gt;Backteman-Erlanson, Susann&lt;/auth-address&gt;&lt;titles&gt;&lt;title&gt;Prevalence of burnout and associations with psychosocial work environment, physical strain, and stress of conscience among Swedish female and male police personnel&lt;/title&gt;&lt;secondary-title&gt;Police Practice &amp;amp; Research: An International Journal&lt;/secondary-title&gt;&lt;/titles&gt;&lt;pages&gt;491-505&lt;/pages&gt;&lt;volume&gt;14&lt;/volume&gt;&lt;number&gt;6&lt;/number&gt;&lt;keywords&gt;&lt;keyword&gt;burnout&lt;/keyword&gt;&lt;keyword&gt;psychosocial work environment&lt;/keyword&gt;&lt;keyword&gt;physical strain&lt;/keyword&gt;&lt;keyword&gt;conscience stress&lt;/keyword&gt;&lt;keyword&gt;police personnel&lt;/keyword&gt;&lt;keyword&gt;2013&lt;/keyword&gt;&lt;keyword&gt;Conscience&lt;/keyword&gt;&lt;keyword&gt;Occupational Stress&lt;/keyword&gt;&lt;keyword&gt;Psychosocial Factors&lt;/keyword&gt;&lt;keyword&gt;Working Conditions&lt;/keyword&gt;&lt;/keywords&gt;&lt;dates&gt;&lt;year&gt;2013&lt;/year&gt;&lt;/dates&gt;&lt;pub-location&gt;United Kingdom&lt;/pub-location&gt;&lt;publisher&gt;Taylor &amp;amp; Francis&lt;/publisher&gt;&lt;isbn&gt;1561-4263&amp;#xD;1477-271X&lt;/isbn&gt;&lt;accession-num&gt;2013-40340-007&lt;/accession-num&gt;&lt;urls&gt;&lt;related-urls&gt;&lt;url&gt;http://search.ebscohost.com/login.aspx?direct=true&amp;amp;db=psyh&amp;amp;AN=2013-40340-007&amp;amp;site=ehost-live&lt;/url&gt;&lt;url&gt;susann.backteman@nurs.umu.se&lt;/url&gt;&lt;/related-urls&gt;&lt;/urls&gt;&lt;electronic-resource-num&gt;10.1080/15614263.2012.736719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(12)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B943722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01410DC" w14:textId="5204F531" w:rsidR="004B06B7" w:rsidRDefault="004B06B7" w:rsidP="005E2D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Martinussen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CD784FE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Mostert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&lt;EndNote&gt;&lt;Cite&gt;&lt;Author&gt;Mostert&lt;/Author&gt;&lt;Year&gt;2006&lt;/Year&gt;&lt;RecNum&gt;234&lt;/RecNum&gt;&lt;DisplayText&gt;(14)&lt;/DisplayText&gt;&lt;record&gt;&lt;rec-number&gt;234&lt;/rec-number&gt;&lt;foreign-keys&gt;&lt;key app="EN" db-id="52vxzvzezxzw95exxvxvsew8std0e00eavvf" timestamp="0"&gt;234&lt;/key&gt;&lt;/foreign-keys&gt;&lt;ref-type name="Journal Article"&gt;17&lt;/ref-type&gt;&lt;contributors&gt;&lt;authors&gt;&lt;author&gt;Mostert, K.&lt;/author&gt;&lt;author&gt;Rothmann, S.&lt;/author&gt;&lt;/authors&gt;&lt;/contributors&gt;&lt;auth-address&gt;Rothmann, Sebastiaan, WorkWell, Research Unit for People, Policy and Performance, North-West University, Potchefstroom, South Africa, 2520&lt;/auth-address&gt;&lt;titles&gt;&lt;title&gt;Work-related well-being in the South African Police Service&lt;/title&gt;&lt;secondary-title&gt;Journal of Criminal Justice&lt;/secondary-title&gt;&lt;/titles&gt;&lt;pages&gt;479-491&lt;/pages&gt;&lt;volume&gt;34&lt;/volume&gt;&lt;number&gt;5&lt;/number&gt;&lt;keywords&gt;&lt;keyword&gt;police services&lt;/keyword&gt;&lt;keyword&gt;well being&lt;/keyword&gt;&lt;keyword&gt;job stress&lt;/keyword&gt;&lt;keyword&gt;personality traits&lt;/keyword&gt;&lt;keyword&gt;cynicism&lt;/keyword&gt;&lt;keyword&gt;2006&lt;/keyword&gt;&lt;keyword&gt;Occupational Stress&lt;/keyword&gt;&lt;keyword&gt;Police Personnel&lt;/keyword&gt;&lt;/keywords&gt;&lt;dates&gt;&lt;year&gt;2006&lt;/year&gt;&lt;/dates&gt;&lt;pub-location&gt;Netherlands&lt;/pub-location&gt;&lt;publisher&gt;Elsevier Science&lt;/publisher&gt;&lt;isbn&gt;0047-2352&lt;/isbn&gt;&lt;accession-num&gt;2006-21839-003&lt;/accession-num&gt;&lt;urls&gt;&lt;related-urls&gt;&lt;url&gt;http://search.ebscohost.com/login.aspx?direct=true&amp;amp;db=psyh&amp;amp;AN=2006-21839-003&amp;amp;site=ehost-live&lt;/url&gt;&lt;url&gt;bpksr@puk.ac.za&lt;/url&gt;&lt;/related-urls&gt;&lt;/urls&gt;&lt;electronic-resource-num&gt;10.1016/j.jcrimjus.2006.09.003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(14)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315B92C" w14:textId="11BBC50B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14:paraId="336DAFF7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2046E8D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11C634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D8E75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F08F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83D0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5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935A4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BAC2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6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8D46C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38FA152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17/3=5.7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6D0AD59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High (+++)</w:t>
            </w:r>
          </w:p>
        </w:tc>
      </w:tr>
      <w:tr w:rsidR="004B06B7" w:rsidRPr="00A2030C" w14:paraId="12E40D7D" w14:textId="77777777" w:rsidTr="005E2DED">
        <w:trPr>
          <w:trHeight w:val="831"/>
        </w:trPr>
        <w:tc>
          <w:tcPr>
            <w:tcW w:w="652" w:type="pct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212AF2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95BEE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8A761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A200F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C7F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5*2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08436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7*1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BCB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FD18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61237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AD5B095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</w:tc>
      </w:tr>
      <w:tr w:rsidR="004B06B7" w:rsidRPr="00A2030C" w14:paraId="0F0FF411" w14:textId="77777777" w:rsidTr="005E2DED">
        <w:trPr>
          <w:trHeight w:val="942"/>
        </w:trPr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51E62137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</w:pPr>
            <w:r w:rsidRPr="00A2030C">
              <w:rPr>
                <w:rFonts w:ascii="Times New Roman" w:hAnsi="Times New Roman" w:cs="Times New Roman"/>
                <w:bCs/>
                <w:sz w:val="18"/>
                <w:szCs w:val="18"/>
                <w:lang w:val="da-DK"/>
              </w:rPr>
              <w:t>Personal Accomplishment (PA)</w:t>
            </w: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04952CA7" w14:textId="2D099F04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9DEA4D5" w14:textId="075C6C1E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Martinussen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D6678FD" w14:textId="65948B17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14:paraId="7F3C542E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876537C" w14:textId="77777777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</w:p>
          <w:p w14:paraId="7E6D8FBD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</w:pPr>
          </w:p>
          <w:p w14:paraId="4C3041BE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</w:pPr>
          </w:p>
          <w:p w14:paraId="7256E811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1D069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505EA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0BD92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56288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1C2BD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8A381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75055358" w14:textId="77777777" w:rsidR="004B06B7" w:rsidRPr="00057D40" w:rsidRDefault="004B06B7" w:rsidP="005E2DE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4/2= 2.0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685B3BBF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Intermediate (++)</w:t>
            </w:r>
          </w:p>
        </w:tc>
      </w:tr>
      <w:tr w:rsidR="004B06B7" w:rsidRPr="00A2030C" w14:paraId="2256EA91" w14:textId="77777777" w:rsidTr="005E2DED">
        <w:trPr>
          <w:trHeight w:val="419"/>
        </w:trPr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7212F64E" w14:textId="77777777" w:rsidR="004B06B7" w:rsidRPr="00057D40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C800F23" w14:textId="77777777" w:rsidR="004B06B7" w:rsidRPr="0059280A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37D194D9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E480838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C703FCF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94CBE97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4*1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0389141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52941C1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ACC6C78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6A0BE2" w14:textId="77777777" w:rsidR="004B06B7" w:rsidRPr="00057D40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A2030C" w14:paraId="54C7FE60" w14:textId="77777777" w:rsidTr="005E2DED">
        <w:tc>
          <w:tcPr>
            <w:tcW w:w="652" w:type="pct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7B71941D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Suicidal Ideation</w:t>
            </w:r>
          </w:p>
        </w:tc>
        <w:tc>
          <w:tcPr>
            <w:tcW w:w="603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4F4C1BC3" w14:textId="6F212ADC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30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1F22A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Number of effect sizes of the following grades within included studies</w:t>
            </w:r>
          </w:p>
        </w:tc>
        <w:tc>
          <w:tcPr>
            <w:tcW w:w="319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4056E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1347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5809B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3A4EF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B2A8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pct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</w:tcPr>
          <w:p w14:paraId="21EA9438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pct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3F44FDC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Low (+)</w:t>
            </w:r>
          </w:p>
        </w:tc>
      </w:tr>
      <w:tr w:rsidR="004B06B7" w:rsidRPr="00A2030C" w14:paraId="7A7F6CA9" w14:textId="77777777" w:rsidTr="005E2DED">
        <w:tc>
          <w:tcPr>
            <w:tcW w:w="652" w:type="pct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17768F3B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3A61828E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9DA5D4C" w14:textId="77777777" w:rsidR="004B06B7" w:rsidRPr="00A2030C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Score applied to effect measures in included studies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93A130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3F925B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82901CD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836D5E9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7AB92D9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pct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D1649C1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183393" w14:textId="77777777" w:rsidR="004B06B7" w:rsidRPr="00A2030C" w:rsidRDefault="004B06B7" w:rsidP="005E2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787C92" w14:textId="77777777" w:rsidR="004B06B7" w:rsidRPr="00A2030C" w:rsidRDefault="004B06B7" w:rsidP="004B06B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030C">
        <w:rPr>
          <w:rFonts w:ascii="Times New Roman" w:hAnsi="Times New Roman" w:cs="Times New Roman"/>
          <w:i/>
          <w:sz w:val="18"/>
          <w:szCs w:val="18"/>
        </w:rPr>
        <w:t>Note</w:t>
      </w:r>
      <w:r w:rsidRPr="00A2030C">
        <w:rPr>
          <w:rFonts w:ascii="Times New Roman" w:hAnsi="Times New Roman" w:cs="Times New Roman"/>
          <w:sz w:val="18"/>
          <w:szCs w:val="18"/>
        </w:rPr>
        <w:t xml:space="preserve">. Individual grades were given to the effect size of each </w:t>
      </w:r>
      <w:r w:rsidRPr="00A2030C">
        <w:rPr>
          <w:rFonts w:ascii="Times New Roman" w:hAnsi="Times New Roman" w:cs="Times New Roman"/>
          <w:iCs/>
          <w:sz w:val="18"/>
          <w:szCs w:val="18"/>
        </w:rPr>
        <w:t>stress</w:t>
      </w:r>
      <w:r w:rsidRPr="00A2030C">
        <w:rPr>
          <w:rFonts w:ascii="Times New Roman" w:hAnsi="Times New Roman" w:cs="Times New Roman"/>
          <w:sz w:val="18"/>
          <w:szCs w:val="18"/>
        </w:rPr>
        <w:t xml:space="preserve">or and outcome relationship within each study (high, intermediate, low, no association, unclear). These studies were then graded using a weighted average (WA) scale, wherein a High association (+++ = </w:t>
      </w:r>
      <w:r w:rsidRPr="00A2030C">
        <w:rPr>
          <w:rFonts w:ascii="Times New Roman" w:hAnsi="Times New Roman" w:cs="Times New Roman"/>
          <w:i/>
          <w:sz w:val="18"/>
          <w:szCs w:val="18"/>
        </w:rPr>
        <w:t>3 points</w:t>
      </w:r>
      <w:r w:rsidRPr="00A2030C">
        <w:rPr>
          <w:rFonts w:ascii="Times New Roman" w:hAnsi="Times New Roman" w:cs="Times New Roman"/>
          <w:sz w:val="18"/>
          <w:szCs w:val="18"/>
        </w:rPr>
        <w:t xml:space="preserve">), an Intermediate association (++ = </w:t>
      </w:r>
      <w:r w:rsidRPr="00A2030C">
        <w:rPr>
          <w:rFonts w:ascii="Times New Roman" w:hAnsi="Times New Roman" w:cs="Times New Roman"/>
          <w:i/>
          <w:sz w:val="18"/>
          <w:szCs w:val="18"/>
        </w:rPr>
        <w:t>2 points</w:t>
      </w:r>
      <w:r w:rsidRPr="00A2030C">
        <w:rPr>
          <w:rFonts w:ascii="Times New Roman" w:hAnsi="Times New Roman" w:cs="Times New Roman"/>
          <w:sz w:val="18"/>
          <w:szCs w:val="18"/>
        </w:rPr>
        <w:t xml:space="preserve">), and a Low association (+ = </w:t>
      </w:r>
      <w:r w:rsidRPr="00A2030C">
        <w:rPr>
          <w:rFonts w:ascii="Times New Roman" w:hAnsi="Times New Roman" w:cs="Times New Roman"/>
          <w:i/>
          <w:sz w:val="18"/>
          <w:szCs w:val="18"/>
        </w:rPr>
        <w:t>1 point</w:t>
      </w:r>
      <w:r w:rsidRPr="00A2030C">
        <w:rPr>
          <w:rFonts w:ascii="Times New Roman" w:hAnsi="Times New Roman" w:cs="Times New Roman"/>
          <w:sz w:val="18"/>
          <w:szCs w:val="18"/>
        </w:rPr>
        <w:t xml:space="preserve">). For No association (-) and unclear (±) a </w:t>
      </w:r>
      <w:r w:rsidRPr="00A2030C">
        <w:rPr>
          <w:rFonts w:ascii="Times New Roman" w:hAnsi="Times New Roman" w:cs="Times New Roman"/>
          <w:i/>
          <w:sz w:val="18"/>
          <w:szCs w:val="18"/>
        </w:rPr>
        <w:t>0 points scale</w:t>
      </w:r>
      <w:r w:rsidRPr="00A2030C">
        <w:rPr>
          <w:rFonts w:ascii="Times New Roman" w:hAnsi="Times New Roman" w:cs="Times New Roman"/>
          <w:sz w:val="18"/>
          <w:szCs w:val="18"/>
        </w:rPr>
        <w:t xml:space="preserve"> was allocated. In calculating the overall mean score, a weighted average was calculated for each outcome (sum of scores applied to effect measures for MW outcome/ no of grades applied to each MW outcome). **The overall magnitude of association of included studies by outcome was then</w:t>
      </w:r>
      <w:r w:rsidRPr="00A2030C">
        <w:rPr>
          <w:rFonts w:ascii="Times New Roman" w:hAnsi="Times New Roman" w:cs="Times New Roman"/>
          <w:color w:val="008000"/>
          <w:sz w:val="18"/>
          <w:szCs w:val="18"/>
        </w:rPr>
        <w:t xml:space="preserve"> g</w:t>
      </w:r>
      <w:r w:rsidRPr="00A2030C">
        <w:rPr>
          <w:rFonts w:ascii="Times New Roman" w:hAnsi="Times New Roman" w:cs="Times New Roman"/>
          <w:sz w:val="18"/>
          <w:szCs w:val="18"/>
        </w:rPr>
        <w:t xml:space="preserve">raded accordingly using the RAG </w:t>
      </w:r>
      <w:r w:rsidRPr="00A203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threshold: high (+++); </w:t>
      </w:r>
      <w:r w:rsidRPr="00A2030C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en-US"/>
        </w:rPr>
        <w:t xml:space="preserve">≥4; </w:t>
      </w:r>
      <w:r w:rsidRPr="00A2030C">
        <w:rPr>
          <w:rFonts w:ascii="Times New Roman" w:hAnsi="Times New Roman" w:cs="Times New Roman"/>
          <w:color w:val="000000" w:themeColor="text1"/>
          <w:sz w:val="18"/>
          <w:szCs w:val="18"/>
        </w:rPr>
        <w:t>intermediate (++), 2.0- 3.9; low/ no association (+) 0-1.9.</w:t>
      </w:r>
    </w:p>
    <w:p w14:paraId="7A4F932D" w14:textId="77777777" w:rsidR="004B06B7" w:rsidRPr="00A2030C" w:rsidRDefault="004B06B7" w:rsidP="004B06B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E10A5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516167FA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20DEBA17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1B95B6C9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5991F9DC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502B59A4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2A1AD7EC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62DA4F6D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6C25E881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055589E3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3D978808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794A6814" w14:textId="77777777" w:rsidR="004B06B7" w:rsidRDefault="004B06B7" w:rsidP="004B06B7">
      <w:pPr>
        <w:rPr>
          <w:rFonts w:ascii="Times New Roman" w:hAnsi="Times New Roman" w:cs="Times New Roman"/>
          <w:sz w:val="24"/>
          <w:szCs w:val="24"/>
        </w:rPr>
      </w:pPr>
    </w:p>
    <w:p w14:paraId="3687CAEA" w14:textId="3243D936" w:rsidR="004B06B7" w:rsidRPr="00A2030C" w:rsidRDefault="004B06B7" w:rsidP="004B06B7">
      <w:pPr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lastRenderedPageBreak/>
        <w:t>Table S1</w:t>
      </w:r>
      <w:r w:rsidR="00003D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12805265" w14:textId="77777777" w:rsidR="004B06B7" w:rsidRPr="00A2030C" w:rsidRDefault="004B06B7" w:rsidP="004B06B7">
      <w:pPr>
        <w:rPr>
          <w:rFonts w:ascii="Times New Roman" w:hAnsi="Times New Roman" w:cs="Times New Roman"/>
          <w:sz w:val="24"/>
          <w:szCs w:val="24"/>
        </w:rPr>
      </w:pPr>
      <w:r w:rsidRPr="00A2030C">
        <w:rPr>
          <w:rFonts w:ascii="Times New Roman" w:hAnsi="Times New Roman" w:cs="Times New Roman"/>
          <w:sz w:val="24"/>
          <w:szCs w:val="24"/>
        </w:rPr>
        <w:t>Overall Degree of Evidence Grade by MW Outcome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4"/>
        <w:gridCol w:w="2331"/>
        <w:gridCol w:w="2331"/>
        <w:gridCol w:w="2328"/>
        <w:gridCol w:w="2328"/>
      </w:tblGrid>
      <w:tr w:rsidR="004B06B7" w:rsidRPr="0026126D" w14:paraId="258764DE" w14:textId="77777777" w:rsidTr="005E2DED">
        <w:trPr>
          <w:trHeight w:val="420"/>
        </w:trPr>
        <w:tc>
          <w:tcPr>
            <w:tcW w:w="166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E5A8E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Mental Wellbeing Outcome(s)</w:t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8EB42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Study ID</w:t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A272D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NOS grade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1C9C2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Adjustment by confounder(s) results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789FCCF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Overall degree of evidence*</w:t>
            </w:r>
          </w:p>
        </w:tc>
      </w:tr>
      <w:tr w:rsidR="004B06B7" w:rsidRPr="0026126D" w14:paraId="461B2798" w14:textId="77777777" w:rsidTr="005E2DED">
        <w:trPr>
          <w:trHeight w:val="343"/>
        </w:trPr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6356E9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Occupational Stress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07DCE" w14:textId="597B589C" w:rsidR="004B06B7" w:rsidRPr="0079054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Crank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&lt;EndNote&gt;&lt;Cite&gt;&lt;Author&gt;Crank&lt;/Author&gt;&lt;Year&gt;1995&lt;/Year&gt;&lt;RecNum&gt;235&lt;/RecNum&gt;&lt;DisplayText&gt;(1)&lt;/DisplayText&gt;&lt;record&gt;&lt;rec-number&gt;235&lt;/rec-number&gt;&lt;foreign-keys&gt;&lt;key app="EN" db-id="52vxzvzezxzw95exxvxvsew8std0e00eavvf" timestamp="0"&gt;235&lt;/key&gt;&lt;/foreign-keys&gt;&lt;ref-type name="Journal Article"&gt;17&lt;/ref-type&gt;&lt;contributors&gt;&lt;authors&gt;&lt;author&gt;Crank, J.P.&lt;/author&gt;&lt;author&gt;Regoli, R.&lt;/author&gt;&lt;author&gt;Hewitt, J.D.&lt;/author&gt;&lt;author&gt;Culbertson, R.G.&lt;/author&gt;&lt;/authors&gt;&lt;/contributors&gt;&lt;titles&gt;&lt;title&gt;Institutional and organizational antecedents of role stress, work alienation, and anomie among police executives&lt;/title&gt;&lt;secondary-title&gt;Criminal Justice and Behavior&lt;/secondary-title&gt;&lt;/titles&gt;&lt;pages&gt;152-171&lt;/pages&gt;&lt;volume&gt;22&lt;/volume&gt;&lt;number&gt;2&lt;/number&gt;&lt;keywords&gt;&lt;keyword&gt;institutional &amp;amp; organizational &amp;amp; individual characteristics&lt;/keyword&gt;&lt;keyword&gt;role stress &amp;amp; work alienations &amp;amp; occupational anomie&lt;/keyword&gt;&lt;keyword&gt;police chiefs &amp;amp; sheriffs&lt;/keyword&gt;&lt;keyword&gt;1995&lt;/keyword&gt;&lt;keyword&gt;Employee Characteristics&lt;/keyword&gt;&lt;keyword&gt;Job Characteristics&lt;/keyword&gt;&lt;keyword&gt;Law Enforcement Personnel&lt;/keyword&gt;&lt;keyword&gt;Occupational Stress&lt;/keyword&gt;&lt;keyword&gt;Working Conditions&lt;/keyword&gt;&lt;keyword&gt;Alienation&lt;/keyword&gt;&lt;keyword&gt;Anomie&lt;/keyword&gt;&lt;keyword&gt;Management Personnel&lt;/keyword&gt;&lt;/keywords&gt;&lt;dates&gt;&lt;year&gt;1995&lt;/year&gt;&lt;/dates&gt;&lt;pub-location&gt;US&lt;/pub-location&gt;&lt;publisher&gt;Sage Publications&lt;/publisher&gt;&lt;isbn&gt;0093-8548&amp;#xD;1552-3594&lt;/isbn&gt;&lt;accession-num&gt;1995-42371-001&lt;/accession-num&gt;&lt;urls&gt;&lt;related-urls&gt;&lt;url&gt;http://search.ebscohost.com/login.aspx?direct=true&amp;amp;db=psyh&amp;amp;AN=1995-42371-001&amp;amp;site=ehost-live&lt;/url&gt;&lt;/related-urls&gt;&lt;/urls&gt;&lt;electronic-resource-num&gt;10.1177/0093854895022002004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(1)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737B4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30D57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707B528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Strong </w:t>
            </w:r>
          </w:p>
        </w:tc>
      </w:tr>
      <w:tr w:rsidR="004B06B7" w:rsidRPr="0026126D" w14:paraId="208741A0" w14:textId="77777777" w:rsidTr="005E2DED">
        <w:trPr>
          <w:trHeight w:val="305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CABE9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C466" w14:textId="6F4169CF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Morash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&lt;EndNote&gt;&lt;Cite&gt;&lt;Author&gt;Morash&lt;/Author&gt;&lt;Year&gt;2006&lt;/Year&gt;&lt;RecNum&gt;93&lt;/RecNum&gt;&lt;DisplayText&gt;(3)&lt;/DisplayText&gt;&lt;record&gt;&lt;rec-number&gt;93&lt;/rec-number&gt;&lt;foreign-keys&gt;&lt;key app="EN" db-id="52vxzvzezxzw95exxvxvsew8std0e00eavvf" timestamp="0"&gt;93&lt;/key&gt;&lt;/foreign-keys&gt;&lt;ref-type name="Journal Article"&gt;17&lt;/ref-type&gt;&lt;contributors&gt;&lt;authors&gt;&lt;author&gt;Morash, M.&lt;/author&gt;&lt;author&gt;Haarr, R.&lt;/author&gt;&lt;author&gt;Hoon Kwak, D.&lt;/author&gt;&lt;/authors&gt;&lt;/contributors&gt;&lt;titles&gt;&lt;title&gt;Multilevel influences on police stress&lt;/title&gt;&lt;secondary-title&gt;Journal of Contemporary Criminal Justice&lt;/secondary-title&gt;&lt;/titles&gt;&lt;volume&gt;22&lt;/volume&gt;&lt;number&gt;1&lt;/number&gt;&lt;dates&gt;&lt;year&gt;2006&lt;/year&gt;&lt;/dates&gt;&lt;urls&gt;&lt;/urls&gt;&lt;/record&gt;&lt;/Cite&gt;&lt;/EndNote&gt;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(3)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6356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8B7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4A616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6B7B8769" w14:textId="77777777" w:rsidTr="005E2DED">
        <w:trPr>
          <w:trHeight w:val="311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ED5A1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A6CCD9" w14:textId="45784C90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Morash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a-DK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&lt;EndNote&gt;&lt;Cite&gt;&lt;Author&gt;Morash&lt;/Author&gt;&lt;Year&gt;2008&lt;/Year&gt;&lt;RecNum&gt;233&lt;/RecNum&gt;&lt;DisplayText&gt;(2)&lt;/DisplayText&gt;&lt;record&gt;&lt;rec-number&gt;233&lt;/rec-number&gt;&lt;foreign-keys&gt;&lt;key app="EN" db-id="52vxzvzezxzw95exxvxvsew8std0e00eavvf" timestamp="0"&gt;233&lt;/key&gt;&lt;/foreign-keys&gt;&lt;ref-type name="Journal Article"&gt;17&lt;/ref-type&gt;&lt;contributors&gt;&lt;authors&gt;&lt;author&gt;Morash, M.&lt;/author&gt;&lt;author&gt;Kwak, D.&lt;/author&gt;&lt;author&gt;Hoffman, V.&lt;/author&gt;&lt;author&gt;Lee, C.&lt;/author&gt;&lt;author&gt;Cho, S.&lt;/author&gt;&lt;author&gt;Moon, B.&lt;/author&gt;&lt;/authors&gt;&lt;/contributors&gt;&lt;auth-address&gt;Morash, Merry, School of Criminal Justice, Michigan State University, East Lansing, MI, US, 48824-1118&lt;/auth-address&gt;&lt;titles&gt;&lt;title&gt;Stressors, coping resources and strategies, and police stress in South Korea&lt;/title&gt;&lt;secondary-title&gt;Journal of Criminal Justice&lt;/secondary-title&gt;&lt;/titles&gt;&lt;pages&gt;231-239&lt;/pages&gt;&lt;volume&gt;36&lt;/volume&gt;&lt;number&gt;3&lt;/number&gt;&lt;keywords&gt;&lt;keyword&gt;stress&lt;/keyword&gt;&lt;keyword&gt;coping&lt;/keyword&gt;&lt;keyword&gt;police&lt;/keyword&gt;&lt;keyword&gt;work place problems&lt;/keyword&gt;&lt;keyword&gt;working women&lt;/keyword&gt;&lt;keyword&gt;support&lt;/keyword&gt;&lt;keyword&gt;2008&lt;/keyword&gt;&lt;keyword&gt;Coping Behavior&lt;/keyword&gt;&lt;keyword&gt;Occupational Stress&lt;/keyword&gt;&lt;keyword&gt;Police Personnel&lt;/keyword&gt;&lt;keyword&gt;Social Support&lt;/keyword&gt;&lt;/keywords&gt;&lt;dates&gt;&lt;year&gt;2008&lt;/year&gt;&lt;/dates&gt;&lt;pub-location&gt;Netherlands&lt;/pub-location&gt;&lt;publisher&gt;Elsevier Science&lt;/publisher&gt;&lt;isbn&gt;0047-2352&lt;/isbn&gt;&lt;accession-num&gt;2008-08284-004&lt;/accession-num&gt;&lt;urls&gt;&lt;related-urls&gt;&lt;url&gt;http://search.ebscohost.com/login.aspx?direct=true&amp;amp;db=psyh&amp;amp;AN=2008-08284-004&amp;amp;site=ehost-live&lt;/url&gt;&lt;url&gt;morashm@msu.edu&lt;/url&gt;&lt;/related-urls&gt;&lt;/urls&gt;&lt;electronic-resource-num&gt;10.1016/j.jcrimjus.2008.04.010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(2)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0D713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High 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7BDBA74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4A6BBB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44ABDE55" w14:textId="77777777" w:rsidTr="005E2DED">
        <w:trPr>
          <w:trHeight w:val="444"/>
        </w:trPr>
        <w:tc>
          <w:tcPr>
            <w:tcW w:w="1665" w:type="pc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</w:tcPr>
          <w:p w14:paraId="7D06A89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iCs/>
                <w:sz w:val="18"/>
                <w:szCs w:val="18"/>
              </w:rPr>
              <w:t>Anxiety</w:t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FE81B" w14:textId="28C54B2C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80F86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787EF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ABAA2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Insufficient </w:t>
            </w:r>
          </w:p>
        </w:tc>
      </w:tr>
      <w:tr w:rsidR="004B06B7" w:rsidRPr="0026126D" w14:paraId="47E2179E" w14:textId="77777777" w:rsidTr="005E2DED">
        <w:trPr>
          <w:trHeight w:val="444"/>
        </w:trPr>
        <w:tc>
          <w:tcPr>
            <w:tcW w:w="1665" w:type="pct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07D2AE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iCs/>
                <w:sz w:val="18"/>
                <w:szCs w:val="18"/>
              </w:rPr>
              <w:t>Depression</w:t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E30F4C" w14:textId="046347B5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CE9F5E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49AF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78AF1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Insufficient </w:t>
            </w:r>
          </w:p>
        </w:tc>
      </w:tr>
      <w:tr w:rsidR="004B06B7" w:rsidRPr="0026126D" w14:paraId="57738D9A" w14:textId="77777777" w:rsidTr="005E2DED">
        <w:trPr>
          <w:trHeight w:val="159"/>
        </w:trPr>
        <w:tc>
          <w:tcPr>
            <w:tcW w:w="1665" w:type="pct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47B0D174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602CCD" w14:textId="38E14B0C" w:rsidR="004B06B7" w:rsidRPr="0059280A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PEVuZE5vdGU+PENpdGU+PEF1dGhvcj5DaGVuPC9BdXRob3I+PFllYXI+MjAwNjwvWWVhcj48UmVj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PEVuZE5vdGU+PENpdGU+PEF1dGhvcj5DaGVuPC9BdXRob3I+PFllYXI+MjAwNjwvWWVhcj48UmVj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(5)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5A3904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E2215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271AD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B3DA87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24127798" w14:textId="77777777" w:rsidTr="005E2DED">
        <w:trPr>
          <w:trHeight w:val="307"/>
        </w:trPr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70C40A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Psychiatric Symptoms (PS) or Psychological Distress (PD)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87212" w14:textId="63DC06BE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Adams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(6)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D19F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A1BA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942D5D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Strong </w:t>
            </w:r>
          </w:p>
        </w:tc>
      </w:tr>
      <w:tr w:rsidR="004B06B7" w:rsidRPr="0026126D" w14:paraId="7F58258B" w14:textId="77777777" w:rsidTr="005E2DED">
        <w:trPr>
          <w:trHeight w:val="307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82B79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1C1A" w14:textId="1846E054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Arial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&lt;EndNote&gt;&lt;Cite&gt;&lt;Author&gt;Arial&lt;/Author&gt;&lt;Year&gt;2010&lt;/Year&gt;&lt;RecNum&gt;95&lt;/RecNum&gt;&lt;DisplayText&gt;(7)&lt;/DisplayText&gt;&lt;record&gt;&lt;rec-number&gt;95&lt;/rec-number&gt;&lt;foreign-keys&gt;&lt;key app="EN" db-id="52vxzvzezxzw95exxvxvsew8std0e00eavvf" timestamp="0"&gt;95&lt;/key&gt;&lt;/foreign-keys&gt;&lt;ref-type name="Journal Article"&gt;17&lt;/ref-type&gt;&lt;contributors&gt;&lt;authors&gt;&lt;author&gt;Arial, M.&lt;/author&gt;&lt;author&gt;Gonik, V.&lt;/author&gt;&lt;author&gt;Wild, P.&lt;/author&gt;&lt;author&gt;Danuser, B.&lt;/author&gt;&lt;/authors&gt;&lt;/contributors&gt;&lt;auth-address&gt;Institute for Work and Health, Lausanne University and Geneva University, Bugnon 21, CH-1011, Lausanne, Switzerland. Marc.Arial@hospvd.ch&lt;/auth-address&gt;&lt;titles&gt;&lt;title&gt;Association of work related chronic stressors and psychiatric symptoms in a Swiss sample of police officers; a cross sectional questionnaire study&lt;/title&gt;&lt;secondary-title&gt;International Archives Of Occupational And Environmental Health&lt;/secondary-title&gt;&lt;/titles&gt;&lt;pages&gt;323-331&lt;/pages&gt;&lt;volume&gt;83&lt;/volume&gt;&lt;number&gt;3&lt;/number&gt;&lt;keywords&gt;&lt;keyword&gt;Police*&lt;/keyword&gt;&lt;keyword&gt;Stress, Psychological/*physiopathology&lt;/keyword&gt;&lt;keyword&gt;Adult&lt;/keyword&gt;&lt;keyword&gt;Cross-Sectional Studies&lt;/keyword&gt;&lt;keyword&gt;Humans&lt;/keyword&gt;&lt;keyword&gt;Male&lt;/keyword&gt;&lt;keyword&gt;Middle Aged&lt;/keyword&gt;&lt;keyword&gt;Occupational Exposure/adverse effects&lt;/keyword&gt;&lt;keyword&gt;Stress, Psychological/etiology&lt;/keyword&gt;&lt;keyword&gt;Surveys and Questionnaires&lt;/keyword&gt;&lt;keyword&gt;Switzerland&lt;/keyword&gt;&lt;keyword&gt;Young Adult&lt;/keyword&gt;&lt;/keywords&gt;&lt;dates&gt;&lt;year&gt;2010&lt;/year&gt;&lt;/dates&gt;&lt;pub-location&gt;Germany&lt;/pub-location&gt;&lt;publisher&gt;Springer-Verlag&lt;/publisher&gt;&lt;isbn&gt;1432-1246&lt;/isbn&gt;&lt;accession-num&gt;20039177&lt;/accession-num&gt;&lt;urls&gt;&lt;related-urls&gt;&lt;url&gt;http://search.ebscohost.com/login.aspx?direct=true&amp;amp;db=cmedm&amp;amp;AN=20039177&amp;amp;site=ehost-live&lt;/url&gt;&lt;/related-urls&gt;&lt;/urls&gt;&lt;electronic-resource-num&gt;10.1007/s00420-009-0500-z&lt;/electronic-resource-num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(7)</w:t>
            </w:r>
            <w:r w:rsidRPr="005928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F6F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8D1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863950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7497F794" w14:textId="77777777" w:rsidTr="00354A5C">
        <w:trPr>
          <w:trHeight w:val="411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A5520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AD74" w14:textId="3FC1B7A7" w:rsidR="004B06B7" w:rsidRPr="00354A5C" w:rsidRDefault="004B06B7" w:rsidP="00354A5C">
            <w:pPr>
              <w:spacing w:line="240" w:lineRule="auto"/>
              <w:contextualSpacing/>
              <w:rPr>
                <w:rStyle w:val="tgc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016D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749D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C6C5F7C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298BD1E4" w14:textId="77777777" w:rsidTr="00354A5C">
        <w:trPr>
          <w:trHeight w:val="262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501D95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386FC9" w14:textId="3AE2786F" w:rsidR="00354A5C" w:rsidRPr="0059280A" w:rsidRDefault="00354A5C" w:rsidP="00354A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Janzen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&lt;EndNote&gt;&lt;Cite&gt;&lt;Author&gt;Janzen&lt;/Author&gt;&lt;Year&gt;2007&lt;/Year&gt;&lt;RecNum&gt;225&lt;/RecNum&gt;&lt;DisplayText&gt;(9)&lt;/DisplayText&gt;&lt;record&gt;&lt;rec-number&gt;225&lt;/rec-number&gt;&lt;foreign-keys&gt;&lt;key app="EN" db-id="52vxzvzezxzw95exxvxvsew8std0e00eavvf" timestamp="0"&gt;225&lt;/key&gt;&lt;/foreign-keys&gt;&lt;ref-type name="Journal Article"&gt;17&lt;/ref-type&gt;&lt;contributors&gt;&lt;authors&gt;&lt;author&gt;Janzen, B. L.&lt;/author&gt;&lt;author&gt;Muhajarine, Nazeem&lt;/author&gt;&lt;author&gt;Zhu, Tong&lt;/author&gt;&lt;author&gt;Kelly, I. W.&lt;/author&gt;&lt;/authors&gt;&lt;/contributors&gt;&lt;auth-address&gt;Kelly, I. W., Department of Educational Psychology and Special Education, College of Education, University of Saskatchewan, Saskatoon, SK, Canada, S7N 0X1&lt;/auth-address&gt;&lt;titles&gt;&lt;title&gt;Effort-reward imbalance, overcommitment, and psychological distress in Canadian police officers&lt;/title&gt;&lt;secondary-title&gt;Psychological Reports&lt;/secondary-title&gt;&lt;/titles&gt;&lt;pages&gt;525-530&lt;/pages&gt;&lt;volume&gt;100&lt;/volume&gt;&lt;number&gt;2&lt;/number&gt;&lt;keywords&gt;&lt;keyword&gt;psychological distress&lt;/keyword&gt;&lt;keyword&gt;effort reward imbalance&lt;/keyword&gt;&lt;keyword&gt;overcommitment&lt;/keyword&gt;&lt;keyword&gt;Canadian police officers&lt;/keyword&gt;&lt;keyword&gt;mental health&lt;/keyword&gt;&lt;keyword&gt;2007&lt;/keyword&gt;&lt;keyword&gt;Commitment&lt;/keyword&gt;&lt;keyword&gt;Police Personnel&lt;/keyword&gt;&lt;keyword&gt;Rewards&lt;/keyword&gt;&lt;keyword&gt;Distress&lt;/keyword&gt;&lt;/keywords&gt;&lt;dates&gt;&lt;year&gt;2007&lt;/year&gt;&lt;/dates&gt;&lt;pub-location&gt;US&lt;/pub-location&gt;&lt;publisher&gt;Psychological Reports&lt;/publisher&gt;&lt;isbn&gt;0033-2941&amp;#xD;1558-691X&lt;/isbn&gt;&lt;accession-num&gt;2007-09245-023&lt;/accession-num&gt;&lt;urls&gt;&lt;related-urls&gt;&lt;url&gt;http://search.ebscohost.com/login.aspx?direct=true&amp;amp;db=psyh&amp;amp;AN=2007-09245-023&amp;amp;site=ehost-live&lt;/url&gt;&lt;url&gt;ivan.kelly@usask.ca&lt;/url&gt;&lt;/related-urls&gt;&lt;/urls&gt;&lt;electronic-resource-num&gt;10.2466/PR0.100.2.525-530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(9)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2FA7EF2" w14:textId="080DE5E0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EE4DC2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DFE1D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E8157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576E5935" w14:textId="77777777" w:rsidTr="005E2DED">
        <w:trPr>
          <w:trHeight w:val="338"/>
        </w:trPr>
        <w:tc>
          <w:tcPr>
            <w:tcW w:w="166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FFEE1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Burnout</w:t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5D0500" w14:textId="69639BF0" w:rsidR="004B06B7" w:rsidRPr="00AA0AF2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95B08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A241F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FC8DA5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Insufficient </w:t>
            </w:r>
          </w:p>
        </w:tc>
      </w:tr>
      <w:tr w:rsidR="004B06B7" w:rsidRPr="0026126D" w14:paraId="4C601BC9" w14:textId="77777777" w:rsidTr="00354A5C">
        <w:trPr>
          <w:trHeight w:val="415"/>
        </w:trPr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61394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Emotional Exhaustion (EE)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EDEF1" w14:textId="18C5684A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Adams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PEVuZE5vdGU+PENpdGU+PEF1dGhvcj5BZGFtczwvQXV0aG9yPjxZZWFyPjIwMTA8L1llYXI+PFJl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</w:fldData>
              </w:fldCha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(6)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1B72F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6E03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4A3D64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Strong </w:t>
            </w:r>
          </w:p>
        </w:tc>
      </w:tr>
      <w:tr w:rsidR="004B06B7" w:rsidRPr="0026126D" w14:paraId="0E766921" w14:textId="77777777" w:rsidTr="00354A5C">
        <w:trPr>
          <w:trHeight w:val="269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16DEA4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ED47" w14:textId="678297FD" w:rsidR="004B06B7" w:rsidRPr="00AA0AF2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Adebayo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&lt;EndNote&gt;&lt;Cite&gt;&lt;Author&gt;Adebayo&lt;/Author&gt;&lt;Year&gt;2008&lt;/Year&gt;&lt;RecNum&gt;227&lt;/RecNum&gt;&lt;DisplayText&gt;(11)&lt;/DisplayText&gt;&lt;record&gt;&lt;rec-number&gt;227&lt;/rec-number&gt;&lt;foreign-keys&gt;&lt;key app="EN" db-id="52vxzvzezxzw95exxvxvsew8std0e00eavvf" timestamp="0"&gt;227&lt;/key&gt;&lt;/foreign-keys&gt;&lt;ref-type name="Journal Article"&gt;17&lt;/ref-type&gt;&lt;contributors&gt;&lt;authors&gt;&lt;author&gt;Adebayo, D. O.&lt;/author&gt;&lt;author&gt;Sunmola, A. M.&lt;/author&gt;&lt;author&gt;Udegbe, I. B.&lt;/author&gt;&lt;/authors&gt;&lt;/contributors&gt;&lt;auth-address&gt;Adebayo, D. O., Department of Psychology, University of Ibadan, Ibadan, Nigeria&lt;/auth-address&gt;&lt;titles&gt;&lt;title&gt;Workplace fairness and emotional exhaustion in Nigeria police: The moderating role of gender&lt;/title&gt;&lt;secondary-title&gt;Anxiety, Stress &amp;amp; Coping: An International Journal&lt;/secondary-title&gt;&lt;/titles&gt;&lt;pages&gt;405-416&lt;/pages&gt;&lt;volume&gt;21&lt;/volume&gt;&lt;number&gt;4&lt;/number&gt;&lt;keywords&gt;&lt;keyword&gt;workplace fairness&lt;/keyword&gt;&lt;keyword&gt;emotional exhaustion&lt;/keyword&gt;&lt;keyword&gt;Nigeria&lt;/keyword&gt;&lt;keyword&gt;police&lt;/keyword&gt;&lt;keyword&gt;gender roles&lt;/keyword&gt;&lt;keyword&gt;2008&lt;/keyword&gt;&lt;keyword&gt;Fatigue&lt;/keyword&gt;&lt;keyword&gt;Human Sex Differences&lt;/keyword&gt;&lt;keyword&gt;Occupational Stress&lt;/keyword&gt;&lt;keyword&gt;Police Personnel&lt;/keyword&gt;&lt;keyword&gt;Working Conditions&lt;/keyword&gt;&lt;keyword&gt;Justice&lt;/keyword&gt;&lt;keyword&gt;Fairness&lt;/keyword&gt;&lt;/keywords&gt;&lt;dates&gt;&lt;year&gt;2008&lt;/year&gt;&lt;/dates&gt;&lt;pub-location&gt;United Kingdom&lt;/pub-location&gt;&lt;publisher&gt;Taylor &amp;amp; Francis&lt;/publisher&gt;&lt;isbn&gt;1061-5806&amp;#xD;1477-2205&lt;/isbn&gt;&lt;accession-num&gt;2008-11137-006&lt;/accession-num&gt;&lt;urls&gt;&lt;related-urls&gt;&lt;url&gt;http://search.ebscohost.com/login.aspx?direct=true&amp;amp;db=psyh&amp;amp;AN=2008-11137-006&amp;amp;site=ehost-live&lt;/url&gt;&lt;url&gt;do.adebayo@mail.ui.edu.ng&lt;/url&gt;&lt;/related-urls&gt;&lt;/urls&gt;&lt;electronic-resource-num&gt;10.1080/10615800701415456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(11)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A35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409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D99D5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EDB10AD" w14:textId="77777777" w:rsidTr="005E2DED">
        <w:trPr>
          <w:trHeight w:val="57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ABCBE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A672" w14:textId="6F4BC7AC" w:rsidR="004B06B7" w:rsidRPr="00AA0AF2" w:rsidRDefault="004B06B7" w:rsidP="005E2D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Backteman-Erlanson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&lt;EndNote&gt;&lt;Cite&gt;&lt;Author&gt;Backteman-Erlanson&lt;/Author&gt;&lt;Year&gt;2013&lt;/Year&gt;&lt;RecNum&gt;228&lt;/RecNum&gt;&lt;DisplayText&gt;(12)&lt;/DisplayText&gt;&lt;record&gt;&lt;rec-number&gt;228&lt;/rec-number&gt;&lt;foreign-keys&gt;&lt;key app="EN" db-id="52vxzvzezxzw95exxvxvsew8std0e00eavvf" timestamp="0"&gt;228&lt;/key&gt;&lt;/foreign-keys&gt;&lt;ref-type name="Journal Article"&gt;17&lt;/ref-type&gt;&lt;contributors&gt;&lt;authors&gt;&lt;author&gt;Backteman-Erlanson, S.&lt;/author&gt;&lt;author&gt;Padyab, M.&lt;/author&gt;&lt;author&gt;Brulin, C.&lt;/author&gt;&lt;/authors&gt;&lt;/contributors&gt;&lt;auth-address&gt;Backteman-Erlanson, Susann&lt;/auth-address&gt;&lt;titles&gt;&lt;title&gt;Prevalence of burnout and associations with psychosocial work environment, physical strain, and stress of conscience among Swedish female and male police personnel&lt;/title&gt;&lt;secondary-title&gt;Police Practice &amp;amp; Research: An International Journal&lt;/secondary-title&gt;&lt;/titles&gt;&lt;pages&gt;491-505&lt;/pages&gt;&lt;volume&gt;14&lt;/volume&gt;&lt;number&gt;6&lt;/number&gt;&lt;keywords&gt;&lt;keyword&gt;burnout&lt;/keyword&gt;&lt;keyword&gt;psychosocial work environment&lt;/keyword&gt;&lt;keyword&gt;physical strain&lt;/keyword&gt;&lt;keyword&gt;conscience stress&lt;/keyword&gt;&lt;keyword&gt;police personnel&lt;/keyword&gt;&lt;keyword&gt;2013&lt;/keyword&gt;&lt;keyword&gt;Conscience&lt;/keyword&gt;&lt;keyword&gt;Occupational Stress&lt;/keyword&gt;&lt;keyword&gt;Psychosocial Factors&lt;/keyword&gt;&lt;keyword&gt;Working Conditions&lt;/keyword&gt;&lt;/keywords&gt;&lt;dates&gt;&lt;year&gt;2013&lt;/year&gt;&lt;/dates&gt;&lt;pub-location&gt;United Kingdom&lt;/pub-location&gt;&lt;publisher&gt;Taylor &amp;amp; Francis&lt;/publisher&gt;&lt;isbn&gt;1561-4263&amp;#xD;1477-271X&lt;/isbn&gt;&lt;accession-num&gt;2013-40340-007&lt;/accession-num&gt;&lt;urls&gt;&lt;related-urls&gt;&lt;url&gt;http://search.ebscohost.com/login.aspx?direct=true&amp;amp;db=psyh&amp;amp;AN=2013-40340-007&amp;amp;site=ehost-live&lt;/url&gt;&lt;url&gt;susann.backteman@nurs.umu.se&lt;/url&gt;&lt;/related-urls&gt;&lt;/urls&gt;&lt;electronic-resource-num&gt;10.1080/15614263.2012.736719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(12)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3B4E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FBA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8A0E0C1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5ACED135" w14:textId="77777777" w:rsidTr="005E2DED">
        <w:trPr>
          <w:trHeight w:val="57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1B780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90482" w14:textId="64DEB9B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9FC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8A1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C830E7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0AD32A0" w14:textId="77777777" w:rsidTr="005E2DED">
        <w:trPr>
          <w:trHeight w:val="57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3CC04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944B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024DE5CE" w14:textId="77777777" w:rsidR="004B06B7" w:rsidRPr="0026126D" w:rsidRDefault="004B06B7" w:rsidP="005E2DED">
            <w:pPr>
              <w:spacing w:line="240" w:lineRule="auto"/>
              <w:contextualSpacing/>
              <w:rPr>
                <w:rStyle w:val="tgc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BA5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B54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42B6AC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705BD7AD" w14:textId="77777777" w:rsidTr="00354A5C">
        <w:trPr>
          <w:trHeight w:val="28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7BCE6C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E076" w14:textId="7184DB08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Martinussen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571DB25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F0D6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05C7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E7A6F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76D6FB24" w14:textId="77777777" w:rsidTr="00354A5C">
        <w:trPr>
          <w:trHeight w:val="28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6E02A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B5C8" w14:textId="23A0EDC9" w:rsidR="004B06B7" w:rsidRPr="0026126D" w:rsidRDefault="004B06B7" w:rsidP="00354A5C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McCarty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</w:t>
            </w:r>
            <w:r w:rsidR="00354A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l.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&lt;EndNote&gt;&lt;Cite&gt;&lt;Author&gt;McCarty&lt;/Author&gt;&lt;Year&gt;2013&lt;/Year&gt;&lt;RecNum&gt;232&lt;/RecNum&gt;&lt;DisplayText&gt;(15)&lt;/DisplayText&gt;&lt;record&gt;&lt;rec-number&gt;232&lt;/rec-number&gt;&lt;foreign-keys&gt;&lt;key app="EN" db-id="52vxzvzezxzw95exxvxvsew8std0e00eavvf" timestamp="0"&gt;232&lt;/key&gt;&lt;/foreign-keys&gt;&lt;ref-type name="Journal Article"&gt;17&lt;/ref-type&gt;&lt;contributors&gt;&lt;authors&gt;&lt;author&gt;McCarty, W.P.&lt;/author&gt;&lt;author&gt;Skogan, W.G.&lt;/author&gt;&lt;/authors&gt;&lt;/contributors&gt;&lt;auth-address&gt;McCarty, William P., Department of Criminology, Law and Justice, University of Illinois–Chicago, 1007 W. Harrison St. (MC 141), Chicago, IL, US, 60607-7140&lt;/auth-address&gt;&lt;titles&gt;&lt;title&gt;Job-related burnout among civilian and sworn police personnel&lt;/title&gt;&lt;secondary-title&gt;Police Quarterly&lt;/secondary-title&gt;&lt;/titles&gt;&lt;pages&gt;66-84&lt;/pages&gt;&lt;volume&gt;16&lt;/volume&gt;&lt;number&gt;1&lt;/number&gt;&lt;keywords&gt;&lt;keyword&gt;job burnout&lt;/keyword&gt;&lt;keyword&gt;civilian police&lt;/keyword&gt;&lt;keyword&gt;sworn police personnel&lt;/keyword&gt;&lt;keyword&gt;workers&amp;apos; health&lt;/keyword&gt;&lt;keyword&gt;motivation&lt;/keyword&gt;&lt;keyword&gt;job performance&lt;/keyword&gt;&lt;keyword&gt;2013&lt;/keyword&gt;&lt;keyword&gt;Occupational Stress&lt;/keyword&gt;&lt;keyword&gt;Police Personnel&lt;/keyword&gt;&lt;keyword&gt;Occupational Health&lt;/keyword&gt;&lt;keyword&gt;Volunteers&lt;/keyword&gt;&lt;/keywords&gt;&lt;dates&gt;&lt;year&gt;2013&lt;/year&gt;&lt;/dates&gt;&lt;pub-location&gt;US&lt;/pub-location&gt;&lt;publisher&gt;Sage Publications&lt;/publisher&gt;&lt;isbn&gt;1098-6111&amp;#xD;1552-745X&lt;/isbn&gt;&lt;accession-num&gt;2013-04607-003&lt;/accession-num&gt;&lt;urls&gt;&lt;related-urls&gt;&lt;url&gt;http://search.ebscohost.com/login.aspx?direct=true&amp;amp;db=psyh&amp;amp;AN=2013-04607-003&amp;amp;site=ehost-live&lt;/url&gt;&lt;url&gt;mccartyw@uic.edu&lt;/url&gt;&lt;/related-urls&gt;&lt;/urls&gt;&lt;electronic-resource-num&gt;10.1177/1098611112457357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</w:rPr>
              <w:t>(15)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8FD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672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395D9F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263C73EC" w14:textId="77777777" w:rsidTr="005E2DED">
        <w:trPr>
          <w:trHeight w:val="574"/>
        </w:trPr>
        <w:tc>
          <w:tcPr>
            <w:tcW w:w="1665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6D994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97D3" w14:textId="6FCEFB4D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Mostert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&lt;EndNote&gt;&lt;Cite&gt;&lt;Author&gt;Mostert&lt;/Author&gt;&lt;Year&gt;2006&lt;/Year&gt;&lt;RecNum&gt;234&lt;/RecNum&gt;&lt;DisplayText&gt;(14)&lt;/DisplayText&gt;&lt;record&gt;&lt;rec-number&gt;234&lt;/rec-number&gt;&lt;foreign-keys&gt;&lt;key app="EN" db-id="52vxzvzezxzw95exxvxvsew8std0e00eavvf" timestamp="0"&gt;234&lt;/key&gt;&lt;/foreign-keys&gt;&lt;ref-type name="Journal Article"&gt;17&lt;/ref-type&gt;&lt;contributors&gt;&lt;authors&gt;&lt;author&gt;Mostert, K.&lt;/author&gt;&lt;author&gt;Rothmann, S.&lt;/author&gt;&lt;/authors&gt;&lt;/contributors&gt;&lt;auth-address&gt;Rothmann, Sebastiaan, WorkWell, Research Unit for People, Policy and Performance, North-West University, Potchefstroom, South Africa, 2520&lt;/auth-address&gt;&lt;titles&gt;&lt;title&gt;Work-related well-being in the South African Police Service&lt;/title&gt;&lt;secondary-title&gt;Journal of Criminal Justice&lt;/secondary-title&gt;&lt;/titles&gt;&lt;pages&gt;479-491&lt;/pages&gt;&lt;volume&gt;34&lt;/volume&gt;&lt;number&gt;5&lt;/number&gt;&lt;keywords&gt;&lt;keyword&gt;police services&lt;/keyword&gt;&lt;keyword&gt;well being&lt;/keyword&gt;&lt;keyword&gt;job stress&lt;/keyword&gt;&lt;keyword&gt;personality traits&lt;/keyword&gt;&lt;keyword&gt;cynicism&lt;/keyword&gt;&lt;keyword&gt;2006&lt;/keyword&gt;&lt;keyword&gt;Occupational Stress&lt;/keyword&gt;&lt;keyword&gt;Police Personnel&lt;/keyword&gt;&lt;/keywords&gt;&lt;dates&gt;&lt;year&gt;2006&lt;/year&gt;&lt;/dates&gt;&lt;pub-location&gt;Netherlands&lt;/pub-location&gt;&lt;publisher&gt;Elsevier Science&lt;/publisher&gt;&lt;isbn&gt;0047-2352&lt;/isbn&gt;&lt;accession-num&gt;2006-21839-003&lt;/accession-num&gt;&lt;urls&gt;&lt;related-urls&gt;&lt;url&gt;http://search.ebscohost.com/login.aspx?direct=true&amp;amp;db=psyh&amp;amp;AN=2006-21839-003&amp;amp;site=ehost-live&lt;/url&gt;&lt;url&gt;bpksr@puk.ac.za&lt;/url&gt;&lt;/related-urls&gt;&lt;/urls&gt;&lt;electronic-resource-num&gt;10.1016/j.jcrimjus.2006.09.003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(14)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3286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135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93520E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0BC88861" w14:textId="77777777" w:rsidTr="005E2DED">
        <w:trPr>
          <w:trHeight w:val="365"/>
        </w:trPr>
        <w:tc>
          <w:tcPr>
            <w:tcW w:w="1665" w:type="pct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37E01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9C33B7" w14:textId="4BB9526A" w:rsidR="004B06B7" w:rsidRPr="00AA0AF2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789BD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0069D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15E84C6C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B5E1BF3" w14:textId="77777777" w:rsidTr="005E2DED">
        <w:trPr>
          <w:trHeight w:val="435"/>
        </w:trPr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24AD1C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Depersonalisation (DP)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1C3AB" w14:textId="01DAF31B" w:rsidR="004B06B7" w:rsidRPr="00AA0AF2" w:rsidRDefault="004B06B7" w:rsidP="005E2D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Backteman-Erlanson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&lt;EndNote&gt;&lt;Cite&gt;&lt;Author&gt;Backteman-Erlanson&lt;/Author&gt;&lt;Year&gt;2013&lt;/Year&gt;&lt;RecNum&gt;228&lt;/RecNum&gt;&lt;DisplayText&gt;(12)&lt;/DisplayText&gt;&lt;record&gt;&lt;rec-number&gt;228&lt;/rec-number&gt;&lt;foreign-keys&gt;&lt;key app="EN" db-id="52vxzvzezxzw95exxvxvsew8std0e00eavvf" timestamp="0"&gt;228&lt;/key&gt;&lt;/foreign-keys&gt;&lt;ref-type name="Journal Article"&gt;17&lt;/ref-type&gt;&lt;contributors&gt;&lt;authors&gt;&lt;author&gt;Backteman-Erlanson, S.&lt;/author&gt;&lt;author&gt;Padyab, M.&lt;/author&gt;&lt;author&gt;Brulin, C.&lt;/author&gt;&lt;/authors&gt;&lt;/contributors&gt;&lt;auth-address&gt;Backteman-Erlanson, Susann&lt;/auth-address&gt;&lt;titles&gt;&lt;title&gt;Prevalence of burnout and associations with psychosocial work environment, physical strain, and stress of conscience among Swedish female and male police personnel&lt;/title&gt;&lt;secondary-title&gt;Police Practice &amp;amp; Research: An International Journal&lt;/secondary-title&gt;&lt;/titles&gt;&lt;pages&gt;491-505&lt;/pages&gt;&lt;volume&gt;14&lt;/volume&gt;&lt;number&gt;6&lt;/number&gt;&lt;keywords&gt;&lt;keyword&gt;burnout&lt;/keyword&gt;&lt;keyword&gt;psychosocial work environment&lt;/keyword&gt;&lt;keyword&gt;physical strain&lt;/keyword&gt;&lt;keyword&gt;conscience stress&lt;/keyword&gt;&lt;keyword&gt;police personnel&lt;/keyword&gt;&lt;keyword&gt;2013&lt;/keyword&gt;&lt;keyword&gt;Conscience&lt;/keyword&gt;&lt;keyword&gt;Occupational Stress&lt;/keyword&gt;&lt;keyword&gt;Psychosocial Factors&lt;/keyword&gt;&lt;keyword&gt;Working Conditions&lt;/keyword&gt;&lt;/keywords&gt;&lt;dates&gt;&lt;year&gt;2013&lt;/year&gt;&lt;/dates&gt;&lt;pub-location&gt;United Kingdom&lt;/pub-location&gt;&lt;publisher&gt;Taylor &amp;amp; Francis&lt;/publisher&gt;&lt;isbn&gt;1561-4263&amp;#xD;1477-271X&lt;/isbn&gt;&lt;accession-num&gt;2013-40340-007&lt;/accession-num&gt;&lt;urls&gt;&lt;related-urls&gt;&lt;url&gt;http://search.ebscohost.com/login.aspx?direct=true&amp;amp;db=psyh&amp;amp;AN=2013-40340-007&amp;amp;site=ehost-live&lt;/url&gt;&lt;url&gt;susann.backteman@nurs.umu.se&lt;/url&gt;&lt;/related-urls&gt;&lt;/urls&gt;&lt;electronic-resource-num&gt;10.1080/15614263.2012.736719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(12)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C4F5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B81E3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5442A26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Strong</w:t>
            </w:r>
          </w:p>
        </w:tc>
      </w:tr>
      <w:tr w:rsidR="004B06B7" w:rsidRPr="0026126D" w14:paraId="7A84969C" w14:textId="77777777" w:rsidTr="005E2DED">
        <w:trPr>
          <w:trHeight w:val="435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462F66C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491A" w14:textId="6E94EC26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5494E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0D8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A05C5D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54F26900" w14:textId="77777777" w:rsidTr="005E2DED">
        <w:trPr>
          <w:trHeight w:val="435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92CB05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4B78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CF30D78" w14:textId="77777777" w:rsidR="004B06B7" w:rsidRPr="0026126D" w:rsidRDefault="004B06B7" w:rsidP="005E2DED">
            <w:pPr>
              <w:spacing w:line="240" w:lineRule="auto"/>
              <w:contextualSpacing/>
              <w:rPr>
                <w:rStyle w:val="tgc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6406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133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7A736E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719FD8B" w14:textId="77777777" w:rsidTr="005E2DED">
        <w:trPr>
          <w:trHeight w:val="435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B3157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68B8" w14:textId="25DF67A6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Martinussen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6FD49A9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CB08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EED1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602739C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77CAED39" w14:textId="77777777" w:rsidTr="005E2DED">
        <w:trPr>
          <w:trHeight w:val="435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20771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8787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Mostert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&lt;EndNote&gt;&lt;Cite&gt;&lt;Author&gt;Mostert&lt;/Author&gt;&lt;Year&gt;2006&lt;/Year&gt;&lt;RecNum&gt;234&lt;/RecNum&gt;&lt;DisplayText&gt;(14)&lt;/DisplayText&gt;&lt;record&gt;&lt;rec-number&gt;234&lt;/rec-number&gt;&lt;foreign-keys&gt;&lt;key app="EN" db-id="52vxzvzezxzw95exxvxvsew8std0e00eavvf" timestamp="0"&gt;234&lt;/key&gt;&lt;/foreign-keys&gt;&lt;ref-type name="Journal Article"&gt;17&lt;/ref-type&gt;&lt;contributors&gt;&lt;authors&gt;&lt;author&gt;Mostert, K.&lt;/author&gt;&lt;author&gt;Rothmann, S.&lt;/author&gt;&lt;/authors&gt;&lt;/contributors&gt;&lt;auth-address&gt;Rothmann, Sebastiaan, WorkWell, Research Unit for People, Policy and Performance, North-West University, Potchefstroom, South Africa, 2520&lt;/auth-address&gt;&lt;titles&gt;&lt;title&gt;Work-related well-being in the South African Police Service&lt;/title&gt;&lt;secondary-title&gt;Journal of Criminal Justice&lt;/secondary-title&gt;&lt;/titles&gt;&lt;pages&gt;479-491&lt;/pages&gt;&lt;volume&gt;34&lt;/volume&gt;&lt;number&gt;5&lt;/number&gt;&lt;keywords&gt;&lt;keyword&gt;police services&lt;/keyword&gt;&lt;keyword&gt;well being&lt;/keyword&gt;&lt;keyword&gt;job stress&lt;/keyword&gt;&lt;keyword&gt;personality traits&lt;/keyword&gt;&lt;keyword&gt;cynicism&lt;/keyword&gt;&lt;keyword&gt;2006&lt;/keyword&gt;&lt;keyword&gt;Occupational Stress&lt;/keyword&gt;&lt;keyword&gt;Police Personnel&lt;/keyword&gt;&lt;/keywords&gt;&lt;dates&gt;&lt;year&gt;2006&lt;/year&gt;&lt;/dates&gt;&lt;pub-location&gt;Netherlands&lt;/pub-location&gt;&lt;publisher&gt;Elsevier Science&lt;/publisher&gt;&lt;isbn&gt;0047-2352&lt;/isbn&gt;&lt;accession-num&gt;2006-21839-003&lt;/accession-num&gt;&lt;urls&gt;&lt;related-urls&gt;&lt;url&gt;http://search.ebscohost.com/login.aspx?direct=true&amp;amp;db=psyh&amp;amp;AN=2006-21839-003&amp;amp;site=ehost-live&lt;/url&gt;&lt;url&gt;bpksr@puk.ac.za&lt;/url&gt;&lt;/related-urls&gt;&lt;/urls&gt;&lt;electronic-resource-num&gt;10.1016/j.jcrimjus.2006.09.003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(14)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F0A0069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A91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B53E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5AD5DA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D446C90" w14:textId="77777777" w:rsidTr="005E2DED">
        <w:trPr>
          <w:trHeight w:val="254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EFBAC8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168498" w14:textId="15C43E21" w:rsidR="004B06B7" w:rsidRPr="00AA0AF2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E994F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055241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5313ED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2BC5E573" w14:textId="77777777" w:rsidTr="005E2DED">
        <w:trPr>
          <w:trHeight w:val="361"/>
        </w:trPr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059B7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Personal Accomplishment (PA)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2A0531" w14:textId="7E0381AE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5DDED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F9E9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EA5053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Strong </w:t>
            </w:r>
          </w:p>
        </w:tc>
      </w:tr>
      <w:tr w:rsidR="004B06B7" w:rsidRPr="0026126D" w14:paraId="39D082E0" w14:textId="77777777" w:rsidTr="005E2DED">
        <w:trPr>
          <w:trHeight w:val="361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20037C7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C6AD" w14:textId="77777777" w:rsidR="004B06B7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Houdmont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&lt;EndNote&gt;&lt;Cite&gt;&lt;Author&gt;Houdmont&lt;/Author&gt;&lt;Year&gt;2016&lt;/Year&gt;&lt;RecNum&gt;230&lt;/RecNum&gt;&lt;DisplayText&gt;(8)&lt;/DisplayText&gt;&lt;record&gt;&lt;rec-number&gt;230&lt;/rec-number&gt;&lt;foreign-keys&gt;&lt;key app="EN" db-id="52vxzvzezxzw95exxvxvsew8std0e00eavvf" timestamp="0"&gt;230&lt;/key&gt;&lt;/foreign-keys&gt;&lt;ref-type name="Journal Article"&gt;17&lt;/ref-type&gt;&lt;contributors&gt;&lt;authors&gt;&lt;author&gt;Houdmont, J.&lt;/author&gt;&lt;author&gt;Randall, R.&lt;/author&gt;&lt;/authors&gt;&lt;/contributors&gt;&lt;auth-address&gt;Division of Psychiatry and Applied Psychology, School of Medicine, University of Nottingham, Nottingham NG8 1BB, UK, jonathan.houdmont@nottingham.ac.uk.&amp;#xD;School of Business and Economics, Loughborough University, Loughborough LE11 3TU, UK.&lt;/auth-address&gt;&lt;titles&gt;&lt;title&gt;Working hours and common mental disorders in English police officers&lt;/title&gt;&lt;secondary-title&gt;Occupational Medicine (Oxford, England)&lt;/secondary-title&gt;&lt;/titles&gt;&lt;periodical&gt;&lt;full-title&gt;Occupational Medicine&lt;/full-title&gt;&lt;abbr-1&gt;Occupational medicine (Oxford, England)&lt;/abbr-1&gt;&lt;/periodical&gt;&lt;keywords&gt;&lt;keyword&gt;Burnout&lt;/keyword&gt;&lt;keyword&gt;police officers&lt;/keyword&gt;&lt;keyword&gt;psychological distress&lt;/keyword&gt;&lt;keyword&gt;working hours.&lt;/keyword&gt;&lt;/keywords&gt;&lt;dates&gt;&lt;year&gt;2016&lt;/year&gt;&lt;/dates&gt;&lt;pub-location&gt;England&lt;/pub-location&gt;&lt;publisher&gt;Oxford University Press&lt;/publisher&gt;&lt;isbn&gt;1471-8405&lt;/isbn&gt;&lt;accession-num&gt;27852878&lt;/accession-num&gt;&lt;urls&gt;&lt;related-urls&gt;&lt;url&gt;http://search.ebscohost.com/login.aspx?direct=true&amp;amp;db=cmedm&amp;amp;AN=27852878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9280A">
              <w:rPr>
                <w:rFonts w:ascii="Times New Roman" w:hAnsi="Times New Roman" w:cs="Times New Roman"/>
                <w:noProof/>
                <w:sz w:val="18"/>
                <w:szCs w:val="18"/>
              </w:rPr>
              <w:t>(8)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79ABE93" w14:textId="77777777" w:rsidR="004B06B7" w:rsidRPr="0026126D" w:rsidRDefault="004B06B7" w:rsidP="005E2DED">
            <w:pPr>
              <w:spacing w:line="240" w:lineRule="auto"/>
              <w:contextualSpacing/>
              <w:rPr>
                <w:rStyle w:val="tgc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048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F4C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Partial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9CB5D8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054B87B3" w14:textId="77777777" w:rsidTr="005E2DED">
        <w:trPr>
          <w:trHeight w:val="361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399C00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7090" w14:textId="111CA477" w:rsidR="004B06B7" w:rsidRPr="0059280A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>Martinussen</w:t>
            </w:r>
            <w:proofErr w:type="spellEnd"/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al. 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354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&lt;EndNote&gt;&lt;Cite&gt;&lt;Author&gt;Martinussen&lt;/Author&gt;&lt;Year&gt;2007&lt;/Year&gt;&lt;RecNum&gt;231&lt;/RecNum&gt;&lt;DisplayText&gt;(13)&lt;/DisplayText&gt;&lt;record&gt;&lt;rec-number&gt;231&lt;/rec-number&gt;&lt;foreign-keys&gt;&lt;key app="EN" db-id="52vxzvzezxzw95exxvxvsew8std0e00eavvf" timestamp="0"&gt;231&lt;/key&gt;&lt;/foreign-keys&gt;&lt;ref-type name="Journal Article"&gt;17&lt;/ref-type&gt;&lt;contributors&gt;&lt;authors&gt;&lt;author&gt;Martinussen, M.&lt;/author&gt;&lt;author&gt;Richardsen, A. M.&lt;/author&gt;&lt;author&gt;Burke, R. J.&lt;/author&gt;&lt;/authors&gt;&lt;/contributors&gt;&lt;auth-address&gt;Martinussen, M., Department of Psychology, University of Tromso, N-9037, Tromso, Norway&lt;/auth-address&gt;&lt;titles&gt;&lt;title&gt;Job demands, job resources, and burnout among police officers&lt;/title&gt;&lt;secondary-title&gt;Journal of Criminal Justice&lt;/secondary-title&gt;&lt;/titles&gt;&lt;pages&gt;239-249&lt;/pages&gt;&lt;volume&gt;35&lt;/volume&gt;&lt;number&gt;3&lt;/number&gt;&lt;keywords&gt;&lt;keyword&gt;job demands&lt;/keyword&gt;&lt;keyword&gt;job resources&lt;/keyword&gt;&lt;keyword&gt;burnout&lt;/keyword&gt;&lt;keyword&gt;police officers&lt;/keyword&gt;&lt;keyword&gt;work &amp;amp; health-related outcomes&lt;/keyword&gt;&lt;keyword&gt;2007&lt;/keyword&gt;&lt;keyword&gt;Health&lt;/keyword&gt;&lt;keyword&gt;Job Characteristics&lt;/keyword&gt;&lt;keyword&gt;Occupational Stress&lt;/keyword&gt;&lt;keyword&gt;Police Personnel&lt;/keyword&gt;&lt;keyword&gt;Working Conditions&lt;/keyword&gt;&lt;/keywords&gt;&lt;dates&gt;&lt;year&gt;2007&lt;/year&gt;&lt;/dates&gt;&lt;pub-location&gt;Netherlands&lt;/pub-location&gt;&lt;publisher&gt;Elsevier Science&lt;/publisher&gt;&lt;isbn&gt;0047-2352&lt;/isbn&gt;&lt;accession-num&gt;2007-08570-002&lt;/accession-num&gt;&lt;urls&gt;&lt;related-urls&gt;&lt;url&gt;http://search.ebscohost.com/login.aspx?direct=true&amp;amp;db=psyh&amp;amp;AN=2007-08570-002&amp;amp;site=ehost-live&lt;/url&gt;&lt;url&gt;monicam@psyk.uit.no&lt;/url&gt;&lt;/related-urls&gt;&lt;/urls&gt;&lt;electronic-resource-num&gt;10.1016/j.jcrimjus.2007.03.001&lt;/electronic-resource-num&gt;&lt;remote-database-name&gt;psyh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354A5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(13)</w:t>
            </w:r>
            <w:r w:rsidRPr="00592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444FF82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E4BC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D736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44E276E" w14:textId="77777777" w:rsidR="004B06B7" w:rsidRPr="0026126D" w:rsidRDefault="004B06B7" w:rsidP="005E2DED">
            <w:pPr>
              <w:pStyle w:val="Table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0ACF3AA1" w14:textId="77777777" w:rsidTr="005E2DED">
        <w:trPr>
          <w:trHeight w:val="361"/>
        </w:trPr>
        <w:tc>
          <w:tcPr>
            <w:tcW w:w="1665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DA17E3F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77514C5" w14:textId="1D96D904" w:rsidR="004B06B7" w:rsidRPr="00AA0AF2" w:rsidRDefault="004B06B7" w:rsidP="005E2DED">
            <w:pPr>
              <w:pStyle w:val="Table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Xavier </w:t>
            </w:r>
            <w:r w:rsidRPr="0059280A">
              <w:rPr>
                <w:rFonts w:ascii="Times New Roman" w:hAnsi="Times New Roman" w:cs="Times New Roman"/>
                <w:i/>
                <w:sz w:val="18"/>
                <w:szCs w:val="18"/>
                <w:lang w:val="da-DK"/>
              </w:rPr>
              <w:t>et al.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&lt;EndNote&gt;&lt;Cite&gt;&lt;Author&gt;Xavier&lt;/Author&gt;&lt;Year&gt;2016&lt;/Year&gt;&lt;RecNum&gt;236&lt;/RecNum&gt;&lt;DisplayText&gt;(10)&lt;/DisplayText&gt;&lt;record&gt;&lt;rec-number&gt;236&lt;/rec-number&gt;&lt;foreign-keys&gt;&lt;key app="EN" db-id="52vxzvzezxzw95exxvxvsew8std0e00eavvf" timestamp="0"&gt;236&lt;/key&gt;&lt;/foreign-keys&gt;&lt;ref-type name="Journal Article"&gt;17&lt;/ref-type&gt;&lt;contributors&gt;&lt;authors&gt;&lt;author&gt;Xavier, P.&lt;/author&gt;&lt;author&gt;Prabhakar, K.&lt;/author&gt;&lt;/authors&gt;&lt;/contributors&gt;&lt;auth-address&gt;P. Xavier, SRM University, Kattankulathur, India. E-mail: priya.xavier@ymail.com&lt;/auth-address&gt;&lt;titles&gt;&lt;title&gt;A study of police stress and burnout among Tamil Nadu police&lt;/title&gt;&lt;secondary-title&gt;International Journal of Pharmaceutical Sciences Review and Research&lt;/secondary-title&gt;&lt;/titles&gt;&lt;pages&gt;159-161&lt;/pages&gt;&lt;volume&gt;38&lt;/volume&gt;&lt;number&gt;2&lt;/number&gt;&lt;keywords&gt;&lt;keyword&gt;article&lt;/keyword&gt;&lt;keyword&gt;assessment of humans&lt;/keyword&gt;&lt;keyword&gt;*burnout&lt;/keyword&gt;&lt;keyword&gt;depersonalization&lt;/keyword&gt;&lt;keyword&gt;emotional stress&lt;/keyword&gt;&lt;keyword&gt;human&lt;/keyword&gt;&lt;keyword&gt;Human service survey&lt;/keyword&gt;&lt;keyword&gt;India&lt;/keyword&gt;&lt;keyword&gt;law enforcement&lt;/keyword&gt;&lt;keyword&gt;Maslach Burnout Inventory&lt;/keyword&gt;&lt;keyword&gt;*police&lt;/keyword&gt;&lt;keyword&gt;Police Stress Survey&lt;/keyword&gt;&lt;keyword&gt;questionnaire&lt;/keyword&gt;&lt;/keywords&gt;&lt;dates&gt;&lt;year&gt;2016&lt;/year&gt;&lt;/dates&gt;&lt;pub-location&gt;India&lt;/pub-location&gt;&lt;publisher&gt;Global Research Online (Plot No: 6, R. K. Lake view, Hebbagudi, Anekal Taluk, Bangalore, India)&lt;/publisher&gt;&lt;isbn&gt;0976-044X&lt;/isbn&gt;&lt;urls&gt;&lt;related-urls&gt;&lt;url&gt;http://globalresearchonline.net/journalcontents/v38-2/30.pdf&lt;/url&gt;&lt;url&gt;http://ovidsp.ovid.com/ovidweb.cgi?T=JS&amp;amp;PAGE=reference&amp;amp;D=emed18&amp;amp;NEWS=N&amp;amp;AN=611150416&lt;/url&gt;&lt;/related-urls&gt;&lt;/urls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(10)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AABA4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DB85702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No adjustment</w:t>
            </w:r>
          </w:p>
        </w:tc>
        <w:tc>
          <w:tcPr>
            <w:tcW w:w="833" w:type="pct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3EECA2E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6B7" w:rsidRPr="0026126D" w14:paraId="19F5FBC5" w14:textId="77777777" w:rsidTr="005E2DED">
        <w:trPr>
          <w:trHeight w:val="444"/>
        </w:trPr>
        <w:tc>
          <w:tcPr>
            <w:tcW w:w="16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B08E5E4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Suicidal Ideation</w:t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682688" w14:textId="434A25DB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Berg </w:t>
            </w:r>
            <w:r w:rsidRPr="005928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 al</w:t>
            </w:r>
            <w:r w:rsidRPr="005928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begin"/>
            </w:r>
            <w:r w:rsidR="00354A5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instrText xml:space="preserve"> ADDIN EN.CITE &lt;EndNote&gt;&lt;Cite&gt;&lt;Author&gt;Berg&lt;/Author&gt;&lt;Year&gt;2006&lt;/Year&gt;&lt;RecNum&gt;226&lt;/RecNum&gt;&lt;DisplayText&gt;(4)&lt;/DisplayText&gt;&lt;record&gt;&lt;rec-number&gt;226&lt;/rec-number&gt;&lt;foreign-keys&gt;&lt;key app="EN" db-id="52vxzvzezxzw95exxvxvsew8std0e00eavvf" timestamp="0"&gt;226&lt;/key&gt;&lt;/foreign-keys&gt;&lt;ref-type name="Journal Article"&gt;17&lt;/ref-type&gt;&lt;contributors&gt;&lt;authors&gt;&lt;author&gt;Berg, A.&lt;/author&gt;&lt;author&gt;Hem, E.&lt;/author&gt;&lt;author&gt;Lau, B.&lt;/author&gt;&lt;author&gt;Ekeberg, Ø.&lt;/author&gt;&lt;/authors&gt;&lt;/contributors&gt;&lt;auth-address&gt;Department of Behavioural Sciences in Medicine, Institute of Basic Medical Sciences, Faculty of Medicine, University of Oslo, PO, Box 1111 Blindern, NO-0317 Oslo, Norway. larmabe@online.no&lt;/auth-address&gt;&lt;titles&gt;&lt;title&gt;An exploration of job stress and health in the Norwegian police service: a cross sectional study&lt;/title&gt;&lt;secondary-title&gt;Journal Of Occupational Medicine And Toxicology &lt;/secondary-title&gt;&lt;/titles&gt;&lt;periodical&gt;&lt;full-title&gt;Journal Of Occupational Medicine And Toxicology&lt;/full-title&gt;&lt;/periodical&gt;&lt;pages&gt;26-26&lt;/pages&gt;&lt;volume&gt;1&lt;/volume&gt;&lt;dates&gt;&lt;year&gt;2006&lt;/year&gt;&lt;/dates&gt;&lt;pub-location&gt;England&lt;/pub-location&gt;&lt;publisher&gt;BioMed Central&lt;/publisher&gt;&lt;isbn&gt;1745-6673&lt;/isbn&gt;&lt;accession-num&gt;17156489&lt;/accession-num&gt;&lt;urls&gt;&lt;related-urls&gt;&lt;url&gt;http://search.ebscohost.com/login.aspx?direct=true&amp;amp;db=cmedm&amp;amp;AN=17156489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separate"/>
            </w:r>
            <w:r w:rsidR="00354A5C">
              <w:rPr>
                <w:rFonts w:ascii="Times New Roman" w:hAnsi="Times New Roman" w:cs="Times New Roman"/>
                <w:noProof/>
                <w:sz w:val="18"/>
                <w:szCs w:val="18"/>
                <w:lang w:val="da-DK"/>
              </w:rPr>
              <w:t>(4)</w:t>
            </w:r>
            <w:r w:rsidRPr="0059280A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83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</w:tcPr>
          <w:p w14:paraId="499B0CE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</w:tcPr>
          <w:p w14:paraId="5C4B6138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>Full adjustment</w:t>
            </w:r>
          </w:p>
        </w:tc>
        <w:tc>
          <w:tcPr>
            <w:tcW w:w="833" w:type="pc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52DD96FB" w14:textId="77777777" w:rsidR="004B06B7" w:rsidRPr="0026126D" w:rsidRDefault="004B06B7" w:rsidP="005E2D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26D">
              <w:rPr>
                <w:rFonts w:ascii="Times New Roman" w:hAnsi="Times New Roman" w:cs="Times New Roman"/>
                <w:sz w:val="18"/>
                <w:szCs w:val="18"/>
              </w:rPr>
              <w:t xml:space="preserve">Insufficient </w:t>
            </w:r>
          </w:p>
        </w:tc>
      </w:tr>
    </w:tbl>
    <w:p w14:paraId="48FF5386" w14:textId="0FB0843A" w:rsidR="00F67E2E" w:rsidRPr="004B06B7" w:rsidRDefault="004B06B7" w:rsidP="004B06B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A2030C">
        <w:rPr>
          <w:rFonts w:ascii="Times New Roman" w:hAnsi="Times New Roman" w:cs="Times New Roman"/>
          <w:i/>
          <w:sz w:val="20"/>
          <w:szCs w:val="20"/>
        </w:rPr>
        <w:t>Note.</w:t>
      </w:r>
      <w:r w:rsidRPr="00A2030C">
        <w:rPr>
          <w:rFonts w:ascii="Times New Roman" w:hAnsi="Times New Roman" w:cs="Times New Roman"/>
          <w:sz w:val="20"/>
          <w:szCs w:val="20"/>
        </w:rPr>
        <w:t xml:space="preserve"> Degree of evidence of included studies by outcome classified as strong, moderate or insufficient. Strong evidence (+++): </w:t>
      </w:r>
      <w:r w:rsidRPr="00A2030C">
        <w:rPr>
          <w:rFonts w:ascii="Times New Roman" w:hAnsi="Times New Roman" w:cs="Times New Roman"/>
          <w:i/>
          <w:sz w:val="20"/>
          <w:szCs w:val="20"/>
        </w:rPr>
        <w:t>Consistent findings in more than 2 studies of high quality. At least one study has adjusted for participant demographics AND additional exposure variables</w:t>
      </w:r>
      <w:r w:rsidRPr="00A2030C">
        <w:rPr>
          <w:rFonts w:ascii="Times New Roman" w:hAnsi="Times New Roman" w:cs="Times New Roman"/>
          <w:sz w:val="20"/>
          <w:szCs w:val="20"/>
        </w:rPr>
        <w:t xml:space="preserve">.; moderate evidence (++): </w:t>
      </w:r>
      <w:r w:rsidRPr="00A2030C">
        <w:rPr>
          <w:rFonts w:ascii="Times New Roman" w:hAnsi="Times New Roman" w:cs="Times New Roman"/>
          <w:i/>
          <w:sz w:val="20"/>
          <w:szCs w:val="20"/>
        </w:rPr>
        <w:t>Consistent findings in 2 studies of high quality or one high quality study and one intermediate quality study, or between more than 2 studies of intermediate quality. At least one study has adjusted for participant demographics OR additional exposure variables</w:t>
      </w:r>
      <w:r w:rsidRPr="00A2030C">
        <w:rPr>
          <w:rFonts w:ascii="Times New Roman" w:hAnsi="Times New Roman" w:cs="Times New Roman"/>
          <w:sz w:val="20"/>
          <w:szCs w:val="20"/>
        </w:rPr>
        <w:t xml:space="preserve">; insufficient evidence </w:t>
      </w:r>
      <w:r w:rsidRPr="00A2030C">
        <w:rPr>
          <w:rFonts w:ascii="Times New Roman" w:hAnsi="Times New Roman" w:cs="Times New Roman"/>
          <w:i/>
          <w:sz w:val="20"/>
          <w:szCs w:val="20"/>
        </w:rPr>
        <w:t>(+): Identification of only one study or inconsistent findings across studies</w:t>
      </w:r>
      <w:r w:rsidRPr="00A2030C">
        <w:rPr>
          <w:rFonts w:ascii="Times New Roman" w:hAnsi="Times New Roman" w:cs="Times New Roman"/>
          <w:sz w:val="20"/>
          <w:szCs w:val="20"/>
        </w:rPr>
        <w:t>.</w:t>
      </w:r>
    </w:p>
    <w:p w14:paraId="75F27D97" w14:textId="77777777" w:rsidR="00354A5C" w:rsidRDefault="00354A5C" w:rsidP="00E15F7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A04C95A" w14:textId="77777777" w:rsidR="00354A5C" w:rsidRDefault="00354A5C" w:rsidP="00E15F7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  <w:sectPr w:rsidR="00354A5C" w:rsidSect="004B06B7">
          <w:headerReference w:type="default" r:id="rId8"/>
          <w:footnotePr>
            <w:numFmt w:val="upperRoman"/>
          </w:footnotePr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6B4BBF22" w14:textId="72C907CF" w:rsidR="00E15F79" w:rsidRPr="009575BB" w:rsidRDefault="00E15F79" w:rsidP="00E15F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5BB">
        <w:rPr>
          <w:rFonts w:ascii="Times New Roman" w:hAnsi="Times New Roman" w:cs="Times New Roman"/>
          <w:bCs/>
          <w:sz w:val="24"/>
          <w:szCs w:val="24"/>
        </w:rPr>
        <w:lastRenderedPageBreak/>
        <w:t>References</w:t>
      </w:r>
    </w:p>
    <w:p w14:paraId="2DFE4047" w14:textId="77777777" w:rsidR="00354A5C" w:rsidRPr="00354A5C" w:rsidRDefault="00E15F79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sz w:val="24"/>
          <w:szCs w:val="24"/>
        </w:rPr>
        <w:fldChar w:fldCharType="begin"/>
      </w:r>
      <w:r w:rsidRPr="00354A5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54A5C">
        <w:rPr>
          <w:rFonts w:ascii="Times New Roman" w:hAnsi="Times New Roman" w:cs="Times New Roman"/>
          <w:sz w:val="24"/>
          <w:szCs w:val="24"/>
        </w:rPr>
        <w:fldChar w:fldCharType="separate"/>
      </w:r>
      <w:r w:rsidR="00354A5C" w:rsidRPr="00354A5C">
        <w:rPr>
          <w:rFonts w:ascii="Times New Roman" w:hAnsi="Times New Roman" w:cs="Times New Roman"/>
          <w:noProof/>
          <w:sz w:val="24"/>
          <w:szCs w:val="24"/>
        </w:rPr>
        <w:t>1.</w:t>
      </w:r>
      <w:r w:rsidR="00354A5C" w:rsidRPr="00354A5C">
        <w:rPr>
          <w:rFonts w:ascii="Times New Roman" w:hAnsi="Times New Roman" w:cs="Times New Roman"/>
          <w:noProof/>
          <w:sz w:val="24"/>
          <w:szCs w:val="24"/>
        </w:rPr>
        <w:tab/>
        <w:t>Crank JP, Regoli R, Hewitt JD, Culbertson RG. Institutional and organizational antecedents of role stress, work alienation, and anomie among police executives. Criminal Justice and Behavior. 1995;22(2):152-71.</w:t>
      </w:r>
    </w:p>
    <w:p w14:paraId="63B6612A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2.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Morash M, Kwak D, Hoffman V, Lee C, Cho S, Moon B. Stressors, coping resources and strategies, and police stress in South Korea. Journal of Criminal Justice. 2008;36(3):231-9.</w:t>
      </w:r>
    </w:p>
    <w:p w14:paraId="5353113A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3.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Morash M, Haarr R, Hoon Kwak D. Multilevel influences on police stress. Journal of Contemporary Criminal Justice. 2006;22(1).</w:t>
      </w:r>
    </w:p>
    <w:p w14:paraId="125B61CB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4.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Berg A, Hem E, Lau B, Ekeberg Ø. An exploration of job stress and health in the Norwegian police service: a cross sectional study. Journal Of Occupational Medicine And Toxicology 2006;1:26-.</w:t>
      </w:r>
    </w:p>
    <w:p w14:paraId="2AED0E09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5.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Chen H, Chou Fh, Chen M, Su S, Wang S, Feng W, et al. A survey of quality of life and depression for police officers in Kaohsiung, Taiwan. Quality of Life Research: An International Journal of Quality of Life Aspects of Treatment, Care &amp; Rehabilitation. 2006;15(5):925-32.</w:t>
      </w:r>
    </w:p>
    <w:p w14:paraId="24B273C0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6.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Adams GA, Buck J. Social stressors and strain among police officers: It’s not just the bad guys. Criminal Justice and Behavior. 2010;37(9):1030-40.</w:t>
      </w:r>
    </w:p>
    <w:p w14:paraId="63A1BAFB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7.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Arial M, Gonik V, Wild P, Danuser B. Association of work related chronic stressors and psychiatric symptoms in a Swiss sample of police officers; a cross sectional questionnaire study. International Archives Of Occupational And Environmental Health. 2010;83(3):323-31.</w:t>
      </w:r>
    </w:p>
    <w:p w14:paraId="2885EDAE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8.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Houdmont J, Randall R. Working hours and common mental disorders in English police officers. Occupational medicine (Oxford, England). 2016.</w:t>
      </w:r>
    </w:p>
    <w:p w14:paraId="4133ACE8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lastRenderedPageBreak/>
        <w:t>9.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Janzen BL, Muhajarine N, Zhu T, Kelly IW. Effort-reward imbalance, overcommitment, and psychological distress in Canadian police officers. Psychological Reports. 2007;100(2):525-30.</w:t>
      </w:r>
    </w:p>
    <w:p w14:paraId="79D803BD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10.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Xavier P, Prabhakar K. A study of police stress and burnout among Tamil Nadu police. International Journal of Pharmaceutical Sciences Review and Research. 2016;38(2):159-61.</w:t>
      </w:r>
    </w:p>
    <w:p w14:paraId="7BBF4640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11.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Adebayo DO, Sunmola AM, Udegbe IB. Workplace fairness and emotional exhaustion in Nigeria police: The moderating role of gender. Anxiety, Stress &amp; Coping: An International Journal. 2008;21(4):405-16.</w:t>
      </w:r>
    </w:p>
    <w:p w14:paraId="4A45DFD7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12.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Backteman-Erlanson S, Padyab M, Brulin C. Prevalence of burnout and associations with psychosocial work environment, physical strain, and stress of conscience among Swedish female and male police personnel. Police Practice &amp; Research: An International Journal. 2013;14(6):491-505.</w:t>
      </w:r>
    </w:p>
    <w:p w14:paraId="72231E72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13.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Martinussen M, Richardsen AM, Burke RJ. Job demands, job resources, and burnout among police officers. Journal of Criminal Justice. 2007;35(3):239-49.</w:t>
      </w:r>
    </w:p>
    <w:p w14:paraId="553418D2" w14:textId="77777777" w:rsidR="00354A5C" w:rsidRPr="00354A5C" w:rsidRDefault="00354A5C" w:rsidP="00354A5C">
      <w:pPr>
        <w:pStyle w:val="EndNote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14.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Mostert K, Rothmann S. Work-related well-being in the South African Police Service. Journal of Criminal Justice. 2006;34(5):479-91.</w:t>
      </w:r>
    </w:p>
    <w:p w14:paraId="01D7FD21" w14:textId="77777777" w:rsidR="00354A5C" w:rsidRPr="00354A5C" w:rsidRDefault="00354A5C" w:rsidP="00354A5C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54A5C">
        <w:rPr>
          <w:rFonts w:ascii="Times New Roman" w:hAnsi="Times New Roman" w:cs="Times New Roman"/>
          <w:noProof/>
          <w:sz w:val="24"/>
          <w:szCs w:val="24"/>
        </w:rPr>
        <w:t>15.</w:t>
      </w:r>
      <w:r w:rsidRPr="00354A5C">
        <w:rPr>
          <w:rFonts w:ascii="Times New Roman" w:hAnsi="Times New Roman" w:cs="Times New Roman"/>
          <w:noProof/>
          <w:sz w:val="24"/>
          <w:szCs w:val="24"/>
        </w:rPr>
        <w:tab/>
        <w:t>McCarty WP, Skogan WG. Job-related burnout among civilian and sworn police personnel. Police Quarterly. 2013;16(1):66-84.</w:t>
      </w:r>
    </w:p>
    <w:p w14:paraId="554ABDDE" w14:textId="55859CAA" w:rsidR="00E15F79" w:rsidRPr="00354A5C" w:rsidRDefault="00E15F79" w:rsidP="00354A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4A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E4C88F" w14:textId="77777777" w:rsidR="00E15F79" w:rsidRPr="00A2030C" w:rsidRDefault="00E15F79" w:rsidP="00E15F79">
      <w:pPr>
        <w:rPr>
          <w:rFonts w:ascii="Times New Roman" w:hAnsi="Times New Roman" w:cs="Times New Roman"/>
          <w:sz w:val="24"/>
          <w:szCs w:val="24"/>
        </w:rPr>
      </w:pPr>
    </w:p>
    <w:sectPr w:rsidR="00E15F79" w:rsidRPr="00A2030C" w:rsidSect="00354A5C">
      <w:footnotePr>
        <w:numFmt w:val="upperRoman"/>
      </w:footnotePr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3B7D" w14:textId="77777777" w:rsidR="000204C0" w:rsidRDefault="000204C0" w:rsidP="00A37BD6">
      <w:pPr>
        <w:spacing w:after="0" w:line="240" w:lineRule="auto"/>
      </w:pPr>
      <w:r>
        <w:separator/>
      </w:r>
    </w:p>
  </w:endnote>
  <w:endnote w:type="continuationSeparator" w:id="0">
    <w:p w14:paraId="3BD6D8DE" w14:textId="77777777" w:rsidR="000204C0" w:rsidRDefault="000204C0" w:rsidP="00A3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2911" w14:textId="77777777" w:rsidR="000204C0" w:rsidRDefault="000204C0" w:rsidP="00A37BD6">
      <w:pPr>
        <w:spacing w:after="0" w:line="240" w:lineRule="auto"/>
      </w:pPr>
      <w:r>
        <w:separator/>
      </w:r>
    </w:p>
  </w:footnote>
  <w:footnote w:type="continuationSeparator" w:id="0">
    <w:p w14:paraId="58243A37" w14:textId="77777777" w:rsidR="000204C0" w:rsidRDefault="000204C0" w:rsidP="00A3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9D2E" w14:textId="77777777" w:rsidR="00177636" w:rsidRDefault="00177636" w:rsidP="00DF12A6">
    <w:pPr>
      <w:pStyle w:val="Header"/>
      <w:jc w:val="center"/>
    </w:pPr>
    <w:r>
      <w:t>ORGANISATIONAL STRESSORS AND POLICE MENTAL WELLBEING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A81"/>
    <w:multiLevelType w:val="hybridMultilevel"/>
    <w:tmpl w:val="09B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929"/>
    <w:multiLevelType w:val="hybridMultilevel"/>
    <w:tmpl w:val="2628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C03"/>
    <w:multiLevelType w:val="hybridMultilevel"/>
    <w:tmpl w:val="EA3C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A40"/>
    <w:multiLevelType w:val="hybridMultilevel"/>
    <w:tmpl w:val="F92A8AEA"/>
    <w:lvl w:ilvl="0" w:tplc="B28EA7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AD7"/>
    <w:multiLevelType w:val="hybridMultilevel"/>
    <w:tmpl w:val="2ADE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CAB"/>
    <w:multiLevelType w:val="hybridMultilevel"/>
    <w:tmpl w:val="A96CFEF0"/>
    <w:lvl w:ilvl="0" w:tplc="D79273B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67A"/>
    <w:multiLevelType w:val="hybridMultilevel"/>
    <w:tmpl w:val="B6627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164"/>
    <w:multiLevelType w:val="hybridMultilevel"/>
    <w:tmpl w:val="CF52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66ED"/>
    <w:multiLevelType w:val="hybridMultilevel"/>
    <w:tmpl w:val="C478E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7076"/>
    <w:multiLevelType w:val="hybridMultilevel"/>
    <w:tmpl w:val="F544EC68"/>
    <w:lvl w:ilvl="0" w:tplc="DC2C42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F0A95"/>
    <w:multiLevelType w:val="multilevel"/>
    <w:tmpl w:val="E4C85E4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9DC"/>
    <w:multiLevelType w:val="hybridMultilevel"/>
    <w:tmpl w:val="508E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1263"/>
    <w:multiLevelType w:val="hybridMultilevel"/>
    <w:tmpl w:val="296A0F66"/>
    <w:lvl w:ilvl="0" w:tplc="0FD48E1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A50"/>
    <w:multiLevelType w:val="hybridMultilevel"/>
    <w:tmpl w:val="7744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568C"/>
    <w:multiLevelType w:val="hybridMultilevel"/>
    <w:tmpl w:val="1184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2D10"/>
    <w:multiLevelType w:val="multilevel"/>
    <w:tmpl w:val="1206E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3ADC"/>
    <w:multiLevelType w:val="hybridMultilevel"/>
    <w:tmpl w:val="EB44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14A8"/>
    <w:multiLevelType w:val="multilevel"/>
    <w:tmpl w:val="348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26FF"/>
    <w:multiLevelType w:val="hybridMultilevel"/>
    <w:tmpl w:val="5AC6B618"/>
    <w:lvl w:ilvl="0" w:tplc="F0EC4CE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vxzvzezxzw95exxvxvsew8std0e00eavvf&quot;&gt;May 11 Police Organisational RFs and MH (1) Copy&lt;record-ids&gt;&lt;item&gt;93&lt;/item&gt;&lt;item&gt;94&lt;/item&gt;&lt;item&gt;95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/record-ids&gt;&lt;/item&gt;&lt;/Libraries&gt;"/>
  </w:docVars>
  <w:rsids>
    <w:rsidRoot w:val="00E2088A"/>
    <w:rsid w:val="00000956"/>
    <w:rsid w:val="0000118C"/>
    <w:rsid w:val="00003D92"/>
    <w:rsid w:val="00017E95"/>
    <w:rsid w:val="000204C0"/>
    <w:rsid w:val="000220FC"/>
    <w:rsid w:val="000278FB"/>
    <w:rsid w:val="00041DC0"/>
    <w:rsid w:val="00043AC9"/>
    <w:rsid w:val="000477F4"/>
    <w:rsid w:val="00050582"/>
    <w:rsid w:val="00057D40"/>
    <w:rsid w:val="00060A50"/>
    <w:rsid w:val="00062B94"/>
    <w:rsid w:val="00072137"/>
    <w:rsid w:val="000779AA"/>
    <w:rsid w:val="000877A8"/>
    <w:rsid w:val="000A4D2B"/>
    <w:rsid w:val="000B1F7F"/>
    <w:rsid w:val="000D4C5A"/>
    <w:rsid w:val="000E0488"/>
    <w:rsid w:val="000F4696"/>
    <w:rsid w:val="000F6339"/>
    <w:rsid w:val="00100CE4"/>
    <w:rsid w:val="00101775"/>
    <w:rsid w:val="00101ADD"/>
    <w:rsid w:val="001104E8"/>
    <w:rsid w:val="001134BB"/>
    <w:rsid w:val="0011480B"/>
    <w:rsid w:val="0013105D"/>
    <w:rsid w:val="0014384E"/>
    <w:rsid w:val="001446C3"/>
    <w:rsid w:val="00152D6C"/>
    <w:rsid w:val="00153357"/>
    <w:rsid w:val="00162C4F"/>
    <w:rsid w:val="00177636"/>
    <w:rsid w:val="00184766"/>
    <w:rsid w:val="00184A32"/>
    <w:rsid w:val="00185BB9"/>
    <w:rsid w:val="001933C6"/>
    <w:rsid w:val="001A3C4D"/>
    <w:rsid w:val="001A5CCE"/>
    <w:rsid w:val="001B0BB7"/>
    <w:rsid w:val="001B1F99"/>
    <w:rsid w:val="001B5C4C"/>
    <w:rsid w:val="001C1D3E"/>
    <w:rsid w:val="001C6618"/>
    <w:rsid w:val="001C7E01"/>
    <w:rsid w:val="001E392B"/>
    <w:rsid w:val="001E58E0"/>
    <w:rsid w:val="001E5FF5"/>
    <w:rsid w:val="001F54A3"/>
    <w:rsid w:val="001F640D"/>
    <w:rsid w:val="00202591"/>
    <w:rsid w:val="00215012"/>
    <w:rsid w:val="002214E7"/>
    <w:rsid w:val="00231B00"/>
    <w:rsid w:val="00232636"/>
    <w:rsid w:val="00237F12"/>
    <w:rsid w:val="002411F9"/>
    <w:rsid w:val="00244730"/>
    <w:rsid w:val="00247A50"/>
    <w:rsid w:val="002500D3"/>
    <w:rsid w:val="002548F9"/>
    <w:rsid w:val="0026126D"/>
    <w:rsid w:val="0026332F"/>
    <w:rsid w:val="00263B3E"/>
    <w:rsid w:val="00282DFC"/>
    <w:rsid w:val="002960C4"/>
    <w:rsid w:val="002A303E"/>
    <w:rsid w:val="002A7B8E"/>
    <w:rsid w:val="002B5418"/>
    <w:rsid w:val="002B7C68"/>
    <w:rsid w:val="002C31F4"/>
    <w:rsid w:val="002C4550"/>
    <w:rsid w:val="002D43CB"/>
    <w:rsid w:val="002D58BB"/>
    <w:rsid w:val="002E489C"/>
    <w:rsid w:val="003026A5"/>
    <w:rsid w:val="0030798F"/>
    <w:rsid w:val="003338C3"/>
    <w:rsid w:val="003512B1"/>
    <w:rsid w:val="00354A5C"/>
    <w:rsid w:val="0035600A"/>
    <w:rsid w:val="00361EB5"/>
    <w:rsid w:val="00376DAE"/>
    <w:rsid w:val="00381859"/>
    <w:rsid w:val="00385C76"/>
    <w:rsid w:val="003860F3"/>
    <w:rsid w:val="003A5300"/>
    <w:rsid w:val="003B2E20"/>
    <w:rsid w:val="003C4103"/>
    <w:rsid w:val="003C6B2A"/>
    <w:rsid w:val="003D141E"/>
    <w:rsid w:val="003D3629"/>
    <w:rsid w:val="003D39C6"/>
    <w:rsid w:val="003E350D"/>
    <w:rsid w:val="003F64F6"/>
    <w:rsid w:val="00402BEC"/>
    <w:rsid w:val="0040329C"/>
    <w:rsid w:val="00403AC4"/>
    <w:rsid w:val="004138A9"/>
    <w:rsid w:val="0041394E"/>
    <w:rsid w:val="004142D9"/>
    <w:rsid w:val="0041448E"/>
    <w:rsid w:val="00416424"/>
    <w:rsid w:val="00416716"/>
    <w:rsid w:val="00423797"/>
    <w:rsid w:val="00424726"/>
    <w:rsid w:val="004248E7"/>
    <w:rsid w:val="004461B6"/>
    <w:rsid w:val="00467D03"/>
    <w:rsid w:val="00476194"/>
    <w:rsid w:val="004948B8"/>
    <w:rsid w:val="004B06B7"/>
    <w:rsid w:val="004B3A7E"/>
    <w:rsid w:val="004C0A53"/>
    <w:rsid w:val="004C2A88"/>
    <w:rsid w:val="004C369E"/>
    <w:rsid w:val="004C4370"/>
    <w:rsid w:val="004C59BD"/>
    <w:rsid w:val="004D119C"/>
    <w:rsid w:val="004D2AC9"/>
    <w:rsid w:val="004D2D61"/>
    <w:rsid w:val="004D7103"/>
    <w:rsid w:val="004D7815"/>
    <w:rsid w:val="004F6812"/>
    <w:rsid w:val="00501EEF"/>
    <w:rsid w:val="00503032"/>
    <w:rsid w:val="00506971"/>
    <w:rsid w:val="00513813"/>
    <w:rsid w:val="00516AA7"/>
    <w:rsid w:val="005278D9"/>
    <w:rsid w:val="0053180B"/>
    <w:rsid w:val="00536FD0"/>
    <w:rsid w:val="00550DB8"/>
    <w:rsid w:val="00561B99"/>
    <w:rsid w:val="005646D4"/>
    <w:rsid w:val="00584BE8"/>
    <w:rsid w:val="0059280A"/>
    <w:rsid w:val="0059289C"/>
    <w:rsid w:val="00594235"/>
    <w:rsid w:val="00595FC1"/>
    <w:rsid w:val="005A05F4"/>
    <w:rsid w:val="005B1F0F"/>
    <w:rsid w:val="005C7ABF"/>
    <w:rsid w:val="005F2BE8"/>
    <w:rsid w:val="00611390"/>
    <w:rsid w:val="0061156B"/>
    <w:rsid w:val="0061444C"/>
    <w:rsid w:val="00620962"/>
    <w:rsid w:val="00622937"/>
    <w:rsid w:val="00626E5A"/>
    <w:rsid w:val="00640FDE"/>
    <w:rsid w:val="006412F3"/>
    <w:rsid w:val="00645FE0"/>
    <w:rsid w:val="00654A7A"/>
    <w:rsid w:val="00654F0E"/>
    <w:rsid w:val="00655B12"/>
    <w:rsid w:val="006634D4"/>
    <w:rsid w:val="006638A8"/>
    <w:rsid w:val="00677116"/>
    <w:rsid w:val="00687328"/>
    <w:rsid w:val="006915A4"/>
    <w:rsid w:val="00695A6E"/>
    <w:rsid w:val="006B74CD"/>
    <w:rsid w:val="006C43A9"/>
    <w:rsid w:val="006C4703"/>
    <w:rsid w:val="006C4EE7"/>
    <w:rsid w:val="006C4FE1"/>
    <w:rsid w:val="006C7422"/>
    <w:rsid w:val="006D0AA8"/>
    <w:rsid w:val="006F06B8"/>
    <w:rsid w:val="00712852"/>
    <w:rsid w:val="00716DB0"/>
    <w:rsid w:val="00723C4A"/>
    <w:rsid w:val="00724819"/>
    <w:rsid w:val="00741063"/>
    <w:rsid w:val="00742407"/>
    <w:rsid w:val="00742C94"/>
    <w:rsid w:val="00747638"/>
    <w:rsid w:val="00750CCF"/>
    <w:rsid w:val="00751708"/>
    <w:rsid w:val="007521F3"/>
    <w:rsid w:val="00756BDF"/>
    <w:rsid w:val="00757EEB"/>
    <w:rsid w:val="0076164F"/>
    <w:rsid w:val="00761FCA"/>
    <w:rsid w:val="00764A4B"/>
    <w:rsid w:val="00766418"/>
    <w:rsid w:val="007703F3"/>
    <w:rsid w:val="00773F1D"/>
    <w:rsid w:val="00781177"/>
    <w:rsid w:val="00783B26"/>
    <w:rsid w:val="00784395"/>
    <w:rsid w:val="0079054D"/>
    <w:rsid w:val="0079163B"/>
    <w:rsid w:val="007952E2"/>
    <w:rsid w:val="007A3056"/>
    <w:rsid w:val="007A54A9"/>
    <w:rsid w:val="007B18E0"/>
    <w:rsid w:val="007B1950"/>
    <w:rsid w:val="007B33AD"/>
    <w:rsid w:val="007C3680"/>
    <w:rsid w:val="007C388E"/>
    <w:rsid w:val="007E0693"/>
    <w:rsid w:val="007E4B8B"/>
    <w:rsid w:val="007F71C5"/>
    <w:rsid w:val="0080497F"/>
    <w:rsid w:val="00825186"/>
    <w:rsid w:val="00834FE6"/>
    <w:rsid w:val="00852C38"/>
    <w:rsid w:val="008532A7"/>
    <w:rsid w:val="00861F70"/>
    <w:rsid w:val="008664B0"/>
    <w:rsid w:val="0086794C"/>
    <w:rsid w:val="00880380"/>
    <w:rsid w:val="00885060"/>
    <w:rsid w:val="00892CA9"/>
    <w:rsid w:val="00896962"/>
    <w:rsid w:val="008A7226"/>
    <w:rsid w:val="008B411E"/>
    <w:rsid w:val="008B603F"/>
    <w:rsid w:val="008C59CE"/>
    <w:rsid w:val="008D7E90"/>
    <w:rsid w:val="008E1820"/>
    <w:rsid w:val="00902365"/>
    <w:rsid w:val="0090725E"/>
    <w:rsid w:val="0090773C"/>
    <w:rsid w:val="00907D9A"/>
    <w:rsid w:val="00911BC6"/>
    <w:rsid w:val="0091559D"/>
    <w:rsid w:val="00917EE3"/>
    <w:rsid w:val="00925212"/>
    <w:rsid w:val="00931ED0"/>
    <w:rsid w:val="00943154"/>
    <w:rsid w:val="00950801"/>
    <w:rsid w:val="009575BB"/>
    <w:rsid w:val="00962582"/>
    <w:rsid w:val="00972BFA"/>
    <w:rsid w:val="009730EA"/>
    <w:rsid w:val="009769DE"/>
    <w:rsid w:val="00977A82"/>
    <w:rsid w:val="00997D8F"/>
    <w:rsid w:val="009A00C7"/>
    <w:rsid w:val="009A7A88"/>
    <w:rsid w:val="009C0713"/>
    <w:rsid w:val="009C4E0D"/>
    <w:rsid w:val="009D6CEF"/>
    <w:rsid w:val="009E62E8"/>
    <w:rsid w:val="009E6B48"/>
    <w:rsid w:val="009F3864"/>
    <w:rsid w:val="00A2030C"/>
    <w:rsid w:val="00A20650"/>
    <w:rsid w:val="00A25E58"/>
    <w:rsid w:val="00A2656B"/>
    <w:rsid w:val="00A37BD6"/>
    <w:rsid w:val="00A37D45"/>
    <w:rsid w:val="00A40A57"/>
    <w:rsid w:val="00A42915"/>
    <w:rsid w:val="00A60B5D"/>
    <w:rsid w:val="00A61B9B"/>
    <w:rsid w:val="00A63C72"/>
    <w:rsid w:val="00A63F36"/>
    <w:rsid w:val="00A71E58"/>
    <w:rsid w:val="00A75CCD"/>
    <w:rsid w:val="00A843D3"/>
    <w:rsid w:val="00A915B4"/>
    <w:rsid w:val="00A9552C"/>
    <w:rsid w:val="00A95CDA"/>
    <w:rsid w:val="00AA0AF2"/>
    <w:rsid w:val="00AC7E42"/>
    <w:rsid w:val="00AD3153"/>
    <w:rsid w:val="00B110E5"/>
    <w:rsid w:val="00B234A3"/>
    <w:rsid w:val="00B463CC"/>
    <w:rsid w:val="00B47305"/>
    <w:rsid w:val="00B47ABE"/>
    <w:rsid w:val="00B56792"/>
    <w:rsid w:val="00B66798"/>
    <w:rsid w:val="00B66A08"/>
    <w:rsid w:val="00B711E8"/>
    <w:rsid w:val="00B726C4"/>
    <w:rsid w:val="00B83A91"/>
    <w:rsid w:val="00B8425B"/>
    <w:rsid w:val="00B95464"/>
    <w:rsid w:val="00BA31BB"/>
    <w:rsid w:val="00BA3E81"/>
    <w:rsid w:val="00BB0844"/>
    <w:rsid w:val="00BB6FF8"/>
    <w:rsid w:val="00BC1CDC"/>
    <w:rsid w:val="00BD0FD5"/>
    <w:rsid w:val="00BE1D95"/>
    <w:rsid w:val="00BE4E76"/>
    <w:rsid w:val="00BF5F19"/>
    <w:rsid w:val="00C07C6A"/>
    <w:rsid w:val="00C11009"/>
    <w:rsid w:val="00C270A2"/>
    <w:rsid w:val="00C27B98"/>
    <w:rsid w:val="00C3116B"/>
    <w:rsid w:val="00C32B2A"/>
    <w:rsid w:val="00C33A2E"/>
    <w:rsid w:val="00C352C9"/>
    <w:rsid w:val="00C37A17"/>
    <w:rsid w:val="00C40862"/>
    <w:rsid w:val="00C43EEE"/>
    <w:rsid w:val="00C7053B"/>
    <w:rsid w:val="00C83AF3"/>
    <w:rsid w:val="00CA2EBB"/>
    <w:rsid w:val="00CA3864"/>
    <w:rsid w:val="00CB00EB"/>
    <w:rsid w:val="00CC06DF"/>
    <w:rsid w:val="00CC71C2"/>
    <w:rsid w:val="00CF252D"/>
    <w:rsid w:val="00D04D05"/>
    <w:rsid w:val="00D25151"/>
    <w:rsid w:val="00D2538A"/>
    <w:rsid w:val="00D31936"/>
    <w:rsid w:val="00D351F6"/>
    <w:rsid w:val="00D35D96"/>
    <w:rsid w:val="00D51CE7"/>
    <w:rsid w:val="00D6280D"/>
    <w:rsid w:val="00D62869"/>
    <w:rsid w:val="00D70B9A"/>
    <w:rsid w:val="00D71ED8"/>
    <w:rsid w:val="00D72CF8"/>
    <w:rsid w:val="00D759D4"/>
    <w:rsid w:val="00D806A7"/>
    <w:rsid w:val="00DA0BAE"/>
    <w:rsid w:val="00DC27CA"/>
    <w:rsid w:val="00DC71EE"/>
    <w:rsid w:val="00DD7992"/>
    <w:rsid w:val="00DE621B"/>
    <w:rsid w:val="00DE7C1E"/>
    <w:rsid w:val="00DF12A6"/>
    <w:rsid w:val="00DF3BAE"/>
    <w:rsid w:val="00E00101"/>
    <w:rsid w:val="00E1386F"/>
    <w:rsid w:val="00E155ED"/>
    <w:rsid w:val="00E15F79"/>
    <w:rsid w:val="00E2088A"/>
    <w:rsid w:val="00E34404"/>
    <w:rsid w:val="00E3756C"/>
    <w:rsid w:val="00E43DF8"/>
    <w:rsid w:val="00E510F4"/>
    <w:rsid w:val="00E612C1"/>
    <w:rsid w:val="00E679AD"/>
    <w:rsid w:val="00E771D9"/>
    <w:rsid w:val="00E825CD"/>
    <w:rsid w:val="00E86125"/>
    <w:rsid w:val="00E94B99"/>
    <w:rsid w:val="00EC5821"/>
    <w:rsid w:val="00ED1C32"/>
    <w:rsid w:val="00ED5F97"/>
    <w:rsid w:val="00EE198E"/>
    <w:rsid w:val="00EE2882"/>
    <w:rsid w:val="00F10266"/>
    <w:rsid w:val="00F237B7"/>
    <w:rsid w:val="00F26E53"/>
    <w:rsid w:val="00F43ACA"/>
    <w:rsid w:val="00F47554"/>
    <w:rsid w:val="00F50FAD"/>
    <w:rsid w:val="00F537A0"/>
    <w:rsid w:val="00F55AD5"/>
    <w:rsid w:val="00F67E2E"/>
    <w:rsid w:val="00F91E73"/>
    <w:rsid w:val="00FB5B1D"/>
    <w:rsid w:val="00FC2B60"/>
    <w:rsid w:val="00FC6700"/>
    <w:rsid w:val="00FD37C0"/>
    <w:rsid w:val="00FD6B3B"/>
    <w:rsid w:val="00FF14C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72D8"/>
  <w15:docId w15:val="{6ADC1EB5-13F9-BB4E-A792-4FEC02A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9A"/>
    <w:pPr>
      <w:spacing w:line="360" w:lineRule="auto"/>
    </w:pPr>
    <w:rPr>
      <w:rFonts w:ascii="Arial" w:eastAsiaTheme="minorEastAsia" w:hAnsi="Arial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CE4"/>
    <w:pPr>
      <w:keepNext/>
      <w:keepLines/>
      <w:pageBreakBefore/>
      <w:spacing w:before="100" w:after="100" w:line="240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CE4"/>
    <w:pPr>
      <w:keepNext/>
      <w:keepLines/>
      <w:spacing w:before="40" w:after="10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CE4"/>
    <w:pPr>
      <w:keepNext/>
      <w:keepLines/>
      <w:spacing w:before="40" w:after="10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CE4"/>
    <w:pPr>
      <w:keepNext/>
      <w:keepLines/>
      <w:spacing w:before="200" w:after="1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CE4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E4"/>
    <w:rPr>
      <w:rFonts w:ascii="Arial" w:eastAsiaTheme="majorEastAsia" w:hAnsi="Arial" w:cstheme="majorBidi"/>
      <w:b/>
      <w:sz w:val="26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00CE4"/>
    <w:rPr>
      <w:rFonts w:ascii="Arial" w:eastAsiaTheme="majorEastAsia" w:hAnsi="Arial" w:cstheme="majorBidi"/>
      <w:b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00CE4"/>
    <w:rPr>
      <w:rFonts w:ascii="Arial" w:eastAsiaTheme="majorEastAsia" w:hAnsi="Arial" w:cstheme="majorBidi"/>
      <w:b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00CE4"/>
    <w:rPr>
      <w:rFonts w:ascii="Arial" w:eastAsiaTheme="majorEastAsia" w:hAnsi="Arial" w:cstheme="majorBidi"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CE4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table" w:styleId="TableGrid">
    <w:name w:val="Table Grid"/>
    <w:basedOn w:val="TableNormal"/>
    <w:uiPriority w:val="39"/>
    <w:rsid w:val="00100CE4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00CE4"/>
    <w:pPr>
      <w:keepLines/>
      <w:spacing w:before="120" w:after="240"/>
      <w:jc w:val="both"/>
    </w:pPr>
    <w:rPr>
      <w:rFonts w:eastAsiaTheme="minorHAnsi"/>
      <w:b/>
      <w:bCs/>
      <w:color w:val="000000" w:themeColor="text1"/>
      <w:sz w:val="20"/>
      <w:szCs w:val="18"/>
    </w:rPr>
  </w:style>
  <w:style w:type="table" w:customStyle="1" w:styleId="table">
    <w:name w:val="table"/>
    <w:basedOn w:val="TableNormal"/>
    <w:uiPriority w:val="99"/>
    <w:rsid w:val="00100CE4"/>
    <w:pPr>
      <w:spacing w:after="0" w:line="240" w:lineRule="auto"/>
    </w:pPr>
    <w:rPr>
      <w:rFonts w:ascii="Arial" w:hAnsi="Arial"/>
      <w:sz w:val="20"/>
    </w:rPr>
    <w:tblPr/>
  </w:style>
  <w:style w:type="paragraph" w:styleId="NoSpacing">
    <w:name w:val="No Spacing"/>
    <w:uiPriority w:val="1"/>
    <w:qFormat/>
    <w:rsid w:val="00100CE4"/>
    <w:pPr>
      <w:spacing w:after="0" w:line="240" w:lineRule="auto"/>
    </w:pPr>
    <w:rPr>
      <w:rFonts w:ascii="Arial Narrow" w:eastAsiaTheme="minorEastAsia" w:hAnsi="Arial Narrow"/>
      <w:lang w:eastAsia="zh-CN"/>
    </w:rPr>
  </w:style>
  <w:style w:type="paragraph" w:customStyle="1" w:styleId="Contents">
    <w:name w:val="Contents"/>
    <w:basedOn w:val="Normal"/>
    <w:link w:val="ContentsChar"/>
    <w:qFormat/>
    <w:rsid w:val="00100CE4"/>
    <w:pPr>
      <w:spacing w:line="240" w:lineRule="auto"/>
    </w:pPr>
  </w:style>
  <w:style w:type="character" w:customStyle="1" w:styleId="ContentsChar">
    <w:name w:val="Contents Char"/>
    <w:basedOn w:val="DefaultParagraphFont"/>
    <w:link w:val="Contents"/>
    <w:rsid w:val="00100CE4"/>
    <w:rPr>
      <w:rFonts w:ascii="Arial" w:eastAsiaTheme="minorEastAsia" w:hAnsi="Arial"/>
      <w:lang w:eastAsia="zh-CN"/>
    </w:rPr>
  </w:style>
  <w:style w:type="paragraph" w:customStyle="1" w:styleId="References">
    <w:name w:val="References"/>
    <w:basedOn w:val="Contents"/>
    <w:link w:val="ReferencesChar"/>
    <w:qFormat/>
    <w:rsid w:val="00100CE4"/>
    <w:pPr>
      <w:ind w:left="720" w:hanging="720"/>
    </w:pPr>
  </w:style>
  <w:style w:type="character" w:customStyle="1" w:styleId="ReferencesChar">
    <w:name w:val="References Char"/>
    <w:basedOn w:val="ContentsChar"/>
    <w:link w:val="References"/>
    <w:rsid w:val="00100CE4"/>
    <w:rPr>
      <w:rFonts w:ascii="Arial" w:eastAsiaTheme="minorEastAsia" w:hAnsi="Arial"/>
      <w:lang w:eastAsia="zh-CN"/>
    </w:rPr>
  </w:style>
  <w:style w:type="paragraph" w:customStyle="1" w:styleId="Captions">
    <w:name w:val="Captions"/>
    <w:basedOn w:val="References"/>
    <w:link w:val="CaptionsChar"/>
    <w:qFormat/>
    <w:rsid w:val="00100CE4"/>
    <w:pPr>
      <w:ind w:left="0" w:firstLine="0"/>
    </w:pPr>
    <w:rPr>
      <w:b/>
      <w:sz w:val="20"/>
    </w:rPr>
  </w:style>
  <w:style w:type="character" w:customStyle="1" w:styleId="CaptionsChar">
    <w:name w:val="Captions Char"/>
    <w:basedOn w:val="ReferencesChar"/>
    <w:link w:val="Captions"/>
    <w:rsid w:val="00100CE4"/>
    <w:rPr>
      <w:rFonts w:ascii="Arial" w:eastAsiaTheme="minorEastAsia" w:hAnsi="Arial"/>
      <w:b/>
      <w:sz w:val="20"/>
      <w:lang w:eastAsia="zh-CN"/>
    </w:rPr>
  </w:style>
  <w:style w:type="paragraph" w:customStyle="1" w:styleId="Table0">
    <w:name w:val="Table"/>
    <w:basedOn w:val="Captions"/>
    <w:link w:val="TableChar"/>
    <w:qFormat/>
    <w:rsid w:val="00100CE4"/>
    <w:rPr>
      <w:b w:val="0"/>
    </w:rPr>
  </w:style>
  <w:style w:type="character" w:customStyle="1" w:styleId="TableChar">
    <w:name w:val="Table Char"/>
    <w:basedOn w:val="CaptionsChar"/>
    <w:link w:val="Table0"/>
    <w:rsid w:val="00100CE4"/>
    <w:rPr>
      <w:rFonts w:ascii="Arial" w:eastAsiaTheme="minorEastAsia" w:hAnsi="Arial"/>
      <w:b w:val="0"/>
      <w:sz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100CE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CE4"/>
    <w:rPr>
      <w:rFonts w:ascii="Arial" w:eastAsiaTheme="minorEastAsia" w:hAnsi="Arial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100CE4"/>
    <w:rPr>
      <w:vertAlign w:val="superscript"/>
    </w:rPr>
  </w:style>
  <w:style w:type="paragraph" w:customStyle="1" w:styleId="EndNoteBibliographyTitle">
    <w:name w:val="EndNote Bibliography Title"/>
    <w:basedOn w:val="Normal"/>
    <w:rsid w:val="00100CE4"/>
    <w:pPr>
      <w:spacing w:after="0"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100CE4"/>
    <w:pPr>
      <w:spacing w:line="240" w:lineRule="auto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100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E4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customStyle="1" w:styleId="ref-lnk">
    <w:name w:val="ref-lnk"/>
    <w:basedOn w:val="DefaultParagraphFont"/>
    <w:rsid w:val="00100CE4"/>
  </w:style>
  <w:style w:type="character" w:customStyle="1" w:styleId="ref-overlay">
    <w:name w:val="ref-overlay"/>
    <w:basedOn w:val="DefaultParagraphFont"/>
    <w:rsid w:val="00100CE4"/>
  </w:style>
  <w:style w:type="character" w:customStyle="1" w:styleId="hlfld-contribauthor">
    <w:name w:val="hlfld-contribauthor"/>
    <w:basedOn w:val="DefaultParagraphFont"/>
    <w:rsid w:val="00100CE4"/>
  </w:style>
  <w:style w:type="character" w:customStyle="1" w:styleId="nlmgiven-names">
    <w:name w:val="nlm_given-names"/>
    <w:basedOn w:val="DefaultParagraphFont"/>
    <w:rsid w:val="00100CE4"/>
  </w:style>
  <w:style w:type="character" w:customStyle="1" w:styleId="nlmarticle-title">
    <w:name w:val="nlm_article-title"/>
    <w:basedOn w:val="DefaultParagraphFont"/>
    <w:rsid w:val="00100CE4"/>
  </w:style>
  <w:style w:type="character" w:customStyle="1" w:styleId="nlmyear">
    <w:name w:val="nlm_year"/>
    <w:basedOn w:val="DefaultParagraphFont"/>
    <w:rsid w:val="00100CE4"/>
  </w:style>
  <w:style w:type="character" w:customStyle="1" w:styleId="nlmfpage">
    <w:name w:val="nlm_fpage"/>
    <w:basedOn w:val="DefaultParagraphFont"/>
    <w:rsid w:val="00100CE4"/>
  </w:style>
  <w:style w:type="character" w:customStyle="1" w:styleId="ref-links">
    <w:name w:val="ref-links"/>
    <w:basedOn w:val="DefaultParagraphFont"/>
    <w:rsid w:val="00100CE4"/>
  </w:style>
  <w:style w:type="character" w:customStyle="1" w:styleId="xlinks-container">
    <w:name w:val="xlinks-container"/>
    <w:basedOn w:val="DefaultParagraphFont"/>
    <w:rsid w:val="00100CE4"/>
  </w:style>
  <w:style w:type="character" w:customStyle="1" w:styleId="googlescholar-container">
    <w:name w:val="googlescholar-container"/>
    <w:basedOn w:val="DefaultParagraphFont"/>
    <w:rsid w:val="00100CE4"/>
  </w:style>
  <w:style w:type="character" w:customStyle="1" w:styleId="nlmpublisher-loc">
    <w:name w:val="nlm_publisher-loc"/>
    <w:basedOn w:val="DefaultParagraphFont"/>
    <w:rsid w:val="00100CE4"/>
  </w:style>
  <w:style w:type="character" w:customStyle="1" w:styleId="nlmpublisher-name">
    <w:name w:val="nlm_publisher-name"/>
    <w:basedOn w:val="DefaultParagraphFont"/>
    <w:rsid w:val="00100CE4"/>
  </w:style>
  <w:style w:type="paragraph" w:styleId="ListParagraph">
    <w:name w:val="List Paragraph"/>
    <w:basedOn w:val="Normal"/>
    <w:uiPriority w:val="34"/>
    <w:qFormat/>
    <w:rsid w:val="00100CE4"/>
    <w:pPr>
      <w:ind w:left="720"/>
      <w:contextualSpacing/>
    </w:pPr>
  </w:style>
  <w:style w:type="character" w:customStyle="1" w:styleId="tgc">
    <w:name w:val="_tgc"/>
    <w:basedOn w:val="DefaultParagraphFont"/>
    <w:rsid w:val="00100CE4"/>
  </w:style>
  <w:style w:type="paragraph" w:styleId="Title">
    <w:name w:val="Title"/>
    <w:basedOn w:val="Normal"/>
    <w:next w:val="Normal"/>
    <w:link w:val="TitleChar"/>
    <w:uiPriority w:val="10"/>
    <w:qFormat/>
    <w:rsid w:val="00100C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C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0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E4"/>
    <w:rPr>
      <w:rFonts w:ascii="Arial" w:eastAsiaTheme="minorEastAsia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0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E4"/>
    <w:rPr>
      <w:rFonts w:ascii="Arial" w:eastAsiaTheme="minorEastAsia" w:hAnsi="Arial"/>
      <w:lang w:eastAsia="zh-CN"/>
    </w:rPr>
  </w:style>
  <w:style w:type="character" w:customStyle="1" w:styleId="searchhistory-search-term">
    <w:name w:val="searchhistory-search-term"/>
    <w:basedOn w:val="DefaultParagraphFont"/>
    <w:rsid w:val="00100CE4"/>
  </w:style>
  <w:style w:type="character" w:customStyle="1" w:styleId="medium-normal">
    <w:name w:val="medium-normal"/>
    <w:basedOn w:val="DefaultParagraphFont"/>
    <w:rsid w:val="00100CE4"/>
  </w:style>
  <w:style w:type="character" w:customStyle="1" w:styleId="medium-bold">
    <w:name w:val="medium-bold"/>
    <w:rsid w:val="00100CE4"/>
  </w:style>
  <w:style w:type="character" w:styleId="Emphasis">
    <w:name w:val="Emphasis"/>
    <w:basedOn w:val="DefaultParagraphFont"/>
    <w:uiPriority w:val="20"/>
    <w:qFormat/>
    <w:rsid w:val="00100CE4"/>
    <w:rPr>
      <w:i/>
      <w:iCs/>
    </w:rPr>
  </w:style>
  <w:style w:type="character" w:customStyle="1" w:styleId="apple-converted-space">
    <w:name w:val="apple-converted-space"/>
    <w:basedOn w:val="DefaultParagraphFont"/>
    <w:rsid w:val="00100CE4"/>
  </w:style>
  <w:style w:type="table" w:styleId="LightShading">
    <w:name w:val="Light Shading"/>
    <w:basedOn w:val="TableNormal"/>
    <w:uiPriority w:val="60"/>
    <w:rsid w:val="00100CE4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00CE4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00C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CE4"/>
    <w:rPr>
      <w:rFonts w:ascii="Arial" w:eastAsiaTheme="minorEastAsia" w:hAnsi="Arial"/>
      <w:i/>
      <w:iCs/>
      <w:color w:val="000000" w:themeColor="text1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00CE4"/>
  </w:style>
  <w:style w:type="paragraph" w:styleId="TOCHeading">
    <w:name w:val="TOC Heading"/>
    <w:basedOn w:val="Heading1"/>
    <w:next w:val="Normal"/>
    <w:uiPriority w:val="39"/>
    <w:unhideWhenUsed/>
    <w:qFormat/>
    <w:rsid w:val="00100CE4"/>
    <w:pPr>
      <w:pageBreakBefore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00CE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0CE4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100CE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0CE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0CE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0CE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0CE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0CE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0CE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00CE4"/>
    <w:pPr>
      <w:ind w:left="440" w:hanging="440"/>
    </w:pPr>
  </w:style>
  <w:style w:type="character" w:styleId="PlaceholderText">
    <w:name w:val="Placeholder Text"/>
    <w:basedOn w:val="DefaultParagraphFont"/>
    <w:uiPriority w:val="99"/>
    <w:semiHidden/>
    <w:rsid w:val="00100C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0C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0C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CE4"/>
    <w:rPr>
      <w:rFonts w:ascii="Arial" w:eastAsiaTheme="minorEastAsia" w:hAnsi="Arial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E4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00CE4"/>
    <w:pPr>
      <w:spacing w:after="0" w:line="240" w:lineRule="auto"/>
    </w:pPr>
    <w:rPr>
      <w:rFonts w:ascii="Arial" w:eastAsiaTheme="minorEastAsia" w:hAnsi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61F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5FE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6098F-3DE5-42B5-867A-3256780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5C91465D.dotm</Template>
  <TotalTime>5</TotalTime>
  <Pages>8</Pages>
  <Words>15232</Words>
  <Characters>86828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Demou</dc:creator>
  <cp:keywords/>
  <dc:description/>
  <cp:lastModifiedBy>Evangelia Demou</cp:lastModifiedBy>
  <cp:revision>8</cp:revision>
  <dcterms:created xsi:type="dcterms:W3CDTF">2019-02-18T14:29:00Z</dcterms:created>
  <dcterms:modified xsi:type="dcterms:W3CDTF">2019-08-17T11:17:00Z</dcterms:modified>
</cp:coreProperties>
</file>