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7B" w:rsidRPr="009315FD" w:rsidRDefault="005F207B" w:rsidP="005F207B">
      <w:pPr>
        <w:pStyle w:val="Heading1"/>
        <w:numPr>
          <w:ilvl w:val="0"/>
          <w:numId w:val="0"/>
        </w:numPr>
      </w:pPr>
      <w:bookmarkStart w:id="0" w:name="_GoBack"/>
      <w:bookmarkEnd w:id="0"/>
      <w:r w:rsidRPr="009315FD">
        <w:t>Additional file 1</w:t>
      </w:r>
    </w:p>
    <w:p w:rsidR="005F207B" w:rsidRPr="009315FD" w:rsidRDefault="005F207B" w:rsidP="005F207B">
      <w:r w:rsidRPr="009315FD">
        <w:t>This additional file to ENEV-D-19-00031 includes all code that is referred to in the manuscript. The code is organized into subsections in order to clarify.</w:t>
      </w:r>
      <w:r w:rsidR="009315FD" w:rsidRPr="009315FD">
        <w:t xml:space="preserve"> When using the code, each part </w:t>
      </w:r>
      <w:r w:rsidR="009315FD" w:rsidRPr="009315FD">
        <w:rPr>
          <w:highlight w:val="yellow"/>
        </w:rPr>
        <w:t>highlighted in yellow</w:t>
      </w:r>
      <w:r w:rsidR="009315FD">
        <w:t xml:space="preserve"> needs to be filled in by the user (e.g. working directory, API).</w:t>
      </w:r>
    </w:p>
    <w:p w:rsidR="00503BF5" w:rsidRPr="009315FD" w:rsidRDefault="009315FD" w:rsidP="005F207B">
      <w:pPr>
        <w:pStyle w:val="Heading2"/>
      </w:pPr>
      <w:r w:rsidRPr="009315FD">
        <w:t>Code</w:t>
      </w:r>
      <w:r w:rsidR="005B7674" w:rsidRPr="009315FD">
        <w:t xml:space="preserve"> to add abstracts to list of articles downloaded from Scopus</w:t>
      </w:r>
    </w:p>
    <w:p w:rsidR="002E0DC6" w:rsidRPr="009315FD" w:rsidRDefault="002E0DC6" w:rsidP="00286E06">
      <w:pPr>
        <w:spacing w:after="0"/>
      </w:pPr>
      <w:r w:rsidRPr="009315FD">
        <w:t xml:space="preserve">This script can be used to retrieve abstract information from Scopus using R. </w:t>
      </w:r>
      <w:r w:rsidR="00426E55" w:rsidRPr="009315FD">
        <w:t>The csv file exported from Scopus needs to be saved as txt file.</w:t>
      </w:r>
    </w:p>
    <w:p w:rsidR="005F207B" w:rsidRPr="009315FD" w:rsidRDefault="005F207B" w:rsidP="00286E06">
      <w:pPr>
        <w:spacing w:after="0"/>
      </w:pPr>
    </w:p>
    <w:p w:rsidR="002E0DC6" w:rsidRPr="009315FD" w:rsidRDefault="002E0DC6" w:rsidP="00286E06">
      <w:pPr>
        <w:spacing w:after="0"/>
        <w:rPr>
          <w:i/>
        </w:rPr>
      </w:pPr>
      <w:r w:rsidRPr="009315FD">
        <w:rPr>
          <w:i/>
        </w:rPr>
        <w:t># Packages</w:t>
      </w:r>
    </w:p>
    <w:p w:rsidR="002E0DC6" w:rsidRPr="009315FD" w:rsidRDefault="002E0DC6" w:rsidP="00286E06">
      <w:pPr>
        <w:spacing w:after="0"/>
      </w:pPr>
      <w:proofErr w:type="spellStart"/>
      <w:proofErr w:type="gramStart"/>
      <w:r w:rsidRPr="009315FD">
        <w:t>install.packages</w:t>
      </w:r>
      <w:proofErr w:type="spellEnd"/>
      <w:r w:rsidRPr="009315FD">
        <w:t>(</w:t>
      </w:r>
      <w:proofErr w:type="gramEnd"/>
      <w:r w:rsidRPr="009315FD">
        <w:t>"</w:t>
      </w:r>
      <w:proofErr w:type="spellStart"/>
      <w:r w:rsidRPr="009315FD">
        <w:t>rscopus</w:t>
      </w:r>
      <w:proofErr w:type="spellEnd"/>
      <w:r w:rsidRPr="009315FD">
        <w:t>")</w:t>
      </w:r>
    </w:p>
    <w:p w:rsidR="002E0DC6" w:rsidRPr="009315FD" w:rsidRDefault="002E0DC6" w:rsidP="00286E06">
      <w:pPr>
        <w:spacing w:after="0"/>
      </w:pPr>
      <w:proofErr w:type="spellStart"/>
      <w:proofErr w:type="gramStart"/>
      <w:r w:rsidRPr="009315FD">
        <w:t>install.packages</w:t>
      </w:r>
      <w:proofErr w:type="spellEnd"/>
      <w:r w:rsidRPr="009315FD">
        <w:t>(</w:t>
      </w:r>
      <w:proofErr w:type="gramEnd"/>
      <w:r w:rsidRPr="009315FD">
        <w:t>"</w:t>
      </w:r>
      <w:proofErr w:type="spellStart"/>
      <w:r w:rsidRPr="009315FD">
        <w:t>readxl</w:t>
      </w:r>
      <w:proofErr w:type="spellEnd"/>
      <w:r w:rsidRPr="009315FD">
        <w:t>")</w:t>
      </w:r>
    </w:p>
    <w:p w:rsidR="002E0DC6" w:rsidRPr="009315FD" w:rsidRDefault="002E0DC6" w:rsidP="00286E06">
      <w:pPr>
        <w:spacing w:after="0"/>
      </w:pPr>
      <w:proofErr w:type="spellStart"/>
      <w:proofErr w:type="gramStart"/>
      <w:r w:rsidRPr="009315FD">
        <w:t>install.packages</w:t>
      </w:r>
      <w:proofErr w:type="spellEnd"/>
      <w:r w:rsidRPr="009315FD">
        <w:t>(</w:t>
      </w:r>
      <w:proofErr w:type="gramEnd"/>
      <w:r w:rsidRPr="009315FD">
        <w:t>"</w:t>
      </w:r>
      <w:proofErr w:type="spellStart"/>
      <w:r w:rsidRPr="009315FD">
        <w:t>foreach</w:t>
      </w:r>
      <w:proofErr w:type="spellEnd"/>
      <w:r w:rsidRPr="009315FD">
        <w:t>")</w:t>
      </w:r>
    </w:p>
    <w:p w:rsidR="002E0DC6" w:rsidRPr="009315FD" w:rsidRDefault="002E0DC6" w:rsidP="00286E06">
      <w:pPr>
        <w:spacing w:after="0"/>
      </w:pPr>
      <w:proofErr w:type="spellStart"/>
      <w:proofErr w:type="gramStart"/>
      <w:r w:rsidRPr="009315FD">
        <w:t>install.packages</w:t>
      </w:r>
      <w:proofErr w:type="spellEnd"/>
      <w:r w:rsidRPr="009315FD">
        <w:t>(</w:t>
      </w:r>
      <w:proofErr w:type="gramEnd"/>
      <w:r w:rsidRPr="009315FD">
        <w:t>"</w:t>
      </w:r>
      <w:proofErr w:type="spellStart"/>
      <w:r w:rsidRPr="009315FD">
        <w:t>xlsx</w:t>
      </w:r>
      <w:proofErr w:type="spellEnd"/>
      <w:r w:rsidRPr="009315FD">
        <w:t>")</w:t>
      </w:r>
    </w:p>
    <w:p w:rsidR="002E0DC6" w:rsidRPr="009315FD" w:rsidRDefault="002E0DC6" w:rsidP="00286E06">
      <w:pPr>
        <w:spacing w:after="0"/>
        <w:rPr>
          <w:i/>
        </w:rPr>
      </w:pPr>
    </w:p>
    <w:p w:rsidR="002E0DC6" w:rsidRPr="009315FD" w:rsidRDefault="002E0DC6" w:rsidP="00286E06">
      <w:pPr>
        <w:spacing w:after="0"/>
        <w:rPr>
          <w:i/>
        </w:rPr>
      </w:pPr>
      <w:r w:rsidRPr="009315FD">
        <w:rPr>
          <w:i/>
        </w:rPr>
        <w:t># Library</w:t>
      </w:r>
    </w:p>
    <w:p w:rsidR="002E0DC6" w:rsidRPr="009315FD" w:rsidRDefault="002E0DC6" w:rsidP="00286E06">
      <w:pPr>
        <w:spacing w:after="0"/>
      </w:pPr>
      <w:proofErr w:type="gramStart"/>
      <w:r w:rsidRPr="009315FD">
        <w:t>library(</w:t>
      </w:r>
      <w:proofErr w:type="gramEnd"/>
      <w:r w:rsidRPr="009315FD">
        <w:t>"</w:t>
      </w:r>
      <w:proofErr w:type="spellStart"/>
      <w:r w:rsidRPr="009315FD">
        <w:t>rscopus</w:t>
      </w:r>
      <w:proofErr w:type="spellEnd"/>
      <w:r w:rsidRPr="009315FD">
        <w:t>")</w:t>
      </w:r>
    </w:p>
    <w:p w:rsidR="002E0DC6" w:rsidRPr="009315FD" w:rsidRDefault="002E0DC6" w:rsidP="00286E06">
      <w:pPr>
        <w:spacing w:after="0"/>
      </w:pPr>
      <w:proofErr w:type="gramStart"/>
      <w:r w:rsidRPr="009315FD">
        <w:t>library(</w:t>
      </w:r>
      <w:proofErr w:type="gramEnd"/>
      <w:r w:rsidRPr="009315FD">
        <w:t>"</w:t>
      </w:r>
      <w:proofErr w:type="spellStart"/>
      <w:r w:rsidRPr="009315FD">
        <w:t>foreach</w:t>
      </w:r>
      <w:proofErr w:type="spellEnd"/>
      <w:r w:rsidRPr="009315FD">
        <w:t>")</w:t>
      </w:r>
    </w:p>
    <w:p w:rsidR="002E0DC6" w:rsidRPr="009315FD" w:rsidRDefault="002E0DC6" w:rsidP="00286E06">
      <w:pPr>
        <w:spacing w:after="0"/>
      </w:pPr>
      <w:proofErr w:type="gramStart"/>
      <w:r w:rsidRPr="009315FD">
        <w:t>library(</w:t>
      </w:r>
      <w:proofErr w:type="gramEnd"/>
      <w:r w:rsidRPr="009315FD">
        <w:t>"</w:t>
      </w:r>
      <w:proofErr w:type="spellStart"/>
      <w:r w:rsidRPr="009315FD">
        <w:t>readxl</w:t>
      </w:r>
      <w:proofErr w:type="spellEnd"/>
      <w:r w:rsidRPr="009315FD">
        <w:t>")</w:t>
      </w:r>
    </w:p>
    <w:p w:rsidR="002E0DC6" w:rsidRPr="009315FD" w:rsidRDefault="002E0DC6" w:rsidP="00286E06">
      <w:pPr>
        <w:spacing w:after="0"/>
      </w:pPr>
      <w:proofErr w:type="gramStart"/>
      <w:r w:rsidRPr="009315FD">
        <w:t>library(</w:t>
      </w:r>
      <w:proofErr w:type="gramEnd"/>
      <w:r w:rsidRPr="009315FD">
        <w:t>"</w:t>
      </w:r>
      <w:proofErr w:type="spellStart"/>
      <w:r w:rsidRPr="009315FD">
        <w:t>readr</w:t>
      </w:r>
      <w:proofErr w:type="spellEnd"/>
      <w:r w:rsidRPr="009315FD">
        <w:t>")</w:t>
      </w:r>
    </w:p>
    <w:p w:rsidR="002E0DC6" w:rsidRPr="009315FD" w:rsidRDefault="002E0DC6" w:rsidP="00286E06">
      <w:pPr>
        <w:spacing w:after="0"/>
      </w:pPr>
    </w:p>
    <w:p w:rsidR="002E0DC6" w:rsidRPr="009315FD" w:rsidRDefault="002E0DC6" w:rsidP="00286E06">
      <w:pPr>
        <w:spacing w:after="0"/>
        <w:rPr>
          <w:i/>
        </w:rPr>
      </w:pPr>
      <w:r w:rsidRPr="009315FD">
        <w:rPr>
          <w:i/>
        </w:rPr>
        <w:t xml:space="preserve"># </w:t>
      </w:r>
      <w:proofErr w:type="gramStart"/>
      <w:r w:rsidRPr="009315FD">
        <w:rPr>
          <w:i/>
        </w:rPr>
        <w:t>Adding</w:t>
      </w:r>
      <w:proofErr w:type="gramEnd"/>
      <w:r w:rsidRPr="009315FD">
        <w:rPr>
          <w:i/>
        </w:rPr>
        <w:t xml:space="preserve"> Abstracts to cleaned excel file from </w:t>
      </w:r>
      <w:proofErr w:type="spellStart"/>
      <w:r w:rsidRPr="009315FD">
        <w:rPr>
          <w:i/>
        </w:rPr>
        <w:t>scopus</w:t>
      </w:r>
      <w:proofErr w:type="spellEnd"/>
      <w:r w:rsidRPr="009315FD">
        <w:rPr>
          <w:i/>
        </w:rPr>
        <w:t xml:space="preserve"> (including title, </w:t>
      </w:r>
      <w:proofErr w:type="spellStart"/>
      <w:r w:rsidRPr="009315FD">
        <w:rPr>
          <w:i/>
        </w:rPr>
        <w:t>eid</w:t>
      </w:r>
      <w:proofErr w:type="spellEnd"/>
      <w:r w:rsidRPr="009315FD">
        <w:rPr>
          <w:i/>
        </w:rPr>
        <w:t xml:space="preserve"> etc.) and save the new file as csv in working directory </w:t>
      </w:r>
    </w:p>
    <w:p w:rsidR="002E0DC6" w:rsidRPr="009315FD" w:rsidRDefault="00286E06" w:rsidP="00286E06">
      <w:pPr>
        <w:spacing w:after="0"/>
        <w:rPr>
          <w:i/>
        </w:rPr>
      </w:pPr>
      <w:r w:rsidRPr="009315FD">
        <w:rPr>
          <w:i/>
        </w:rPr>
        <w:t># read txt file from S</w:t>
      </w:r>
      <w:r w:rsidR="002E3520" w:rsidRPr="009315FD">
        <w:rPr>
          <w:i/>
        </w:rPr>
        <w:t>copus and combine</w:t>
      </w:r>
    </w:p>
    <w:p w:rsidR="002E0DC6" w:rsidRPr="009315FD" w:rsidRDefault="002E0DC6" w:rsidP="00286E06">
      <w:pPr>
        <w:spacing w:after="0"/>
      </w:pPr>
      <w:r w:rsidRPr="009315FD">
        <w:t xml:space="preserve">Search_1a &lt;- </w:t>
      </w:r>
      <w:proofErr w:type="spellStart"/>
      <w:proofErr w:type="gramStart"/>
      <w:r w:rsidRPr="009315FD">
        <w:t>read.delim</w:t>
      </w:r>
      <w:proofErr w:type="spellEnd"/>
      <w:r w:rsidRPr="009315FD">
        <w:t>(</w:t>
      </w:r>
      <w:proofErr w:type="gramEnd"/>
      <w:r w:rsidRPr="00694451">
        <w:rPr>
          <w:highlight w:val="yellow"/>
        </w:rPr>
        <w:t>"</w:t>
      </w:r>
      <w:r w:rsidR="00694451" w:rsidRPr="00694451">
        <w:rPr>
          <w:highlight w:val="yellow"/>
        </w:rPr>
        <w:t xml:space="preserve">output file Scopus </w:t>
      </w:r>
      <w:r w:rsidRPr="00694451">
        <w:rPr>
          <w:highlight w:val="yellow"/>
        </w:rPr>
        <w:t>"</w:t>
      </w:r>
      <w:r w:rsidRPr="009315FD">
        <w:t xml:space="preserve">, </w:t>
      </w:r>
      <w:proofErr w:type="spellStart"/>
      <w:r w:rsidRPr="009315FD">
        <w:t>sep</w:t>
      </w:r>
      <w:proofErr w:type="spellEnd"/>
      <w:r w:rsidRPr="009315FD">
        <w:t xml:space="preserve"> = "\t")</w:t>
      </w:r>
    </w:p>
    <w:p w:rsidR="002E0DC6" w:rsidRPr="009315FD" w:rsidRDefault="002E0DC6" w:rsidP="00286E06">
      <w:pPr>
        <w:spacing w:after="0"/>
      </w:pPr>
      <w:r w:rsidRPr="009315FD">
        <w:t xml:space="preserve">Search_1b &lt;- </w:t>
      </w:r>
      <w:proofErr w:type="spellStart"/>
      <w:proofErr w:type="gramStart"/>
      <w:r w:rsidRPr="009315FD">
        <w:t>read.delim</w:t>
      </w:r>
      <w:proofErr w:type="spellEnd"/>
      <w:r w:rsidR="00694451" w:rsidRPr="009315FD">
        <w:t>(</w:t>
      </w:r>
      <w:proofErr w:type="gramEnd"/>
      <w:r w:rsidR="00694451" w:rsidRPr="00694451">
        <w:rPr>
          <w:highlight w:val="yellow"/>
        </w:rPr>
        <w:t>"output file Scopus "</w:t>
      </w:r>
      <w:r w:rsidR="00694451" w:rsidRPr="009315FD">
        <w:t xml:space="preserve">, </w:t>
      </w:r>
      <w:proofErr w:type="spellStart"/>
      <w:r w:rsidRPr="009315FD">
        <w:t>sep</w:t>
      </w:r>
      <w:proofErr w:type="spellEnd"/>
      <w:r w:rsidRPr="009315FD">
        <w:t xml:space="preserve"> = "\t")</w:t>
      </w:r>
    </w:p>
    <w:p w:rsidR="002E0DC6" w:rsidRPr="009315FD" w:rsidRDefault="002E0DC6" w:rsidP="00286E06">
      <w:pPr>
        <w:spacing w:after="0"/>
      </w:pPr>
      <w:r w:rsidRPr="009315FD">
        <w:t xml:space="preserve">Search_1 &lt;- </w:t>
      </w:r>
      <w:proofErr w:type="spellStart"/>
      <w:proofErr w:type="gramStart"/>
      <w:r w:rsidRPr="009315FD">
        <w:t>rbind</w:t>
      </w:r>
      <w:proofErr w:type="spellEnd"/>
      <w:r w:rsidRPr="009315FD">
        <w:t>(</w:t>
      </w:r>
      <w:proofErr w:type="gramEnd"/>
      <w:r w:rsidRPr="009315FD">
        <w:t>Search_1a, Search_1b)</w:t>
      </w:r>
    </w:p>
    <w:p w:rsidR="002E0DC6" w:rsidRPr="009315FD" w:rsidRDefault="002E0DC6" w:rsidP="00286E06">
      <w:pPr>
        <w:spacing w:after="0"/>
      </w:pPr>
      <w:r w:rsidRPr="009315FD">
        <w:t xml:space="preserve">Search_1 &lt;- </w:t>
      </w:r>
      <w:proofErr w:type="gramStart"/>
      <w:r w:rsidRPr="009315FD">
        <w:t>subset(</w:t>
      </w:r>
      <w:proofErr w:type="gramEnd"/>
      <w:r w:rsidRPr="009315FD">
        <w:t>Search_1, !duplicated(Search_1$EID)) #27,517 unique EIDs</w:t>
      </w:r>
    </w:p>
    <w:p w:rsidR="002E0DC6" w:rsidRPr="009315FD" w:rsidRDefault="002E0DC6" w:rsidP="00286E06">
      <w:pPr>
        <w:spacing w:after="0"/>
      </w:pPr>
    </w:p>
    <w:p w:rsidR="002E0DC6" w:rsidRPr="009315FD" w:rsidRDefault="002E0DC6" w:rsidP="00286E06">
      <w:pPr>
        <w:spacing w:after="0"/>
        <w:rPr>
          <w:i/>
        </w:rPr>
      </w:pPr>
      <w:r w:rsidRPr="009315FD">
        <w:rPr>
          <w:i/>
        </w:rPr>
        <w:t xml:space="preserve"># </w:t>
      </w:r>
      <w:proofErr w:type="gramStart"/>
      <w:r w:rsidRPr="009315FD">
        <w:rPr>
          <w:i/>
        </w:rPr>
        <w:t>Converting</w:t>
      </w:r>
      <w:proofErr w:type="gramEnd"/>
      <w:r w:rsidRPr="009315FD">
        <w:rPr>
          <w:i/>
        </w:rPr>
        <w:t xml:space="preserve"> Year to a factor and EID, authors, title, </w:t>
      </w:r>
      <w:proofErr w:type="spellStart"/>
      <w:r w:rsidRPr="009315FD">
        <w:rPr>
          <w:i/>
        </w:rPr>
        <w:t>doi</w:t>
      </w:r>
      <w:proofErr w:type="spellEnd"/>
      <w:r w:rsidRPr="009315FD">
        <w:rPr>
          <w:i/>
        </w:rPr>
        <w:t>,</w:t>
      </w:r>
      <w:r w:rsidR="00286E06" w:rsidRPr="009315FD">
        <w:rPr>
          <w:i/>
        </w:rPr>
        <w:t xml:space="preserve"> </w:t>
      </w:r>
      <w:r w:rsidRPr="009315FD">
        <w:rPr>
          <w:i/>
        </w:rPr>
        <w:t>link to character</w:t>
      </w:r>
    </w:p>
    <w:p w:rsidR="002E0DC6" w:rsidRPr="009315FD" w:rsidRDefault="002E0DC6" w:rsidP="00286E06">
      <w:pPr>
        <w:spacing w:after="0"/>
      </w:pPr>
      <w:r w:rsidRPr="009315FD">
        <w:t xml:space="preserve">Search_1 &lt;- </w:t>
      </w:r>
      <w:proofErr w:type="gramStart"/>
      <w:r w:rsidRPr="009315FD">
        <w:t>within(</w:t>
      </w:r>
      <w:proofErr w:type="gramEnd"/>
      <w:r w:rsidRPr="009315FD">
        <w:t>Search_1, {</w:t>
      </w:r>
    </w:p>
    <w:p w:rsidR="002E0DC6" w:rsidRPr="009315FD" w:rsidRDefault="002E0DC6" w:rsidP="00286E06">
      <w:pPr>
        <w:spacing w:after="0"/>
      </w:pPr>
      <w:r w:rsidRPr="009315FD">
        <w:t xml:space="preserve">  Year &lt;- </w:t>
      </w:r>
      <w:proofErr w:type="gramStart"/>
      <w:r w:rsidRPr="009315FD">
        <w:t>factor(</w:t>
      </w:r>
      <w:proofErr w:type="gramEnd"/>
      <w:r w:rsidRPr="009315FD">
        <w:t>Year)</w:t>
      </w:r>
    </w:p>
    <w:p w:rsidR="002E0DC6" w:rsidRPr="009315FD" w:rsidRDefault="002E0DC6" w:rsidP="00286E06">
      <w:pPr>
        <w:spacing w:after="0"/>
      </w:pPr>
      <w:r w:rsidRPr="009315FD">
        <w:t xml:space="preserve">  EID &lt;- </w:t>
      </w:r>
      <w:proofErr w:type="spellStart"/>
      <w:proofErr w:type="gramStart"/>
      <w:r w:rsidRPr="009315FD">
        <w:t>as.character</w:t>
      </w:r>
      <w:proofErr w:type="spellEnd"/>
      <w:r w:rsidRPr="009315FD">
        <w:t>(</w:t>
      </w:r>
      <w:proofErr w:type="gramEnd"/>
      <w:r w:rsidRPr="009315FD">
        <w:t>EID)</w:t>
      </w:r>
    </w:p>
    <w:p w:rsidR="002E0DC6" w:rsidRPr="009315FD" w:rsidRDefault="002E0DC6" w:rsidP="00286E06">
      <w:pPr>
        <w:spacing w:after="0"/>
      </w:pPr>
      <w:r w:rsidRPr="009315FD">
        <w:t xml:space="preserve">  Authors &lt;- </w:t>
      </w:r>
      <w:proofErr w:type="spellStart"/>
      <w:proofErr w:type="gramStart"/>
      <w:r w:rsidRPr="009315FD">
        <w:t>as.character</w:t>
      </w:r>
      <w:proofErr w:type="spellEnd"/>
      <w:r w:rsidRPr="009315FD">
        <w:t>(</w:t>
      </w:r>
      <w:proofErr w:type="gramEnd"/>
      <w:r w:rsidRPr="009315FD">
        <w:t>Authors)</w:t>
      </w:r>
    </w:p>
    <w:p w:rsidR="002E0DC6" w:rsidRPr="009315FD" w:rsidRDefault="002E0DC6" w:rsidP="00286E06">
      <w:pPr>
        <w:spacing w:after="0"/>
      </w:pPr>
      <w:r w:rsidRPr="009315FD">
        <w:t xml:space="preserve">  Title &lt;- </w:t>
      </w:r>
      <w:proofErr w:type="spellStart"/>
      <w:proofErr w:type="gramStart"/>
      <w:r w:rsidRPr="009315FD">
        <w:t>as.character</w:t>
      </w:r>
      <w:proofErr w:type="spellEnd"/>
      <w:r w:rsidRPr="009315FD">
        <w:t>(</w:t>
      </w:r>
      <w:proofErr w:type="gramEnd"/>
      <w:r w:rsidRPr="009315FD">
        <w:t>Title)</w:t>
      </w:r>
    </w:p>
    <w:p w:rsidR="002E0DC6" w:rsidRPr="009315FD" w:rsidRDefault="002E0DC6" w:rsidP="00286E06">
      <w:pPr>
        <w:spacing w:after="0"/>
      </w:pPr>
      <w:r w:rsidRPr="009315FD">
        <w:t xml:space="preserve">  DOI &lt;- </w:t>
      </w:r>
      <w:proofErr w:type="spellStart"/>
      <w:proofErr w:type="gramStart"/>
      <w:r w:rsidRPr="009315FD">
        <w:t>as.character</w:t>
      </w:r>
      <w:proofErr w:type="spellEnd"/>
      <w:r w:rsidRPr="009315FD">
        <w:t>(</w:t>
      </w:r>
      <w:proofErr w:type="gramEnd"/>
      <w:r w:rsidRPr="009315FD">
        <w:t>DOI)</w:t>
      </w:r>
    </w:p>
    <w:p w:rsidR="002E0DC6" w:rsidRPr="009315FD" w:rsidRDefault="002E0DC6" w:rsidP="00286E06">
      <w:pPr>
        <w:spacing w:after="0"/>
      </w:pPr>
      <w:r w:rsidRPr="009315FD">
        <w:t xml:space="preserve">  Link &lt;- </w:t>
      </w:r>
      <w:proofErr w:type="spellStart"/>
      <w:proofErr w:type="gramStart"/>
      <w:r w:rsidRPr="009315FD">
        <w:t>as.character</w:t>
      </w:r>
      <w:proofErr w:type="spellEnd"/>
      <w:r w:rsidRPr="009315FD">
        <w:t>(</w:t>
      </w:r>
      <w:proofErr w:type="gramEnd"/>
      <w:r w:rsidRPr="009315FD">
        <w:t>Link)</w:t>
      </w:r>
    </w:p>
    <w:p w:rsidR="002E0DC6" w:rsidRPr="009315FD" w:rsidRDefault="002E0DC6" w:rsidP="00286E06">
      <w:pPr>
        <w:spacing w:after="0"/>
      </w:pPr>
      <w:r w:rsidRPr="009315FD">
        <w:t>})</w:t>
      </w:r>
    </w:p>
    <w:p w:rsidR="002E0DC6" w:rsidRPr="009315FD" w:rsidRDefault="002E0DC6" w:rsidP="00286E06">
      <w:pPr>
        <w:spacing w:after="0"/>
      </w:pPr>
    </w:p>
    <w:p w:rsidR="002E0DC6" w:rsidRPr="009315FD" w:rsidRDefault="002E0DC6" w:rsidP="00286E06">
      <w:pPr>
        <w:spacing w:after="0"/>
        <w:rPr>
          <w:i/>
        </w:rPr>
      </w:pPr>
      <w:r w:rsidRPr="009315FD">
        <w:rPr>
          <w:i/>
        </w:rPr>
        <w:t xml:space="preserve"># </w:t>
      </w:r>
      <w:proofErr w:type="gramStart"/>
      <w:r w:rsidRPr="009315FD">
        <w:rPr>
          <w:i/>
        </w:rPr>
        <w:t>Adding</w:t>
      </w:r>
      <w:proofErr w:type="gramEnd"/>
      <w:r w:rsidRPr="009315FD">
        <w:rPr>
          <w:i/>
        </w:rPr>
        <w:t xml:space="preserve"> column named Abstract to the </w:t>
      </w:r>
      <w:proofErr w:type="spellStart"/>
      <w:r w:rsidRPr="009315FD">
        <w:rPr>
          <w:i/>
        </w:rPr>
        <w:t>dataframe</w:t>
      </w:r>
      <w:proofErr w:type="spellEnd"/>
      <w:r w:rsidRPr="009315FD">
        <w:rPr>
          <w:i/>
        </w:rPr>
        <w:t xml:space="preserve"> Search_1_no_author</w:t>
      </w:r>
    </w:p>
    <w:p w:rsidR="002E0DC6" w:rsidRPr="009315FD" w:rsidRDefault="002E0DC6" w:rsidP="00286E06">
      <w:pPr>
        <w:spacing w:after="0"/>
      </w:pPr>
      <w:r w:rsidRPr="009315FD">
        <w:lastRenderedPageBreak/>
        <w:t>Search_</w:t>
      </w:r>
      <w:proofErr w:type="gramStart"/>
      <w:r w:rsidRPr="009315FD">
        <w:t>1[</w:t>
      </w:r>
      <w:proofErr w:type="gramEnd"/>
      <w:r w:rsidRPr="009315FD">
        <w:t>"Abstract"] &lt;- ""</w:t>
      </w:r>
    </w:p>
    <w:p w:rsidR="002E0DC6" w:rsidRPr="009315FD" w:rsidRDefault="002E0DC6" w:rsidP="00286E06">
      <w:pPr>
        <w:spacing w:after="0"/>
      </w:pPr>
    </w:p>
    <w:p w:rsidR="002E0DC6" w:rsidRPr="009315FD" w:rsidRDefault="002E0DC6" w:rsidP="00286E06">
      <w:pPr>
        <w:spacing w:after="0"/>
        <w:rPr>
          <w:i/>
        </w:rPr>
      </w:pPr>
      <w:r w:rsidRPr="009315FD">
        <w:rPr>
          <w:i/>
        </w:rPr>
        <w:t># Add abstract to article using th</w:t>
      </w:r>
      <w:r w:rsidR="00286E06" w:rsidRPr="009315FD">
        <w:rPr>
          <w:i/>
        </w:rPr>
        <w:t xml:space="preserve">e </w:t>
      </w:r>
      <w:proofErr w:type="spellStart"/>
      <w:r w:rsidR="00286E06" w:rsidRPr="009315FD">
        <w:rPr>
          <w:i/>
        </w:rPr>
        <w:t>R</w:t>
      </w:r>
      <w:r w:rsidRPr="009315FD">
        <w:rPr>
          <w:i/>
        </w:rPr>
        <w:t>scopus</w:t>
      </w:r>
      <w:proofErr w:type="spellEnd"/>
      <w:r w:rsidRPr="009315FD">
        <w:rPr>
          <w:i/>
        </w:rPr>
        <w:t xml:space="preserve"> package </w:t>
      </w:r>
    </w:p>
    <w:p w:rsidR="00286E06" w:rsidRPr="009315FD" w:rsidRDefault="002E0DC6" w:rsidP="00286E06">
      <w:pPr>
        <w:spacing w:after="0"/>
        <w:rPr>
          <w:i/>
        </w:rPr>
      </w:pPr>
      <w:r w:rsidRPr="009315FD">
        <w:rPr>
          <w:i/>
        </w:rPr>
        <w:t xml:space="preserve"># </w:t>
      </w:r>
      <w:proofErr w:type="gramStart"/>
      <w:r w:rsidRPr="009315FD">
        <w:rPr>
          <w:i/>
        </w:rPr>
        <w:t>You</w:t>
      </w:r>
      <w:proofErr w:type="gramEnd"/>
      <w:r w:rsidRPr="009315FD">
        <w:rPr>
          <w:i/>
        </w:rPr>
        <w:t xml:space="preserve"> need to change </w:t>
      </w:r>
      <w:proofErr w:type="spellStart"/>
      <w:r w:rsidRPr="009315FD">
        <w:rPr>
          <w:i/>
        </w:rPr>
        <w:t>api_key</w:t>
      </w:r>
      <w:proofErr w:type="spellEnd"/>
      <w:r w:rsidRPr="009315FD">
        <w:rPr>
          <w:i/>
        </w:rPr>
        <w:t xml:space="preserve"> after 10,000 records</w:t>
      </w:r>
    </w:p>
    <w:p w:rsidR="002E0DC6" w:rsidRPr="009315FD" w:rsidRDefault="002E0DC6" w:rsidP="00286E06">
      <w:pPr>
        <w:spacing w:after="0"/>
      </w:pPr>
      <w:proofErr w:type="spellStart"/>
      <w:r w:rsidRPr="009315FD">
        <w:t>set_api_</w:t>
      </w:r>
      <w:proofErr w:type="gramStart"/>
      <w:r w:rsidRPr="009315FD">
        <w:t>key</w:t>
      </w:r>
      <w:proofErr w:type="spellEnd"/>
      <w:r w:rsidRPr="009315FD">
        <w:t>(</w:t>
      </w:r>
      <w:proofErr w:type="gramEnd"/>
      <w:r w:rsidRPr="00694451">
        <w:rPr>
          <w:highlight w:val="yellow"/>
        </w:rPr>
        <w:t>"</w:t>
      </w:r>
      <w:r w:rsidR="00286E06" w:rsidRPr="00694451">
        <w:rPr>
          <w:highlight w:val="yellow"/>
        </w:rPr>
        <w:t>YOUR API KEY</w:t>
      </w:r>
      <w:r w:rsidRPr="00694451">
        <w:rPr>
          <w:highlight w:val="yellow"/>
        </w:rPr>
        <w:t>"</w:t>
      </w:r>
      <w:r w:rsidRPr="009315FD">
        <w:t xml:space="preserve">) </w:t>
      </w:r>
      <w:r w:rsidRPr="009315FD">
        <w:rPr>
          <w:i/>
        </w:rPr>
        <w:t># Set API key</w:t>
      </w:r>
    </w:p>
    <w:p w:rsidR="002E0DC6" w:rsidRPr="009315FD" w:rsidRDefault="002E0DC6" w:rsidP="00286E06">
      <w:pPr>
        <w:spacing w:after="0"/>
        <w:rPr>
          <w:i/>
        </w:rPr>
      </w:pPr>
      <w:r w:rsidRPr="009315FD">
        <w:t xml:space="preserve">x &lt;- </w:t>
      </w:r>
      <w:proofErr w:type="spellStart"/>
      <w:r w:rsidRPr="009315FD">
        <w:t>abstract_</w:t>
      </w:r>
      <w:proofErr w:type="gramStart"/>
      <w:r w:rsidRPr="009315FD">
        <w:t>retrieval</w:t>
      </w:r>
      <w:proofErr w:type="spellEnd"/>
      <w:r w:rsidRPr="009315FD">
        <w:t>(</w:t>
      </w:r>
      <w:proofErr w:type="gramEnd"/>
      <w:r w:rsidRPr="009315FD">
        <w:t>"2-s2.0-85038924323", identifier = "</w:t>
      </w:r>
      <w:proofErr w:type="spellStart"/>
      <w:r w:rsidRPr="009315FD">
        <w:t>eid</w:t>
      </w:r>
      <w:proofErr w:type="spellEnd"/>
      <w:r w:rsidRPr="009315FD">
        <w:t xml:space="preserve">", verbose = TRUE) </w:t>
      </w:r>
      <w:r w:rsidRPr="009315FD">
        <w:rPr>
          <w:i/>
        </w:rPr>
        <w:t># TEST!</w:t>
      </w:r>
    </w:p>
    <w:p w:rsidR="002E0DC6" w:rsidRPr="009315FD" w:rsidRDefault="002E0DC6" w:rsidP="00286E06">
      <w:pPr>
        <w:spacing w:after="0"/>
        <w:rPr>
          <w:i/>
        </w:rPr>
      </w:pPr>
      <w:r w:rsidRPr="009315FD">
        <w:t xml:space="preserve">x &lt;- </w:t>
      </w:r>
      <w:proofErr w:type="gramStart"/>
      <w:r w:rsidRPr="009315FD">
        <w:t>x[</w:t>
      </w:r>
      <w:proofErr w:type="gramEnd"/>
      <w:r w:rsidRPr="009315FD">
        <w:t xml:space="preserve">["content"]][["abstracts-retrieval-response"]][["coredata"]][["dc:description"]] </w:t>
      </w:r>
      <w:r w:rsidRPr="009315FD">
        <w:rPr>
          <w:i/>
        </w:rPr>
        <w:t xml:space="preserve"># Now, </w:t>
      </w:r>
      <w:r w:rsidR="00286E06" w:rsidRPr="009315FD">
        <w:rPr>
          <w:i/>
        </w:rPr>
        <w:t xml:space="preserve">x contains the abstract for EID = </w:t>
      </w:r>
      <w:r w:rsidR="00286E06" w:rsidRPr="009315FD">
        <w:t>2-s2.0-85038924323</w:t>
      </w:r>
    </w:p>
    <w:p w:rsidR="002E0DC6" w:rsidRPr="009315FD" w:rsidRDefault="002E0DC6" w:rsidP="00286E06">
      <w:pPr>
        <w:spacing w:after="0"/>
      </w:pPr>
    </w:p>
    <w:p w:rsidR="002E0DC6" w:rsidRPr="009315FD" w:rsidRDefault="00286E06" w:rsidP="00286E06">
      <w:pPr>
        <w:spacing w:after="0"/>
        <w:rPr>
          <w:i/>
        </w:rPr>
      </w:pPr>
      <w:r w:rsidRPr="009315FD">
        <w:rPr>
          <w:i/>
        </w:rPr>
        <w:t># Make a list of the EIDs</w:t>
      </w:r>
    </w:p>
    <w:p w:rsidR="002E0DC6" w:rsidRPr="009315FD" w:rsidRDefault="002E0DC6" w:rsidP="00286E06">
      <w:pPr>
        <w:spacing w:after="0"/>
      </w:pPr>
      <w:r w:rsidRPr="009315FD">
        <w:t xml:space="preserve">Search_1$EID &lt;- </w:t>
      </w:r>
      <w:proofErr w:type="spellStart"/>
      <w:proofErr w:type="gramStart"/>
      <w:r w:rsidRPr="009315FD">
        <w:t>as.character</w:t>
      </w:r>
      <w:proofErr w:type="spellEnd"/>
      <w:r w:rsidRPr="009315FD">
        <w:t>(</w:t>
      </w:r>
      <w:proofErr w:type="gramEnd"/>
      <w:r w:rsidRPr="009315FD">
        <w:t>Search_1$EID)</w:t>
      </w:r>
    </w:p>
    <w:p w:rsidR="002E0DC6" w:rsidRPr="009315FD" w:rsidRDefault="002E0DC6" w:rsidP="00286E06">
      <w:pPr>
        <w:spacing w:after="0"/>
      </w:pPr>
      <w:proofErr w:type="spellStart"/>
      <w:r w:rsidRPr="009315FD">
        <w:t>list.eid</w:t>
      </w:r>
      <w:proofErr w:type="spellEnd"/>
      <w:r w:rsidRPr="009315FD">
        <w:t xml:space="preserve"> &lt;- </w:t>
      </w:r>
      <w:proofErr w:type="gramStart"/>
      <w:r w:rsidRPr="009315FD">
        <w:t>with(</w:t>
      </w:r>
      <w:proofErr w:type="gramEnd"/>
      <w:r w:rsidRPr="009315FD">
        <w:t xml:space="preserve">Search_1, c(EID[1:length(EID)])) </w:t>
      </w:r>
    </w:p>
    <w:p w:rsidR="002E0DC6" w:rsidRPr="009315FD" w:rsidRDefault="002E0DC6" w:rsidP="00286E06">
      <w:pPr>
        <w:spacing w:after="0"/>
      </w:pPr>
    </w:p>
    <w:p w:rsidR="00286E06" w:rsidRPr="009315FD" w:rsidRDefault="002E0DC6" w:rsidP="00286E06">
      <w:pPr>
        <w:spacing w:after="0"/>
        <w:rPr>
          <w:i/>
        </w:rPr>
      </w:pPr>
      <w:r w:rsidRPr="009315FD">
        <w:rPr>
          <w:i/>
        </w:rPr>
        <w:t xml:space="preserve"># </w:t>
      </w:r>
      <w:r w:rsidR="00286E06" w:rsidRPr="009315FD">
        <w:rPr>
          <w:i/>
        </w:rPr>
        <w:t>Find abstract for each EID</w:t>
      </w:r>
    </w:p>
    <w:p w:rsidR="002E0DC6" w:rsidRPr="009315FD" w:rsidRDefault="002E0DC6" w:rsidP="00286E06">
      <w:pPr>
        <w:spacing w:after="0"/>
      </w:pPr>
      <w:proofErr w:type="gramStart"/>
      <w:r w:rsidRPr="009315FD">
        <w:t>abstract</w:t>
      </w:r>
      <w:proofErr w:type="gramEnd"/>
      <w:r w:rsidRPr="009315FD">
        <w:t>&lt;- function(x) {if (!</w:t>
      </w:r>
      <w:proofErr w:type="spellStart"/>
      <w:r w:rsidRPr="009315FD">
        <w:t>is.null</w:t>
      </w:r>
      <w:proofErr w:type="spellEnd"/>
      <w:r w:rsidRPr="009315FD">
        <w:t>(x)) paste(x[["content"]][["abstracts-retrieval-response"]][["coredata"]][["dc:description"]])}</w:t>
      </w:r>
    </w:p>
    <w:p w:rsidR="00286E06" w:rsidRPr="009315FD" w:rsidRDefault="00286E06" w:rsidP="00286E06">
      <w:pPr>
        <w:spacing w:after="0"/>
      </w:pPr>
    </w:p>
    <w:p w:rsidR="00286E06" w:rsidRPr="009315FD" w:rsidRDefault="00286E06" w:rsidP="00286E06">
      <w:pPr>
        <w:spacing w:after="0"/>
      </w:pPr>
      <w:r w:rsidRPr="009315FD">
        <w:rPr>
          <w:i/>
        </w:rPr>
        <w:t xml:space="preserve"># </w:t>
      </w:r>
      <w:proofErr w:type="spellStart"/>
      <w:proofErr w:type="gramStart"/>
      <w:r w:rsidRPr="009315FD">
        <w:rPr>
          <w:i/>
        </w:rPr>
        <w:t>abstract_retrieval</w:t>
      </w:r>
      <w:proofErr w:type="spellEnd"/>
      <w:proofErr w:type="gramEnd"/>
      <w:r w:rsidRPr="009315FD">
        <w:rPr>
          <w:i/>
        </w:rPr>
        <w:t xml:space="preserve"> returns list of elements, function abstract returns only abstract information</w:t>
      </w:r>
    </w:p>
    <w:p w:rsidR="002E0DC6" w:rsidRPr="009315FD" w:rsidRDefault="002E0DC6" w:rsidP="00286E06">
      <w:pPr>
        <w:spacing w:after="0"/>
      </w:pPr>
      <w:r w:rsidRPr="009315FD">
        <w:t>Search_1$</w:t>
      </w:r>
      <w:proofErr w:type="gramStart"/>
      <w:r w:rsidRPr="009315FD">
        <w:t>Abstract[</w:t>
      </w:r>
      <w:proofErr w:type="gramEnd"/>
      <w:r w:rsidRPr="009315FD">
        <w:t xml:space="preserve">1:9000] &lt;- </w:t>
      </w:r>
      <w:proofErr w:type="spellStart"/>
      <w:r w:rsidRPr="009315FD">
        <w:t>lapply</w:t>
      </w:r>
      <w:proofErr w:type="spellEnd"/>
      <w:r w:rsidRPr="009315FD">
        <w:t>((</w:t>
      </w:r>
      <w:proofErr w:type="spellStart"/>
      <w:r w:rsidRPr="009315FD">
        <w:t>lapply</w:t>
      </w:r>
      <w:proofErr w:type="spellEnd"/>
      <w:r w:rsidRPr="009315FD">
        <w:t>(</w:t>
      </w:r>
      <w:proofErr w:type="spellStart"/>
      <w:r w:rsidRPr="009315FD">
        <w:t>list.eid</w:t>
      </w:r>
      <w:proofErr w:type="spellEnd"/>
      <w:r w:rsidRPr="009315FD">
        <w:t xml:space="preserve">[1:9000], </w:t>
      </w:r>
      <w:proofErr w:type="spellStart"/>
      <w:r w:rsidRPr="009315FD">
        <w:t>abstract_retrieval</w:t>
      </w:r>
      <w:proofErr w:type="spellEnd"/>
      <w:r w:rsidRPr="009315FD">
        <w:t>, identifier = "</w:t>
      </w:r>
      <w:proofErr w:type="spellStart"/>
      <w:r w:rsidRPr="009315FD">
        <w:t>eid</w:t>
      </w:r>
      <w:proofErr w:type="spellEnd"/>
      <w:r w:rsidRPr="009315FD">
        <w:t xml:space="preserve">")), abstract) </w:t>
      </w:r>
    </w:p>
    <w:p w:rsidR="002E0DC6" w:rsidRPr="009315FD" w:rsidRDefault="002E0DC6" w:rsidP="00286E06">
      <w:pPr>
        <w:spacing w:after="0"/>
        <w:rPr>
          <w:i/>
        </w:rPr>
      </w:pPr>
      <w:r w:rsidRPr="009315FD">
        <w:rPr>
          <w:i/>
        </w:rPr>
        <w:t xml:space="preserve"># </w:t>
      </w:r>
      <w:proofErr w:type="gramStart"/>
      <w:r w:rsidRPr="009315FD">
        <w:rPr>
          <w:i/>
        </w:rPr>
        <w:t>after</w:t>
      </w:r>
      <w:proofErr w:type="gramEnd"/>
      <w:r w:rsidRPr="009315FD">
        <w:rPr>
          <w:i/>
        </w:rPr>
        <w:t xml:space="preserve"> 9000 records, we change the API</w:t>
      </w:r>
    </w:p>
    <w:p w:rsidR="002E0DC6" w:rsidRPr="009315FD" w:rsidRDefault="002E0DC6" w:rsidP="00286E06">
      <w:pPr>
        <w:spacing w:after="0"/>
      </w:pPr>
    </w:p>
    <w:p w:rsidR="002E0DC6" w:rsidRPr="009315FD" w:rsidRDefault="00286E06" w:rsidP="00286E06">
      <w:pPr>
        <w:spacing w:after="0"/>
        <w:rPr>
          <w:i/>
        </w:rPr>
      </w:pPr>
      <w:r w:rsidRPr="009315FD">
        <w:rPr>
          <w:i/>
        </w:rPr>
        <w:t xml:space="preserve"># </w:t>
      </w:r>
      <w:proofErr w:type="gramStart"/>
      <w:r w:rsidRPr="009315FD">
        <w:rPr>
          <w:i/>
        </w:rPr>
        <w:t>S</w:t>
      </w:r>
      <w:r w:rsidR="002E0DC6" w:rsidRPr="009315FD">
        <w:rPr>
          <w:i/>
        </w:rPr>
        <w:t>ave</w:t>
      </w:r>
      <w:proofErr w:type="gramEnd"/>
      <w:r w:rsidR="002E0DC6" w:rsidRPr="009315FD">
        <w:rPr>
          <w:i/>
        </w:rPr>
        <w:t xml:space="preserve"> </w:t>
      </w:r>
      <w:proofErr w:type="spellStart"/>
      <w:r w:rsidR="002E0DC6" w:rsidRPr="009315FD">
        <w:rPr>
          <w:i/>
        </w:rPr>
        <w:t>dataframe</w:t>
      </w:r>
      <w:proofErr w:type="spellEnd"/>
      <w:r w:rsidR="002E0DC6" w:rsidRPr="009315FD">
        <w:rPr>
          <w:i/>
        </w:rPr>
        <w:t xml:space="preserve"> in between adding abstracts</w:t>
      </w:r>
    </w:p>
    <w:p w:rsidR="002E0DC6" w:rsidRPr="009315FD" w:rsidRDefault="002E0DC6" w:rsidP="00286E06">
      <w:pPr>
        <w:spacing w:after="0"/>
      </w:pPr>
      <w:r w:rsidRPr="009315FD">
        <w:t xml:space="preserve">Search_1_incl_Abstracts &lt;- </w:t>
      </w:r>
      <w:proofErr w:type="spellStart"/>
      <w:proofErr w:type="gramStart"/>
      <w:r w:rsidRPr="009315FD">
        <w:t>as.data.frame</w:t>
      </w:r>
      <w:proofErr w:type="spellEnd"/>
      <w:r w:rsidRPr="009315FD">
        <w:t>(</w:t>
      </w:r>
      <w:proofErr w:type="gramEnd"/>
      <w:r w:rsidRPr="009315FD">
        <w:t>Search_1)</w:t>
      </w:r>
    </w:p>
    <w:p w:rsidR="002E0DC6" w:rsidRPr="009315FD" w:rsidRDefault="002E0DC6" w:rsidP="00286E06">
      <w:pPr>
        <w:spacing w:after="0"/>
      </w:pPr>
      <w:r w:rsidRPr="009315FD">
        <w:t>Search_1_incl_</w:t>
      </w:r>
      <w:proofErr w:type="gramStart"/>
      <w:r w:rsidRPr="009315FD">
        <w:t>Abstracts  &lt;</w:t>
      </w:r>
      <w:proofErr w:type="gramEnd"/>
      <w:r w:rsidRPr="009315FD">
        <w:t>- apply(Search_1_incl_Abstracts ,2,as.character)</w:t>
      </w:r>
    </w:p>
    <w:p w:rsidR="002E0DC6" w:rsidRPr="009315FD" w:rsidRDefault="002E0DC6" w:rsidP="00286E06">
      <w:pPr>
        <w:spacing w:after="0"/>
      </w:pPr>
      <w:proofErr w:type="spellStart"/>
      <w:proofErr w:type="gramStart"/>
      <w:r w:rsidRPr="009315FD">
        <w:t>write.table</w:t>
      </w:r>
      <w:proofErr w:type="spellEnd"/>
      <w:r w:rsidRPr="009315FD">
        <w:t>(</w:t>
      </w:r>
      <w:proofErr w:type="gramEnd"/>
      <w:r w:rsidRPr="009315FD">
        <w:t>Se</w:t>
      </w:r>
      <w:r w:rsidR="00286E06" w:rsidRPr="009315FD">
        <w:t xml:space="preserve">arch_1_incl_Abstracts, file = " </w:t>
      </w:r>
      <w:r w:rsidRPr="009315FD">
        <w:t>")</w:t>
      </w:r>
    </w:p>
    <w:p w:rsidR="002E0DC6" w:rsidRPr="009315FD" w:rsidRDefault="002E0DC6" w:rsidP="00286E06">
      <w:pPr>
        <w:spacing w:after="0"/>
      </w:pPr>
    </w:p>
    <w:p w:rsidR="002E0DC6" w:rsidRPr="009315FD" w:rsidRDefault="002E0DC6" w:rsidP="00286E06">
      <w:pPr>
        <w:spacing w:after="0"/>
      </w:pPr>
      <w:proofErr w:type="spellStart"/>
      <w:r w:rsidRPr="009315FD">
        <w:t>set_api_</w:t>
      </w:r>
      <w:proofErr w:type="gramStart"/>
      <w:r w:rsidRPr="009315FD">
        <w:t>key</w:t>
      </w:r>
      <w:proofErr w:type="spellEnd"/>
      <w:r w:rsidRPr="009315FD">
        <w:t>(</w:t>
      </w:r>
      <w:proofErr w:type="gramEnd"/>
      <w:r w:rsidRPr="00694451">
        <w:rPr>
          <w:highlight w:val="yellow"/>
        </w:rPr>
        <w:t>"</w:t>
      </w:r>
      <w:r w:rsidR="00286E06" w:rsidRPr="00694451">
        <w:rPr>
          <w:highlight w:val="yellow"/>
        </w:rPr>
        <w:t>YOUR API KEY</w:t>
      </w:r>
      <w:r w:rsidRPr="00694451">
        <w:rPr>
          <w:highlight w:val="yellow"/>
        </w:rPr>
        <w:t>"</w:t>
      </w:r>
      <w:r w:rsidRPr="009315FD">
        <w:t>) # Set API key</w:t>
      </w:r>
    </w:p>
    <w:p w:rsidR="002E0DC6" w:rsidRPr="009315FD" w:rsidRDefault="002E0DC6" w:rsidP="00286E06">
      <w:pPr>
        <w:spacing w:after="0"/>
        <w:rPr>
          <w:i/>
        </w:rPr>
      </w:pPr>
      <w:r w:rsidRPr="009315FD">
        <w:t>Search_1$</w:t>
      </w:r>
      <w:proofErr w:type="gramStart"/>
      <w:r w:rsidRPr="009315FD">
        <w:t>Abstract[</w:t>
      </w:r>
      <w:proofErr w:type="gramEnd"/>
      <w:r w:rsidRPr="009315FD">
        <w:t xml:space="preserve">9001:18000] &lt;- </w:t>
      </w:r>
      <w:proofErr w:type="spellStart"/>
      <w:r w:rsidRPr="009315FD">
        <w:t>lapply</w:t>
      </w:r>
      <w:proofErr w:type="spellEnd"/>
      <w:r w:rsidRPr="009315FD">
        <w:t>((</w:t>
      </w:r>
      <w:proofErr w:type="spellStart"/>
      <w:r w:rsidRPr="009315FD">
        <w:t>lapply</w:t>
      </w:r>
      <w:proofErr w:type="spellEnd"/>
      <w:r w:rsidRPr="009315FD">
        <w:t>(</w:t>
      </w:r>
      <w:proofErr w:type="spellStart"/>
      <w:r w:rsidRPr="009315FD">
        <w:t>list.eid</w:t>
      </w:r>
      <w:proofErr w:type="spellEnd"/>
      <w:r w:rsidRPr="009315FD">
        <w:t xml:space="preserve">[9001:18000], </w:t>
      </w:r>
      <w:proofErr w:type="spellStart"/>
      <w:r w:rsidRPr="009315FD">
        <w:t>abstract_retrieval</w:t>
      </w:r>
      <w:proofErr w:type="spellEnd"/>
      <w:r w:rsidRPr="009315FD">
        <w:t>, identifier = "</w:t>
      </w:r>
      <w:proofErr w:type="spellStart"/>
      <w:r w:rsidRPr="009315FD">
        <w:t>eid</w:t>
      </w:r>
      <w:proofErr w:type="spellEnd"/>
      <w:r w:rsidRPr="009315FD">
        <w:t xml:space="preserve">")), abstract) </w:t>
      </w:r>
      <w:r w:rsidRPr="009315FD">
        <w:rPr>
          <w:i/>
        </w:rPr>
        <w:t># 18000records, change API</w:t>
      </w:r>
    </w:p>
    <w:p w:rsidR="002E0DC6" w:rsidRPr="009315FD" w:rsidRDefault="002E0DC6" w:rsidP="00286E06">
      <w:pPr>
        <w:spacing w:after="0"/>
        <w:rPr>
          <w:i/>
        </w:rPr>
      </w:pPr>
    </w:p>
    <w:p w:rsidR="002E0DC6" w:rsidRPr="009315FD" w:rsidRDefault="00286E06" w:rsidP="00286E06">
      <w:pPr>
        <w:spacing w:after="0"/>
        <w:rPr>
          <w:i/>
        </w:rPr>
      </w:pPr>
      <w:r w:rsidRPr="009315FD">
        <w:rPr>
          <w:i/>
        </w:rPr>
        <w:t xml:space="preserve"># </w:t>
      </w:r>
      <w:proofErr w:type="gramStart"/>
      <w:r w:rsidRPr="009315FD">
        <w:rPr>
          <w:i/>
        </w:rPr>
        <w:t>S</w:t>
      </w:r>
      <w:r w:rsidR="002E0DC6" w:rsidRPr="009315FD">
        <w:rPr>
          <w:i/>
        </w:rPr>
        <w:t>ave</w:t>
      </w:r>
      <w:proofErr w:type="gramEnd"/>
      <w:r w:rsidR="002E0DC6" w:rsidRPr="009315FD">
        <w:rPr>
          <w:i/>
        </w:rPr>
        <w:t xml:space="preserve"> </w:t>
      </w:r>
      <w:proofErr w:type="spellStart"/>
      <w:r w:rsidR="002E0DC6" w:rsidRPr="009315FD">
        <w:rPr>
          <w:i/>
        </w:rPr>
        <w:t>dataframe</w:t>
      </w:r>
      <w:proofErr w:type="spellEnd"/>
      <w:r w:rsidR="002E0DC6" w:rsidRPr="009315FD">
        <w:rPr>
          <w:i/>
        </w:rPr>
        <w:t xml:space="preserve"> in between adding abstracts</w:t>
      </w:r>
    </w:p>
    <w:p w:rsidR="002E0DC6" w:rsidRPr="009315FD" w:rsidRDefault="002E0DC6" w:rsidP="00286E06">
      <w:pPr>
        <w:spacing w:after="0"/>
      </w:pPr>
      <w:r w:rsidRPr="009315FD">
        <w:t xml:space="preserve">Search_1_incl_Abstracts &lt;- </w:t>
      </w:r>
      <w:proofErr w:type="spellStart"/>
      <w:proofErr w:type="gramStart"/>
      <w:r w:rsidRPr="009315FD">
        <w:t>as.data.frame</w:t>
      </w:r>
      <w:proofErr w:type="spellEnd"/>
      <w:r w:rsidRPr="009315FD">
        <w:t>(</w:t>
      </w:r>
      <w:proofErr w:type="gramEnd"/>
      <w:r w:rsidRPr="009315FD">
        <w:t>Search_1)</w:t>
      </w:r>
    </w:p>
    <w:p w:rsidR="002E0DC6" w:rsidRPr="009315FD" w:rsidRDefault="002E0DC6" w:rsidP="00286E06">
      <w:pPr>
        <w:spacing w:after="0"/>
      </w:pPr>
      <w:r w:rsidRPr="009315FD">
        <w:t>Search_1_incl_</w:t>
      </w:r>
      <w:proofErr w:type="gramStart"/>
      <w:r w:rsidRPr="009315FD">
        <w:t>Abstracts  &lt;</w:t>
      </w:r>
      <w:proofErr w:type="gramEnd"/>
      <w:r w:rsidRPr="009315FD">
        <w:t>- apply(Search_1_incl_Abstracts ,2,as.character)</w:t>
      </w:r>
    </w:p>
    <w:p w:rsidR="002E0DC6" w:rsidRPr="009315FD" w:rsidRDefault="002E0DC6" w:rsidP="00286E06">
      <w:pPr>
        <w:spacing w:after="0"/>
      </w:pPr>
      <w:proofErr w:type="spellStart"/>
      <w:proofErr w:type="gramStart"/>
      <w:r w:rsidRPr="009315FD">
        <w:t>write.table</w:t>
      </w:r>
      <w:proofErr w:type="spellEnd"/>
      <w:r w:rsidRPr="009315FD">
        <w:t>(</w:t>
      </w:r>
      <w:proofErr w:type="gramEnd"/>
      <w:r w:rsidRPr="009315FD">
        <w:t>S</w:t>
      </w:r>
      <w:r w:rsidR="00694451">
        <w:t>earch_1_incl_Abstracts, file = “</w:t>
      </w:r>
      <w:r w:rsidR="00694451" w:rsidRPr="00694451">
        <w:rPr>
          <w:highlight w:val="yellow"/>
        </w:rPr>
        <w:t>How</w:t>
      </w:r>
      <w:r w:rsidR="00694451">
        <w:rPr>
          <w:highlight w:val="yellow"/>
        </w:rPr>
        <w:t xml:space="preserve"> and where</w:t>
      </w:r>
      <w:r w:rsidR="00694451" w:rsidRPr="00694451">
        <w:rPr>
          <w:highlight w:val="yellow"/>
        </w:rPr>
        <w:t xml:space="preserve"> to save the file?</w:t>
      </w:r>
      <w:r w:rsidR="00694451">
        <w:t>”</w:t>
      </w:r>
      <w:r w:rsidR="00694451" w:rsidRPr="00694451">
        <w:t xml:space="preserve"> </w:t>
      </w:r>
      <w:proofErr w:type="spellStart"/>
      <w:r w:rsidR="00694451" w:rsidRPr="009315FD">
        <w:t>sep</w:t>
      </w:r>
      <w:proofErr w:type="spellEnd"/>
      <w:r w:rsidR="00694451" w:rsidRPr="009315FD">
        <w:t xml:space="preserve"> = "\t")</w:t>
      </w:r>
    </w:p>
    <w:p w:rsidR="002E0DC6" w:rsidRPr="009315FD" w:rsidRDefault="002E0DC6" w:rsidP="00286E06">
      <w:pPr>
        <w:spacing w:after="0"/>
      </w:pPr>
    </w:p>
    <w:p w:rsidR="002E0DC6" w:rsidRPr="009315FD" w:rsidRDefault="002E0DC6" w:rsidP="00286E06">
      <w:pPr>
        <w:spacing w:after="0"/>
      </w:pPr>
      <w:proofErr w:type="spellStart"/>
      <w:r w:rsidRPr="009315FD">
        <w:t>set_api_</w:t>
      </w:r>
      <w:proofErr w:type="gramStart"/>
      <w:r w:rsidRPr="009315FD">
        <w:t>key</w:t>
      </w:r>
      <w:proofErr w:type="spellEnd"/>
      <w:r w:rsidRPr="009315FD">
        <w:t>(</w:t>
      </w:r>
      <w:proofErr w:type="gramEnd"/>
      <w:r w:rsidRPr="00694451">
        <w:rPr>
          <w:highlight w:val="yellow"/>
        </w:rPr>
        <w:t>"</w:t>
      </w:r>
      <w:r w:rsidR="00CE2D08" w:rsidRPr="00694451">
        <w:rPr>
          <w:highlight w:val="yellow"/>
        </w:rPr>
        <w:t xml:space="preserve">YOUR API KEY </w:t>
      </w:r>
      <w:r w:rsidRPr="00694451">
        <w:rPr>
          <w:highlight w:val="yellow"/>
        </w:rPr>
        <w:t>"</w:t>
      </w:r>
      <w:r w:rsidRPr="009315FD">
        <w:t xml:space="preserve">) </w:t>
      </w:r>
      <w:r w:rsidRPr="009315FD">
        <w:rPr>
          <w:i/>
        </w:rPr>
        <w:t># Set API key</w:t>
      </w:r>
    </w:p>
    <w:p w:rsidR="002E0DC6" w:rsidRPr="009315FD" w:rsidRDefault="002E0DC6" w:rsidP="00286E06">
      <w:pPr>
        <w:spacing w:after="0"/>
      </w:pPr>
      <w:r w:rsidRPr="009315FD">
        <w:t>Search_1$</w:t>
      </w:r>
      <w:proofErr w:type="gramStart"/>
      <w:r w:rsidRPr="009315FD">
        <w:t>Abstract[</w:t>
      </w:r>
      <w:proofErr w:type="gramEnd"/>
      <w:r w:rsidRPr="009315FD">
        <w:t xml:space="preserve">18001:22570] &lt;- </w:t>
      </w:r>
      <w:proofErr w:type="spellStart"/>
      <w:r w:rsidRPr="009315FD">
        <w:t>lapply</w:t>
      </w:r>
      <w:proofErr w:type="spellEnd"/>
      <w:r w:rsidRPr="009315FD">
        <w:t>((</w:t>
      </w:r>
      <w:proofErr w:type="spellStart"/>
      <w:r w:rsidRPr="009315FD">
        <w:t>lapply</w:t>
      </w:r>
      <w:proofErr w:type="spellEnd"/>
      <w:r w:rsidRPr="009315FD">
        <w:t>(</w:t>
      </w:r>
      <w:proofErr w:type="spellStart"/>
      <w:r w:rsidRPr="009315FD">
        <w:t>list.eid</w:t>
      </w:r>
      <w:proofErr w:type="spellEnd"/>
      <w:r w:rsidRPr="009315FD">
        <w:t xml:space="preserve">[18001:22570], </w:t>
      </w:r>
      <w:proofErr w:type="spellStart"/>
      <w:r w:rsidRPr="009315FD">
        <w:t>abstract_retrieval</w:t>
      </w:r>
      <w:proofErr w:type="spellEnd"/>
      <w:r w:rsidRPr="009315FD">
        <w:t>, identifier = "</w:t>
      </w:r>
      <w:proofErr w:type="spellStart"/>
      <w:r w:rsidRPr="009315FD">
        <w:t>eid</w:t>
      </w:r>
      <w:proofErr w:type="spellEnd"/>
      <w:r w:rsidRPr="009315FD">
        <w:t>")), abstract</w:t>
      </w:r>
      <w:r w:rsidR="00286E06" w:rsidRPr="009315FD">
        <w:t>)</w:t>
      </w:r>
    </w:p>
    <w:p w:rsidR="00286E06" w:rsidRPr="009315FD" w:rsidRDefault="00286E06" w:rsidP="00286E06">
      <w:pPr>
        <w:spacing w:after="0"/>
      </w:pPr>
    </w:p>
    <w:p w:rsidR="002E0DC6" w:rsidRPr="009315FD" w:rsidRDefault="002E0DC6" w:rsidP="00286E06">
      <w:pPr>
        <w:spacing w:after="0"/>
        <w:rPr>
          <w:i/>
        </w:rPr>
      </w:pPr>
      <w:r w:rsidRPr="009315FD">
        <w:rPr>
          <w:i/>
        </w:rPr>
        <w:t xml:space="preserve"># </w:t>
      </w:r>
      <w:r w:rsidR="00286E06" w:rsidRPr="009315FD">
        <w:rPr>
          <w:i/>
        </w:rPr>
        <w:t>Save</w:t>
      </w:r>
    </w:p>
    <w:p w:rsidR="002E0DC6" w:rsidRPr="009315FD" w:rsidRDefault="002E0DC6" w:rsidP="00286E06">
      <w:pPr>
        <w:spacing w:after="0"/>
      </w:pPr>
      <w:r w:rsidRPr="009315FD">
        <w:lastRenderedPageBreak/>
        <w:t xml:space="preserve">Search_1_incl_Abstracts &lt;- </w:t>
      </w:r>
      <w:proofErr w:type="spellStart"/>
      <w:proofErr w:type="gramStart"/>
      <w:r w:rsidRPr="009315FD">
        <w:t>as.data.frame</w:t>
      </w:r>
      <w:proofErr w:type="spellEnd"/>
      <w:r w:rsidRPr="009315FD">
        <w:t>(</w:t>
      </w:r>
      <w:proofErr w:type="gramEnd"/>
      <w:r w:rsidRPr="009315FD">
        <w:t>Search_1)</w:t>
      </w:r>
    </w:p>
    <w:p w:rsidR="002E0DC6" w:rsidRPr="009315FD" w:rsidRDefault="002E0DC6" w:rsidP="00286E06">
      <w:pPr>
        <w:spacing w:after="0"/>
      </w:pPr>
      <w:r w:rsidRPr="009315FD">
        <w:t>Search_1_incl_</w:t>
      </w:r>
      <w:proofErr w:type="gramStart"/>
      <w:r w:rsidRPr="009315FD">
        <w:t>Abstracts  &lt;</w:t>
      </w:r>
      <w:proofErr w:type="gramEnd"/>
      <w:r w:rsidRPr="009315FD">
        <w:t>- apply(Search_1_incl_Abstracts ,2,as.character)</w:t>
      </w:r>
    </w:p>
    <w:p w:rsidR="002E0DC6" w:rsidRPr="009315FD" w:rsidRDefault="002E0DC6" w:rsidP="00286E06">
      <w:pPr>
        <w:spacing w:after="0"/>
      </w:pPr>
      <w:proofErr w:type="spellStart"/>
      <w:proofErr w:type="gramStart"/>
      <w:r w:rsidRPr="009315FD">
        <w:t>write.table</w:t>
      </w:r>
      <w:proofErr w:type="spellEnd"/>
      <w:r w:rsidRPr="009315FD">
        <w:t>(</w:t>
      </w:r>
      <w:proofErr w:type="gramEnd"/>
      <w:r w:rsidRPr="009315FD">
        <w:t xml:space="preserve">Search_1_incl_Abstracts, </w:t>
      </w:r>
      <w:r w:rsidR="00694451">
        <w:t>= “</w:t>
      </w:r>
      <w:r w:rsidR="00694451" w:rsidRPr="00694451">
        <w:rPr>
          <w:highlight w:val="yellow"/>
        </w:rPr>
        <w:t>How</w:t>
      </w:r>
      <w:r w:rsidR="00694451">
        <w:rPr>
          <w:highlight w:val="yellow"/>
        </w:rPr>
        <w:t xml:space="preserve"> and where</w:t>
      </w:r>
      <w:r w:rsidR="00694451" w:rsidRPr="00694451">
        <w:rPr>
          <w:highlight w:val="yellow"/>
        </w:rPr>
        <w:t xml:space="preserve"> to save the file?</w:t>
      </w:r>
      <w:r w:rsidR="00694451">
        <w:t xml:space="preserve">”, </w:t>
      </w:r>
      <w:proofErr w:type="spellStart"/>
      <w:r w:rsidRPr="009315FD">
        <w:t>sep</w:t>
      </w:r>
      <w:proofErr w:type="spellEnd"/>
      <w:r w:rsidRPr="009315FD">
        <w:t xml:space="preserve"> = "\t")</w:t>
      </w:r>
    </w:p>
    <w:p w:rsidR="00694451" w:rsidRDefault="00694451" w:rsidP="00694451"/>
    <w:p w:rsidR="00C617C7" w:rsidRPr="009315FD" w:rsidRDefault="00694451" w:rsidP="00694451">
      <w:pPr>
        <w:pStyle w:val="Heading2"/>
        <w:numPr>
          <w:ilvl w:val="0"/>
          <w:numId w:val="0"/>
        </w:numPr>
      </w:pPr>
      <w:r>
        <w:t xml:space="preserve">Code </w:t>
      </w:r>
      <w:r w:rsidR="00C617C7" w:rsidRPr="009315FD">
        <w:t xml:space="preserve">for </w:t>
      </w:r>
      <w:r w:rsidR="00724912" w:rsidRPr="009315FD">
        <w:t xml:space="preserve">primary study selection using data driven clustering with </w:t>
      </w:r>
      <w:r w:rsidR="00C617C7" w:rsidRPr="009315FD">
        <w:t xml:space="preserve">Adjutant </w:t>
      </w:r>
    </w:p>
    <w:p w:rsidR="00C617C7" w:rsidRPr="009315FD" w:rsidRDefault="00694451" w:rsidP="00C617C7">
      <w:r>
        <w:t>Import file c</w:t>
      </w:r>
      <w:r w:rsidR="00C617C7" w:rsidRPr="009315FD">
        <w:t xml:space="preserve">an be any other exported txt file from Scopus. Each line starting with </w:t>
      </w:r>
      <w:proofErr w:type="gramStart"/>
      <w:r w:rsidR="00C617C7" w:rsidRPr="009315FD">
        <w:t>an</w:t>
      </w:r>
      <w:proofErr w:type="gramEnd"/>
      <w:r w:rsidR="00C617C7" w:rsidRPr="009315FD">
        <w:t xml:space="preserve"> # is an explanatory line to explain the code that comes after the line. The # is necessary, as when the script is put into the R console, it will be recognized as not part of the code. </w:t>
      </w:r>
    </w:p>
    <w:p w:rsidR="00C617C7" w:rsidRPr="009315FD" w:rsidRDefault="00C617C7" w:rsidP="00C617C7">
      <w:pPr>
        <w:spacing w:after="0"/>
        <w:rPr>
          <w:i/>
        </w:rPr>
      </w:pPr>
      <w:r w:rsidRPr="009315FD">
        <w:rPr>
          <w:i/>
        </w:rPr>
        <w:t># Install packages</w:t>
      </w:r>
    </w:p>
    <w:p w:rsidR="00C617C7" w:rsidRPr="009315FD" w:rsidRDefault="00C617C7" w:rsidP="00C617C7">
      <w:pPr>
        <w:spacing w:after="0"/>
        <w:rPr>
          <w:i/>
        </w:rPr>
      </w:pPr>
      <w:proofErr w:type="gramStart"/>
      <w:r w:rsidRPr="009315FD">
        <w:t>options(</w:t>
      </w:r>
      <w:proofErr w:type="gramEnd"/>
      <w:r w:rsidRPr="009315FD">
        <w:t xml:space="preserve">repos= "http://cran.rstudio.com/") </w:t>
      </w:r>
      <w:r w:rsidRPr="009315FD">
        <w:rPr>
          <w:i/>
        </w:rPr>
        <w:t># to avoid error see https://stackoverflow.com/questions/25599943/unable-to-install-packages-in-latest-version-of-rstudio-and-r-version-3-1-1</w:t>
      </w:r>
    </w:p>
    <w:p w:rsidR="00C617C7" w:rsidRPr="009315FD" w:rsidRDefault="00C617C7" w:rsidP="00C617C7">
      <w:pPr>
        <w:spacing w:after="0"/>
      </w:pPr>
      <w:proofErr w:type="spellStart"/>
      <w:proofErr w:type="gramStart"/>
      <w:r w:rsidRPr="009315FD">
        <w:t>install.packages</w:t>
      </w:r>
      <w:proofErr w:type="spellEnd"/>
      <w:r w:rsidRPr="009315FD">
        <w:t>(</w:t>
      </w:r>
      <w:proofErr w:type="gramEnd"/>
      <w:r w:rsidRPr="009315FD">
        <w:t>"</w:t>
      </w:r>
      <w:proofErr w:type="spellStart"/>
      <w:r w:rsidRPr="009315FD">
        <w:t>devtools</w:t>
      </w:r>
      <w:proofErr w:type="spellEnd"/>
      <w:r w:rsidRPr="009315FD">
        <w:t>")</w:t>
      </w:r>
    </w:p>
    <w:p w:rsidR="00C617C7" w:rsidRPr="009315FD" w:rsidRDefault="00C617C7" w:rsidP="00C617C7">
      <w:pPr>
        <w:spacing w:after="0"/>
      </w:pPr>
      <w:proofErr w:type="spellStart"/>
      <w:proofErr w:type="gramStart"/>
      <w:r w:rsidRPr="009315FD">
        <w:t>install.packages</w:t>
      </w:r>
      <w:proofErr w:type="spellEnd"/>
      <w:r w:rsidRPr="009315FD">
        <w:t>(</w:t>
      </w:r>
      <w:proofErr w:type="gramEnd"/>
      <w:r w:rsidRPr="009315FD">
        <w:t>"</w:t>
      </w:r>
      <w:proofErr w:type="spellStart"/>
      <w:r w:rsidRPr="009315FD">
        <w:t>rscopus</w:t>
      </w:r>
      <w:proofErr w:type="spellEnd"/>
      <w:r w:rsidRPr="009315FD">
        <w:t>")</w:t>
      </w:r>
    </w:p>
    <w:p w:rsidR="00C617C7" w:rsidRPr="009315FD" w:rsidRDefault="00C617C7" w:rsidP="00C617C7">
      <w:pPr>
        <w:spacing w:after="0"/>
      </w:pPr>
      <w:proofErr w:type="spellStart"/>
      <w:proofErr w:type="gramStart"/>
      <w:r w:rsidRPr="009315FD">
        <w:t>install.packages</w:t>
      </w:r>
      <w:proofErr w:type="spellEnd"/>
      <w:r w:rsidRPr="009315FD">
        <w:t>(</w:t>
      </w:r>
      <w:proofErr w:type="gramEnd"/>
      <w:r w:rsidRPr="009315FD">
        <w:t>"</w:t>
      </w:r>
      <w:proofErr w:type="spellStart"/>
      <w:r w:rsidRPr="009315FD">
        <w:t>readxl</w:t>
      </w:r>
      <w:proofErr w:type="spellEnd"/>
      <w:r w:rsidRPr="009315FD">
        <w:t>")</w:t>
      </w:r>
    </w:p>
    <w:p w:rsidR="00C617C7" w:rsidRPr="009315FD" w:rsidRDefault="00C617C7" w:rsidP="00C617C7">
      <w:pPr>
        <w:spacing w:after="0"/>
      </w:pPr>
      <w:proofErr w:type="spellStart"/>
      <w:proofErr w:type="gramStart"/>
      <w:r w:rsidRPr="009315FD">
        <w:t>install.packages</w:t>
      </w:r>
      <w:proofErr w:type="spellEnd"/>
      <w:r w:rsidRPr="009315FD">
        <w:t>(</w:t>
      </w:r>
      <w:proofErr w:type="gramEnd"/>
      <w:r w:rsidRPr="009315FD">
        <w:t>"</w:t>
      </w:r>
      <w:proofErr w:type="spellStart"/>
      <w:r w:rsidRPr="009315FD">
        <w:t>foreach</w:t>
      </w:r>
      <w:proofErr w:type="spellEnd"/>
      <w:r w:rsidRPr="009315FD">
        <w:t>")</w:t>
      </w:r>
    </w:p>
    <w:p w:rsidR="00C617C7" w:rsidRPr="009315FD" w:rsidRDefault="00C617C7" w:rsidP="00C617C7">
      <w:pPr>
        <w:spacing w:after="0"/>
      </w:pPr>
      <w:proofErr w:type="spellStart"/>
      <w:proofErr w:type="gramStart"/>
      <w:r w:rsidRPr="009315FD">
        <w:t>install.packages</w:t>
      </w:r>
      <w:proofErr w:type="spellEnd"/>
      <w:r w:rsidRPr="009315FD">
        <w:t>(</w:t>
      </w:r>
      <w:proofErr w:type="gramEnd"/>
      <w:r w:rsidRPr="009315FD">
        <w:t>"</w:t>
      </w:r>
      <w:proofErr w:type="spellStart"/>
      <w:r w:rsidRPr="009315FD">
        <w:t>xlsx</w:t>
      </w:r>
      <w:proofErr w:type="spellEnd"/>
      <w:r w:rsidRPr="009315FD">
        <w:t>")</w:t>
      </w:r>
    </w:p>
    <w:p w:rsidR="00C617C7" w:rsidRPr="009315FD" w:rsidRDefault="00C617C7" w:rsidP="00C617C7">
      <w:pPr>
        <w:spacing w:after="0"/>
      </w:pPr>
      <w:proofErr w:type="spellStart"/>
      <w:proofErr w:type="gramStart"/>
      <w:r w:rsidRPr="009315FD">
        <w:t>install.packages</w:t>
      </w:r>
      <w:proofErr w:type="spellEnd"/>
      <w:r w:rsidRPr="009315FD">
        <w:t>(</w:t>
      </w:r>
      <w:proofErr w:type="gramEnd"/>
      <w:r w:rsidRPr="009315FD">
        <w:t>"tm", dependencies=TRUE, repos="http://cran.rstudio.com/")</w:t>
      </w:r>
    </w:p>
    <w:p w:rsidR="00C617C7" w:rsidRPr="009315FD" w:rsidRDefault="00C617C7" w:rsidP="00C617C7">
      <w:pPr>
        <w:spacing w:after="0"/>
      </w:pPr>
      <w:proofErr w:type="spellStart"/>
      <w:proofErr w:type="gramStart"/>
      <w:r w:rsidRPr="009315FD">
        <w:t>install.packages</w:t>
      </w:r>
      <w:proofErr w:type="spellEnd"/>
      <w:r w:rsidRPr="009315FD">
        <w:t>(</w:t>
      </w:r>
      <w:proofErr w:type="gramEnd"/>
      <w:r w:rsidRPr="009315FD">
        <w:t>"</w:t>
      </w:r>
      <w:proofErr w:type="spellStart"/>
      <w:r w:rsidRPr="009315FD">
        <w:t>tidytext</w:t>
      </w:r>
      <w:proofErr w:type="spellEnd"/>
      <w:r w:rsidRPr="009315FD">
        <w:t>", dependencies=TRUE, repos='http://cran.rstudio.com/')</w:t>
      </w:r>
    </w:p>
    <w:p w:rsidR="00C617C7" w:rsidRPr="009315FD" w:rsidRDefault="00C617C7" w:rsidP="00C617C7">
      <w:pPr>
        <w:spacing w:after="0"/>
      </w:pPr>
      <w:proofErr w:type="spellStart"/>
      <w:proofErr w:type="gramStart"/>
      <w:r w:rsidRPr="009315FD">
        <w:t>install.packages</w:t>
      </w:r>
      <w:proofErr w:type="spellEnd"/>
      <w:r w:rsidRPr="009315FD">
        <w:t>(</w:t>
      </w:r>
      <w:proofErr w:type="gramEnd"/>
      <w:r w:rsidRPr="009315FD">
        <w:t>"</w:t>
      </w:r>
      <w:proofErr w:type="spellStart"/>
      <w:r w:rsidRPr="009315FD">
        <w:t>stringi</w:t>
      </w:r>
      <w:proofErr w:type="spellEnd"/>
      <w:r w:rsidRPr="009315FD">
        <w:t>")</w:t>
      </w:r>
    </w:p>
    <w:p w:rsidR="00C617C7" w:rsidRPr="009315FD" w:rsidRDefault="00C617C7" w:rsidP="00C617C7">
      <w:pPr>
        <w:spacing w:after="0"/>
      </w:pPr>
      <w:proofErr w:type="spellStart"/>
      <w:proofErr w:type="gramStart"/>
      <w:r w:rsidRPr="009315FD">
        <w:t>install.packages</w:t>
      </w:r>
      <w:proofErr w:type="spellEnd"/>
      <w:r w:rsidRPr="009315FD">
        <w:t>(</w:t>
      </w:r>
      <w:proofErr w:type="gramEnd"/>
      <w:r w:rsidRPr="009315FD">
        <w:t>'ggplot2', dep=TRUE, lib=NULL)</w:t>
      </w:r>
    </w:p>
    <w:p w:rsidR="00C617C7" w:rsidRPr="009315FD" w:rsidRDefault="00C617C7" w:rsidP="00C617C7">
      <w:pPr>
        <w:spacing w:after="0"/>
      </w:pPr>
      <w:proofErr w:type="spellStart"/>
      <w:proofErr w:type="gramStart"/>
      <w:r w:rsidRPr="009315FD">
        <w:t>install.packages</w:t>
      </w:r>
      <w:proofErr w:type="spellEnd"/>
      <w:r w:rsidRPr="009315FD">
        <w:t>(</w:t>
      </w:r>
      <w:proofErr w:type="gramEnd"/>
      <w:r w:rsidRPr="009315FD">
        <w:t>"</w:t>
      </w:r>
      <w:proofErr w:type="spellStart"/>
      <w:r w:rsidRPr="009315FD">
        <w:t>doBy</w:t>
      </w:r>
      <w:proofErr w:type="spellEnd"/>
      <w:r w:rsidRPr="009315FD">
        <w:t>") # keeping only unique EIDs when combining search 1,2,3</w:t>
      </w:r>
    </w:p>
    <w:p w:rsidR="00C617C7" w:rsidRPr="009315FD" w:rsidRDefault="00C617C7" w:rsidP="00C617C7">
      <w:pPr>
        <w:spacing w:after="0"/>
      </w:pPr>
      <w:proofErr w:type="spellStart"/>
      <w:proofErr w:type="gramStart"/>
      <w:r w:rsidRPr="009315FD">
        <w:t>install.packages</w:t>
      </w:r>
      <w:proofErr w:type="spellEnd"/>
      <w:r w:rsidRPr="009315FD">
        <w:t>(</w:t>
      </w:r>
      <w:proofErr w:type="gramEnd"/>
      <w:r w:rsidRPr="009315FD">
        <w:t>"</w:t>
      </w:r>
      <w:proofErr w:type="spellStart"/>
      <w:r w:rsidRPr="009315FD">
        <w:t>SnowballC</w:t>
      </w:r>
      <w:proofErr w:type="spellEnd"/>
      <w:r w:rsidRPr="009315FD">
        <w:t xml:space="preserve">", dependencies=TRUE, repos='http://cran.rstudio.com/') # </w:t>
      </w:r>
      <w:proofErr w:type="spellStart"/>
      <w:r w:rsidRPr="009315FD">
        <w:t>wordStem</w:t>
      </w:r>
      <w:proofErr w:type="spellEnd"/>
    </w:p>
    <w:p w:rsidR="00C617C7" w:rsidRPr="009315FD" w:rsidRDefault="00C617C7" w:rsidP="00C617C7">
      <w:pPr>
        <w:spacing w:after="0"/>
      </w:pPr>
      <w:proofErr w:type="spellStart"/>
      <w:proofErr w:type="gramStart"/>
      <w:r w:rsidRPr="009315FD">
        <w:t>install.packages</w:t>
      </w:r>
      <w:proofErr w:type="spellEnd"/>
      <w:r w:rsidRPr="009315FD">
        <w:t>(</w:t>
      </w:r>
      <w:proofErr w:type="gramEnd"/>
      <w:r w:rsidRPr="009315FD">
        <w:t>"</w:t>
      </w:r>
      <w:proofErr w:type="spellStart"/>
      <w:r w:rsidRPr="009315FD">
        <w:t>dbscan</w:t>
      </w:r>
      <w:proofErr w:type="spellEnd"/>
      <w:r w:rsidRPr="009315FD">
        <w:t>", dependencies=TRUE, repos='http://cran.rstudio.com/')</w:t>
      </w:r>
    </w:p>
    <w:p w:rsidR="00C617C7" w:rsidRPr="009315FD" w:rsidRDefault="00C617C7" w:rsidP="00C617C7">
      <w:pPr>
        <w:spacing w:after="0"/>
      </w:pPr>
    </w:p>
    <w:p w:rsidR="00C617C7" w:rsidRPr="009315FD" w:rsidRDefault="00C617C7" w:rsidP="00C617C7">
      <w:pPr>
        <w:spacing w:after="0"/>
        <w:rPr>
          <w:i/>
        </w:rPr>
      </w:pPr>
      <w:r w:rsidRPr="009315FD">
        <w:rPr>
          <w:i/>
        </w:rPr>
        <w:t># Library</w:t>
      </w:r>
    </w:p>
    <w:p w:rsidR="00C617C7" w:rsidRPr="009315FD" w:rsidRDefault="00C617C7" w:rsidP="00C617C7">
      <w:pPr>
        <w:spacing w:after="0"/>
      </w:pPr>
      <w:proofErr w:type="gramStart"/>
      <w:r w:rsidRPr="009315FD">
        <w:t>library(</w:t>
      </w:r>
      <w:proofErr w:type="gramEnd"/>
      <w:r w:rsidRPr="009315FD">
        <w:t>"</w:t>
      </w:r>
      <w:proofErr w:type="spellStart"/>
      <w:r w:rsidRPr="009315FD">
        <w:t>foreach</w:t>
      </w:r>
      <w:proofErr w:type="spellEnd"/>
      <w:r w:rsidRPr="009315FD">
        <w:t>")</w:t>
      </w:r>
    </w:p>
    <w:p w:rsidR="00C617C7" w:rsidRPr="009315FD" w:rsidRDefault="00C617C7" w:rsidP="00C617C7">
      <w:pPr>
        <w:spacing w:after="0"/>
      </w:pPr>
      <w:proofErr w:type="gramStart"/>
      <w:r w:rsidRPr="009315FD">
        <w:t>library(</w:t>
      </w:r>
      <w:proofErr w:type="gramEnd"/>
      <w:r w:rsidRPr="009315FD">
        <w:t>"</w:t>
      </w:r>
      <w:proofErr w:type="spellStart"/>
      <w:r w:rsidRPr="009315FD">
        <w:t>readxl</w:t>
      </w:r>
      <w:proofErr w:type="spellEnd"/>
      <w:r w:rsidRPr="009315FD">
        <w:t>")</w:t>
      </w:r>
    </w:p>
    <w:p w:rsidR="00C617C7" w:rsidRPr="009315FD" w:rsidRDefault="00C617C7" w:rsidP="00C617C7">
      <w:pPr>
        <w:spacing w:after="0"/>
      </w:pPr>
      <w:proofErr w:type="gramStart"/>
      <w:r w:rsidRPr="009315FD">
        <w:t>library(</w:t>
      </w:r>
      <w:proofErr w:type="gramEnd"/>
      <w:r w:rsidRPr="009315FD">
        <w:t>"</w:t>
      </w:r>
      <w:proofErr w:type="spellStart"/>
      <w:r w:rsidRPr="009315FD">
        <w:t>devtools</w:t>
      </w:r>
      <w:proofErr w:type="spellEnd"/>
      <w:r w:rsidRPr="009315FD">
        <w:t>")</w:t>
      </w:r>
    </w:p>
    <w:p w:rsidR="00C617C7" w:rsidRPr="009315FD" w:rsidRDefault="00C617C7" w:rsidP="00C617C7">
      <w:pPr>
        <w:spacing w:after="0"/>
      </w:pPr>
      <w:proofErr w:type="gramStart"/>
      <w:r w:rsidRPr="009315FD">
        <w:t>library(</w:t>
      </w:r>
      <w:proofErr w:type="gramEnd"/>
      <w:r w:rsidRPr="009315FD">
        <w:t>"tm")</w:t>
      </w:r>
    </w:p>
    <w:p w:rsidR="00C617C7" w:rsidRPr="009315FD" w:rsidRDefault="00C617C7" w:rsidP="00C617C7">
      <w:pPr>
        <w:spacing w:after="0"/>
      </w:pPr>
      <w:proofErr w:type="gramStart"/>
      <w:r w:rsidRPr="009315FD">
        <w:t>library(</w:t>
      </w:r>
      <w:proofErr w:type="gramEnd"/>
      <w:r w:rsidRPr="009315FD">
        <w:t>"</w:t>
      </w:r>
      <w:proofErr w:type="spellStart"/>
      <w:r w:rsidRPr="009315FD">
        <w:t>tidytext</w:t>
      </w:r>
      <w:proofErr w:type="spellEnd"/>
      <w:r w:rsidRPr="009315FD">
        <w:t>")</w:t>
      </w:r>
    </w:p>
    <w:p w:rsidR="00C617C7" w:rsidRPr="009315FD" w:rsidRDefault="00C617C7" w:rsidP="00C617C7">
      <w:pPr>
        <w:spacing w:after="0"/>
      </w:pPr>
      <w:proofErr w:type="gramStart"/>
      <w:r w:rsidRPr="009315FD">
        <w:t>library(</w:t>
      </w:r>
      <w:proofErr w:type="gramEnd"/>
      <w:r w:rsidRPr="009315FD">
        <w:t>"</w:t>
      </w:r>
      <w:proofErr w:type="spellStart"/>
      <w:r w:rsidRPr="009315FD">
        <w:t>stringi</w:t>
      </w:r>
      <w:proofErr w:type="spellEnd"/>
      <w:r w:rsidRPr="009315FD">
        <w:t>")</w:t>
      </w:r>
    </w:p>
    <w:p w:rsidR="00C617C7" w:rsidRPr="009315FD" w:rsidRDefault="00C617C7" w:rsidP="00C617C7">
      <w:pPr>
        <w:spacing w:after="0"/>
      </w:pPr>
      <w:proofErr w:type="gramStart"/>
      <w:r w:rsidRPr="009315FD">
        <w:t>library(</w:t>
      </w:r>
      <w:proofErr w:type="gramEnd"/>
      <w:r w:rsidRPr="009315FD">
        <w:t>"</w:t>
      </w:r>
      <w:proofErr w:type="spellStart"/>
      <w:r w:rsidRPr="009315FD">
        <w:t>dplyr</w:t>
      </w:r>
      <w:proofErr w:type="spellEnd"/>
      <w:r w:rsidRPr="009315FD">
        <w:t xml:space="preserve">") # need this package for </w:t>
      </w:r>
      <w:proofErr w:type="spellStart"/>
      <w:r w:rsidRPr="009315FD">
        <w:t>inner_join</w:t>
      </w:r>
      <w:proofErr w:type="spellEnd"/>
      <w:r w:rsidRPr="009315FD">
        <w:t xml:space="preserve"> function</w:t>
      </w:r>
    </w:p>
    <w:p w:rsidR="00C617C7" w:rsidRPr="009315FD" w:rsidRDefault="00C617C7" w:rsidP="00C617C7">
      <w:pPr>
        <w:spacing w:after="0"/>
      </w:pPr>
      <w:proofErr w:type="gramStart"/>
      <w:r w:rsidRPr="009315FD">
        <w:t>library(</w:t>
      </w:r>
      <w:proofErr w:type="gramEnd"/>
      <w:r w:rsidRPr="009315FD">
        <w:t>"ggplot2")</w:t>
      </w:r>
    </w:p>
    <w:p w:rsidR="00C617C7" w:rsidRPr="009315FD" w:rsidRDefault="00C617C7" w:rsidP="00C617C7">
      <w:pPr>
        <w:spacing w:after="0"/>
      </w:pPr>
      <w:proofErr w:type="gramStart"/>
      <w:r w:rsidRPr="009315FD">
        <w:t>library(</w:t>
      </w:r>
      <w:proofErr w:type="gramEnd"/>
      <w:r w:rsidRPr="009315FD">
        <w:t>"</w:t>
      </w:r>
      <w:proofErr w:type="spellStart"/>
      <w:r w:rsidRPr="009315FD">
        <w:t>doBy</w:t>
      </w:r>
      <w:proofErr w:type="spellEnd"/>
      <w:r w:rsidRPr="009315FD">
        <w:t>")</w:t>
      </w:r>
    </w:p>
    <w:p w:rsidR="00C617C7" w:rsidRPr="009315FD" w:rsidRDefault="00C617C7" w:rsidP="00C617C7">
      <w:pPr>
        <w:spacing w:after="0"/>
      </w:pPr>
      <w:proofErr w:type="gramStart"/>
      <w:r w:rsidRPr="009315FD">
        <w:t>library(</w:t>
      </w:r>
      <w:proofErr w:type="gramEnd"/>
      <w:r w:rsidRPr="009315FD">
        <w:t>"</w:t>
      </w:r>
      <w:proofErr w:type="spellStart"/>
      <w:r w:rsidRPr="009315FD">
        <w:t>stringr</w:t>
      </w:r>
      <w:proofErr w:type="spellEnd"/>
      <w:r w:rsidRPr="009315FD">
        <w:t xml:space="preserve">", </w:t>
      </w:r>
      <w:proofErr w:type="spellStart"/>
      <w:r w:rsidRPr="009315FD">
        <w:t>lib.loc</w:t>
      </w:r>
      <w:proofErr w:type="spellEnd"/>
      <w:r w:rsidRPr="009315FD">
        <w:t>="~/R/</w:t>
      </w:r>
      <w:proofErr w:type="spellStart"/>
      <w:r w:rsidRPr="009315FD">
        <w:t>R_library</w:t>
      </w:r>
      <w:proofErr w:type="spellEnd"/>
      <w:r w:rsidRPr="009315FD">
        <w:t xml:space="preserve">") # function </w:t>
      </w:r>
      <w:proofErr w:type="spellStart"/>
      <w:r w:rsidRPr="009315FD">
        <w:t>str_length</w:t>
      </w:r>
      <w:proofErr w:type="spellEnd"/>
      <w:r w:rsidRPr="009315FD">
        <w:t xml:space="preserve"> needed for </w:t>
      </w:r>
      <w:proofErr w:type="spellStart"/>
      <w:r w:rsidRPr="009315FD">
        <w:t>tidycorpus</w:t>
      </w:r>
      <w:proofErr w:type="spellEnd"/>
    </w:p>
    <w:p w:rsidR="00C617C7" w:rsidRPr="009315FD" w:rsidRDefault="00C617C7" w:rsidP="00C617C7">
      <w:pPr>
        <w:spacing w:after="0"/>
      </w:pPr>
      <w:proofErr w:type="gramStart"/>
      <w:r w:rsidRPr="009315FD">
        <w:t>library(</w:t>
      </w:r>
      <w:proofErr w:type="gramEnd"/>
      <w:r w:rsidRPr="009315FD">
        <w:t>"</w:t>
      </w:r>
      <w:proofErr w:type="spellStart"/>
      <w:r w:rsidRPr="009315FD">
        <w:t>SnowballC</w:t>
      </w:r>
      <w:proofErr w:type="spellEnd"/>
      <w:r w:rsidRPr="009315FD">
        <w:t>")</w:t>
      </w:r>
    </w:p>
    <w:p w:rsidR="00C617C7" w:rsidRPr="009315FD" w:rsidRDefault="00C617C7" w:rsidP="00C617C7">
      <w:pPr>
        <w:spacing w:after="0"/>
      </w:pPr>
      <w:proofErr w:type="gramStart"/>
      <w:r w:rsidRPr="009315FD">
        <w:t>library(</w:t>
      </w:r>
      <w:proofErr w:type="gramEnd"/>
      <w:r w:rsidRPr="009315FD">
        <w:t>"</w:t>
      </w:r>
      <w:proofErr w:type="spellStart"/>
      <w:r w:rsidRPr="009315FD">
        <w:t>dbscan</w:t>
      </w:r>
      <w:proofErr w:type="spellEnd"/>
      <w:r w:rsidRPr="009315FD">
        <w:t>")</w:t>
      </w:r>
    </w:p>
    <w:p w:rsidR="00C617C7" w:rsidRPr="009315FD" w:rsidRDefault="00C617C7" w:rsidP="00C617C7">
      <w:pPr>
        <w:spacing w:after="0"/>
      </w:pPr>
    </w:p>
    <w:p w:rsidR="00C617C7" w:rsidRPr="009315FD" w:rsidRDefault="00C617C7" w:rsidP="00C617C7">
      <w:pPr>
        <w:spacing w:after="0"/>
        <w:rPr>
          <w:i/>
        </w:rPr>
      </w:pPr>
      <w:r w:rsidRPr="009315FD">
        <w:rPr>
          <w:i/>
        </w:rPr>
        <w:t># Install Adjutant</w:t>
      </w:r>
    </w:p>
    <w:p w:rsidR="00C617C7" w:rsidRPr="009315FD" w:rsidRDefault="00C617C7" w:rsidP="00C617C7">
      <w:pPr>
        <w:spacing w:after="0"/>
      </w:pPr>
      <w:proofErr w:type="spellStart"/>
      <w:r w:rsidRPr="009315FD">
        <w:lastRenderedPageBreak/>
        <w:t>devtools</w:t>
      </w:r>
      <w:proofErr w:type="spellEnd"/>
      <w:r w:rsidRPr="009315FD">
        <w:t>::</w:t>
      </w:r>
      <w:proofErr w:type="spellStart"/>
      <w:r w:rsidRPr="009315FD">
        <w:t>install_</w:t>
      </w:r>
      <w:proofErr w:type="gramStart"/>
      <w:r w:rsidRPr="009315FD">
        <w:t>github</w:t>
      </w:r>
      <w:proofErr w:type="spellEnd"/>
      <w:r w:rsidRPr="009315FD">
        <w:t>(</w:t>
      </w:r>
      <w:proofErr w:type="gramEnd"/>
      <w:r w:rsidRPr="009315FD">
        <w:t>"</w:t>
      </w:r>
      <w:proofErr w:type="spellStart"/>
      <w:r w:rsidRPr="009315FD">
        <w:t>amcrisan</w:t>
      </w:r>
      <w:proofErr w:type="spellEnd"/>
      <w:r w:rsidRPr="009315FD">
        <w:t>/Adjutant")</w:t>
      </w:r>
    </w:p>
    <w:p w:rsidR="00C617C7" w:rsidRPr="009315FD" w:rsidRDefault="00C617C7" w:rsidP="00C617C7">
      <w:pPr>
        <w:spacing w:after="0"/>
      </w:pPr>
    </w:p>
    <w:p w:rsidR="00C617C7" w:rsidRPr="009315FD" w:rsidRDefault="00C617C7" w:rsidP="00C617C7">
      <w:pPr>
        <w:spacing w:after="0"/>
        <w:rPr>
          <w:i/>
        </w:rPr>
      </w:pPr>
      <w:r w:rsidRPr="009315FD">
        <w:rPr>
          <w:i/>
        </w:rPr>
        <w:t># Get R ready to run Adjutant</w:t>
      </w:r>
    </w:p>
    <w:p w:rsidR="00C617C7" w:rsidRPr="009315FD" w:rsidRDefault="00C617C7" w:rsidP="00C617C7">
      <w:pPr>
        <w:spacing w:after="0"/>
      </w:pPr>
      <w:proofErr w:type="gramStart"/>
      <w:r w:rsidRPr="009315FD">
        <w:t>library(</w:t>
      </w:r>
      <w:proofErr w:type="gramEnd"/>
      <w:r w:rsidRPr="009315FD">
        <w:t>adjutant)</w:t>
      </w:r>
    </w:p>
    <w:p w:rsidR="00C617C7" w:rsidRPr="009315FD" w:rsidRDefault="00C617C7" w:rsidP="00C617C7">
      <w:pPr>
        <w:spacing w:after="0"/>
      </w:pPr>
    </w:p>
    <w:p w:rsidR="00C617C7" w:rsidRPr="009315FD" w:rsidRDefault="00C617C7" w:rsidP="00C617C7">
      <w:pPr>
        <w:spacing w:after="0"/>
        <w:rPr>
          <w:i/>
        </w:rPr>
      </w:pPr>
      <w:r w:rsidRPr="009315FD">
        <w:rPr>
          <w:i/>
        </w:rPr>
        <w:t xml:space="preserve"># </w:t>
      </w:r>
      <w:proofErr w:type="gramStart"/>
      <w:r w:rsidRPr="009315FD">
        <w:rPr>
          <w:i/>
        </w:rPr>
        <w:t>Set</w:t>
      </w:r>
      <w:proofErr w:type="gramEnd"/>
      <w:r w:rsidRPr="009315FD">
        <w:rPr>
          <w:i/>
        </w:rPr>
        <w:t xml:space="preserve"> a seed - there is some randomness in the analysis</w:t>
      </w:r>
    </w:p>
    <w:p w:rsidR="00C617C7" w:rsidRPr="009315FD" w:rsidRDefault="00C617C7" w:rsidP="00C617C7">
      <w:pPr>
        <w:spacing w:after="0"/>
      </w:pPr>
      <w:proofErr w:type="spellStart"/>
      <w:proofErr w:type="gramStart"/>
      <w:r w:rsidRPr="009315FD">
        <w:t>set.seed</w:t>
      </w:r>
      <w:proofErr w:type="spellEnd"/>
      <w:r w:rsidRPr="009315FD">
        <w:t>(</w:t>
      </w:r>
      <w:proofErr w:type="gramEnd"/>
      <w:r w:rsidRPr="009315FD">
        <w:t>416)</w:t>
      </w:r>
    </w:p>
    <w:p w:rsidR="00C617C7" w:rsidRPr="009315FD" w:rsidRDefault="00C617C7" w:rsidP="00C617C7">
      <w:pPr>
        <w:spacing w:after="0"/>
      </w:pPr>
    </w:p>
    <w:p w:rsidR="00C617C7" w:rsidRPr="009315FD" w:rsidRDefault="00C617C7" w:rsidP="00C617C7">
      <w:pPr>
        <w:spacing w:after="0"/>
        <w:rPr>
          <w:i/>
        </w:rPr>
      </w:pPr>
      <w:proofErr w:type="gramStart"/>
      <w:r w:rsidRPr="009315FD">
        <w:rPr>
          <w:i/>
        </w:rPr>
        <w:t>#  Because</w:t>
      </w:r>
      <w:proofErr w:type="gramEnd"/>
      <w:r w:rsidRPr="009315FD">
        <w:rPr>
          <w:i/>
        </w:rPr>
        <w:t xml:space="preserve"> Adjutant is developed for </w:t>
      </w:r>
      <w:proofErr w:type="spellStart"/>
      <w:r w:rsidRPr="009315FD">
        <w:rPr>
          <w:i/>
        </w:rPr>
        <w:t>Pubmed</w:t>
      </w:r>
      <w:proofErr w:type="spellEnd"/>
      <w:r w:rsidRPr="009315FD">
        <w:rPr>
          <w:i/>
        </w:rPr>
        <w:t xml:space="preserve"> search results and not for Scopus, we will not use the interface but work with a corpus</w:t>
      </w:r>
    </w:p>
    <w:p w:rsidR="00C617C7" w:rsidRPr="009315FD" w:rsidRDefault="00C617C7" w:rsidP="00C617C7">
      <w:pPr>
        <w:spacing w:after="0"/>
        <w:rPr>
          <w:i/>
        </w:rPr>
      </w:pPr>
      <w:r w:rsidRPr="009315FD">
        <w:rPr>
          <w:i/>
        </w:rPr>
        <w:t># More information on Adjutant: https://github.com/amcrisan/Adjutant#download</w:t>
      </w:r>
    </w:p>
    <w:p w:rsidR="00C617C7" w:rsidRPr="009315FD" w:rsidRDefault="00C617C7" w:rsidP="00C617C7">
      <w:pPr>
        <w:spacing w:after="0" w:line="240" w:lineRule="auto"/>
        <w:rPr>
          <w:i/>
        </w:rPr>
      </w:pPr>
    </w:p>
    <w:p w:rsidR="00C617C7" w:rsidRPr="009315FD" w:rsidRDefault="00C617C7" w:rsidP="00C617C7">
      <w:pPr>
        <w:spacing w:after="0" w:line="240" w:lineRule="auto"/>
        <w:rPr>
          <w:i/>
        </w:rPr>
      </w:pPr>
      <w:r w:rsidRPr="009315FD">
        <w:rPr>
          <w:i/>
        </w:rPr>
        <w:t># Import dataset into R</w:t>
      </w:r>
    </w:p>
    <w:p w:rsidR="00C617C7" w:rsidRPr="009315FD" w:rsidRDefault="00C617C7" w:rsidP="00C617C7">
      <w:pPr>
        <w:spacing w:after="0" w:line="240" w:lineRule="auto"/>
        <w:rPr>
          <w:i/>
        </w:rPr>
      </w:pPr>
    </w:p>
    <w:p w:rsidR="00C617C7" w:rsidRPr="009315FD" w:rsidRDefault="00C617C7" w:rsidP="00C617C7">
      <w:pPr>
        <w:spacing w:after="0" w:line="240" w:lineRule="auto"/>
      </w:pPr>
      <w:r w:rsidRPr="009315FD">
        <w:t>calibration_1 &lt;</w:t>
      </w:r>
      <w:r w:rsidR="00694451">
        <w:t xml:space="preserve">- </w:t>
      </w:r>
      <w:proofErr w:type="spellStart"/>
      <w:proofErr w:type="gramStart"/>
      <w:r w:rsidR="00694451">
        <w:t>read.delim</w:t>
      </w:r>
      <w:proofErr w:type="spellEnd"/>
      <w:r w:rsidR="00694451">
        <w:t>(</w:t>
      </w:r>
      <w:proofErr w:type="gramEnd"/>
      <w:r w:rsidR="00694451" w:rsidRPr="00694451">
        <w:rPr>
          <w:highlight w:val="yellow"/>
        </w:rPr>
        <w:t>“Open text file from Scopus”</w:t>
      </w:r>
      <w:r w:rsidR="00694451">
        <w:t xml:space="preserve">, </w:t>
      </w:r>
      <w:proofErr w:type="spellStart"/>
      <w:r w:rsidRPr="009315FD">
        <w:t>sep</w:t>
      </w:r>
      <w:proofErr w:type="spellEnd"/>
      <w:r w:rsidRPr="009315FD">
        <w:t xml:space="preserve"> = "\t")</w:t>
      </w:r>
    </w:p>
    <w:p w:rsidR="00C617C7" w:rsidRPr="009315FD" w:rsidRDefault="00C617C7" w:rsidP="00C617C7">
      <w:pPr>
        <w:spacing w:after="0" w:line="240" w:lineRule="auto"/>
      </w:pPr>
    </w:p>
    <w:p w:rsidR="00C617C7" w:rsidRPr="009315FD" w:rsidRDefault="00C617C7" w:rsidP="00C617C7">
      <w:pPr>
        <w:spacing w:after="0" w:line="240" w:lineRule="auto"/>
        <w:rPr>
          <w:i/>
        </w:rPr>
      </w:pPr>
      <w:r w:rsidRPr="009315FD">
        <w:rPr>
          <w:i/>
        </w:rPr>
        <w:t xml:space="preserve"># </w:t>
      </w:r>
      <w:proofErr w:type="gramStart"/>
      <w:r w:rsidRPr="009315FD">
        <w:rPr>
          <w:i/>
        </w:rPr>
        <w:t>Add</w:t>
      </w:r>
      <w:proofErr w:type="gramEnd"/>
      <w:r w:rsidRPr="009315FD">
        <w:rPr>
          <w:i/>
        </w:rPr>
        <w:t xml:space="preserve"> extra column PMID, but fill it with EID. Also, make title and abstract a character variable in order to match the output style of </w:t>
      </w:r>
      <w:proofErr w:type="spellStart"/>
      <w:r w:rsidRPr="009315FD">
        <w:rPr>
          <w:i/>
        </w:rPr>
        <w:t>pubmed</w:t>
      </w:r>
      <w:proofErr w:type="spellEnd"/>
      <w:r w:rsidRPr="009315FD">
        <w:rPr>
          <w:i/>
        </w:rPr>
        <w:t xml:space="preserve"> </w:t>
      </w:r>
    </w:p>
    <w:p w:rsidR="00C617C7" w:rsidRPr="009315FD" w:rsidRDefault="00C617C7" w:rsidP="00C617C7">
      <w:pPr>
        <w:spacing w:after="0" w:line="240" w:lineRule="auto"/>
        <w:rPr>
          <w:i/>
        </w:rPr>
      </w:pPr>
    </w:p>
    <w:p w:rsidR="00C617C7" w:rsidRPr="009315FD" w:rsidRDefault="00C617C7" w:rsidP="00C617C7">
      <w:pPr>
        <w:spacing w:after="0" w:line="240" w:lineRule="auto"/>
      </w:pPr>
      <w:r w:rsidRPr="009315FD">
        <w:t xml:space="preserve">calibration_1 &lt;- </w:t>
      </w:r>
      <w:proofErr w:type="gramStart"/>
      <w:r w:rsidRPr="009315FD">
        <w:t>within(</w:t>
      </w:r>
      <w:proofErr w:type="gramEnd"/>
      <w:r w:rsidRPr="009315FD">
        <w:t>calibration_1,{</w:t>
      </w:r>
    </w:p>
    <w:p w:rsidR="00C617C7" w:rsidRPr="009315FD" w:rsidRDefault="00C617C7" w:rsidP="00C617C7">
      <w:pPr>
        <w:spacing w:after="0" w:line="240" w:lineRule="auto"/>
      </w:pPr>
      <w:r w:rsidRPr="009315FD">
        <w:t xml:space="preserve">  PMID &lt;- </w:t>
      </w:r>
      <w:proofErr w:type="spellStart"/>
      <w:proofErr w:type="gramStart"/>
      <w:r w:rsidRPr="009315FD">
        <w:t>as.factor</w:t>
      </w:r>
      <w:proofErr w:type="spellEnd"/>
      <w:r w:rsidRPr="009315FD">
        <w:t>(</w:t>
      </w:r>
      <w:proofErr w:type="gramEnd"/>
      <w:r w:rsidRPr="009315FD">
        <w:t>EID)</w:t>
      </w:r>
    </w:p>
    <w:p w:rsidR="00C617C7" w:rsidRPr="009315FD" w:rsidRDefault="00C617C7" w:rsidP="00C617C7">
      <w:pPr>
        <w:spacing w:after="0" w:line="240" w:lineRule="auto"/>
      </w:pPr>
      <w:r w:rsidRPr="009315FD">
        <w:t xml:space="preserve">  Title &lt;- </w:t>
      </w:r>
      <w:proofErr w:type="spellStart"/>
      <w:proofErr w:type="gramStart"/>
      <w:r w:rsidRPr="009315FD">
        <w:t>as.character</w:t>
      </w:r>
      <w:proofErr w:type="spellEnd"/>
      <w:r w:rsidRPr="009315FD">
        <w:t>(</w:t>
      </w:r>
      <w:proofErr w:type="gramEnd"/>
      <w:r w:rsidRPr="009315FD">
        <w:t>Title)</w:t>
      </w:r>
    </w:p>
    <w:p w:rsidR="00C617C7" w:rsidRPr="009315FD" w:rsidRDefault="00C617C7" w:rsidP="00C617C7">
      <w:pPr>
        <w:spacing w:after="0" w:line="240" w:lineRule="auto"/>
      </w:pPr>
      <w:r w:rsidRPr="009315FD">
        <w:t xml:space="preserve">  Abstract &lt;- </w:t>
      </w:r>
      <w:proofErr w:type="spellStart"/>
      <w:proofErr w:type="gramStart"/>
      <w:r w:rsidRPr="009315FD">
        <w:t>as.character</w:t>
      </w:r>
      <w:proofErr w:type="spellEnd"/>
      <w:r w:rsidRPr="009315FD">
        <w:t>(</w:t>
      </w:r>
      <w:proofErr w:type="gramEnd"/>
      <w:r w:rsidRPr="009315FD">
        <w:t>Abstract)</w:t>
      </w:r>
    </w:p>
    <w:p w:rsidR="00C617C7" w:rsidRPr="009315FD" w:rsidRDefault="00C617C7" w:rsidP="00C617C7">
      <w:pPr>
        <w:spacing w:after="0" w:line="240" w:lineRule="auto"/>
      </w:pPr>
      <w:r w:rsidRPr="009315FD">
        <w:t>})</w:t>
      </w:r>
    </w:p>
    <w:p w:rsidR="00C617C7" w:rsidRPr="009315FD" w:rsidRDefault="00C617C7" w:rsidP="00C617C7">
      <w:pPr>
        <w:spacing w:after="0" w:line="240" w:lineRule="auto"/>
      </w:pPr>
    </w:p>
    <w:p w:rsidR="00C617C7" w:rsidRPr="009315FD" w:rsidRDefault="00C617C7" w:rsidP="00C617C7">
      <w:pPr>
        <w:spacing w:after="0" w:line="240" w:lineRule="auto"/>
        <w:rPr>
          <w:i/>
        </w:rPr>
      </w:pPr>
      <w:r w:rsidRPr="009315FD">
        <w:rPr>
          <w:i/>
        </w:rPr>
        <w:t># Clean abstract &amp; remove words</w:t>
      </w:r>
    </w:p>
    <w:p w:rsidR="00C617C7" w:rsidRPr="009315FD" w:rsidRDefault="00C617C7" w:rsidP="00C617C7">
      <w:pPr>
        <w:spacing w:after="0" w:line="240" w:lineRule="auto"/>
        <w:rPr>
          <w:i/>
        </w:rPr>
      </w:pPr>
      <w:proofErr w:type="gramStart"/>
      <w:r w:rsidRPr="009315FD">
        <w:t xml:space="preserve"># </w:t>
      </w:r>
      <w:r w:rsidRPr="009315FD">
        <w:rPr>
          <w:i/>
        </w:rPr>
        <w:t>1.</w:t>
      </w:r>
      <w:proofErr w:type="gramEnd"/>
      <w:r w:rsidRPr="009315FD">
        <w:rPr>
          <w:i/>
        </w:rPr>
        <w:t xml:space="preserve"> Some abstracts contain Â© 2018, 2017 etc. --&gt; remove</w:t>
      </w:r>
    </w:p>
    <w:p w:rsidR="00C617C7" w:rsidRPr="009315FD" w:rsidRDefault="00C617C7" w:rsidP="00C617C7">
      <w:pPr>
        <w:spacing w:after="0" w:line="240" w:lineRule="auto"/>
        <w:rPr>
          <w:i/>
        </w:rPr>
      </w:pPr>
    </w:p>
    <w:p w:rsidR="00C617C7" w:rsidRPr="009315FD" w:rsidRDefault="00C617C7" w:rsidP="00C617C7">
      <w:pPr>
        <w:spacing w:after="0" w:line="240" w:lineRule="auto"/>
      </w:pPr>
      <w:r w:rsidRPr="009315FD">
        <w:t xml:space="preserve">Abstract &lt;- </w:t>
      </w:r>
      <w:proofErr w:type="spellStart"/>
      <w:proofErr w:type="gramStart"/>
      <w:r w:rsidRPr="009315FD">
        <w:t>as.list</w:t>
      </w:r>
      <w:proofErr w:type="spellEnd"/>
      <w:r w:rsidRPr="009315FD">
        <w:t>(</w:t>
      </w:r>
      <w:proofErr w:type="gramEnd"/>
      <w:r w:rsidRPr="009315FD">
        <w:t>calibration_1$Abstract)</w:t>
      </w:r>
    </w:p>
    <w:p w:rsidR="00C617C7" w:rsidRPr="009315FD" w:rsidRDefault="00C617C7" w:rsidP="00C617C7">
      <w:pPr>
        <w:spacing w:after="0" w:line="240" w:lineRule="auto"/>
      </w:pPr>
    </w:p>
    <w:p w:rsidR="00C617C7" w:rsidRPr="009315FD" w:rsidRDefault="00C617C7" w:rsidP="00C617C7">
      <w:pPr>
        <w:spacing w:after="0" w:line="240" w:lineRule="auto"/>
        <w:rPr>
          <w:i/>
        </w:rPr>
      </w:pPr>
      <w:r w:rsidRPr="009315FD">
        <w:rPr>
          <w:i/>
        </w:rPr>
        <w:t xml:space="preserve"># </w:t>
      </w:r>
      <w:proofErr w:type="spellStart"/>
      <w:r w:rsidRPr="009315FD">
        <w:rPr>
          <w:i/>
        </w:rPr>
        <w:t>TidyCopus</w:t>
      </w:r>
      <w:proofErr w:type="spellEnd"/>
      <w:r w:rsidRPr="009315FD">
        <w:rPr>
          <w:i/>
        </w:rPr>
        <w:t xml:space="preserve"> will remove any number, but does apparently not recognize these patterns</w:t>
      </w:r>
    </w:p>
    <w:p w:rsidR="00C617C7" w:rsidRPr="009315FD" w:rsidRDefault="00C617C7" w:rsidP="00C617C7">
      <w:pPr>
        <w:spacing w:after="0" w:line="240" w:lineRule="auto"/>
        <w:rPr>
          <w:i/>
        </w:rPr>
      </w:pPr>
    </w:p>
    <w:p w:rsidR="00C617C7" w:rsidRPr="009315FD" w:rsidRDefault="00C617C7" w:rsidP="00C617C7">
      <w:pPr>
        <w:spacing w:after="0" w:line="240" w:lineRule="auto"/>
      </w:pPr>
      <w:proofErr w:type="spellStart"/>
      <w:r w:rsidRPr="009315FD">
        <w:t>Abstract_cleaned</w:t>
      </w:r>
      <w:proofErr w:type="spellEnd"/>
      <w:r w:rsidRPr="009315FD">
        <w:t xml:space="preserve"> &lt;- </w:t>
      </w:r>
      <w:proofErr w:type="spellStart"/>
      <w:proofErr w:type="gramStart"/>
      <w:r w:rsidRPr="009315FD">
        <w:t>sapply</w:t>
      </w:r>
      <w:proofErr w:type="spellEnd"/>
      <w:r w:rsidRPr="009315FD">
        <w:t>(</w:t>
      </w:r>
      <w:proofErr w:type="gramEnd"/>
      <w:r w:rsidRPr="009315FD">
        <w:t xml:space="preserve">Abstract, </w:t>
      </w:r>
      <w:proofErr w:type="spellStart"/>
      <w:r w:rsidRPr="009315FD">
        <w:t>gsub</w:t>
      </w:r>
      <w:proofErr w:type="spellEnd"/>
      <w:r w:rsidRPr="009315FD">
        <w:t>, pattern= "Â© 2018|Â© 2017|Â© 2016|Â© 2015|Â© 2014|Â© 2013|Â© 2012|Â© 2011|Â© 2010|Â© 2009|Â© 2008|Â© 2007|Â© 2006|Â© 2005|Â© 2004|Â© 2003", replacement = "")</w:t>
      </w:r>
    </w:p>
    <w:p w:rsidR="00C617C7" w:rsidRPr="009315FD" w:rsidRDefault="00C617C7" w:rsidP="00C617C7">
      <w:pPr>
        <w:spacing w:after="0" w:line="240" w:lineRule="auto"/>
      </w:pPr>
    </w:p>
    <w:p w:rsidR="00C617C7" w:rsidRPr="009315FD" w:rsidRDefault="00C617C7" w:rsidP="00C617C7">
      <w:pPr>
        <w:spacing w:after="0" w:line="240" w:lineRule="auto"/>
        <w:rPr>
          <w:i/>
        </w:rPr>
      </w:pPr>
      <w:proofErr w:type="gramStart"/>
      <w:r w:rsidRPr="009315FD">
        <w:rPr>
          <w:i/>
        </w:rPr>
        <w:t># 2.</w:t>
      </w:r>
      <w:proofErr w:type="gramEnd"/>
      <w:r w:rsidRPr="009315FD">
        <w:rPr>
          <w:i/>
        </w:rPr>
        <w:t xml:space="preserve"> Some abstracts might be written in sections (lower or higher cases, without spaces in front or after the section title), remove these sections</w:t>
      </w:r>
    </w:p>
    <w:p w:rsidR="00C617C7" w:rsidRPr="009315FD" w:rsidRDefault="00C617C7" w:rsidP="00C617C7">
      <w:pPr>
        <w:spacing w:after="0" w:line="240" w:lineRule="auto"/>
        <w:rPr>
          <w:i/>
        </w:rPr>
      </w:pPr>
    </w:p>
    <w:p w:rsidR="00C617C7" w:rsidRPr="009315FD" w:rsidRDefault="00C617C7" w:rsidP="00C617C7">
      <w:pPr>
        <w:spacing w:after="0" w:line="240" w:lineRule="auto"/>
      </w:pPr>
      <w:proofErr w:type="spellStart"/>
      <w:r w:rsidRPr="009315FD">
        <w:t>Abstract_cleaned</w:t>
      </w:r>
      <w:proofErr w:type="spellEnd"/>
      <w:r w:rsidRPr="009315FD">
        <w:t xml:space="preserve"> &lt;- </w:t>
      </w:r>
      <w:proofErr w:type="spellStart"/>
      <w:proofErr w:type="gramStart"/>
      <w:r w:rsidRPr="009315FD">
        <w:t>sapply</w:t>
      </w:r>
      <w:proofErr w:type="spellEnd"/>
      <w:r w:rsidRPr="009315FD">
        <w:t>(</w:t>
      </w:r>
      <w:proofErr w:type="spellStart"/>
      <w:proofErr w:type="gramEnd"/>
      <w:r w:rsidRPr="009315FD">
        <w:t>Abstract_cleaned</w:t>
      </w:r>
      <w:proofErr w:type="spellEnd"/>
      <w:r w:rsidRPr="009315FD">
        <w:t xml:space="preserve">, </w:t>
      </w:r>
      <w:proofErr w:type="spellStart"/>
      <w:r w:rsidRPr="009315FD">
        <w:t>gsub</w:t>
      </w:r>
      <w:proofErr w:type="spellEnd"/>
      <w:r w:rsidRPr="009315FD">
        <w:t xml:space="preserve">, pattern = "INTRODUCTION|BACKGROUND|BACKGROUND AND|PURPOSE|OBJECTIVES|OBJECTIVE|RESULTS|Material|Methods|BACKGROUND </w:t>
      </w:r>
      <w:proofErr w:type="spellStart"/>
      <w:r w:rsidRPr="009315FD">
        <w:t>AIMS|CONCLUSION|Introduction|Background|Background</w:t>
      </w:r>
      <w:proofErr w:type="spellEnd"/>
      <w:r w:rsidRPr="009315FD">
        <w:t xml:space="preserve"> and|Purpose|Objectives|Objective|Results|Material|Methods|Background </w:t>
      </w:r>
      <w:proofErr w:type="spellStart"/>
      <w:r w:rsidRPr="009315FD">
        <w:t>aims|Conclusion</w:t>
      </w:r>
      <w:proofErr w:type="spellEnd"/>
      <w:r w:rsidRPr="009315FD">
        <w:t>", replacement = "")</w:t>
      </w:r>
    </w:p>
    <w:p w:rsidR="00C617C7" w:rsidRPr="009315FD" w:rsidRDefault="00C617C7" w:rsidP="00C617C7">
      <w:pPr>
        <w:spacing w:after="0" w:line="240" w:lineRule="auto"/>
      </w:pPr>
    </w:p>
    <w:p w:rsidR="00C617C7" w:rsidRPr="009315FD" w:rsidRDefault="00C617C7" w:rsidP="00C617C7">
      <w:pPr>
        <w:spacing w:after="0" w:line="240" w:lineRule="auto"/>
        <w:rPr>
          <w:i/>
        </w:rPr>
      </w:pPr>
      <w:proofErr w:type="gramStart"/>
      <w:r w:rsidRPr="009315FD">
        <w:rPr>
          <w:i/>
        </w:rPr>
        <w:lastRenderedPageBreak/>
        <w:t># 3.</w:t>
      </w:r>
      <w:proofErr w:type="gramEnd"/>
      <w:r w:rsidRPr="009315FD">
        <w:rPr>
          <w:i/>
        </w:rPr>
        <w:t xml:space="preserve"> Remove most prominent licensing information</w:t>
      </w:r>
    </w:p>
    <w:p w:rsidR="00C617C7" w:rsidRPr="009315FD" w:rsidRDefault="00C617C7" w:rsidP="00C617C7">
      <w:pPr>
        <w:spacing w:after="0" w:line="240" w:lineRule="auto"/>
        <w:rPr>
          <w:i/>
        </w:rPr>
      </w:pPr>
    </w:p>
    <w:p w:rsidR="00C617C7" w:rsidRPr="009315FD" w:rsidRDefault="00C617C7" w:rsidP="00C617C7">
      <w:pPr>
        <w:spacing w:after="0" w:line="240" w:lineRule="auto"/>
      </w:pPr>
      <w:proofErr w:type="spellStart"/>
      <w:r w:rsidRPr="009315FD">
        <w:t>Abstract_cleaned</w:t>
      </w:r>
      <w:proofErr w:type="spellEnd"/>
      <w:r w:rsidRPr="009315FD">
        <w:t xml:space="preserve"> &lt;- </w:t>
      </w:r>
      <w:proofErr w:type="spellStart"/>
      <w:r w:rsidRPr="009315FD">
        <w:t>sapply</w:t>
      </w:r>
      <w:proofErr w:type="spellEnd"/>
      <w:r w:rsidRPr="009315FD">
        <w:t>(</w:t>
      </w:r>
      <w:proofErr w:type="spellStart"/>
      <w:r w:rsidRPr="009315FD">
        <w:t>Abstract_cleaned</w:t>
      </w:r>
      <w:proofErr w:type="spellEnd"/>
      <w:r w:rsidRPr="009315FD">
        <w:t xml:space="preserve">, </w:t>
      </w:r>
      <w:proofErr w:type="spellStart"/>
      <w:r w:rsidRPr="009315FD">
        <w:t>gsub</w:t>
      </w:r>
      <w:proofErr w:type="spellEnd"/>
      <w:r w:rsidRPr="009315FD">
        <w:t xml:space="preserve">, pattern = "This is an open access article distributed under the terms of the Creative Commons Attribution License, which permits unrestricted use, distribution, and reproduction in any medium, provided the original author and source are </w:t>
      </w:r>
      <w:proofErr w:type="spellStart"/>
      <w:r w:rsidRPr="009315FD">
        <w:t>credited.|licensee</w:t>
      </w:r>
      <w:proofErr w:type="spellEnd"/>
      <w:r w:rsidRPr="009315FD">
        <w:t xml:space="preserve"> MDPI, Basel, </w:t>
      </w:r>
      <w:proofErr w:type="spellStart"/>
      <w:r w:rsidRPr="009315FD">
        <w:t>Switzerland.|Licensee</w:t>
      </w:r>
      <w:proofErr w:type="spellEnd"/>
      <w:r w:rsidRPr="009315FD">
        <w:t xml:space="preserve"> MDPI, Basel, </w:t>
      </w:r>
      <w:proofErr w:type="spellStart"/>
      <w:r w:rsidRPr="009315FD">
        <w:t>Switzerland.|licensee</w:t>
      </w:r>
      <w:proofErr w:type="spellEnd"/>
      <w:r w:rsidRPr="009315FD">
        <w:t xml:space="preserve"> BioMed </w:t>
      </w:r>
      <w:proofErr w:type="spellStart"/>
      <w:r w:rsidRPr="009315FD">
        <w:t>Central.|Licensee</w:t>
      </w:r>
      <w:proofErr w:type="spellEnd"/>
      <w:r w:rsidRPr="009315FD">
        <w:t xml:space="preserve"> BioMed Central.|     Licensee: AOSIS </w:t>
      </w:r>
      <w:proofErr w:type="spellStart"/>
      <w:r w:rsidRPr="009315FD">
        <w:t>OpenJournals</w:t>
      </w:r>
      <w:proofErr w:type="spellEnd"/>
      <w:r w:rsidRPr="009315FD">
        <w:t xml:space="preserve">.|licensee: AOSIS </w:t>
      </w:r>
      <w:proofErr w:type="spellStart"/>
      <w:r w:rsidRPr="009315FD">
        <w:t>OpenJournals</w:t>
      </w:r>
      <w:proofErr w:type="spellEnd"/>
      <w:r w:rsidRPr="009315FD">
        <w:t xml:space="preserve">.|licensee </w:t>
      </w:r>
      <w:proofErr w:type="spellStart"/>
      <w:r w:rsidRPr="009315FD">
        <w:t>Springer.|Licensee</w:t>
      </w:r>
      <w:proofErr w:type="spellEnd"/>
      <w:r w:rsidRPr="009315FD">
        <w:t xml:space="preserve"> </w:t>
      </w:r>
      <w:proofErr w:type="spellStart"/>
      <w:r w:rsidRPr="009315FD">
        <w:t>Springer.|licensee</w:t>
      </w:r>
      <w:proofErr w:type="spellEnd"/>
      <w:r w:rsidRPr="009315FD">
        <w:t xml:space="preserve"> Chemistry Central </w:t>
      </w:r>
      <w:proofErr w:type="spellStart"/>
      <w:r w:rsidRPr="009315FD">
        <w:t>Ltd.|Licensee</w:t>
      </w:r>
      <w:proofErr w:type="spellEnd"/>
      <w:r w:rsidRPr="009315FD">
        <w:t xml:space="preserve"> Chemistry Central </w:t>
      </w:r>
      <w:proofErr w:type="spellStart"/>
      <w:r w:rsidRPr="009315FD">
        <w:t>Ltd.|Elsevier</w:t>
      </w:r>
      <w:proofErr w:type="spellEnd"/>
      <w:r w:rsidRPr="009315FD">
        <w:t>",  replacement = "")</w:t>
      </w:r>
    </w:p>
    <w:p w:rsidR="00C617C7" w:rsidRPr="009315FD" w:rsidRDefault="00C617C7" w:rsidP="00C617C7">
      <w:pPr>
        <w:spacing w:after="0" w:line="240" w:lineRule="auto"/>
      </w:pPr>
    </w:p>
    <w:p w:rsidR="00C617C7" w:rsidRPr="009315FD" w:rsidRDefault="00C617C7" w:rsidP="00C617C7">
      <w:pPr>
        <w:spacing w:after="0" w:line="240" w:lineRule="auto"/>
        <w:rPr>
          <w:i/>
        </w:rPr>
      </w:pPr>
      <w:proofErr w:type="gramStart"/>
      <w:r w:rsidRPr="009315FD">
        <w:rPr>
          <w:i/>
        </w:rPr>
        <w:t># 4.</w:t>
      </w:r>
      <w:proofErr w:type="gramEnd"/>
      <w:r w:rsidRPr="009315FD">
        <w:rPr>
          <w:i/>
        </w:rPr>
        <w:t xml:space="preserve"> Remove words from abstract that are too common in this list of records: e.g. study, studies, studied, water etc.</w:t>
      </w:r>
    </w:p>
    <w:p w:rsidR="00C617C7" w:rsidRPr="009315FD" w:rsidRDefault="00C617C7" w:rsidP="00C617C7">
      <w:pPr>
        <w:spacing w:after="0" w:line="240" w:lineRule="auto"/>
      </w:pPr>
    </w:p>
    <w:p w:rsidR="00C617C7" w:rsidRPr="009315FD" w:rsidRDefault="00C617C7" w:rsidP="00C617C7">
      <w:pPr>
        <w:spacing w:after="0" w:line="240" w:lineRule="auto"/>
      </w:pPr>
      <w:proofErr w:type="spellStart"/>
      <w:r w:rsidRPr="009315FD">
        <w:t>Abstract_cleaned</w:t>
      </w:r>
      <w:proofErr w:type="spellEnd"/>
      <w:r w:rsidRPr="009315FD">
        <w:t xml:space="preserve">&lt;- </w:t>
      </w:r>
      <w:proofErr w:type="spellStart"/>
      <w:proofErr w:type="gramStart"/>
      <w:r w:rsidRPr="009315FD">
        <w:t>sapply</w:t>
      </w:r>
      <w:proofErr w:type="spellEnd"/>
      <w:r w:rsidRPr="009315FD">
        <w:t>(</w:t>
      </w:r>
      <w:proofErr w:type="spellStart"/>
      <w:proofErr w:type="gramEnd"/>
      <w:r w:rsidRPr="009315FD">
        <w:t>Abstract_cleaned</w:t>
      </w:r>
      <w:proofErr w:type="spellEnd"/>
      <w:r w:rsidRPr="009315FD">
        <w:t xml:space="preserve">, </w:t>
      </w:r>
      <w:proofErr w:type="spellStart"/>
      <w:r w:rsidRPr="009315FD">
        <w:t>gsub</w:t>
      </w:r>
      <w:proofErr w:type="spellEnd"/>
      <w:r w:rsidRPr="009315FD">
        <w:t>, pattern = "</w:t>
      </w:r>
      <w:proofErr w:type="spellStart"/>
      <w:r w:rsidRPr="009315FD">
        <w:t>water|Water</w:t>
      </w:r>
      <w:proofErr w:type="spellEnd"/>
      <w:r w:rsidRPr="009315FD">
        <w:t xml:space="preserve"> |</w:t>
      </w:r>
      <w:proofErr w:type="spellStart"/>
      <w:r w:rsidRPr="009315FD">
        <w:t>study|studies|studied|species|region|stable</w:t>
      </w:r>
      <w:proofErr w:type="spellEnd"/>
      <w:r w:rsidRPr="009315FD">
        <w:t>", replacement = "")</w:t>
      </w:r>
    </w:p>
    <w:p w:rsidR="00C617C7" w:rsidRPr="009315FD" w:rsidRDefault="00C617C7" w:rsidP="00C617C7">
      <w:pPr>
        <w:spacing w:after="0" w:line="240" w:lineRule="auto"/>
      </w:pPr>
    </w:p>
    <w:p w:rsidR="00C617C7" w:rsidRPr="009315FD" w:rsidRDefault="00C617C7" w:rsidP="00C617C7">
      <w:pPr>
        <w:spacing w:after="0" w:line="240" w:lineRule="auto"/>
        <w:rPr>
          <w:i/>
        </w:rPr>
      </w:pPr>
      <w:r w:rsidRPr="009315FD">
        <w:rPr>
          <w:i/>
        </w:rPr>
        <w:t xml:space="preserve"># </w:t>
      </w:r>
      <w:proofErr w:type="gramStart"/>
      <w:r w:rsidRPr="009315FD">
        <w:rPr>
          <w:i/>
        </w:rPr>
        <w:t>Put</w:t>
      </w:r>
      <w:proofErr w:type="gramEnd"/>
      <w:r w:rsidRPr="009315FD">
        <w:rPr>
          <w:i/>
        </w:rPr>
        <w:t xml:space="preserve"> the </w:t>
      </w:r>
      <w:proofErr w:type="spellStart"/>
      <w:r w:rsidRPr="009315FD">
        <w:rPr>
          <w:i/>
        </w:rPr>
        <w:t>abstract_cleaned</w:t>
      </w:r>
      <w:proofErr w:type="spellEnd"/>
      <w:r w:rsidRPr="009315FD">
        <w:rPr>
          <w:i/>
        </w:rPr>
        <w:t xml:space="preserve"> list in Scopus_output1_cleaned</w:t>
      </w:r>
    </w:p>
    <w:p w:rsidR="00C617C7" w:rsidRPr="009315FD" w:rsidRDefault="00C617C7" w:rsidP="00C617C7">
      <w:pPr>
        <w:spacing w:after="0" w:line="240" w:lineRule="auto"/>
        <w:rPr>
          <w:i/>
        </w:rPr>
      </w:pPr>
    </w:p>
    <w:p w:rsidR="00C617C7" w:rsidRPr="009315FD" w:rsidRDefault="00C617C7" w:rsidP="00C617C7">
      <w:pPr>
        <w:spacing w:after="0" w:line="240" w:lineRule="auto"/>
      </w:pPr>
      <w:r w:rsidRPr="009315FD">
        <w:t>calibration_1_cleaned &lt;- calibration_1</w:t>
      </w:r>
    </w:p>
    <w:p w:rsidR="00C617C7" w:rsidRPr="009315FD" w:rsidRDefault="00C617C7" w:rsidP="00C617C7">
      <w:pPr>
        <w:spacing w:after="0" w:line="240" w:lineRule="auto"/>
      </w:pPr>
      <w:r w:rsidRPr="009315FD">
        <w:t xml:space="preserve">calibration_1_cleaned &lt;- </w:t>
      </w:r>
      <w:proofErr w:type="gramStart"/>
      <w:r w:rsidRPr="009315FD">
        <w:t>within(</w:t>
      </w:r>
      <w:proofErr w:type="gramEnd"/>
      <w:r w:rsidRPr="009315FD">
        <w:t>calibration_1_cleaned, {</w:t>
      </w:r>
    </w:p>
    <w:p w:rsidR="00C617C7" w:rsidRPr="009315FD" w:rsidRDefault="00C617C7" w:rsidP="00C617C7">
      <w:pPr>
        <w:spacing w:after="0" w:line="240" w:lineRule="auto"/>
      </w:pPr>
      <w:r w:rsidRPr="009315FD">
        <w:t xml:space="preserve">  </w:t>
      </w:r>
      <w:proofErr w:type="spellStart"/>
      <w:proofErr w:type="gramStart"/>
      <w:r w:rsidRPr="009315FD">
        <w:t>rm</w:t>
      </w:r>
      <w:proofErr w:type="spellEnd"/>
      <w:r w:rsidRPr="009315FD">
        <w:t>(</w:t>
      </w:r>
      <w:proofErr w:type="gramEnd"/>
      <w:r w:rsidRPr="009315FD">
        <w:t>Abstract)</w:t>
      </w:r>
    </w:p>
    <w:p w:rsidR="00C617C7" w:rsidRPr="009315FD" w:rsidRDefault="00C617C7" w:rsidP="00C617C7">
      <w:pPr>
        <w:spacing w:after="0" w:line="240" w:lineRule="auto"/>
      </w:pPr>
      <w:r w:rsidRPr="009315FD">
        <w:t xml:space="preserve">  Abstract &lt;- </w:t>
      </w:r>
      <w:proofErr w:type="spellStart"/>
      <w:r w:rsidRPr="009315FD">
        <w:t>Abstract_cleaned</w:t>
      </w:r>
      <w:proofErr w:type="spellEnd"/>
    </w:p>
    <w:p w:rsidR="00C617C7" w:rsidRPr="009315FD" w:rsidRDefault="00C617C7" w:rsidP="00C617C7">
      <w:pPr>
        <w:spacing w:after="0" w:line="240" w:lineRule="auto"/>
      </w:pPr>
      <w:r w:rsidRPr="009315FD">
        <w:t>})</w:t>
      </w:r>
    </w:p>
    <w:p w:rsidR="00C617C7" w:rsidRPr="009315FD" w:rsidRDefault="00C617C7" w:rsidP="00C617C7">
      <w:pPr>
        <w:spacing w:after="0" w:line="240" w:lineRule="auto"/>
      </w:pPr>
    </w:p>
    <w:p w:rsidR="00C617C7" w:rsidRPr="009315FD" w:rsidRDefault="00C617C7" w:rsidP="00C617C7">
      <w:pPr>
        <w:spacing w:after="0" w:line="240" w:lineRule="auto"/>
        <w:rPr>
          <w:i/>
        </w:rPr>
      </w:pPr>
      <w:r w:rsidRPr="009315FD">
        <w:rPr>
          <w:i/>
        </w:rPr>
        <w:t xml:space="preserve"># </w:t>
      </w:r>
      <w:proofErr w:type="gramStart"/>
      <w:r w:rsidRPr="009315FD">
        <w:rPr>
          <w:i/>
        </w:rPr>
        <w:t>Create</w:t>
      </w:r>
      <w:proofErr w:type="gramEnd"/>
      <w:r w:rsidRPr="009315FD">
        <w:rPr>
          <w:i/>
        </w:rPr>
        <w:t xml:space="preserve"> </w:t>
      </w:r>
      <w:proofErr w:type="spellStart"/>
      <w:r w:rsidRPr="009315FD">
        <w:rPr>
          <w:i/>
        </w:rPr>
        <w:t>tidycorpus</w:t>
      </w:r>
      <w:proofErr w:type="spellEnd"/>
      <w:r w:rsidRPr="009315FD">
        <w:rPr>
          <w:i/>
        </w:rPr>
        <w:t xml:space="preserve"> and save</w:t>
      </w:r>
    </w:p>
    <w:p w:rsidR="00C617C7" w:rsidRPr="009315FD" w:rsidRDefault="00C617C7" w:rsidP="00C617C7">
      <w:pPr>
        <w:spacing w:after="0" w:line="240" w:lineRule="auto"/>
        <w:rPr>
          <w:i/>
        </w:rPr>
      </w:pPr>
    </w:p>
    <w:p w:rsidR="00C617C7" w:rsidRPr="009315FD" w:rsidRDefault="00C617C7" w:rsidP="00C617C7">
      <w:pPr>
        <w:spacing w:after="0" w:line="240" w:lineRule="auto"/>
      </w:pPr>
      <w:r w:rsidRPr="009315FD">
        <w:t xml:space="preserve">tidy_corpus1 &lt;- </w:t>
      </w:r>
      <w:proofErr w:type="spellStart"/>
      <w:proofErr w:type="gramStart"/>
      <w:r w:rsidRPr="009315FD">
        <w:t>tidyCorpus</w:t>
      </w:r>
      <w:proofErr w:type="spellEnd"/>
      <w:r w:rsidRPr="009315FD">
        <w:t>(</w:t>
      </w:r>
      <w:proofErr w:type="gramEnd"/>
      <w:r w:rsidRPr="009315FD">
        <w:t>corpus = calibration_1_cleaned)</w:t>
      </w:r>
    </w:p>
    <w:p w:rsidR="00C617C7" w:rsidRPr="009315FD" w:rsidRDefault="00C617C7" w:rsidP="00C617C7">
      <w:pPr>
        <w:spacing w:after="0" w:line="240" w:lineRule="auto"/>
      </w:pPr>
    </w:p>
    <w:p w:rsidR="00C617C7" w:rsidRPr="009315FD" w:rsidRDefault="00C617C7" w:rsidP="00C617C7">
      <w:pPr>
        <w:spacing w:after="0" w:line="240" w:lineRule="auto"/>
        <w:rPr>
          <w:i/>
        </w:rPr>
      </w:pPr>
      <w:r w:rsidRPr="009315FD">
        <w:rPr>
          <w:i/>
        </w:rPr>
        <w:t xml:space="preserve"># Step 3: Performing a dimensionality reduction using t-SNE on tidy_corpus1 </w:t>
      </w:r>
    </w:p>
    <w:p w:rsidR="00C617C7" w:rsidRPr="009315FD" w:rsidRDefault="00C617C7" w:rsidP="00C617C7">
      <w:pPr>
        <w:spacing w:after="0" w:line="240" w:lineRule="auto"/>
        <w:rPr>
          <w:i/>
        </w:rPr>
      </w:pPr>
    </w:p>
    <w:p w:rsidR="00C617C7" w:rsidRPr="009315FD" w:rsidRDefault="00C617C7" w:rsidP="00C617C7">
      <w:pPr>
        <w:spacing w:after="0" w:line="240" w:lineRule="auto"/>
      </w:pPr>
      <w:proofErr w:type="spellStart"/>
      <w:proofErr w:type="gramStart"/>
      <w:r w:rsidRPr="009315FD">
        <w:t>tsneObj</w:t>
      </w:r>
      <w:proofErr w:type="spellEnd"/>
      <w:proofErr w:type="gramEnd"/>
      <w:r w:rsidRPr="009315FD">
        <w:t xml:space="preserve"> &lt;- </w:t>
      </w:r>
      <w:proofErr w:type="spellStart"/>
      <w:r w:rsidRPr="009315FD">
        <w:t>runTSNE</w:t>
      </w:r>
      <w:proofErr w:type="spellEnd"/>
      <w:r w:rsidRPr="009315FD">
        <w:t xml:space="preserve">(tidy_corpus1, </w:t>
      </w:r>
      <w:proofErr w:type="spellStart"/>
      <w:r w:rsidRPr="009315FD">
        <w:t>check_duplicates</w:t>
      </w:r>
      <w:proofErr w:type="spellEnd"/>
      <w:r w:rsidRPr="009315FD">
        <w:t xml:space="preserve">=FALSE) </w:t>
      </w:r>
    </w:p>
    <w:p w:rsidR="00C617C7" w:rsidRPr="009315FD" w:rsidRDefault="00C617C7" w:rsidP="00C617C7">
      <w:pPr>
        <w:spacing w:after="0" w:line="240" w:lineRule="auto"/>
      </w:pPr>
    </w:p>
    <w:p w:rsidR="00C617C7" w:rsidRPr="009315FD" w:rsidRDefault="00C617C7" w:rsidP="00C617C7">
      <w:pPr>
        <w:spacing w:after="0" w:line="240" w:lineRule="auto"/>
        <w:rPr>
          <w:i/>
        </w:rPr>
      </w:pPr>
      <w:r w:rsidRPr="009315FD">
        <w:rPr>
          <w:i/>
        </w:rPr>
        <w:t xml:space="preserve"># </w:t>
      </w:r>
      <w:proofErr w:type="gramStart"/>
      <w:r w:rsidRPr="009315FD">
        <w:rPr>
          <w:i/>
        </w:rPr>
        <w:t>Add</w:t>
      </w:r>
      <w:proofErr w:type="gramEnd"/>
      <w:r w:rsidRPr="009315FD">
        <w:rPr>
          <w:i/>
        </w:rPr>
        <w:t xml:space="preserve"> t-SNE coordinates to tidy_corpus1 object</w:t>
      </w:r>
    </w:p>
    <w:p w:rsidR="00C617C7" w:rsidRPr="009315FD" w:rsidRDefault="00C617C7" w:rsidP="00C617C7">
      <w:pPr>
        <w:spacing w:after="0" w:line="240" w:lineRule="auto"/>
        <w:rPr>
          <w:i/>
        </w:rPr>
      </w:pPr>
    </w:p>
    <w:p w:rsidR="00C617C7" w:rsidRPr="009315FD" w:rsidRDefault="00C617C7" w:rsidP="00C617C7">
      <w:pPr>
        <w:spacing w:after="0" w:line="240" w:lineRule="auto"/>
      </w:pPr>
      <w:r w:rsidRPr="009315FD">
        <w:t xml:space="preserve">calibration_1_cleaned &lt;- </w:t>
      </w:r>
      <w:proofErr w:type="spellStart"/>
      <w:r w:rsidRPr="009315FD">
        <w:t>inner_</w:t>
      </w:r>
      <w:proofErr w:type="gramStart"/>
      <w:r w:rsidRPr="009315FD">
        <w:t>join</w:t>
      </w:r>
      <w:proofErr w:type="spellEnd"/>
      <w:r w:rsidRPr="009315FD">
        <w:t>(</w:t>
      </w:r>
      <w:proofErr w:type="gramEnd"/>
      <w:r w:rsidRPr="009315FD">
        <w:t>calibration_1_cleaned,tsneObj$Y,by="PMID")</w:t>
      </w:r>
    </w:p>
    <w:p w:rsidR="00C617C7" w:rsidRPr="009315FD" w:rsidRDefault="00C617C7" w:rsidP="00C617C7">
      <w:pPr>
        <w:spacing w:after="0" w:line="240" w:lineRule="auto"/>
      </w:pPr>
    </w:p>
    <w:p w:rsidR="00C617C7" w:rsidRPr="009315FD" w:rsidRDefault="00C617C7" w:rsidP="00C617C7">
      <w:pPr>
        <w:spacing w:after="0" w:line="240" w:lineRule="auto"/>
        <w:rPr>
          <w:i/>
        </w:rPr>
      </w:pPr>
      <w:r w:rsidRPr="009315FD">
        <w:rPr>
          <w:i/>
        </w:rPr>
        <w:t># Plot the t-SNE results</w:t>
      </w:r>
    </w:p>
    <w:p w:rsidR="00C617C7" w:rsidRPr="009315FD" w:rsidRDefault="00C617C7" w:rsidP="00C617C7">
      <w:pPr>
        <w:spacing w:after="0" w:line="240" w:lineRule="auto"/>
        <w:rPr>
          <w:i/>
        </w:rPr>
      </w:pPr>
    </w:p>
    <w:p w:rsidR="00C617C7" w:rsidRPr="009315FD" w:rsidRDefault="00C617C7" w:rsidP="00C617C7">
      <w:pPr>
        <w:spacing w:after="0" w:line="240" w:lineRule="auto"/>
      </w:pPr>
      <w:proofErr w:type="spellStart"/>
      <w:proofErr w:type="gramStart"/>
      <w:r w:rsidRPr="009315FD">
        <w:t>ggplot</w:t>
      </w:r>
      <w:proofErr w:type="spellEnd"/>
      <w:r w:rsidRPr="009315FD">
        <w:t>(</w:t>
      </w:r>
      <w:proofErr w:type="gramEnd"/>
      <w:r w:rsidRPr="009315FD">
        <w:t>calibration_1_cleaned,aes(x=tsneComp1,y=tsneComp2))+</w:t>
      </w:r>
    </w:p>
    <w:p w:rsidR="00C617C7" w:rsidRPr="009315FD" w:rsidRDefault="00C617C7" w:rsidP="00C617C7">
      <w:pPr>
        <w:spacing w:after="0" w:line="240" w:lineRule="auto"/>
      </w:pPr>
      <w:r w:rsidRPr="009315FD">
        <w:t xml:space="preserve">  </w:t>
      </w:r>
      <w:proofErr w:type="spellStart"/>
      <w:r w:rsidRPr="009315FD">
        <w:t>geom_</w:t>
      </w:r>
      <w:proofErr w:type="gramStart"/>
      <w:r w:rsidRPr="009315FD">
        <w:t>point</w:t>
      </w:r>
      <w:proofErr w:type="spellEnd"/>
      <w:r w:rsidRPr="009315FD">
        <w:t>(</w:t>
      </w:r>
      <w:proofErr w:type="gramEnd"/>
      <w:r w:rsidRPr="009315FD">
        <w:t>alpha=0.2)+</w:t>
      </w:r>
    </w:p>
    <w:p w:rsidR="00C617C7" w:rsidRPr="009315FD" w:rsidRDefault="00C617C7" w:rsidP="00C617C7">
      <w:pPr>
        <w:spacing w:after="0" w:line="240" w:lineRule="auto"/>
      </w:pPr>
      <w:r w:rsidRPr="009315FD">
        <w:t xml:space="preserve">  </w:t>
      </w:r>
      <w:proofErr w:type="spellStart"/>
      <w:r w:rsidRPr="009315FD">
        <w:t>theme_</w:t>
      </w:r>
      <w:proofErr w:type="gramStart"/>
      <w:r w:rsidRPr="009315FD">
        <w:t>bw</w:t>
      </w:r>
      <w:proofErr w:type="spellEnd"/>
      <w:r w:rsidRPr="009315FD">
        <w:t>()</w:t>
      </w:r>
      <w:proofErr w:type="gramEnd"/>
    </w:p>
    <w:p w:rsidR="00C617C7" w:rsidRPr="009315FD" w:rsidRDefault="00C617C7" w:rsidP="00C617C7">
      <w:pPr>
        <w:spacing w:after="0" w:line="240" w:lineRule="auto"/>
      </w:pPr>
    </w:p>
    <w:p w:rsidR="00C617C7" w:rsidRPr="009315FD" w:rsidRDefault="00C617C7" w:rsidP="00C617C7">
      <w:pPr>
        <w:spacing w:after="0" w:line="240" w:lineRule="auto"/>
      </w:pPr>
      <w:r w:rsidRPr="009315FD">
        <w:rPr>
          <w:i/>
        </w:rPr>
        <w:t># Step 4</w:t>
      </w:r>
      <w:proofErr w:type="gramStart"/>
      <w:r w:rsidRPr="009315FD">
        <w:rPr>
          <w:i/>
        </w:rPr>
        <w:t>:Perform</w:t>
      </w:r>
      <w:proofErr w:type="gramEnd"/>
      <w:r w:rsidRPr="009315FD">
        <w:rPr>
          <w:i/>
        </w:rPr>
        <w:t xml:space="preserve"> an unsupervised clustering using </w:t>
      </w:r>
      <w:proofErr w:type="spellStart"/>
      <w:r w:rsidRPr="009315FD">
        <w:rPr>
          <w:i/>
        </w:rPr>
        <w:t>hdbscan</w:t>
      </w:r>
      <w:proofErr w:type="spellEnd"/>
      <w:r w:rsidRPr="009315FD">
        <w:rPr>
          <w:i/>
        </w:rPr>
        <w:t xml:space="preserve"> </w:t>
      </w:r>
    </w:p>
    <w:p w:rsidR="00C617C7" w:rsidRPr="009315FD" w:rsidRDefault="00C617C7" w:rsidP="00C617C7">
      <w:pPr>
        <w:tabs>
          <w:tab w:val="left" w:pos="7020"/>
        </w:tabs>
        <w:spacing w:after="0" w:line="240" w:lineRule="auto"/>
        <w:rPr>
          <w:i/>
        </w:rPr>
      </w:pPr>
      <w:r w:rsidRPr="009315FD">
        <w:rPr>
          <w:i/>
        </w:rPr>
        <w:t># Run HDBSCAN and select the optimal cluster parameters automatically</w:t>
      </w:r>
    </w:p>
    <w:p w:rsidR="00C617C7" w:rsidRPr="009315FD" w:rsidRDefault="00C617C7" w:rsidP="00C617C7">
      <w:pPr>
        <w:tabs>
          <w:tab w:val="left" w:pos="7020"/>
        </w:tabs>
        <w:spacing w:after="0" w:line="240" w:lineRule="auto"/>
        <w:rPr>
          <w:i/>
        </w:rPr>
      </w:pPr>
    </w:p>
    <w:p w:rsidR="00C617C7" w:rsidRPr="009315FD" w:rsidRDefault="00C617C7" w:rsidP="00C617C7">
      <w:pPr>
        <w:spacing w:after="0" w:line="240" w:lineRule="auto"/>
      </w:pPr>
      <w:proofErr w:type="spellStart"/>
      <w:proofErr w:type="gramStart"/>
      <w:r w:rsidRPr="009315FD">
        <w:t>optClusters</w:t>
      </w:r>
      <w:proofErr w:type="spellEnd"/>
      <w:proofErr w:type="gramEnd"/>
      <w:r w:rsidRPr="009315FD">
        <w:t xml:space="preserve"> &lt;- </w:t>
      </w:r>
      <w:proofErr w:type="spellStart"/>
      <w:r w:rsidRPr="009315FD">
        <w:t>optimalParam</w:t>
      </w:r>
      <w:proofErr w:type="spellEnd"/>
      <w:r w:rsidRPr="009315FD">
        <w:t>(calibration_1_cleaned) # explained @ https://rdrr.io/github/amcrisan/Adjutant/man/optimalParam.html</w:t>
      </w:r>
    </w:p>
    <w:p w:rsidR="00C617C7" w:rsidRPr="009315FD" w:rsidRDefault="00C617C7" w:rsidP="00C617C7">
      <w:pPr>
        <w:spacing w:after="0" w:line="240" w:lineRule="auto"/>
      </w:pPr>
      <w:proofErr w:type="spellStart"/>
      <w:proofErr w:type="gramStart"/>
      <w:r w:rsidRPr="009315FD">
        <w:lastRenderedPageBreak/>
        <w:t>optClusters</w:t>
      </w:r>
      <w:proofErr w:type="spellEnd"/>
      <w:proofErr w:type="gramEnd"/>
      <w:r w:rsidRPr="009315FD">
        <w:t xml:space="preserve"> &lt;- </w:t>
      </w:r>
      <w:proofErr w:type="spellStart"/>
      <w:r w:rsidRPr="009315FD">
        <w:t>as.data.frame</w:t>
      </w:r>
      <w:proofErr w:type="spellEnd"/>
      <w:r w:rsidRPr="009315FD">
        <w:t>(</w:t>
      </w:r>
      <w:proofErr w:type="spellStart"/>
      <w:r w:rsidRPr="009315FD">
        <w:t>optClusters</w:t>
      </w:r>
      <w:proofErr w:type="spellEnd"/>
      <w:r w:rsidRPr="009315FD">
        <w:t>["</w:t>
      </w:r>
      <w:proofErr w:type="spellStart"/>
      <w:r w:rsidRPr="009315FD">
        <w:t>retItems</w:t>
      </w:r>
      <w:proofErr w:type="spellEnd"/>
      <w:r w:rsidRPr="009315FD">
        <w:t xml:space="preserve">"]) # Need to adjust label, for some reason </w:t>
      </w:r>
    </w:p>
    <w:p w:rsidR="00C617C7" w:rsidRPr="009315FD" w:rsidRDefault="00C617C7" w:rsidP="00C617C7">
      <w:pPr>
        <w:spacing w:after="0" w:line="240" w:lineRule="auto"/>
      </w:pPr>
      <w:proofErr w:type="spellStart"/>
      <w:proofErr w:type="gramStart"/>
      <w:r w:rsidRPr="009315FD">
        <w:t>optClusters</w:t>
      </w:r>
      <w:proofErr w:type="spellEnd"/>
      <w:proofErr w:type="gramEnd"/>
      <w:r w:rsidRPr="009315FD">
        <w:t xml:space="preserve"> &lt;- within(</w:t>
      </w:r>
      <w:proofErr w:type="spellStart"/>
      <w:r w:rsidRPr="009315FD">
        <w:t>optClusters</w:t>
      </w:r>
      <w:proofErr w:type="spellEnd"/>
      <w:r w:rsidRPr="009315FD">
        <w:t>, {</w:t>
      </w:r>
    </w:p>
    <w:p w:rsidR="00C617C7" w:rsidRPr="009315FD" w:rsidRDefault="00C617C7" w:rsidP="00C617C7">
      <w:pPr>
        <w:spacing w:after="0" w:line="240" w:lineRule="auto"/>
      </w:pPr>
      <w:r w:rsidRPr="009315FD">
        <w:t xml:space="preserve">  PMID &lt;- </w:t>
      </w:r>
      <w:proofErr w:type="spellStart"/>
      <w:r w:rsidRPr="009315FD">
        <w:t>retItems.PMID</w:t>
      </w:r>
      <w:proofErr w:type="spellEnd"/>
    </w:p>
    <w:p w:rsidR="00C617C7" w:rsidRPr="009315FD" w:rsidRDefault="00C617C7" w:rsidP="00C617C7">
      <w:pPr>
        <w:spacing w:after="0" w:line="240" w:lineRule="auto"/>
      </w:pPr>
      <w:r w:rsidRPr="009315FD">
        <w:t>})</w:t>
      </w:r>
    </w:p>
    <w:p w:rsidR="00C617C7" w:rsidRPr="009315FD" w:rsidRDefault="00C617C7" w:rsidP="00C617C7">
      <w:pPr>
        <w:spacing w:after="0" w:line="240" w:lineRule="auto"/>
      </w:pPr>
    </w:p>
    <w:p w:rsidR="00C617C7" w:rsidRPr="009315FD" w:rsidRDefault="00C617C7" w:rsidP="00C617C7">
      <w:pPr>
        <w:spacing w:after="0" w:line="240" w:lineRule="auto"/>
        <w:rPr>
          <w:i/>
        </w:rPr>
      </w:pPr>
      <w:r w:rsidRPr="009315FD">
        <w:rPr>
          <w:i/>
        </w:rPr>
        <w:t># Add the new cluster ID’s to the dataset</w:t>
      </w:r>
    </w:p>
    <w:p w:rsidR="00C617C7" w:rsidRPr="009315FD" w:rsidRDefault="00C617C7" w:rsidP="00C617C7">
      <w:pPr>
        <w:spacing w:after="0" w:line="240" w:lineRule="auto"/>
        <w:rPr>
          <w:i/>
        </w:rPr>
      </w:pPr>
    </w:p>
    <w:p w:rsidR="00C617C7" w:rsidRPr="009315FD" w:rsidRDefault="00C617C7" w:rsidP="00C617C7">
      <w:pPr>
        <w:spacing w:after="0" w:line="240" w:lineRule="auto"/>
      </w:pPr>
      <w:r w:rsidRPr="009315FD">
        <w:t xml:space="preserve">calibration_1_cleaned &lt;- </w:t>
      </w:r>
      <w:proofErr w:type="spellStart"/>
      <w:r w:rsidRPr="009315FD">
        <w:t>inner_</w:t>
      </w:r>
      <w:proofErr w:type="gramStart"/>
      <w:r w:rsidRPr="009315FD">
        <w:t>join</w:t>
      </w:r>
      <w:proofErr w:type="spellEnd"/>
      <w:r w:rsidRPr="009315FD">
        <w:t>(</w:t>
      </w:r>
      <w:proofErr w:type="gramEnd"/>
      <w:r w:rsidRPr="009315FD">
        <w:t xml:space="preserve">calibration_1_cleaned, </w:t>
      </w:r>
      <w:proofErr w:type="spellStart"/>
      <w:r w:rsidRPr="009315FD">
        <w:t>optClusters</w:t>
      </w:r>
      <w:proofErr w:type="spellEnd"/>
      <w:r w:rsidRPr="009315FD">
        <w:t>, by = "PMID") %&gt;%</w:t>
      </w:r>
    </w:p>
    <w:p w:rsidR="00C617C7" w:rsidRPr="009315FD" w:rsidRDefault="00C617C7" w:rsidP="00C617C7">
      <w:pPr>
        <w:spacing w:after="0" w:line="240" w:lineRule="auto"/>
      </w:pPr>
      <w:r w:rsidRPr="009315FD">
        <w:t xml:space="preserve">  </w:t>
      </w:r>
      <w:proofErr w:type="gramStart"/>
      <w:r w:rsidRPr="009315FD">
        <w:t>mutate(</w:t>
      </w:r>
      <w:proofErr w:type="spellStart"/>
      <w:proofErr w:type="gramEnd"/>
      <w:r w:rsidRPr="009315FD">
        <w:t>tsneClusterStatus</w:t>
      </w:r>
      <w:proofErr w:type="spellEnd"/>
      <w:r w:rsidRPr="009315FD">
        <w:t xml:space="preserve"> = </w:t>
      </w:r>
      <w:proofErr w:type="spellStart"/>
      <w:r w:rsidRPr="009315FD">
        <w:t>ifelse</w:t>
      </w:r>
      <w:proofErr w:type="spellEnd"/>
      <w:r w:rsidRPr="009315FD">
        <w:t>(</w:t>
      </w:r>
      <w:proofErr w:type="spellStart"/>
      <w:r w:rsidRPr="009315FD">
        <w:t>optClusters$retItems.tsneCluster</w:t>
      </w:r>
      <w:proofErr w:type="spellEnd"/>
      <w:r w:rsidRPr="009315FD">
        <w:t xml:space="preserve"> == 0, "not-</w:t>
      </w:r>
      <w:proofErr w:type="spellStart"/>
      <w:r w:rsidRPr="009315FD">
        <w:t>clustered","clustered</w:t>
      </w:r>
      <w:proofErr w:type="spellEnd"/>
      <w:r w:rsidRPr="009315FD">
        <w:t xml:space="preserve">")) </w:t>
      </w:r>
    </w:p>
    <w:p w:rsidR="00C617C7" w:rsidRPr="009315FD" w:rsidRDefault="00C617C7" w:rsidP="00C617C7">
      <w:pPr>
        <w:spacing w:after="0" w:line="240" w:lineRule="auto"/>
      </w:pPr>
    </w:p>
    <w:p w:rsidR="00C617C7" w:rsidRPr="009315FD" w:rsidRDefault="00C617C7" w:rsidP="00C617C7">
      <w:pPr>
        <w:spacing w:after="0" w:line="240" w:lineRule="auto"/>
        <w:rPr>
          <w:i/>
        </w:rPr>
      </w:pPr>
      <w:r w:rsidRPr="009315FD">
        <w:rPr>
          <w:i/>
        </w:rPr>
        <w:t># Plot the HDBSCAN clusters (no names yet)</w:t>
      </w:r>
    </w:p>
    <w:p w:rsidR="00C617C7" w:rsidRPr="009315FD" w:rsidRDefault="00C617C7" w:rsidP="00C617C7">
      <w:pPr>
        <w:spacing w:after="0" w:line="240" w:lineRule="auto"/>
        <w:rPr>
          <w:i/>
        </w:rPr>
      </w:pPr>
    </w:p>
    <w:p w:rsidR="00C617C7" w:rsidRPr="009315FD" w:rsidRDefault="00C617C7" w:rsidP="00C617C7">
      <w:pPr>
        <w:spacing w:after="0" w:line="240" w:lineRule="auto"/>
      </w:pPr>
      <w:proofErr w:type="spellStart"/>
      <w:proofErr w:type="gramStart"/>
      <w:r w:rsidRPr="009315FD">
        <w:t>clusterNames</w:t>
      </w:r>
      <w:proofErr w:type="spellEnd"/>
      <w:proofErr w:type="gramEnd"/>
      <w:r w:rsidRPr="009315FD">
        <w:t xml:space="preserve"> &lt;- calibration_1_cleaned %&gt;%</w:t>
      </w:r>
    </w:p>
    <w:p w:rsidR="00C617C7" w:rsidRPr="009315FD" w:rsidRDefault="00C617C7" w:rsidP="00C617C7">
      <w:pPr>
        <w:spacing w:after="0" w:line="240" w:lineRule="auto"/>
      </w:pPr>
      <w:r w:rsidRPr="009315FD">
        <w:t xml:space="preserve">  </w:t>
      </w:r>
      <w:proofErr w:type="spellStart"/>
      <w:r w:rsidRPr="009315FD">
        <w:t>dplyr</w:t>
      </w:r>
      <w:proofErr w:type="spellEnd"/>
      <w:r w:rsidRPr="009315FD">
        <w:t>::</w:t>
      </w:r>
      <w:proofErr w:type="spellStart"/>
      <w:r w:rsidRPr="009315FD">
        <w:t>group_</w:t>
      </w:r>
      <w:proofErr w:type="gramStart"/>
      <w:r w:rsidRPr="009315FD">
        <w:t>by</w:t>
      </w:r>
      <w:proofErr w:type="spellEnd"/>
      <w:r w:rsidRPr="009315FD">
        <w:t>(</w:t>
      </w:r>
      <w:proofErr w:type="spellStart"/>
      <w:proofErr w:type="gramEnd"/>
      <w:r w:rsidRPr="009315FD">
        <w:t>retItems.tsneCluster</w:t>
      </w:r>
      <w:proofErr w:type="spellEnd"/>
      <w:r w:rsidRPr="009315FD">
        <w:t>) %&gt;%</w:t>
      </w:r>
    </w:p>
    <w:p w:rsidR="00C617C7" w:rsidRPr="009315FD" w:rsidRDefault="00C617C7" w:rsidP="00C617C7">
      <w:pPr>
        <w:spacing w:after="0" w:line="240" w:lineRule="auto"/>
      </w:pPr>
      <w:r w:rsidRPr="009315FD">
        <w:t xml:space="preserve">  </w:t>
      </w:r>
      <w:proofErr w:type="spellStart"/>
      <w:r w:rsidRPr="009315FD">
        <w:t>dplyr</w:t>
      </w:r>
      <w:proofErr w:type="spellEnd"/>
      <w:r w:rsidRPr="009315FD">
        <w:t>::</w:t>
      </w:r>
      <w:proofErr w:type="gramStart"/>
      <w:r w:rsidRPr="009315FD">
        <w:t>summarise(</w:t>
      </w:r>
      <w:proofErr w:type="spellStart"/>
      <w:proofErr w:type="gramEnd"/>
      <w:r w:rsidRPr="009315FD">
        <w:t>medX</w:t>
      </w:r>
      <w:proofErr w:type="spellEnd"/>
      <w:r w:rsidRPr="009315FD">
        <w:t xml:space="preserve"> = median(tsneComp1),</w:t>
      </w:r>
    </w:p>
    <w:p w:rsidR="00C617C7" w:rsidRPr="009315FD" w:rsidRDefault="00C617C7" w:rsidP="00C617C7">
      <w:pPr>
        <w:spacing w:after="0" w:line="240" w:lineRule="auto"/>
      </w:pPr>
      <w:r w:rsidRPr="009315FD">
        <w:t xml:space="preserve">                   </w:t>
      </w:r>
      <w:proofErr w:type="spellStart"/>
      <w:proofErr w:type="gramStart"/>
      <w:r w:rsidRPr="009315FD">
        <w:t>medY</w:t>
      </w:r>
      <w:proofErr w:type="spellEnd"/>
      <w:proofErr w:type="gramEnd"/>
      <w:r w:rsidRPr="009315FD">
        <w:t xml:space="preserve"> = median(tsneComp2)) %&gt;%</w:t>
      </w:r>
    </w:p>
    <w:p w:rsidR="00C617C7" w:rsidRPr="009315FD" w:rsidRDefault="00C617C7" w:rsidP="00C617C7">
      <w:pPr>
        <w:spacing w:after="0" w:line="240" w:lineRule="auto"/>
      </w:pPr>
      <w:r w:rsidRPr="009315FD">
        <w:t xml:space="preserve">  </w:t>
      </w:r>
      <w:proofErr w:type="spellStart"/>
      <w:r w:rsidRPr="009315FD">
        <w:t>dplyr</w:t>
      </w:r>
      <w:proofErr w:type="spellEnd"/>
      <w:r w:rsidRPr="009315FD">
        <w:t>::</w:t>
      </w:r>
      <w:proofErr w:type="gramStart"/>
      <w:r w:rsidRPr="009315FD">
        <w:t>filter(</w:t>
      </w:r>
      <w:proofErr w:type="spellStart"/>
      <w:proofErr w:type="gramEnd"/>
      <w:r w:rsidRPr="009315FD">
        <w:t>retItems.tsneCluster</w:t>
      </w:r>
      <w:proofErr w:type="spellEnd"/>
      <w:r w:rsidRPr="009315FD">
        <w:t xml:space="preserve"> != 0)</w:t>
      </w:r>
    </w:p>
    <w:p w:rsidR="00C617C7" w:rsidRPr="009315FD" w:rsidRDefault="00C617C7" w:rsidP="00C617C7">
      <w:pPr>
        <w:spacing w:after="0" w:line="240" w:lineRule="auto"/>
      </w:pPr>
    </w:p>
    <w:p w:rsidR="00C617C7" w:rsidRPr="009315FD" w:rsidRDefault="00C617C7" w:rsidP="00C617C7">
      <w:pPr>
        <w:spacing w:after="0" w:line="240" w:lineRule="auto"/>
      </w:pPr>
      <w:proofErr w:type="spellStart"/>
      <w:proofErr w:type="gramStart"/>
      <w:r w:rsidRPr="009315FD">
        <w:t>ggplot</w:t>
      </w:r>
      <w:proofErr w:type="spellEnd"/>
      <w:r w:rsidRPr="009315FD">
        <w:t>(</w:t>
      </w:r>
      <w:proofErr w:type="gramEnd"/>
      <w:r w:rsidRPr="009315FD">
        <w:t xml:space="preserve">calibration_1_cleaned,aes(x=tsneComp1,y=tsneComp2,group= </w:t>
      </w:r>
      <w:proofErr w:type="spellStart"/>
      <w:r w:rsidRPr="009315FD">
        <w:t>retItems.tsneCluster</w:t>
      </w:r>
      <w:proofErr w:type="spellEnd"/>
      <w:r w:rsidRPr="009315FD">
        <w:t>))+</w:t>
      </w:r>
    </w:p>
    <w:p w:rsidR="00C617C7" w:rsidRPr="009315FD" w:rsidRDefault="00C617C7" w:rsidP="00C617C7">
      <w:pPr>
        <w:spacing w:after="0" w:line="240" w:lineRule="auto"/>
      </w:pPr>
      <w:r w:rsidRPr="009315FD">
        <w:t xml:space="preserve">  </w:t>
      </w:r>
      <w:proofErr w:type="spellStart"/>
      <w:r w:rsidRPr="009315FD">
        <w:t>geom_</w:t>
      </w:r>
      <w:proofErr w:type="gramStart"/>
      <w:r w:rsidRPr="009315FD">
        <w:t>point</w:t>
      </w:r>
      <w:proofErr w:type="spellEnd"/>
      <w:r w:rsidRPr="009315FD">
        <w:t>(</w:t>
      </w:r>
      <w:proofErr w:type="spellStart"/>
      <w:proofErr w:type="gramEnd"/>
      <w:r w:rsidRPr="009315FD">
        <w:t>aes</w:t>
      </w:r>
      <w:proofErr w:type="spellEnd"/>
      <w:r w:rsidRPr="009315FD">
        <w:t xml:space="preserve">(colour = </w:t>
      </w:r>
      <w:proofErr w:type="spellStart"/>
      <w:r w:rsidRPr="009315FD">
        <w:t>tsneClusterStatus</w:t>
      </w:r>
      <w:proofErr w:type="spellEnd"/>
      <w:r w:rsidRPr="009315FD">
        <w:t>),alpha=0.2)+</w:t>
      </w:r>
    </w:p>
    <w:p w:rsidR="00C617C7" w:rsidRPr="009315FD" w:rsidRDefault="00C617C7" w:rsidP="00C617C7">
      <w:pPr>
        <w:spacing w:after="0" w:line="240" w:lineRule="auto"/>
      </w:pPr>
      <w:r w:rsidRPr="009315FD">
        <w:t xml:space="preserve">  </w:t>
      </w:r>
      <w:proofErr w:type="spellStart"/>
      <w:r w:rsidRPr="009315FD">
        <w:t>geom_</w:t>
      </w:r>
      <w:proofErr w:type="gramStart"/>
      <w:r w:rsidRPr="009315FD">
        <w:t>label</w:t>
      </w:r>
      <w:proofErr w:type="spellEnd"/>
      <w:r w:rsidRPr="009315FD">
        <w:t>(</w:t>
      </w:r>
      <w:proofErr w:type="gramEnd"/>
      <w:r w:rsidRPr="009315FD">
        <w:t>data=</w:t>
      </w:r>
      <w:proofErr w:type="spellStart"/>
      <w:r w:rsidRPr="009315FD">
        <w:t>clusterNames,aes</w:t>
      </w:r>
      <w:proofErr w:type="spellEnd"/>
      <w:r w:rsidRPr="009315FD">
        <w:t>(x=</w:t>
      </w:r>
      <w:proofErr w:type="spellStart"/>
      <w:r w:rsidRPr="009315FD">
        <w:t>medX,y</w:t>
      </w:r>
      <w:proofErr w:type="spellEnd"/>
      <w:r w:rsidRPr="009315FD">
        <w:t>=</w:t>
      </w:r>
      <w:proofErr w:type="spellStart"/>
      <w:r w:rsidRPr="009315FD">
        <w:t>medY,label</w:t>
      </w:r>
      <w:proofErr w:type="spellEnd"/>
      <w:r w:rsidRPr="009315FD">
        <w:t xml:space="preserve">= </w:t>
      </w:r>
      <w:proofErr w:type="spellStart"/>
      <w:r w:rsidRPr="009315FD">
        <w:t>retItems.tsneCluster</w:t>
      </w:r>
      <w:proofErr w:type="spellEnd"/>
      <w:r w:rsidRPr="009315FD">
        <w:t>),size=2,colour="red")+</w:t>
      </w:r>
    </w:p>
    <w:p w:rsidR="00C617C7" w:rsidRPr="009315FD" w:rsidRDefault="00C617C7" w:rsidP="00C617C7">
      <w:pPr>
        <w:spacing w:after="0" w:line="240" w:lineRule="auto"/>
      </w:pPr>
      <w:r w:rsidRPr="009315FD">
        <w:t xml:space="preserve">  </w:t>
      </w:r>
      <w:proofErr w:type="spellStart"/>
      <w:r w:rsidRPr="009315FD">
        <w:t>stat_</w:t>
      </w:r>
      <w:proofErr w:type="gramStart"/>
      <w:r w:rsidRPr="009315FD">
        <w:t>ellipse</w:t>
      </w:r>
      <w:proofErr w:type="spellEnd"/>
      <w:r w:rsidRPr="009315FD">
        <w:t>(</w:t>
      </w:r>
      <w:proofErr w:type="spellStart"/>
      <w:proofErr w:type="gramEnd"/>
      <w:r w:rsidRPr="009315FD">
        <w:t>aes</w:t>
      </w:r>
      <w:proofErr w:type="spellEnd"/>
      <w:r w:rsidRPr="009315FD">
        <w:t>(alpha=</w:t>
      </w:r>
      <w:proofErr w:type="spellStart"/>
      <w:r w:rsidRPr="009315FD">
        <w:t>tsneClusterStatus</w:t>
      </w:r>
      <w:proofErr w:type="spellEnd"/>
      <w:r w:rsidRPr="009315FD">
        <w:t>))+</w:t>
      </w:r>
    </w:p>
    <w:p w:rsidR="00C617C7" w:rsidRPr="009315FD" w:rsidRDefault="00C617C7" w:rsidP="00C617C7">
      <w:pPr>
        <w:spacing w:after="0" w:line="240" w:lineRule="auto"/>
      </w:pPr>
      <w:r w:rsidRPr="009315FD">
        <w:t xml:space="preserve">  </w:t>
      </w:r>
      <w:proofErr w:type="spellStart"/>
      <w:r w:rsidRPr="009315FD">
        <w:t>scale_colour_</w:t>
      </w:r>
      <w:proofErr w:type="gramStart"/>
      <w:r w:rsidRPr="009315FD">
        <w:t>manual</w:t>
      </w:r>
      <w:proofErr w:type="spellEnd"/>
      <w:r w:rsidRPr="009315FD">
        <w:t>(</w:t>
      </w:r>
      <w:proofErr w:type="gramEnd"/>
      <w:r w:rsidRPr="009315FD">
        <w:t>values=c("</w:t>
      </w:r>
      <w:proofErr w:type="spellStart"/>
      <w:r w:rsidRPr="009315FD">
        <w:t>black","blue</w:t>
      </w:r>
      <w:proofErr w:type="spellEnd"/>
      <w:r w:rsidRPr="009315FD">
        <w:t>"),name="cluster status")+</w:t>
      </w:r>
    </w:p>
    <w:p w:rsidR="00C617C7" w:rsidRPr="009315FD" w:rsidRDefault="00C617C7" w:rsidP="00C617C7">
      <w:pPr>
        <w:spacing w:after="0" w:line="240" w:lineRule="auto"/>
      </w:pPr>
      <w:r w:rsidRPr="009315FD">
        <w:t xml:space="preserve">  </w:t>
      </w:r>
      <w:proofErr w:type="spellStart"/>
      <w:r w:rsidRPr="009315FD">
        <w:t>scale_alpha_</w:t>
      </w:r>
      <w:proofErr w:type="gramStart"/>
      <w:r w:rsidRPr="009315FD">
        <w:t>manual</w:t>
      </w:r>
      <w:proofErr w:type="spellEnd"/>
      <w:r w:rsidRPr="009315FD">
        <w:t>(</w:t>
      </w:r>
      <w:proofErr w:type="gramEnd"/>
      <w:r w:rsidRPr="009315FD">
        <w:t>values=c(1,0),name="cluster status")+ #remove the cluster for noise</w:t>
      </w:r>
    </w:p>
    <w:p w:rsidR="00C617C7" w:rsidRPr="009315FD" w:rsidRDefault="00C617C7" w:rsidP="00C617C7">
      <w:pPr>
        <w:spacing w:after="0" w:line="240" w:lineRule="auto"/>
      </w:pPr>
      <w:r w:rsidRPr="009315FD">
        <w:t xml:space="preserve">  </w:t>
      </w:r>
      <w:proofErr w:type="spellStart"/>
      <w:r w:rsidRPr="009315FD">
        <w:t>theme_</w:t>
      </w:r>
      <w:proofErr w:type="gramStart"/>
      <w:r w:rsidRPr="009315FD">
        <w:t>bw</w:t>
      </w:r>
      <w:proofErr w:type="spellEnd"/>
      <w:r w:rsidRPr="009315FD">
        <w:t>()</w:t>
      </w:r>
      <w:proofErr w:type="gramEnd"/>
    </w:p>
    <w:p w:rsidR="00C617C7" w:rsidRPr="009315FD" w:rsidRDefault="00C617C7" w:rsidP="00C617C7">
      <w:pPr>
        <w:spacing w:after="0" w:line="240" w:lineRule="auto"/>
      </w:pPr>
    </w:p>
    <w:p w:rsidR="00C617C7" w:rsidRPr="009315FD" w:rsidRDefault="00C617C7" w:rsidP="00C617C7">
      <w:pPr>
        <w:spacing w:after="0" w:line="240" w:lineRule="auto"/>
        <w:rPr>
          <w:i/>
        </w:rPr>
      </w:pPr>
      <w:r w:rsidRPr="009315FD">
        <w:rPr>
          <w:i/>
        </w:rPr>
        <w:t xml:space="preserve"># Step 5 </w:t>
      </w:r>
      <w:proofErr w:type="gramStart"/>
      <w:r w:rsidRPr="009315FD">
        <w:rPr>
          <w:i/>
        </w:rPr>
        <w:t>Naming</w:t>
      </w:r>
      <w:proofErr w:type="gramEnd"/>
      <w:r w:rsidRPr="009315FD">
        <w:rPr>
          <w:i/>
        </w:rPr>
        <w:t xml:space="preserve"> the clusters</w:t>
      </w:r>
    </w:p>
    <w:p w:rsidR="00C617C7" w:rsidRPr="009315FD" w:rsidRDefault="00C617C7" w:rsidP="00C617C7">
      <w:pPr>
        <w:spacing w:after="0" w:line="240" w:lineRule="auto"/>
        <w:rPr>
          <w:i/>
        </w:rPr>
      </w:pPr>
    </w:p>
    <w:p w:rsidR="00C617C7" w:rsidRPr="009315FD" w:rsidRDefault="00C617C7" w:rsidP="00C617C7">
      <w:pPr>
        <w:spacing w:after="0" w:line="240" w:lineRule="auto"/>
      </w:pPr>
      <w:proofErr w:type="spellStart"/>
      <w:proofErr w:type="gramStart"/>
      <w:r w:rsidRPr="009315FD">
        <w:t>clustNames</w:t>
      </w:r>
      <w:proofErr w:type="spellEnd"/>
      <w:proofErr w:type="gramEnd"/>
      <w:r w:rsidRPr="009315FD">
        <w:t xml:space="preserve"> &lt;- calibration_1_cleaned %&gt;%</w:t>
      </w:r>
    </w:p>
    <w:p w:rsidR="00C617C7" w:rsidRPr="009315FD" w:rsidRDefault="00C617C7" w:rsidP="00C617C7">
      <w:pPr>
        <w:spacing w:after="0" w:line="240" w:lineRule="auto"/>
      </w:pPr>
      <w:r w:rsidRPr="009315FD">
        <w:t xml:space="preserve">  </w:t>
      </w:r>
      <w:proofErr w:type="spellStart"/>
      <w:r w:rsidRPr="009315FD">
        <w:t>group_</w:t>
      </w:r>
      <w:proofErr w:type="gramStart"/>
      <w:r w:rsidRPr="009315FD">
        <w:t>by</w:t>
      </w:r>
      <w:proofErr w:type="spellEnd"/>
      <w:r w:rsidRPr="009315FD">
        <w:t>(</w:t>
      </w:r>
      <w:proofErr w:type="spellStart"/>
      <w:proofErr w:type="gramEnd"/>
      <w:r w:rsidRPr="009315FD">
        <w:t>retItems.tsneCluster</w:t>
      </w:r>
      <w:proofErr w:type="spellEnd"/>
      <w:r w:rsidRPr="009315FD">
        <w:t>)%&gt;%</w:t>
      </w:r>
    </w:p>
    <w:p w:rsidR="00C617C7" w:rsidRPr="009315FD" w:rsidRDefault="00C617C7" w:rsidP="00C617C7">
      <w:pPr>
        <w:spacing w:after="0" w:line="240" w:lineRule="auto"/>
      </w:pPr>
      <w:r w:rsidRPr="009315FD">
        <w:t xml:space="preserve">  </w:t>
      </w:r>
      <w:proofErr w:type="gramStart"/>
      <w:r w:rsidRPr="009315FD">
        <w:t>mutate(</w:t>
      </w:r>
      <w:proofErr w:type="spellStart"/>
      <w:proofErr w:type="gramEnd"/>
      <w:r w:rsidRPr="009315FD">
        <w:t>tsneClusterNames</w:t>
      </w:r>
      <w:proofErr w:type="spellEnd"/>
      <w:r w:rsidRPr="009315FD">
        <w:t xml:space="preserve"> = </w:t>
      </w:r>
      <w:proofErr w:type="spellStart"/>
      <w:r w:rsidRPr="009315FD">
        <w:t>getTopTerms</w:t>
      </w:r>
      <w:proofErr w:type="spellEnd"/>
      <w:r w:rsidRPr="009315FD">
        <w:t>(</w:t>
      </w:r>
      <w:proofErr w:type="spellStart"/>
      <w:r w:rsidRPr="009315FD">
        <w:t>clustPMID</w:t>
      </w:r>
      <w:proofErr w:type="spellEnd"/>
      <w:r w:rsidRPr="009315FD">
        <w:t xml:space="preserve"> = </w:t>
      </w:r>
      <w:proofErr w:type="spellStart"/>
      <w:r w:rsidRPr="009315FD">
        <w:t>PMID,clustValue</w:t>
      </w:r>
      <w:proofErr w:type="spellEnd"/>
      <w:r w:rsidRPr="009315FD">
        <w:t xml:space="preserve">= </w:t>
      </w:r>
      <w:proofErr w:type="spellStart"/>
      <w:r w:rsidRPr="009315FD">
        <w:t>retItems.tsneCluster,topNVal</w:t>
      </w:r>
      <w:proofErr w:type="spellEnd"/>
      <w:r w:rsidRPr="009315FD">
        <w:t xml:space="preserve"> = 2,tidyCorpus= tidy_corpus1)) %&gt;%</w:t>
      </w:r>
    </w:p>
    <w:p w:rsidR="00C617C7" w:rsidRPr="009315FD" w:rsidRDefault="00C617C7" w:rsidP="00C617C7">
      <w:pPr>
        <w:spacing w:after="0" w:line="240" w:lineRule="auto"/>
      </w:pPr>
      <w:r w:rsidRPr="009315FD">
        <w:t xml:space="preserve">  </w:t>
      </w:r>
      <w:proofErr w:type="gramStart"/>
      <w:r w:rsidRPr="009315FD">
        <w:t>select(</w:t>
      </w:r>
      <w:proofErr w:type="spellStart"/>
      <w:proofErr w:type="gramEnd"/>
      <w:r w:rsidRPr="009315FD">
        <w:t>PMID,tsneClusterNames</w:t>
      </w:r>
      <w:proofErr w:type="spellEnd"/>
      <w:r w:rsidRPr="009315FD">
        <w:t>) %&gt;%</w:t>
      </w:r>
    </w:p>
    <w:p w:rsidR="00C617C7" w:rsidRPr="009315FD" w:rsidRDefault="00C617C7" w:rsidP="00C617C7">
      <w:pPr>
        <w:spacing w:after="0" w:line="240" w:lineRule="auto"/>
      </w:pPr>
      <w:r w:rsidRPr="009315FD">
        <w:t xml:space="preserve">  </w:t>
      </w:r>
      <w:proofErr w:type="gramStart"/>
      <w:r w:rsidRPr="009315FD">
        <w:t>ungroup()</w:t>
      </w:r>
      <w:proofErr w:type="gramEnd"/>
    </w:p>
    <w:p w:rsidR="00C617C7" w:rsidRPr="009315FD" w:rsidRDefault="00C617C7" w:rsidP="00C617C7">
      <w:pPr>
        <w:spacing w:after="0" w:line="240" w:lineRule="auto"/>
      </w:pPr>
    </w:p>
    <w:p w:rsidR="00C617C7" w:rsidRPr="009315FD" w:rsidRDefault="00C617C7" w:rsidP="00C617C7">
      <w:pPr>
        <w:spacing w:after="0" w:line="240" w:lineRule="auto"/>
        <w:rPr>
          <w:i/>
        </w:rPr>
      </w:pPr>
      <w:r w:rsidRPr="009315FD">
        <w:rPr>
          <w:i/>
        </w:rPr>
        <w:t># Update document corpus with cluster names</w:t>
      </w:r>
    </w:p>
    <w:p w:rsidR="00C617C7" w:rsidRPr="009315FD" w:rsidRDefault="00C617C7" w:rsidP="00C617C7">
      <w:pPr>
        <w:spacing w:after="0" w:line="240" w:lineRule="auto"/>
        <w:rPr>
          <w:i/>
        </w:rPr>
      </w:pPr>
    </w:p>
    <w:p w:rsidR="00C617C7" w:rsidRPr="009315FD" w:rsidRDefault="00C617C7" w:rsidP="00C617C7">
      <w:pPr>
        <w:spacing w:after="0" w:line="240" w:lineRule="auto"/>
      </w:pPr>
      <w:r w:rsidRPr="009315FD">
        <w:t>calibration_1_cleaned &lt;- inner_</w:t>
      </w:r>
      <w:proofErr w:type="gramStart"/>
      <w:r w:rsidRPr="009315FD">
        <w:t>join(</w:t>
      </w:r>
      <w:proofErr w:type="gramEnd"/>
      <w:r w:rsidRPr="009315FD">
        <w:t>calibration_1_cleaned,clustNames,by=c("PMID","retItems.tsneCluster"))</w:t>
      </w:r>
    </w:p>
    <w:p w:rsidR="00C617C7" w:rsidRPr="009315FD" w:rsidRDefault="00C617C7" w:rsidP="00C617C7">
      <w:pPr>
        <w:spacing w:after="0" w:line="240" w:lineRule="auto"/>
      </w:pPr>
    </w:p>
    <w:p w:rsidR="00C617C7" w:rsidRPr="009315FD" w:rsidRDefault="00C617C7" w:rsidP="00C617C7">
      <w:pPr>
        <w:spacing w:after="0" w:line="240" w:lineRule="auto"/>
        <w:rPr>
          <w:i/>
        </w:rPr>
      </w:pPr>
      <w:r w:rsidRPr="009315FD">
        <w:rPr>
          <w:i/>
        </w:rPr>
        <w:t>#Re-plot the clusters</w:t>
      </w:r>
    </w:p>
    <w:p w:rsidR="00C617C7" w:rsidRPr="009315FD" w:rsidRDefault="00C617C7" w:rsidP="00C617C7">
      <w:pPr>
        <w:spacing w:after="0" w:line="240" w:lineRule="auto"/>
      </w:pPr>
    </w:p>
    <w:p w:rsidR="00C617C7" w:rsidRPr="009315FD" w:rsidRDefault="00C617C7" w:rsidP="00C617C7">
      <w:pPr>
        <w:spacing w:after="0" w:line="240" w:lineRule="auto"/>
      </w:pPr>
      <w:proofErr w:type="spellStart"/>
      <w:proofErr w:type="gramStart"/>
      <w:r w:rsidRPr="009315FD">
        <w:t>clusterNames</w:t>
      </w:r>
      <w:proofErr w:type="spellEnd"/>
      <w:proofErr w:type="gramEnd"/>
      <w:r w:rsidRPr="009315FD">
        <w:t xml:space="preserve"> &lt;- calibration_1_cleaned %&gt;%</w:t>
      </w:r>
    </w:p>
    <w:p w:rsidR="00C617C7" w:rsidRPr="009315FD" w:rsidRDefault="00C617C7" w:rsidP="00C617C7">
      <w:pPr>
        <w:spacing w:after="0" w:line="240" w:lineRule="auto"/>
      </w:pPr>
      <w:r w:rsidRPr="009315FD">
        <w:t xml:space="preserve">  </w:t>
      </w:r>
      <w:proofErr w:type="spellStart"/>
      <w:r w:rsidRPr="009315FD">
        <w:t>dplyr</w:t>
      </w:r>
      <w:proofErr w:type="spellEnd"/>
      <w:r w:rsidRPr="009315FD">
        <w:t>::</w:t>
      </w:r>
      <w:proofErr w:type="spellStart"/>
      <w:r w:rsidRPr="009315FD">
        <w:t>group_</w:t>
      </w:r>
      <w:proofErr w:type="gramStart"/>
      <w:r w:rsidRPr="009315FD">
        <w:t>by</w:t>
      </w:r>
      <w:proofErr w:type="spellEnd"/>
      <w:r w:rsidRPr="009315FD">
        <w:t>(</w:t>
      </w:r>
      <w:proofErr w:type="spellStart"/>
      <w:proofErr w:type="gramEnd"/>
      <w:r w:rsidRPr="009315FD">
        <w:t>tsneClusterNames</w:t>
      </w:r>
      <w:proofErr w:type="spellEnd"/>
      <w:r w:rsidRPr="009315FD">
        <w:t>) %&gt;%</w:t>
      </w:r>
    </w:p>
    <w:p w:rsidR="00C617C7" w:rsidRPr="009315FD" w:rsidRDefault="00C617C7" w:rsidP="00C617C7">
      <w:pPr>
        <w:spacing w:after="0" w:line="240" w:lineRule="auto"/>
      </w:pPr>
      <w:r w:rsidRPr="009315FD">
        <w:t xml:space="preserve">  </w:t>
      </w:r>
      <w:proofErr w:type="spellStart"/>
      <w:r w:rsidRPr="009315FD">
        <w:t>dplyr</w:t>
      </w:r>
      <w:proofErr w:type="spellEnd"/>
      <w:r w:rsidRPr="009315FD">
        <w:t>::</w:t>
      </w:r>
      <w:proofErr w:type="gramStart"/>
      <w:r w:rsidRPr="009315FD">
        <w:t>summarise(</w:t>
      </w:r>
      <w:proofErr w:type="spellStart"/>
      <w:proofErr w:type="gramEnd"/>
      <w:r w:rsidRPr="009315FD">
        <w:t>medX</w:t>
      </w:r>
      <w:proofErr w:type="spellEnd"/>
      <w:r w:rsidRPr="009315FD">
        <w:t xml:space="preserve"> = median(tsneComp1),</w:t>
      </w:r>
    </w:p>
    <w:p w:rsidR="00C617C7" w:rsidRPr="009315FD" w:rsidRDefault="00C617C7" w:rsidP="00C617C7">
      <w:pPr>
        <w:spacing w:after="0" w:line="240" w:lineRule="auto"/>
      </w:pPr>
      <w:r w:rsidRPr="009315FD">
        <w:t xml:space="preserve">                   </w:t>
      </w:r>
      <w:proofErr w:type="spellStart"/>
      <w:proofErr w:type="gramStart"/>
      <w:r w:rsidRPr="009315FD">
        <w:t>medY</w:t>
      </w:r>
      <w:proofErr w:type="spellEnd"/>
      <w:proofErr w:type="gramEnd"/>
      <w:r w:rsidRPr="009315FD">
        <w:t xml:space="preserve"> = median(tsneComp2)) %&gt;%</w:t>
      </w:r>
    </w:p>
    <w:p w:rsidR="00C617C7" w:rsidRPr="009315FD" w:rsidRDefault="00C617C7" w:rsidP="00C617C7">
      <w:pPr>
        <w:spacing w:after="0" w:line="240" w:lineRule="auto"/>
      </w:pPr>
      <w:r w:rsidRPr="009315FD">
        <w:lastRenderedPageBreak/>
        <w:t xml:space="preserve">  </w:t>
      </w:r>
      <w:proofErr w:type="spellStart"/>
      <w:r w:rsidRPr="009315FD">
        <w:t>dplyr</w:t>
      </w:r>
      <w:proofErr w:type="spellEnd"/>
      <w:r w:rsidRPr="009315FD">
        <w:t>::</w:t>
      </w:r>
      <w:proofErr w:type="gramStart"/>
      <w:r w:rsidRPr="009315FD">
        <w:t>filter(</w:t>
      </w:r>
      <w:proofErr w:type="spellStart"/>
      <w:proofErr w:type="gramEnd"/>
      <w:r w:rsidRPr="009315FD">
        <w:t>tsneClusterNames</w:t>
      </w:r>
      <w:proofErr w:type="spellEnd"/>
      <w:r w:rsidRPr="009315FD">
        <w:t xml:space="preserve"> != "Noise")</w:t>
      </w:r>
    </w:p>
    <w:p w:rsidR="00C617C7" w:rsidRPr="009315FD" w:rsidRDefault="00C617C7" w:rsidP="00C617C7">
      <w:pPr>
        <w:spacing w:after="0" w:line="240" w:lineRule="auto"/>
      </w:pPr>
    </w:p>
    <w:p w:rsidR="00C617C7" w:rsidRPr="009315FD" w:rsidRDefault="00C617C7" w:rsidP="00C617C7">
      <w:pPr>
        <w:spacing w:after="0" w:line="240" w:lineRule="auto"/>
      </w:pPr>
      <w:proofErr w:type="gramStart"/>
      <w:r w:rsidRPr="009315FD">
        <w:t>ggplot(</w:t>
      </w:r>
      <w:proofErr w:type="gramEnd"/>
      <w:r w:rsidRPr="009315FD">
        <w:t>calibration_1_cleaned,aes(x=tsneComp1,y=tsneComp2,group=tsneClusterNames))+</w:t>
      </w:r>
    </w:p>
    <w:p w:rsidR="00C617C7" w:rsidRPr="009315FD" w:rsidRDefault="00C617C7" w:rsidP="00C617C7">
      <w:pPr>
        <w:spacing w:after="0" w:line="240" w:lineRule="auto"/>
      </w:pPr>
      <w:r w:rsidRPr="009315FD">
        <w:t xml:space="preserve">  </w:t>
      </w:r>
      <w:proofErr w:type="spellStart"/>
      <w:r w:rsidRPr="009315FD">
        <w:t>geom_</w:t>
      </w:r>
      <w:proofErr w:type="gramStart"/>
      <w:r w:rsidRPr="009315FD">
        <w:t>point</w:t>
      </w:r>
      <w:proofErr w:type="spellEnd"/>
      <w:r w:rsidRPr="009315FD">
        <w:t>(</w:t>
      </w:r>
      <w:proofErr w:type="spellStart"/>
      <w:proofErr w:type="gramEnd"/>
      <w:r w:rsidRPr="009315FD">
        <w:t>aes</w:t>
      </w:r>
      <w:proofErr w:type="spellEnd"/>
      <w:r w:rsidRPr="009315FD">
        <w:t xml:space="preserve">(colour = </w:t>
      </w:r>
      <w:proofErr w:type="spellStart"/>
      <w:r w:rsidRPr="009315FD">
        <w:t>tsneClusterStatus</w:t>
      </w:r>
      <w:proofErr w:type="spellEnd"/>
      <w:r w:rsidRPr="009315FD">
        <w:t>),alpha=0.2)+</w:t>
      </w:r>
    </w:p>
    <w:p w:rsidR="00C617C7" w:rsidRPr="009315FD" w:rsidRDefault="00C617C7" w:rsidP="00C617C7">
      <w:pPr>
        <w:spacing w:after="0" w:line="240" w:lineRule="auto"/>
      </w:pPr>
      <w:r w:rsidRPr="009315FD">
        <w:t xml:space="preserve">  </w:t>
      </w:r>
      <w:proofErr w:type="spellStart"/>
      <w:r w:rsidRPr="009315FD">
        <w:t>stat_</w:t>
      </w:r>
      <w:proofErr w:type="gramStart"/>
      <w:r w:rsidRPr="009315FD">
        <w:t>ellipse</w:t>
      </w:r>
      <w:proofErr w:type="spellEnd"/>
      <w:r w:rsidRPr="009315FD">
        <w:t>(</w:t>
      </w:r>
      <w:proofErr w:type="spellStart"/>
      <w:proofErr w:type="gramEnd"/>
      <w:r w:rsidRPr="009315FD">
        <w:t>aes</w:t>
      </w:r>
      <w:proofErr w:type="spellEnd"/>
      <w:r w:rsidRPr="009315FD">
        <w:t>(alpha=</w:t>
      </w:r>
      <w:proofErr w:type="spellStart"/>
      <w:r w:rsidRPr="009315FD">
        <w:t>tsneClusterStatus</w:t>
      </w:r>
      <w:proofErr w:type="spellEnd"/>
      <w:r w:rsidRPr="009315FD">
        <w:t>))+</w:t>
      </w:r>
    </w:p>
    <w:p w:rsidR="00C617C7" w:rsidRPr="009315FD" w:rsidRDefault="00C617C7" w:rsidP="00C617C7">
      <w:pPr>
        <w:spacing w:after="0" w:line="240" w:lineRule="auto"/>
      </w:pPr>
      <w:r w:rsidRPr="009315FD">
        <w:t xml:space="preserve">  geom_</w:t>
      </w:r>
      <w:proofErr w:type="gramStart"/>
      <w:r w:rsidRPr="009315FD">
        <w:t>label(</w:t>
      </w:r>
      <w:proofErr w:type="gramEnd"/>
      <w:r w:rsidRPr="009315FD">
        <w:t>data=clusterNames,aes(x=medX,y=medY,label=tsneClusterNames),size=3,colour="red")+</w:t>
      </w:r>
    </w:p>
    <w:p w:rsidR="00C617C7" w:rsidRPr="009315FD" w:rsidRDefault="00C617C7" w:rsidP="00C617C7">
      <w:pPr>
        <w:spacing w:after="0" w:line="240" w:lineRule="auto"/>
      </w:pPr>
      <w:r w:rsidRPr="009315FD">
        <w:t xml:space="preserve">  </w:t>
      </w:r>
      <w:proofErr w:type="spellStart"/>
      <w:r w:rsidRPr="009315FD">
        <w:t>scale_colour_</w:t>
      </w:r>
      <w:proofErr w:type="gramStart"/>
      <w:r w:rsidRPr="009315FD">
        <w:t>manual</w:t>
      </w:r>
      <w:proofErr w:type="spellEnd"/>
      <w:r w:rsidRPr="009315FD">
        <w:t>(</w:t>
      </w:r>
      <w:proofErr w:type="gramEnd"/>
      <w:r w:rsidRPr="009315FD">
        <w:t>values=c("</w:t>
      </w:r>
      <w:proofErr w:type="spellStart"/>
      <w:r w:rsidRPr="009315FD">
        <w:t>black","blue</w:t>
      </w:r>
      <w:proofErr w:type="spellEnd"/>
      <w:r w:rsidRPr="009315FD">
        <w:t>"),name="cluster status")+</w:t>
      </w:r>
    </w:p>
    <w:p w:rsidR="00C617C7" w:rsidRPr="009315FD" w:rsidRDefault="00C617C7" w:rsidP="00C617C7">
      <w:pPr>
        <w:spacing w:after="0" w:line="240" w:lineRule="auto"/>
      </w:pPr>
      <w:r w:rsidRPr="009315FD">
        <w:t xml:space="preserve">  </w:t>
      </w:r>
      <w:proofErr w:type="spellStart"/>
      <w:r w:rsidRPr="009315FD">
        <w:t>scale_alpha_</w:t>
      </w:r>
      <w:proofErr w:type="gramStart"/>
      <w:r w:rsidRPr="009315FD">
        <w:t>manual</w:t>
      </w:r>
      <w:proofErr w:type="spellEnd"/>
      <w:r w:rsidRPr="009315FD">
        <w:t>(</w:t>
      </w:r>
      <w:proofErr w:type="gramEnd"/>
      <w:r w:rsidRPr="009315FD">
        <w:t>values=c(1,0),name="cluster status")+ #remove the cluster for noise</w:t>
      </w:r>
    </w:p>
    <w:p w:rsidR="00C617C7" w:rsidRPr="009315FD" w:rsidRDefault="00C617C7" w:rsidP="00C617C7">
      <w:pPr>
        <w:spacing w:after="0" w:line="240" w:lineRule="auto"/>
      </w:pPr>
      <w:r w:rsidRPr="009315FD">
        <w:t xml:space="preserve">  </w:t>
      </w:r>
      <w:proofErr w:type="spellStart"/>
      <w:r w:rsidRPr="009315FD">
        <w:t>theme_</w:t>
      </w:r>
      <w:proofErr w:type="gramStart"/>
      <w:r w:rsidRPr="009315FD">
        <w:t>bw</w:t>
      </w:r>
      <w:proofErr w:type="spellEnd"/>
      <w:r w:rsidRPr="009315FD">
        <w:t>()</w:t>
      </w:r>
      <w:proofErr w:type="gramEnd"/>
    </w:p>
    <w:p w:rsidR="00C617C7" w:rsidRPr="009315FD" w:rsidRDefault="00C617C7" w:rsidP="00C617C7">
      <w:pPr>
        <w:spacing w:after="0" w:line="240" w:lineRule="auto"/>
      </w:pPr>
    </w:p>
    <w:p w:rsidR="00C617C7" w:rsidRPr="009315FD" w:rsidRDefault="00C617C7" w:rsidP="00C617C7">
      <w:pPr>
        <w:spacing w:after="0" w:line="240" w:lineRule="auto"/>
      </w:pPr>
      <w:r w:rsidRPr="009315FD">
        <w:t xml:space="preserve"># </w:t>
      </w:r>
      <w:proofErr w:type="gramStart"/>
      <w:r w:rsidRPr="009315FD">
        <w:rPr>
          <w:i/>
        </w:rPr>
        <w:t>Save</w:t>
      </w:r>
      <w:proofErr w:type="gramEnd"/>
      <w:r w:rsidRPr="009315FD">
        <w:rPr>
          <w:i/>
        </w:rPr>
        <w:t xml:space="preserve"> document with </w:t>
      </w:r>
      <w:proofErr w:type="spellStart"/>
      <w:r w:rsidRPr="009315FD">
        <w:rPr>
          <w:i/>
        </w:rPr>
        <w:t>clusterinformation</w:t>
      </w:r>
      <w:proofErr w:type="spellEnd"/>
    </w:p>
    <w:p w:rsidR="00C617C7" w:rsidRPr="009315FD" w:rsidRDefault="00C617C7" w:rsidP="00C617C7">
      <w:pPr>
        <w:spacing w:after="0" w:line="240" w:lineRule="auto"/>
      </w:pPr>
    </w:p>
    <w:p w:rsidR="00C617C7" w:rsidRPr="009315FD" w:rsidRDefault="00C617C7" w:rsidP="00C617C7">
      <w:pPr>
        <w:spacing w:after="0" w:line="240" w:lineRule="auto"/>
      </w:pPr>
      <w:proofErr w:type="spellStart"/>
      <w:proofErr w:type="gramStart"/>
      <w:r w:rsidRPr="009315FD">
        <w:t>write.table</w:t>
      </w:r>
      <w:proofErr w:type="spellEnd"/>
      <w:r w:rsidRPr="009315FD">
        <w:t>(</w:t>
      </w:r>
      <w:proofErr w:type="gramEnd"/>
      <w:r w:rsidRPr="009315FD">
        <w:t>calibration_1_cleaned, file = "/s-</w:t>
      </w:r>
      <w:proofErr w:type="spellStart"/>
      <w:r w:rsidRPr="009315FD">
        <w:t>schijf</w:t>
      </w:r>
      <w:proofErr w:type="spellEnd"/>
      <w:r w:rsidRPr="009315FD">
        <w:t>/</w:t>
      </w:r>
      <w:proofErr w:type="spellStart"/>
      <w:r w:rsidRPr="009315FD">
        <w:t>hartmanj</w:t>
      </w:r>
      <w:proofErr w:type="spellEnd"/>
      <w:r w:rsidRPr="009315FD">
        <w:t>/</w:t>
      </w:r>
      <w:proofErr w:type="spellStart"/>
      <w:r w:rsidRPr="009315FD">
        <w:t>Artikel</w:t>
      </w:r>
      <w:proofErr w:type="spellEnd"/>
      <w:r w:rsidRPr="009315FD">
        <w:t xml:space="preserve"> 2/R/Data/P18.txt", </w:t>
      </w:r>
      <w:proofErr w:type="spellStart"/>
      <w:r w:rsidRPr="009315FD">
        <w:t>sep</w:t>
      </w:r>
      <w:proofErr w:type="spellEnd"/>
      <w:r w:rsidRPr="009315FD">
        <w:t xml:space="preserve"> = "\t")</w:t>
      </w:r>
    </w:p>
    <w:p w:rsidR="00724912" w:rsidRPr="009315FD" w:rsidRDefault="00724912" w:rsidP="00724912">
      <w:pPr>
        <w:spacing w:after="0"/>
      </w:pPr>
      <w:r w:rsidRPr="009315FD">
        <w:br w:type="page"/>
      </w:r>
    </w:p>
    <w:p w:rsidR="00724912" w:rsidRPr="009315FD" w:rsidRDefault="00C93D66" w:rsidP="00C93D66">
      <w:pPr>
        <w:pStyle w:val="Heading2"/>
      </w:pPr>
      <w:r>
        <w:lastRenderedPageBreak/>
        <w:t>Code</w:t>
      </w:r>
      <w:r w:rsidR="00724912" w:rsidRPr="009315FD">
        <w:t xml:space="preserve"> for primary study selection using number of matching search terms</w:t>
      </w:r>
    </w:p>
    <w:p w:rsidR="00724912" w:rsidRPr="009315FD" w:rsidRDefault="00724912" w:rsidP="00724912">
      <w:pPr>
        <w:spacing w:after="0"/>
        <w:rPr>
          <w:i/>
        </w:rPr>
      </w:pPr>
      <w:r w:rsidRPr="009315FD">
        <w:rPr>
          <w:i/>
        </w:rPr>
        <w:t xml:space="preserve"># </w:t>
      </w:r>
      <w:proofErr w:type="spellStart"/>
      <w:proofErr w:type="gramStart"/>
      <w:r w:rsidRPr="009315FD">
        <w:rPr>
          <w:i/>
        </w:rPr>
        <w:t>Analyzing</w:t>
      </w:r>
      <w:proofErr w:type="spellEnd"/>
      <w:proofErr w:type="gramEnd"/>
      <w:r w:rsidRPr="009315FD">
        <w:rPr>
          <w:i/>
        </w:rPr>
        <w:t xml:space="preserve"> relevant clusters using tm package</w:t>
      </w:r>
    </w:p>
    <w:p w:rsidR="00724912" w:rsidRPr="009315FD" w:rsidRDefault="00724912" w:rsidP="00724912">
      <w:pPr>
        <w:spacing w:after="0"/>
      </w:pPr>
      <w:r w:rsidRPr="009315FD">
        <w:rPr>
          <w:i/>
        </w:rPr>
        <w:t># July 2018, Julia Hartmann</w:t>
      </w:r>
    </w:p>
    <w:p w:rsidR="00724912" w:rsidRPr="009315FD" w:rsidRDefault="00724912" w:rsidP="00724912">
      <w:pPr>
        <w:spacing w:after="0"/>
      </w:pPr>
    </w:p>
    <w:p w:rsidR="00724912" w:rsidRPr="009315FD" w:rsidRDefault="00724912" w:rsidP="00724912">
      <w:pPr>
        <w:spacing w:after="0"/>
      </w:pPr>
      <w:r w:rsidRPr="009315FD">
        <w:t># Install packages</w:t>
      </w:r>
    </w:p>
    <w:p w:rsidR="00724912" w:rsidRPr="009315FD" w:rsidRDefault="00724912" w:rsidP="00724912">
      <w:pPr>
        <w:spacing w:after="0"/>
      </w:pPr>
      <w:proofErr w:type="gramStart"/>
      <w:r w:rsidRPr="009315FD">
        <w:t>options(</w:t>
      </w:r>
      <w:proofErr w:type="gramEnd"/>
      <w:r w:rsidRPr="009315FD">
        <w:t>repos= "http://cran.rstudio.com/")</w:t>
      </w:r>
    </w:p>
    <w:p w:rsidR="00724912" w:rsidRPr="009315FD" w:rsidRDefault="00724912" w:rsidP="00724912">
      <w:pPr>
        <w:spacing w:after="0"/>
      </w:pPr>
      <w:proofErr w:type="spellStart"/>
      <w:proofErr w:type="gramStart"/>
      <w:r w:rsidRPr="009315FD">
        <w:t>install.packages</w:t>
      </w:r>
      <w:proofErr w:type="spellEnd"/>
      <w:r w:rsidRPr="009315FD">
        <w:t>(</w:t>
      </w:r>
      <w:proofErr w:type="gramEnd"/>
      <w:r w:rsidRPr="009315FD">
        <w:t>"tm")</w:t>
      </w:r>
    </w:p>
    <w:p w:rsidR="00724912" w:rsidRPr="009315FD" w:rsidRDefault="00724912" w:rsidP="00724912">
      <w:pPr>
        <w:spacing w:after="0"/>
      </w:pPr>
      <w:proofErr w:type="spellStart"/>
      <w:proofErr w:type="gramStart"/>
      <w:r w:rsidRPr="009315FD">
        <w:t>install.packages</w:t>
      </w:r>
      <w:proofErr w:type="spellEnd"/>
      <w:r w:rsidRPr="009315FD">
        <w:t>(</w:t>
      </w:r>
      <w:proofErr w:type="gramEnd"/>
      <w:r w:rsidRPr="009315FD">
        <w:t>"corpus")</w:t>
      </w:r>
    </w:p>
    <w:p w:rsidR="00724912" w:rsidRPr="009315FD" w:rsidRDefault="00724912" w:rsidP="00724912">
      <w:pPr>
        <w:spacing w:after="0"/>
      </w:pPr>
      <w:proofErr w:type="spellStart"/>
      <w:proofErr w:type="gramStart"/>
      <w:r w:rsidRPr="009315FD">
        <w:t>install.packages</w:t>
      </w:r>
      <w:proofErr w:type="spellEnd"/>
      <w:r w:rsidRPr="009315FD">
        <w:t>(</w:t>
      </w:r>
      <w:proofErr w:type="gramEnd"/>
      <w:r w:rsidRPr="009315FD">
        <w:t>"</w:t>
      </w:r>
      <w:proofErr w:type="spellStart"/>
      <w:r w:rsidRPr="009315FD">
        <w:t>readxl</w:t>
      </w:r>
      <w:proofErr w:type="spellEnd"/>
      <w:r w:rsidRPr="009315FD">
        <w:t>", dependencies = TRUE)</w:t>
      </w:r>
    </w:p>
    <w:p w:rsidR="00724912" w:rsidRPr="009315FD" w:rsidRDefault="00724912" w:rsidP="00724912">
      <w:pPr>
        <w:spacing w:after="0"/>
      </w:pPr>
      <w:proofErr w:type="spellStart"/>
      <w:proofErr w:type="gramStart"/>
      <w:r w:rsidRPr="009315FD">
        <w:t>install.packages</w:t>
      </w:r>
      <w:proofErr w:type="spellEnd"/>
      <w:r w:rsidRPr="009315FD">
        <w:t>(</w:t>
      </w:r>
      <w:proofErr w:type="gramEnd"/>
      <w:r w:rsidRPr="009315FD">
        <w:t>"tokenizers")</w:t>
      </w:r>
    </w:p>
    <w:p w:rsidR="00724912" w:rsidRPr="009315FD" w:rsidRDefault="00724912" w:rsidP="00724912">
      <w:pPr>
        <w:spacing w:after="0"/>
      </w:pPr>
    </w:p>
    <w:p w:rsidR="00724912" w:rsidRPr="009315FD" w:rsidRDefault="00724912" w:rsidP="00724912">
      <w:pPr>
        <w:spacing w:after="0"/>
      </w:pPr>
      <w:r w:rsidRPr="009315FD">
        <w:t xml:space="preserve"># </w:t>
      </w:r>
      <w:proofErr w:type="gramStart"/>
      <w:r w:rsidRPr="009315FD">
        <w:t>Attach</w:t>
      </w:r>
      <w:proofErr w:type="gramEnd"/>
      <w:r w:rsidRPr="009315FD">
        <w:t xml:space="preserve"> packages</w:t>
      </w:r>
    </w:p>
    <w:p w:rsidR="00724912" w:rsidRPr="009315FD" w:rsidRDefault="00724912" w:rsidP="00724912">
      <w:pPr>
        <w:spacing w:after="0"/>
      </w:pPr>
      <w:proofErr w:type="gramStart"/>
      <w:r w:rsidRPr="009315FD">
        <w:t>library(</w:t>
      </w:r>
      <w:proofErr w:type="gramEnd"/>
      <w:r w:rsidRPr="009315FD">
        <w:t>"</w:t>
      </w:r>
      <w:proofErr w:type="spellStart"/>
      <w:r w:rsidRPr="009315FD">
        <w:t>tidyr</w:t>
      </w:r>
      <w:proofErr w:type="spellEnd"/>
      <w:r w:rsidRPr="009315FD">
        <w:t xml:space="preserve">") # </w:t>
      </w:r>
      <w:proofErr w:type="spellStart"/>
      <w:r w:rsidRPr="009315FD">
        <w:t>unnest</w:t>
      </w:r>
      <w:proofErr w:type="spellEnd"/>
      <w:r w:rsidRPr="009315FD">
        <w:t xml:space="preserve"> text into sentences</w:t>
      </w:r>
    </w:p>
    <w:p w:rsidR="00724912" w:rsidRPr="009315FD" w:rsidRDefault="00724912" w:rsidP="00724912">
      <w:pPr>
        <w:spacing w:after="0"/>
      </w:pPr>
      <w:proofErr w:type="gramStart"/>
      <w:r w:rsidRPr="009315FD">
        <w:t>library(</w:t>
      </w:r>
      <w:proofErr w:type="gramEnd"/>
      <w:r w:rsidRPr="009315FD">
        <w:t>"</w:t>
      </w:r>
      <w:proofErr w:type="spellStart"/>
      <w:r w:rsidRPr="009315FD">
        <w:t>stringi</w:t>
      </w:r>
      <w:proofErr w:type="spellEnd"/>
      <w:r w:rsidRPr="009315FD">
        <w:t>") #stri_enc_toutf8(</w:t>
      </w:r>
      <w:proofErr w:type="spellStart"/>
      <w:r w:rsidRPr="009315FD">
        <w:t>str</w:t>
      </w:r>
      <w:proofErr w:type="spellEnd"/>
      <w:r w:rsidRPr="009315FD">
        <w:t>, is_unknown_8bit = FALSE, validate = FALSE)</w:t>
      </w:r>
    </w:p>
    <w:p w:rsidR="00724912" w:rsidRPr="009315FD" w:rsidRDefault="00724912" w:rsidP="00724912">
      <w:pPr>
        <w:spacing w:after="0"/>
      </w:pPr>
      <w:proofErr w:type="gramStart"/>
      <w:r w:rsidRPr="009315FD">
        <w:t>library(</w:t>
      </w:r>
      <w:proofErr w:type="gramEnd"/>
      <w:r w:rsidRPr="009315FD">
        <w:t>"tm")</w:t>
      </w:r>
    </w:p>
    <w:p w:rsidR="00724912" w:rsidRPr="009315FD" w:rsidRDefault="00724912" w:rsidP="00724912">
      <w:pPr>
        <w:spacing w:after="0"/>
      </w:pPr>
      <w:proofErr w:type="gramStart"/>
      <w:r w:rsidRPr="009315FD">
        <w:t>library(</w:t>
      </w:r>
      <w:proofErr w:type="gramEnd"/>
      <w:r w:rsidRPr="009315FD">
        <w:t>"</w:t>
      </w:r>
      <w:proofErr w:type="spellStart"/>
      <w:r w:rsidRPr="009315FD">
        <w:t>readxl</w:t>
      </w:r>
      <w:proofErr w:type="spellEnd"/>
      <w:r w:rsidRPr="009315FD">
        <w:t>")</w:t>
      </w:r>
    </w:p>
    <w:p w:rsidR="00724912" w:rsidRPr="009315FD" w:rsidRDefault="00724912" w:rsidP="00724912">
      <w:pPr>
        <w:spacing w:after="0"/>
      </w:pPr>
      <w:proofErr w:type="gramStart"/>
      <w:r w:rsidRPr="009315FD">
        <w:t>library(</w:t>
      </w:r>
      <w:proofErr w:type="gramEnd"/>
      <w:r w:rsidRPr="009315FD">
        <w:t>"</w:t>
      </w:r>
      <w:proofErr w:type="spellStart"/>
      <w:r w:rsidRPr="009315FD">
        <w:t>quanteda</w:t>
      </w:r>
      <w:proofErr w:type="spellEnd"/>
      <w:r w:rsidRPr="009315FD">
        <w:t>")</w:t>
      </w:r>
    </w:p>
    <w:p w:rsidR="00724912" w:rsidRPr="009315FD" w:rsidRDefault="00724912" w:rsidP="00724912">
      <w:pPr>
        <w:spacing w:after="0"/>
      </w:pPr>
      <w:proofErr w:type="gramStart"/>
      <w:r w:rsidRPr="009315FD">
        <w:t>library(</w:t>
      </w:r>
      <w:proofErr w:type="gramEnd"/>
      <w:r w:rsidRPr="009315FD">
        <w:t>"tokenizers") #tokenize sentences</w:t>
      </w:r>
    </w:p>
    <w:p w:rsidR="00724912" w:rsidRPr="009315FD" w:rsidRDefault="00724912" w:rsidP="00724912">
      <w:pPr>
        <w:spacing w:after="0"/>
      </w:pPr>
      <w:proofErr w:type="gramStart"/>
      <w:r w:rsidRPr="009315FD">
        <w:t>library(</w:t>
      </w:r>
      <w:proofErr w:type="gramEnd"/>
      <w:r w:rsidRPr="009315FD">
        <w:t>"corpus")</w:t>
      </w:r>
    </w:p>
    <w:p w:rsidR="00724912" w:rsidRPr="009315FD" w:rsidRDefault="00724912" w:rsidP="00724912">
      <w:pPr>
        <w:spacing w:after="0"/>
      </w:pPr>
      <w:proofErr w:type="gramStart"/>
      <w:r w:rsidRPr="009315FD">
        <w:t>library(</w:t>
      </w:r>
      <w:proofErr w:type="gramEnd"/>
      <w:r w:rsidRPr="009315FD">
        <w:t>"</w:t>
      </w:r>
      <w:proofErr w:type="spellStart"/>
      <w:r w:rsidRPr="009315FD">
        <w:t>dplyr</w:t>
      </w:r>
      <w:proofErr w:type="spellEnd"/>
      <w:r w:rsidRPr="009315FD">
        <w:t>")</w:t>
      </w:r>
    </w:p>
    <w:p w:rsidR="00724912" w:rsidRPr="009315FD" w:rsidRDefault="00724912" w:rsidP="00724912">
      <w:pPr>
        <w:spacing w:after="0"/>
      </w:pPr>
      <w:proofErr w:type="gramStart"/>
      <w:r w:rsidRPr="009315FD">
        <w:t>library(</w:t>
      </w:r>
      <w:proofErr w:type="gramEnd"/>
      <w:r w:rsidRPr="009315FD">
        <w:t>"</w:t>
      </w:r>
      <w:proofErr w:type="spellStart"/>
      <w:r w:rsidRPr="009315FD">
        <w:t>matrixStats</w:t>
      </w:r>
      <w:proofErr w:type="spellEnd"/>
      <w:r w:rsidRPr="009315FD">
        <w:t xml:space="preserve">", </w:t>
      </w:r>
      <w:proofErr w:type="spellStart"/>
      <w:r w:rsidRPr="009315FD">
        <w:t>lib.loc</w:t>
      </w:r>
      <w:proofErr w:type="spellEnd"/>
      <w:r w:rsidRPr="009315FD">
        <w:t>="N:/data/</w:t>
      </w:r>
      <w:proofErr w:type="spellStart"/>
      <w:r w:rsidRPr="009315FD">
        <w:t>R_library</w:t>
      </w:r>
      <w:proofErr w:type="spellEnd"/>
      <w:r w:rsidRPr="009315FD">
        <w:t>")</w:t>
      </w:r>
    </w:p>
    <w:p w:rsidR="00724912" w:rsidRPr="009315FD" w:rsidRDefault="00724912" w:rsidP="00724912">
      <w:pPr>
        <w:spacing w:after="0"/>
      </w:pPr>
      <w:proofErr w:type="gramStart"/>
      <w:r w:rsidRPr="009315FD">
        <w:t>library(</w:t>
      </w:r>
      <w:proofErr w:type="gramEnd"/>
      <w:r w:rsidRPr="009315FD">
        <w:t>"</w:t>
      </w:r>
      <w:proofErr w:type="spellStart"/>
      <w:r w:rsidRPr="009315FD">
        <w:t>data.table</w:t>
      </w:r>
      <w:proofErr w:type="spellEnd"/>
      <w:r w:rsidRPr="009315FD">
        <w:t>")</w:t>
      </w:r>
    </w:p>
    <w:p w:rsidR="00724912" w:rsidRPr="009315FD" w:rsidRDefault="00724912" w:rsidP="00724912">
      <w:pPr>
        <w:spacing w:after="0"/>
      </w:pPr>
      <w:proofErr w:type="gramStart"/>
      <w:r w:rsidRPr="009315FD">
        <w:t>library(</w:t>
      </w:r>
      <w:proofErr w:type="gramEnd"/>
      <w:r w:rsidRPr="009315FD">
        <w:t>"</w:t>
      </w:r>
      <w:proofErr w:type="spellStart"/>
      <w:r w:rsidRPr="009315FD">
        <w:t>stringr</w:t>
      </w:r>
      <w:proofErr w:type="spellEnd"/>
      <w:r w:rsidRPr="009315FD">
        <w:t>") # for defining pattern to only keep words &gt; 2 characters</w:t>
      </w:r>
    </w:p>
    <w:p w:rsidR="00724912" w:rsidRPr="009315FD" w:rsidRDefault="00724912" w:rsidP="00724912">
      <w:pPr>
        <w:spacing w:after="0"/>
      </w:pPr>
    </w:p>
    <w:p w:rsidR="00724912" w:rsidRPr="009315FD" w:rsidRDefault="00724912" w:rsidP="00724912">
      <w:pPr>
        <w:spacing w:after="0"/>
      </w:pPr>
    </w:p>
    <w:p w:rsidR="00724912" w:rsidRPr="009315FD" w:rsidRDefault="003D56C2" w:rsidP="00724912">
      <w:pPr>
        <w:spacing w:after="0"/>
        <w:rPr>
          <w:i/>
        </w:rPr>
      </w:pPr>
      <w:r w:rsidRPr="009315FD">
        <w:rPr>
          <w:i/>
        </w:rPr>
        <w:t xml:space="preserve"># </w:t>
      </w:r>
      <w:r w:rsidR="00724912" w:rsidRPr="009315FD">
        <w:rPr>
          <w:i/>
        </w:rPr>
        <w:t xml:space="preserve">Load </w:t>
      </w:r>
      <w:r w:rsidRPr="009315FD">
        <w:rPr>
          <w:i/>
        </w:rPr>
        <w:t>dataset</w:t>
      </w:r>
    </w:p>
    <w:p w:rsidR="00724912" w:rsidRPr="009315FD" w:rsidRDefault="00724912" w:rsidP="00724912">
      <w:pPr>
        <w:spacing w:after="0"/>
      </w:pPr>
      <w:r w:rsidRPr="009315FD">
        <w:t xml:space="preserve">calibration_1 &lt;- </w:t>
      </w:r>
      <w:proofErr w:type="spellStart"/>
      <w:proofErr w:type="gramStart"/>
      <w:r w:rsidRPr="009315FD">
        <w:t>read.delim</w:t>
      </w:r>
      <w:proofErr w:type="spellEnd"/>
      <w:r w:rsidR="003D56C2" w:rsidRPr="009315FD">
        <w:t>(</w:t>
      </w:r>
      <w:proofErr w:type="gramEnd"/>
      <w:r w:rsidR="003D56C2" w:rsidRPr="009315FD">
        <w:t>"</w:t>
      </w:r>
      <w:r w:rsidR="00C93D66" w:rsidRPr="00C93D66">
        <w:rPr>
          <w:highlight w:val="yellow"/>
        </w:rPr>
        <w:t>Scopus output file</w:t>
      </w:r>
      <w:r w:rsidRPr="009315FD">
        <w:t xml:space="preserve">", </w:t>
      </w:r>
      <w:proofErr w:type="spellStart"/>
      <w:r w:rsidRPr="009315FD">
        <w:t>sep</w:t>
      </w:r>
      <w:proofErr w:type="spellEnd"/>
      <w:r w:rsidRPr="009315FD">
        <w:t xml:space="preserve"> = "\t")</w:t>
      </w:r>
    </w:p>
    <w:p w:rsidR="00724912" w:rsidRPr="009315FD" w:rsidRDefault="00724912" w:rsidP="00724912">
      <w:pPr>
        <w:spacing w:after="0"/>
      </w:pPr>
    </w:p>
    <w:p w:rsidR="00724912" w:rsidRPr="009315FD" w:rsidRDefault="00724912" w:rsidP="00724912">
      <w:pPr>
        <w:spacing w:after="0"/>
        <w:rPr>
          <w:i/>
        </w:rPr>
      </w:pPr>
      <w:r w:rsidRPr="009315FD">
        <w:rPr>
          <w:i/>
        </w:rPr>
        <w:t># Remove irrele</w:t>
      </w:r>
      <w:r w:rsidR="003D56C2" w:rsidRPr="009315FD">
        <w:rPr>
          <w:i/>
        </w:rPr>
        <w:t xml:space="preserve">vant columns and create corpus </w:t>
      </w:r>
    </w:p>
    <w:p w:rsidR="00724912" w:rsidRPr="009315FD" w:rsidRDefault="00724912" w:rsidP="00724912">
      <w:pPr>
        <w:spacing w:after="0"/>
      </w:pPr>
      <w:r w:rsidRPr="009315FD">
        <w:t>calibration_1_</w:t>
      </w:r>
      <w:proofErr w:type="gramStart"/>
      <w:r w:rsidRPr="009315FD">
        <w:t>cleaned  &lt;</w:t>
      </w:r>
      <w:proofErr w:type="gramEnd"/>
      <w:r w:rsidRPr="009315FD">
        <w:t>- calibration_1[ , c("</w:t>
      </w:r>
      <w:proofErr w:type="spellStart"/>
      <w:r w:rsidRPr="009315FD">
        <w:t>Title","Abstract","EID</w:t>
      </w:r>
      <w:proofErr w:type="spellEnd"/>
      <w:r w:rsidRPr="009315FD">
        <w:t>")]</w:t>
      </w:r>
    </w:p>
    <w:p w:rsidR="00724912" w:rsidRPr="009315FD" w:rsidRDefault="00724912" w:rsidP="00724912">
      <w:pPr>
        <w:spacing w:after="0"/>
      </w:pPr>
    </w:p>
    <w:p w:rsidR="00724912" w:rsidRPr="009315FD" w:rsidRDefault="00724912" w:rsidP="00724912">
      <w:pPr>
        <w:spacing w:after="0"/>
      </w:pPr>
      <w:r w:rsidRPr="009315FD">
        <w:t xml:space="preserve">calibration_1_cleaned &lt;- </w:t>
      </w:r>
      <w:proofErr w:type="gramStart"/>
      <w:r w:rsidRPr="009315FD">
        <w:t>within(</w:t>
      </w:r>
      <w:proofErr w:type="gramEnd"/>
      <w:r w:rsidRPr="009315FD">
        <w:t>calibration_1_cleaned, {</w:t>
      </w:r>
    </w:p>
    <w:p w:rsidR="00724912" w:rsidRPr="009315FD" w:rsidRDefault="00724912" w:rsidP="00724912">
      <w:pPr>
        <w:spacing w:after="0"/>
      </w:pPr>
      <w:r w:rsidRPr="009315FD">
        <w:t xml:space="preserve">  </w:t>
      </w:r>
      <w:proofErr w:type="spellStart"/>
      <w:r w:rsidRPr="009315FD">
        <w:t>doc_id</w:t>
      </w:r>
      <w:proofErr w:type="spellEnd"/>
      <w:r w:rsidRPr="009315FD">
        <w:t xml:space="preserve"> &lt;- </w:t>
      </w:r>
      <w:proofErr w:type="spellStart"/>
      <w:proofErr w:type="gramStart"/>
      <w:r w:rsidRPr="009315FD">
        <w:t>as.character</w:t>
      </w:r>
      <w:proofErr w:type="spellEnd"/>
      <w:r w:rsidRPr="009315FD">
        <w:t>(</w:t>
      </w:r>
      <w:proofErr w:type="gramEnd"/>
      <w:r w:rsidRPr="009315FD">
        <w:t>EID)</w:t>
      </w:r>
    </w:p>
    <w:p w:rsidR="00724912" w:rsidRPr="009315FD" w:rsidRDefault="00724912" w:rsidP="00724912">
      <w:pPr>
        <w:spacing w:after="0"/>
      </w:pPr>
      <w:r w:rsidRPr="009315FD">
        <w:t xml:space="preserve">  </w:t>
      </w:r>
      <w:proofErr w:type="gramStart"/>
      <w:r w:rsidRPr="009315FD">
        <w:t>text</w:t>
      </w:r>
      <w:proofErr w:type="gramEnd"/>
      <w:r w:rsidRPr="009315FD">
        <w:t xml:space="preserve"> &lt;- paste(Title, Abstract, </w:t>
      </w:r>
      <w:proofErr w:type="spellStart"/>
      <w:r w:rsidRPr="009315FD">
        <w:t>sep</w:t>
      </w:r>
      <w:proofErr w:type="spellEnd"/>
      <w:r w:rsidRPr="009315FD">
        <w:t xml:space="preserve"> = " ")</w:t>
      </w:r>
    </w:p>
    <w:p w:rsidR="00724912" w:rsidRPr="009315FD" w:rsidRDefault="00724912" w:rsidP="00724912">
      <w:pPr>
        <w:spacing w:after="0"/>
      </w:pPr>
      <w:r w:rsidRPr="009315FD">
        <w:t xml:space="preserve">  </w:t>
      </w:r>
      <w:proofErr w:type="spellStart"/>
      <w:proofErr w:type="gramStart"/>
      <w:r w:rsidRPr="009315FD">
        <w:t>rm</w:t>
      </w:r>
      <w:proofErr w:type="spellEnd"/>
      <w:r w:rsidRPr="009315FD">
        <w:t>(</w:t>
      </w:r>
      <w:proofErr w:type="gramEnd"/>
      <w:r w:rsidRPr="009315FD">
        <w:t>Title)</w:t>
      </w:r>
    </w:p>
    <w:p w:rsidR="00724912" w:rsidRPr="009315FD" w:rsidRDefault="00724912" w:rsidP="00724912">
      <w:pPr>
        <w:spacing w:after="0"/>
      </w:pPr>
      <w:r w:rsidRPr="009315FD">
        <w:t xml:space="preserve">  </w:t>
      </w:r>
      <w:proofErr w:type="spellStart"/>
      <w:proofErr w:type="gramStart"/>
      <w:r w:rsidRPr="009315FD">
        <w:t>rm</w:t>
      </w:r>
      <w:proofErr w:type="spellEnd"/>
      <w:r w:rsidRPr="009315FD">
        <w:t>(</w:t>
      </w:r>
      <w:proofErr w:type="gramEnd"/>
      <w:r w:rsidRPr="009315FD">
        <w:t>Abstract)</w:t>
      </w:r>
    </w:p>
    <w:p w:rsidR="00724912" w:rsidRPr="009315FD" w:rsidRDefault="00724912" w:rsidP="00724912">
      <w:pPr>
        <w:spacing w:after="0"/>
      </w:pPr>
      <w:r w:rsidRPr="009315FD">
        <w:t xml:space="preserve">  </w:t>
      </w:r>
      <w:proofErr w:type="spellStart"/>
      <w:proofErr w:type="gramStart"/>
      <w:r w:rsidRPr="009315FD">
        <w:t>rm</w:t>
      </w:r>
      <w:proofErr w:type="spellEnd"/>
      <w:r w:rsidRPr="009315FD">
        <w:t>(</w:t>
      </w:r>
      <w:proofErr w:type="gramEnd"/>
      <w:r w:rsidRPr="009315FD">
        <w:t>EID)</w:t>
      </w:r>
    </w:p>
    <w:p w:rsidR="00724912" w:rsidRPr="009315FD" w:rsidRDefault="00724912" w:rsidP="00724912">
      <w:pPr>
        <w:spacing w:after="0"/>
      </w:pPr>
      <w:r w:rsidRPr="009315FD">
        <w:t>})</w:t>
      </w:r>
    </w:p>
    <w:p w:rsidR="00724912" w:rsidRPr="009315FD" w:rsidRDefault="00724912" w:rsidP="00724912">
      <w:pPr>
        <w:spacing w:after="0"/>
      </w:pPr>
    </w:p>
    <w:p w:rsidR="00724912" w:rsidRPr="009315FD" w:rsidRDefault="00724912" w:rsidP="00724912">
      <w:pPr>
        <w:spacing w:after="0"/>
      </w:pPr>
      <w:r w:rsidRPr="009315FD">
        <w:t>calibration_1_cleaned &lt;- calibration_1_</w:t>
      </w:r>
      <w:proofErr w:type="gramStart"/>
      <w:r w:rsidRPr="009315FD">
        <w:t>cleaned[</w:t>
      </w:r>
      <w:proofErr w:type="gramEnd"/>
      <w:r w:rsidRPr="009315FD">
        <w:t>, c("</w:t>
      </w:r>
      <w:proofErr w:type="spellStart"/>
      <w:r w:rsidRPr="009315FD">
        <w:t>doc_id</w:t>
      </w:r>
      <w:proofErr w:type="spellEnd"/>
      <w:r w:rsidRPr="009315FD">
        <w:t xml:space="preserve">", "text")] # rearranging columns to be able to run </w:t>
      </w:r>
      <w:proofErr w:type="spellStart"/>
      <w:r w:rsidRPr="009315FD">
        <w:t>DataframeSource</w:t>
      </w:r>
      <w:proofErr w:type="spellEnd"/>
      <w:r w:rsidRPr="009315FD">
        <w:t xml:space="preserve"> </w:t>
      </w:r>
      <w:proofErr w:type="spellStart"/>
      <w:r w:rsidRPr="009315FD">
        <w:t>and than</w:t>
      </w:r>
      <w:proofErr w:type="spellEnd"/>
      <w:r w:rsidRPr="009315FD">
        <w:t xml:space="preserve"> Corpus function from tm package</w:t>
      </w:r>
    </w:p>
    <w:p w:rsidR="00724912" w:rsidRPr="009315FD" w:rsidRDefault="00724912" w:rsidP="00724912">
      <w:pPr>
        <w:spacing w:after="0"/>
      </w:pPr>
    </w:p>
    <w:p w:rsidR="00724912" w:rsidRPr="009315FD" w:rsidRDefault="00724912" w:rsidP="00C93D66">
      <w:pPr>
        <w:pStyle w:val="Heading3"/>
      </w:pPr>
      <w:proofErr w:type="gramStart"/>
      <w:r w:rsidRPr="009315FD">
        <w:t># 1.</w:t>
      </w:r>
      <w:proofErr w:type="gramEnd"/>
      <w:r w:rsidRPr="009315FD">
        <w:t xml:space="preserve"> GENERAL SORTING BASED ON SEARCH TERMS 1 (</w:t>
      </w:r>
      <w:proofErr w:type="spellStart"/>
      <w:r w:rsidRPr="009315FD">
        <w:t>quanteda</w:t>
      </w:r>
      <w:proofErr w:type="spellEnd"/>
      <w:r w:rsidR="003D56C2" w:rsidRPr="009315FD">
        <w:t>)</w:t>
      </w:r>
    </w:p>
    <w:p w:rsidR="00724912" w:rsidRPr="009315FD" w:rsidRDefault="00724912" w:rsidP="00724912">
      <w:pPr>
        <w:spacing w:after="0"/>
        <w:rPr>
          <w:i/>
        </w:rPr>
      </w:pPr>
      <w:r w:rsidRPr="009315FD">
        <w:rPr>
          <w:i/>
        </w:rPr>
        <w:t xml:space="preserve"># </w:t>
      </w:r>
      <w:proofErr w:type="gramStart"/>
      <w:r w:rsidRPr="009315FD">
        <w:rPr>
          <w:i/>
        </w:rPr>
        <w:t>Only</w:t>
      </w:r>
      <w:proofErr w:type="gramEnd"/>
      <w:r w:rsidRPr="009315FD">
        <w:rPr>
          <w:i/>
        </w:rPr>
        <w:t xml:space="preserve"> keep th</w:t>
      </w:r>
      <w:r w:rsidR="003D56C2" w:rsidRPr="009315FD">
        <w:rPr>
          <w:i/>
        </w:rPr>
        <w:t xml:space="preserve">e words defined in </w:t>
      </w:r>
      <w:proofErr w:type="spellStart"/>
      <w:r w:rsidR="003D56C2" w:rsidRPr="009315FD">
        <w:rPr>
          <w:i/>
        </w:rPr>
        <w:t>searchterms</w:t>
      </w:r>
      <w:proofErr w:type="spellEnd"/>
      <w:r w:rsidR="003D56C2" w:rsidRPr="009315FD">
        <w:rPr>
          <w:i/>
        </w:rPr>
        <w:t xml:space="preserve"> </w:t>
      </w:r>
    </w:p>
    <w:p w:rsidR="00724912" w:rsidRPr="009315FD" w:rsidRDefault="00724912" w:rsidP="00724912">
      <w:pPr>
        <w:spacing w:after="0"/>
      </w:pPr>
      <w:r w:rsidRPr="009315FD">
        <w:t>searchterms_1 &lt;- c("contaminant", "contaminants", "substance", "</w:t>
      </w:r>
      <w:proofErr w:type="spellStart"/>
      <w:r w:rsidRPr="009315FD">
        <w:t>substances","compound</w:t>
      </w:r>
      <w:proofErr w:type="spellEnd"/>
      <w:r w:rsidRPr="009315FD">
        <w:t>", "compounds", "chemical", "chemicals", "pathogen", "pathogenic", "pathogens", "pathogenicity", "microorganism", "microorganisms", "infectious disease", "infectious diseases", "virus","</w:t>
      </w:r>
      <w:proofErr w:type="spellStart"/>
      <w:r w:rsidRPr="009315FD">
        <w:t>viri</w:t>
      </w:r>
      <w:proofErr w:type="spellEnd"/>
      <w:r w:rsidRPr="009315FD">
        <w:t>","</w:t>
      </w:r>
      <w:proofErr w:type="spellStart"/>
      <w:r w:rsidRPr="009315FD">
        <w:t>bacteria","protozoa","component</w:t>
      </w:r>
      <w:proofErr w:type="spellEnd"/>
      <w:r w:rsidRPr="009315FD">
        <w:t>", "components", "agent", "agents", "metabolite", "metabolites", "transformation product", "transformation products" , "pollutant", "pollutants", "nanoparticle", "nanoparticles", "analysis", "</w:t>
      </w:r>
      <w:proofErr w:type="spellStart"/>
      <w:r w:rsidRPr="009315FD">
        <w:t>analyzed</w:t>
      </w:r>
      <w:proofErr w:type="spellEnd"/>
      <w:r w:rsidRPr="009315FD">
        <w:t>", "analysed", "analyses", "detect", "detected", "detection", "determinate", "</w:t>
      </w:r>
      <w:proofErr w:type="spellStart"/>
      <w:r w:rsidRPr="009315FD">
        <w:t>determinated</w:t>
      </w:r>
      <w:proofErr w:type="spellEnd"/>
      <w:r w:rsidRPr="009315FD">
        <w:t>", "determination", "</w:t>
      </w:r>
      <w:proofErr w:type="spellStart"/>
      <w:r w:rsidRPr="009315FD">
        <w:t>monitor","monitoring","monitored","occurrence","occur</w:t>
      </w:r>
      <w:proofErr w:type="spellEnd"/>
      <w:r w:rsidRPr="009315FD">
        <w:t>", "occurred", "screen", "screening", "screened", "</w:t>
      </w:r>
      <w:proofErr w:type="spellStart"/>
      <w:r w:rsidRPr="009315FD">
        <w:t>surveilled</w:t>
      </w:r>
      <w:proofErr w:type="spellEnd"/>
      <w:r w:rsidRPr="009315FD">
        <w:t>", "surveillance", "test", "tested", "sensor", "</w:t>
      </w:r>
      <w:proofErr w:type="spellStart"/>
      <w:r w:rsidRPr="009315FD">
        <w:t>sensoring</w:t>
      </w:r>
      <w:proofErr w:type="spellEnd"/>
      <w:r w:rsidRPr="009315FD">
        <w:t xml:space="preserve">", "report", "reported", "reporting", "prevalence", </w:t>
      </w:r>
    </w:p>
    <w:p w:rsidR="00724912" w:rsidRPr="009315FD" w:rsidRDefault="00724912" w:rsidP="00724912">
      <w:pPr>
        <w:spacing w:after="0"/>
      </w:pPr>
      <w:r w:rsidRPr="009315FD">
        <w:t xml:space="preserve">                   "identify", "identification", "identified", "</w:t>
      </w:r>
      <w:proofErr w:type="spellStart"/>
      <w:r w:rsidRPr="009315FD">
        <w:t>recent","novel</w:t>
      </w:r>
      <w:proofErr w:type="spellEnd"/>
      <w:r w:rsidRPr="009315FD">
        <w:t>", "</w:t>
      </w:r>
      <w:proofErr w:type="spellStart"/>
      <w:r w:rsidRPr="009315FD">
        <w:t>new","emerging</w:t>
      </w:r>
      <w:proofErr w:type="spellEnd"/>
      <w:r w:rsidRPr="009315FD">
        <w:t>", "first", "effluent", "effluents", "surface","</w:t>
      </w:r>
      <w:proofErr w:type="spellStart"/>
      <w:r w:rsidRPr="009315FD">
        <w:t>surfacewater</w:t>
      </w:r>
      <w:proofErr w:type="spellEnd"/>
      <w:r w:rsidRPr="009315FD">
        <w:t>", "river", "rivers", "</w:t>
      </w:r>
      <w:proofErr w:type="spellStart"/>
      <w:r w:rsidRPr="009315FD">
        <w:t>lake","lakes</w:t>
      </w:r>
      <w:proofErr w:type="spellEnd"/>
      <w:r w:rsidRPr="009315FD">
        <w:t>", "storm",</w:t>
      </w:r>
    </w:p>
    <w:p w:rsidR="00724912" w:rsidRPr="009315FD" w:rsidRDefault="00724912" w:rsidP="00724912">
      <w:pPr>
        <w:spacing w:after="0"/>
      </w:pPr>
      <w:r w:rsidRPr="009315FD">
        <w:t xml:space="preserve">                   "</w:t>
      </w:r>
      <w:proofErr w:type="spellStart"/>
      <w:r w:rsidRPr="009315FD">
        <w:t>stormwater</w:t>
      </w:r>
      <w:proofErr w:type="spellEnd"/>
      <w:r w:rsidRPr="009315FD">
        <w:t>","</w:t>
      </w:r>
      <w:proofErr w:type="spellStart"/>
      <w:r w:rsidRPr="009315FD">
        <w:t>stream","streams</w:t>
      </w:r>
      <w:proofErr w:type="spellEnd"/>
      <w:r w:rsidRPr="009315FD">
        <w:t>", "process water","</w:t>
      </w:r>
      <w:proofErr w:type="spellStart"/>
      <w:r w:rsidRPr="009315FD">
        <w:t>processwater</w:t>
      </w:r>
      <w:proofErr w:type="spellEnd"/>
      <w:r w:rsidRPr="009315FD">
        <w:t>","treated water","</w:t>
      </w:r>
      <w:proofErr w:type="spellStart"/>
      <w:r w:rsidRPr="009315FD">
        <w:t>treatedwater</w:t>
      </w:r>
      <w:proofErr w:type="spellEnd"/>
      <w:r w:rsidRPr="009315FD">
        <w:t>","tap","</w:t>
      </w:r>
      <w:proofErr w:type="spellStart"/>
      <w:r w:rsidRPr="009315FD">
        <w:t>tapwater</w:t>
      </w:r>
      <w:proofErr w:type="spellEnd"/>
      <w:r w:rsidRPr="009315FD">
        <w:t>","drinking" ,"</w:t>
      </w:r>
      <w:proofErr w:type="spellStart"/>
      <w:r w:rsidRPr="009315FD">
        <w:t>drinkingwater</w:t>
      </w:r>
      <w:proofErr w:type="spellEnd"/>
      <w:r w:rsidRPr="009315FD">
        <w:t>","potable",</w:t>
      </w:r>
    </w:p>
    <w:p w:rsidR="00724912" w:rsidRPr="009315FD" w:rsidRDefault="00724912" w:rsidP="00724912">
      <w:pPr>
        <w:spacing w:after="0"/>
      </w:pPr>
      <w:r w:rsidRPr="009315FD">
        <w:t xml:space="preserve">                   "potablewater","ground","groundwater","fresh","freshwater","river", "rivers", "aquatic", "</w:t>
      </w:r>
      <w:proofErr w:type="spellStart"/>
      <w:r w:rsidRPr="009315FD">
        <w:t>aquifer","aquifers</w:t>
      </w:r>
      <w:proofErr w:type="spellEnd"/>
      <w:r w:rsidRPr="009315FD">
        <w:t>", "</w:t>
      </w:r>
      <w:proofErr w:type="spellStart"/>
      <w:r w:rsidRPr="009315FD">
        <w:t>sewage","waste","wastewater","rain","waterborne","catchment</w:t>
      </w:r>
      <w:proofErr w:type="spellEnd"/>
      <w:r w:rsidRPr="009315FD">
        <w:t>", "</w:t>
      </w:r>
      <w:proofErr w:type="spellStart"/>
      <w:r w:rsidRPr="009315FD">
        <w:t>waterrelated</w:t>
      </w:r>
      <w:proofErr w:type="spellEnd"/>
      <w:r w:rsidRPr="009315FD">
        <w:t>")</w:t>
      </w:r>
    </w:p>
    <w:p w:rsidR="00724912" w:rsidRPr="009315FD" w:rsidRDefault="00724912" w:rsidP="00724912">
      <w:pPr>
        <w:spacing w:after="0"/>
      </w:pPr>
    </w:p>
    <w:p w:rsidR="00724912" w:rsidRPr="009315FD" w:rsidRDefault="00724912" w:rsidP="00724912">
      <w:pPr>
        <w:spacing w:after="0"/>
      </w:pPr>
    </w:p>
    <w:p w:rsidR="00724912" w:rsidRPr="009315FD" w:rsidRDefault="00724912" w:rsidP="00724912">
      <w:pPr>
        <w:spacing w:after="0"/>
      </w:pPr>
      <w:r w:rsidRPr="009315FD">
        <w:t xml:space="preserve">calibration_1_corpus &lt;- </w:t>
      </w:r>
      <w:proofErr w:type="gramStart"/>
      <w:r w:rsidRPr="009315FD">
        <w:t>corpus(</w:t>
      </w:r>
      <w:proofErr w:type="gramEnd"/>
      <w:r w:rsidRPr="009315FD">
        <w:t xml:space="preserve">calibration_1_cleaned) # using the </w:t>
      </w:r>
      <w:proofErr w:type="spellStart"/>
      <w:r w:rsidRPr="009315FD">
        <w:t>quanteda</w:t>
      </w:r>
      <w:proofErr w:type="spellEnd"/>
      <w:r w:rsidRPr="009315FD">
        <w:t xml:space="preserve"> package</w:t>
      </w:r>
    </w:p>
    <w:p w:rsidR="00724912" w:rsidRPr="009315FD" w:rsidRDefault="00724912" w:rsidP="00724912">
      <w:pPr>
        <w:spacing w:after="0"/>
      </w:pPr>
    </w:p>
    <w:p w:rsidR="00724912" w:rsidRPr="009315FD" w:rsidRDefault="00724912" w:rsidP="00724912">
      <w:pPr>
        <w:spacing w:after="0"/>
        <w:rPr>
          <w:i/>
        </w:rPr>
      </w:pPr>
      <w:r w:rsidRPr="009315FD">
        <w:rPr>
          <w:i/>
        </w:rPr>
        <w:t xml:space="preserve"># Tokenize </w:t>
      </w:r>
    </w:p>
    <w:p w:rsidR="00724912" w:rsidRPr="009315FD" w:rsidRDefault="00724912" w:rsidP="00724912">
      <w:pPr>
        <w:spacing w:after="0"/>
      </w:pPr>
      <w:r w:rsidRPr="009315FD">
        <w:t xml:space="preserve">calibration_1_tokens &lt;- </w:t>
      </w:r>
      <w:proofErr w:type="gramStart"/>
      <w:r w:rsidRPr="009315FD">
        <w:t>tokens(</w:t>
      </w:r>
      <w:proofErr w:type="gramEnd"/>
      <w:r w:rsidRPr="009315FD">
        <w:t xml:space="preserve">calibration_1_corpus, </w:t>
      </w:r>
      <w:proofErr w:type="spellStart"/>
      <w:r w:rsidRPr="009315FD">
        <w:t>remove_punct</w:t>
      </w:r>
      <w:proofErr w:type="spellEnd"/>
      <w:r w:rsidRPr="009315FD">
        <w:t xml:space="preserve"> = TRUE, </w:t>
      </w:r>
      <w:proofErr w:type="spellStart"/>
      <w:r w:rsidRPr="009315FD">
        <w:t>remove_separators</w:t>
      </w:r>
      <w:proofErr w:type="spellEnd"/>
      <w:r w:rsidRPr="009315FD">
        <w:t xml:space="preserve"> = FALSE)</w:t>
      </w:r>
    </w:p>
    <w:p w:rsidR="00724912" w:rsidRPr="009315FD" w:rsidRDefault="00724912" w:rsidP="00724912">
      <w:pPr>
        <w:spacing w:after="0"/>
      </w:pPr>
    </w:p>
    <w:p w:rsidR="00724912" w:rsidRPr="009315FD" w:rsidRDefault="00724912" w:rsidP="00724912">
      <w:pPr>
        <w:spacing w:after="0"/>
        <w:rPr>
          <w:i/>
        </w:rPr>
      </w:pPr>
      <w:r w:rsidRPr="009315FD">
        <w:rPr>
          <w:i/>
        </w:rPr>
        <w:t xml:space="preserve"># </w:t>
      </w:r>
      <w:proofErr w:type="spellStart"/>
      <w:proofErr w:type="gramStart"/>
      <w:r w:rsidRPr="009315FD">
        <w:rPr>
          <w:i/>
        </w:rPr>
        <w:t>Analyzing</w:t>
      </w:r>
      <w:proofErr w:type="spellEnd"/>
      <w:proofErr w:type="gramEnd"/>
      <w:r w:rsidRPr="009315FD">
        <w:rPr>
          <w:i/>
        </w:rPr>
        <w:t xml:space="preserve"> data based on </w:t>
      </w:r>
      <w:proofErr w:type="spellStart"/>
      <w:r w:rsidRPr="009315FD">
        <w:rPr>
          <w:i/>
        </w:rPr>
        <w:t>searchterms</w:t>
      </w:r>
      <w:proofErr w:type="spellEnd"/>
      <w:r w:rsidRPr="009315FD">
        <w:rPr>
          <w:i/>
        </w:rPr>
        <w:t xml:space="preserve"> 1</w:t>
      </w:r>
    </w:p>
    <w:p w:rsidR="00724912" w:rsidRPr="009315FD" w:rsidRDefault="00724912" w:rsidP="00724912">
      <w:pPr>
        <w:spacing w:after="0"/>
      </w:pPr>
      <w:r w:rsidRPr="009315FD">
        <w:t xml:space="preserve"># </w:t>
      </w:r>
      <w:proofErr w:type="gramStart"/>
      <w:r w:rsidRPr="009315FD">
        <w:t>select</w:t>
      </w:r>
      <w:proofErr w:type="gramEnd"/>
      <w:r w:rsidRPr="009315FD">
        <w:t xml:space="preserve"> only relevant </w:t>
      </w:r>
      <w:proofErr w:type="spellStart"/>
      <w:r w:rsidRPr="009315FD">
        <w:t>relevant</w:t>
      </w:r>
      <w:proofErr w:type="spellEnd"/>
      <w:r w:rsidRPr="009315FD">
        <w:t xml:space="preserve"> </w:t>
      </w:r>
      <w:proofErr w:type="spellStart"/>
      <w:r w:rsidRPr="009315FD">
        <w:t>searchterms</w:t>
      </w:r>
      <w:proofErr w:type="spellEnd"/>
    </w:p>
    <w:p w:rsidR="00724912" w:rsidRPr="009315FD" w:rsidRDefault="00724912" w:rsidP="00724912">
      <w:pPr>
        <w:spacing w:after="0"/>
      </w:pPr>
      <w:r w:rsidRPr="009315FD">
        <w:t xml:space="preserve">calibration_1_tokens_S1 &lt;- </w:t>
      </w:r>
      <w:proofErr w:type="spellStart"/>
      <w:r w:rsidRPr="009315FD">
        <w:t>tokens_</w:t>
      </w:r>
      <w:proofErr w:type="gramStart"/>
      <w:r w:rsidRPr="009315FD">
        <w:t>select</w:t>
      </w:r>
      <w:proofErr w:type="spellEnd"/>
      <w:r w:rsidRPr="009315FD">
        <w:t>(</w:t>
      </w:r>
      <w:proofErr w:type="gramEnd"/>
      <w:r w:rsidRPr="009315FD">
        <w:t xml:space="preserve">calibration_1_tokens, searchterms_1, padding = TRUE) # </w:t>
      </w:r>
      <w:proofErr w:type="spellStart"/>
      <w:r w:rsidRPr="009315FD">
        <w:t>case_insensitive</w:t>
      </w:r>
      <w:proofErr w:type="spellEnd"/>
      <w:r w:rsidRPr="009315FD">
        <w:t xml:space="preserve"> = TRUE is default, therefore ignores cases when matching, if TRUE</w:t>
      </w:r>
    </w:p>
    <w:p w:rsidR="00724912" w:rsidRPr="009315FD" w:rsidRDefault="00724912" w:rsidP="00724912">
      <w:pPr>
        <w:spacing w:after="0"/>
      </w:pPr>
    </w:p>
    <w:p w:rsidR="00724912" w:rsidRPr="009315FD" w:rsidRDefault="00724912" w:rsidP="00724912">
      <w:pPr>
        <w:spacing w:after="0"/>
      </w:pPr>
    </w:p>
    <w:p w:rsidR="003D56C2" w:rsidRPr="009315FD" w:rsidRDefault="00724912" w:rsidP="00724912">
      <w:pPr>
        <w:spacing w:after="0"/>
        <w:rPr>
          <w:i/>
        </w:rPr>
      </w:pPr>
      <w:r w:rsidRPr="009315FD">
        <w:rPr>
          <w:i/>
        </w:rPr>
        <w:t xml:space="preserve"># create </w:t>
      </w:r>
      <w:proofErr w:type="spellStart"/>
      <w:r w:rsidRPr="009315FD">
        <w:rPr>
          <w:i/>
        </w:rPr>
        <w:t>dfm</w:t>
      </w:r>
      <w:proofErr w:type="spellEnd"/>
      <w:r w:rsidRPr="009315FD">
        <w:rPr>
          <w:i/>
        </w:rPr>
        <w:t xml:space="preserve"> </w:t>
      </w:r>
    </w:p>
    <w:p w:rsidR="00724912" w:rsidRPr="009315FD" w:rsidRDefault="00724912" w:rsidP="00724912">
      <w:pPr>
        <w:spacing w:after="0"/>
      </w:pPr>
      <w:r w:rsidRPr="009315FD">
        <w:t xml:space="preserve">S1_calibration1_dfm &lt;- </w:t>
      </w:r>
      <w:proofErr w:type="spellStart"/>
      <w:proofErr w:type="gramStart"/>
      <w:r w:rsidRPr="009315FD">
        <w:t>dfm</w:t>
      </w:r>
      <w:proofErr w:type="spellEnd"/>
      <w:r w:rsidRPr="009315FD">
        <w:t>(</w:t>
      </w:r>
      <w:proofErr w:type="gramEnd"/>
      <w:r w:rsidRPr="009315FD">
        <w:t xml:space="preserve">calibration_1_tokens_S1, </w:t>
      </w:r>
      <w:proofErr w:type="spellStart"/>
      <w:r w:rsidRPr="009315FD">
        <w:t>tolower</w:t>
      </w:r>
      <w:proofErr w:type="spellEnd"/>
      <w:r w:rsidRPr="009315FD">
        <w:t xml:space="preserve"> = TRUE)</w:t>
      </w:r>
    </w:p>
    <w:p w:rsidR="00724912" w:rsidRPr="009315FD" w:rsidRDefault="00724912" w:rsidP="00724912">
      <w:pPr>
        <w:spacing w:after="0"/>
      </w:pPr>
    </w:p>
    <w:p w:rsidR="00724912" w:rsidRPr="009315FD" w:rsidRDefault="00724912" w:rsidP="00724912">
      <w:pPr>
        <w:spacing w:after="0"/>
        <w:rPr>
          <w:i/>
        </w:rPr>
      </w:pPr>
    </w:p>
    <w:p w:rsidR="00724912" w:rsidRPr="009315FD" w:rsidRDefault="00724912" w:rsidP="00724912">
      <w:pPr>
        <w:spacing w:after="0"/>
        <w:rPr>
          <w:i/>
        </w:rPr>
      </w:pPr>
      <w:r w:rsidRPr="009315FD">
        <w:rPr>
          <w:i/>
        </w:rPr>
        <w:t xml:space="preserve"># create </w:t>
      </w:r>
      <w:proofErr w:type="spellStart"/>
      <w:r w:rsidRPr="009315FD">
        <w:rPr>
          <w:i/>
        </w:rPr>
        <w:t>dataframe</w:t>
      </w:r>
      <w:proofErr w:type="spellEnd"/>
      <w:r w:rsidRPr="009315FD">
        <w:rPr>
          <w:i/>
        </w:rPr>
        <w:t xml:space="preserve"> </w:t>
      </w:r>
    </w:p>
    <w:p w:rsidR="00724912" w:rsidRPr="009315FD" w:rsidRDefault="00724912" w:rsidP="00724912">
      <w:pPr>
        <w:spacing w:after="0"/>
      </w:pPr>
      <w:r w:rsidRPr="009315FD">
        <w:t xml:space="preserve">S1_calibration1_dfm_df &lt;- </w:t>
      </w:r>
      <w:proofErr w:type="gramStart"/>
      <w:r w:rsidRPr="009315FD">
        <w:t>convert(</w:t>
      </w:r>
      <w:proofErr w:type="gramEnd"/>
      <w:r w:rsidRPr="009315FD">
        <w:t>S1_calibration1_dfm, to = "</w:t>
      </w:r>
      <w:proofErr w:type="spellStart"/>
      <w:r w:rsidRPr="009315FD">
        <w:t>data.frame</w:t>
      </w:r>
      <w:proofErr w:type="spellEnd"/>
      <w:r w:rsidRPr="009315FD">
        <w:t xml:space="preserve">") </w:t>
      </w:r>
    </w:p>
    <w:p w:rsidR="00724912" w:rsidRPr="009315FD" w:rsidRDefault="00724912" w:rsidP="00724912">
      <w:pPr>
        <w:spacing w:after="0"/>
      </w:pPr>
    </w:p>
    <w:p w:rsidR="00724912" w:rsidRPr="009315FD" w:rsidRDefault="00724912" w:rsidP="00724912">
      <w:pPr>
        <w:spacing w:after="0"/>
      </w:pPr>
      <w:r w:rsidRPr="009315FD">
        <w:t xml:space="preserve">S1_calibration1_dfm_df &lt;- </w:t>
      </w:r>
      <w:proofErr w:type="gramStart"/>
      <w:r w:rsidRPr="009315FD">
        <w:t>within(</w:t>
      </w:r>
      <w:proofErr w:type="gramEnd"/>
      <w:r w:rsidRPr="009315FD">
        <w:t>S1_calibration1_dfm_df, {</w:t>
      </w:r>
    </w:p>
    <w:p w:rsidR="00724912" w:rsidRPr="009315FD" w:rsidRDefault="00724912" w:rsidP="00724912">
      <w:pPr>
        <w:spacing w:after="0"/>
      </w:pPr>
      <w:r w:rsidRPr="009315FD">
        <w:lastRenderedPageBreak/>
        <w:t xml:space="preserve">  </w:t>
      </w:r>
      <w:proofErr w:type="spellStart"/>
      <w:proofErr w:type="gramStart"/>
      <w:r w:rsidRPr="009315FD">
        <w:t>rm</w:t>
      </w:r>
      <w:proofErr w:type="spellEnd"/>
      <w:r w:rsidRPr="009315FD">
        <w:t>(</w:t>
      </w:r>
      <w:proofErr w:type="gramEnd"/>
      <w:r w:rsidRPr="009315FD">
        <w:t>V1)</w:t>
      </w:r>
    </w:p>
    <w:p w:rsidR="00724912" w:rsidRPr="009315FD" w:rsidRDefault="00724912" w:rsidP="00724912">
      <w:pPr>
        <w:spacing w:after="0"/>
      </w:pPr>
      <w:r w:rsidRPr="009315FD">
        <w:t>})</w:t>
      </w:r>
    </w:p>
    <w:p w:rsidR="00724912" w:rsidRPr="009315FD" w:rsidRDefault="00724912" w:rsidP="00724912">
      <w:pPr>
        <w:spacing w:after="0"/>
      </w:pPr>
    </w:p>
    <w:p w:rsidR="00724912" w:rsidRPr="009315FD" w:rsidRDefault="00724912" w:rsidP="00724912">
      <w:pPr>
        <w:spacing w:after="0"/>
      </w:pPr>
      <w:r w:rsidRPr="009315FD">
        <w:t xml:space="preserve"># </w:t>
      </w:r>
      <w:proofErr w:type="gramStart"/>
      <w:r w:rsidRPr="009315FD">
        <w:t>Do</w:t>
      </w:r>
      <w:proofErr w:type="gramEnd"/>
      <w:r w:rsidRPr="009315FD">
        <w:t xml:space="preserve"> not want a frequency </w:t>
      </w:r>
      <w:proofErr w:type="spellStart"/>
      <w:r w:rsidRPr="009315FD">
        <w:t>dfm</w:t>
      </w:r>
      <w:proofErr w:type="spellEnd"/>
      <w:r w:rsidRPr="009315FD">
        <w:t xml:space="preserve"> but merely a present/not present document feature matrix</w:t>
      </w:r>
    </w:p>
    <w:p w:rsidR="00724912" w:rsidRPr="009315FD" w:rsidRDefault="00724912" w:rsidP="00724912">
      <w:pPr>
        <w:spacing w:after="0"/>
      </w:pPr>
      <w:proofErr w:type="spellStart"/>
      <w:proofErr w:type="gramStart"/>
      <w:r w:rsidRPr="009315FD">
        <w:t>presentnotpresent</w:t>
      </w:r>
      <w:proofErr w:type="spellEnd"/>
      <w:proofErr w:type="gramEnd"/>
      <w:r w:rsidRPr="009315FD">
        <w:t xml:space="preserve"> &lt;- function(x) {</w:t>
      </w:r>
      <w:proofErr w:type="spellStart"/>
      <w:r w:rsidRPr="009315FD">
        <w:t>ifelse</w:t>
      </w:r>
      <w:proofErr w:type="spellEnd"/>
      <w:r w:rsidRPr="009315FD">
        <w:t>(x &gt;= 1, 1, 0)}</w:t>
      </w:r>
    </w:p>
    <w:p w:rsidR="00724912" w:rsidRPr="009315FD" w:rsidRDefault="00724912" w:rsidP="00724912">
      <w:pPr>
        <w:spacing w:after="0"/>
      </w:pPr>
    </w:p>
    <w:p w:rsidR="00724912" w:rsidRPr="009315FD" w:rsidRDefault="00724912" w:rsidP="00724912">
      <w:pPr>
        <w:spacing w:after="0"/>
      </w:pPr>
      <w:r w:rsidRPr="009315FD">
        <w:t xml:space="preserve">S1_calibration1_dfm_df_pnp &lt;- </w:t>
      </w:r>
      <w:proofErr w:type="spellStart"/>
      <w:proofErr w:type="gramStart"/>
      <w:r w:rsidRPr="009315FD">
        <w:t>as.data.frame</w:t>
      </w:r>
      <w:proofErr w:type="spellEnd"/>
      <w:r w:rsidRPr="009315FD">
        <w:t>(</w:t>
      </w:r>
      <w:proofErr w:type="gramEnd"/>
      <w:r w:rsidRPr="009315FD">
        <w:t>S1_calibration1_dfm_df)</w:t>
      </w:r>
    </w:p>
    <w:p w:rsidR="00724912" w:rsidRPr="009315FD" w:rsidRDefault="00724912" w:rsidP="00724912">
      <w:pPr>
        <w:spacing w:after="0"/>
      </w:pPr>
    </w:p>
    <w:p w:rsidR="00724912" w:rsidRPr="009315FD" w:rsidRDefault="00724912" w:rsidP="00724912">
      <w:pPr>
        <w:spacing w:after="0"/>
      </w:pPr>
      <w:r w:rsidRPr="009315FD">
        <w:t xml:space="preserve">S1_calibration1_dfm_df_pnp[ , 2:(length( names(S1_calibration1_dfm_df_pnp)))] &lt;- </w:t>
      </w:r>
      <w:proofErr w:type="spellStart"/>
      <w:r w:rsidRPr="009315FD">
        <w:t>lapply</w:t>
      </w:r>
      <w:proofErr w:type="spellEnd"/>
      <w:r w:rsidRPr="009315FD">
        <w:t xml:space="preserve">(S1_calibration1_dfm_df_pnp[ , c(2:(length( names(S1_calibration1_dfm_df_pnp))))], </w:t>
      </w:r>
      <w:proofErr w:type="spellStart"/>
      <w:r w:rsidRPr="009315FD">
        <w:t>presentnotpresent</w:t>
      </w:r>
      <w:proofErr w:type="spellEnd"/>
      <w:r w:rsidRPr="009315FD">
        <w:t>)</w:t>
      </w:r>
    </w:p>
    <w:p w:rsidR="00724912" w:rsidRPr="009315FD" w:rsidRDefault="00724912" w:rsidP="00724912">
      <w:pPr>
        <w:spacing w:after="0"/>
      </w:pPr>
    </w:p>
    <w:p w:rsidR="00724912" w:rsidRPr="009315FD" w:rsidRDefault="00724912" w:rsidP="00724912">
      <w:pPr>
        <w:spacing w:after="0"/>
        <w:rPr>
          <w:i/>
        </w:rPr>
      </w:pPr>
      <w:r w:rsidRPr="009315FD">
        <w:rPr>
          <w:i/>
        </w:rPr>
        <w:t># add column with total count</w:t>
      </w:r>
    </w:p>
    <w:p w:rsidR="00724912" w:rsidRPr="009315FD" w:rsidRDefault="00724912" w:rsidP="00724912">
      <w:pPr>
        <w:spacing w:after="0"/>
      </w:pPr>
      <w:r w:rsidRPr="009315FD">
        <w:t>S1_calibration1_dfm_df_pnp_sum &lt;-</w:t>
      </w:r>
      <w:proofErr w:type="gramStart"/>
      <w:r w:rsidRPr="009315FD">
        <w:t>within(</w:t>
      </w:r>
      <w:proofErr w:type="gramEnd"/>
      <w:r w:rsidRPr="009315FD">
        <w:t>S1_calibration1_dfm_df_pnp, {</w:t>
      </w:r>
    </w:p>
    <w:p w:rsidR="00724912" w:rsidRPr="009315FD" w:rsidRDefault="00724912" w:rsidP="00724912">
      <w:pPr>
        <w:spacing w:after="0"/>
      </w:pPr>
      <w:r w:rsidRPr="009315FD">
        <w:t xml:space="preserve">  </w:t>
      </w:r>
      <w:proofErr w:type="spellStart"/>
      <w:proofErr w:type="gramStart"/>
      <w:r w:rsidRPr="009315FD">
        <w:t>rm</w:t>
      </w:r>
      <w:proofErr w:type="spellEnd"/>
      <w:r w:rsidRPr="009315FD">
        <w:t>(</w:t>
      </w:r>
      <w:proofErr w:type="gramEnd"/>
      <w:r w:rsidRPr="009315FD">
        <w:t>document)</w:t>
      </w:r>
    </w:p>
    <w:p w:rsidR="00724912" w:rsidRPr="009315FD" w:rsidRDefault="00724912" w:rsidP="00724912">
      <w:pPr>
        <w:spacing w:after="0"/>
      </w:pPr>
      <w:r w:rsidRPr="009315FD">
        <w:t xml:space="preserve">}) # making new </w:t>
      </w:r>
      <w:proofErr w:type="spellStart"/>
      <w:proofErr w:type="gramStart"/>
      <w:r w:rsidRPr="009315FD">
        <w:t>df</w:t>
      </w:r>
      <w:proofErr w:type="spellEnd"/>
      <w:proofErr w:type="gramEnd"/>
      <w:r w:rsidRPr="009315FD">
        <w:t xml:space="preserve"> without document information, just to fill </w:t>
      </w:r>
      <w:proofErr w:type="spellStart"/>
      <w:r w:rsidRPr="009315FD">
        <w:t>total_row</w:t>
      </w:r>
      <w:proofErr w:type="spellEnd"/>
    </w:p>
    <w:p w:rsidR="00724912" w:rsidRPr="009315FD" w:rsidRDefault="00724912" w:rsidP="00724912">
      <w:pPr>
        <w:spacing w:after="0"/>
      </w:pPr>
    </w:p>
    <w:p w:rsidR="00724912" w:rsidRPr="009315FD" w:rsidRDefault="00724912" w:rsidP="00724912">
      <w:pPr>
        <w:spacing w:after="0"/>
      </w:pPr>
      <w:r w:rsidRPr="009315FD">
        <w:t xml:space="preserve">S1_calibration1_dfm_df_pnp$Total_Row &lt;- </w:t>
      </w:r>
      <w:proofErr w:type="spellStart"/>
      <w:proofErr w:type="gramStart"/>
      <w:r w:rsidRPr="009315FD">
        <w:t>rowSums</w:t>
      </w:r>
      <w:proofErr w:type="spellEnd"/>
      <w:r w:rsidRPr="009315FD">
        <w:t>(</w:t>
      </w:r>
      <w:proofErr w:type="gramEnd"/>
      <w:r w:rsidRPr="009315FD">
        <w:t>S1_calibration1_dfm_df_pnp_sum)</w:t>
      </w:r>
    </w:p>
    <w:p w:rsidR="00724912" w:rsidRPr="009315FD" w:rsidRDefault="00724912" w:rsidP="00724912">
      <w:pPr>
        <w:spacing w:after="0"/>
      </w:pPr>
      <w:r w:rsidRPr="009315FD">
        <w:t>S1_calibration1_dfm_df_pnp &lt;- S1_calibration1_dfm_df_</w:t>
      </w:r>
      <w:proofErr w:type="gramStart"/>
      <w:r w:rsidRPr="009315FD">
        <w:t>pnp[</w:t>
      </w:r>
      <w:proofErr w:type="gramEnd"/>
      <w:r w:rsidRPr="009315FD">
        <w:t xml:space="preserve">order(S1_calibration1_dfm_df_pnp$Total_Row),] # order </w:t>
      </w:r>
      <w:proofErr w:type="spellStart"/>
      <w:r w:rsidRPr="009315FD">
        <w:t>df</w:t>
      </w:r>
      <w:proofErr w:type="spellEnd"/>
      <w:r w:rsidRPr="009315FD">
        <w:t xml:space="preserve"> based on </w:t>
      </w:r>
      <w:proofErr w:type="spellStart"/>
      <w:r w:rsidRPr="009315FD">
        <w:t>total_row</w:t>
      </w:r>
      <w:proofErr w:type="spellEnd"/>
    </w:p>
    <w:p w:rsidR="00724912" w:rsidRPr="009315FD" w:rsidRDefault="00724912" w:rsidP="00724912">
      <w:pPr>
        <w:spacing w:after="0"/>
      </w:pPr>
      <w:proofErr w:type="gramStart"/>
      <w:r w:rsidRPr="009315FD">
        <w:t>summary(</w:t>
      </w:r>
      <w:proofErr w:type="gramEnd"/>
      <w:r w:rsidRPr="009315FD">
        <w:t>S1_calibration1_dfm_df_pnp$Total_Row) # max 20</w:t>
      </w:r>
    </w:p>
    <w:p w:rsidR="00724912" w:rsidRPr="009315FD" w:rsidRDefault="00724912" w:rsidP="00724912">
      <w:pPr>
        <w:spacing w:after="0"/>
      </w:pPr>
    </w:p>
    <w:p w:rsidR="00724912" w:rsidRPr="009315FD" w:rsidRDefault="00724912" w:rsidP="00724912">
      <w:pPr>
        <w:spacing w:after="0"/>
        <w:rPr>
          <w:i/>
        </w:rPr>
      </w:pPr>
      <w:r w:rsidRPr="009315FD">
        <w:rPr>
          <w:i/>
        </w:rPr>
        <w:t xml:space="preserve"># Make new </w:t>
      </w:r>
      <w:proofErr w:type="spellStart"/>
      <w:proofErr w:type="gramStart"/>
      <w:r w:rsidRPr="009315FD">
        <w:rPr>
          <w:i/>
        </w:rPr>
        <w:t>df</w:t>
      </w:r>
      <w:proofErr w:type="spellEnd"/>
      <w:proofErr w:type="gramEnd"/>
      <w:r w:rsidRPr="009315FD">
        <w:rPr>
          <w:i/>
        </w:rPr>
        <w:t xml:space="preserve"> with information including abstract, title, year, author information (?), link, removing terms</w:t>
      </w:r>
    </w:p>
    <w:p w:rsidR="00724912" w:rsidRPr="009315FD" w:rsidRDefault="00724912" w:rsidP="00724912">
      <w:pPr>
        <w:spacing w:after="0"/>
      </w:pPr>
      <w:r w:rsidRPr="009315FD">
        <w:t>S1_calibration1_final &lt;- S1_calibration1_dfm_df_pnp</w:t>
      </w:r>
    </w:p>
    <w:p w:rsidR="00724912" w:rsidRPr="009315FD" w:rsidRDefault="00724912" w:rsidP="00724912">
      <w:pPr>
        <w:spacing w:after="0"/>
      </w:pPr>
      <w:r w:rsidRPr="009315FD">
        <w:t>S1_calibration1_final &lt;- S1_calibration1_</w:t>
      </w:r>
      <w:proofErr w:type="gramStart"/>
      <w:r w:rsidRPr="009315FD">
        <w:t>final[</w:t>
      </w:r>
      <w:proofErr w:type="gramEnd"/>
      <w:r w:rsidRPr="009315FD">
        <w:t xml:space="preserve"> , -c(2:(length( names(S1_calibration1_final))-1))]</w:t>
      </w:r>
    </w:p>
    <w:p w:rsidR="00724912" w:rsidRPr="009315FD" w:rsidRDefault="00724912" w:rsidP="00724912">
      <w:pPr>
        <w:spacing w:after="0"/>
      </w:pPr>
      <w:r w:rsidRPr="009315FD">
        <w:t xml:space="preserve">S1_calibration1_final_all &lt;- S1_calibration1_dfm_df_pnp # show all columns, in order to check search </w:t>
      </w:r>
      <w:proofErr w:type="gramStart"/>
      <w:r w:rsidRPr="009315FD">
        <w:t>terms :</w:t>
      </w:r>
      <w:proofErr w:type="gramEnd"/>
      <w:r w:rsidRPr="009315FD">
        <w:t xml:space="preserve"> why also articles with </w:t>
      </w:r>
      <w:proofErr w:type="spellStart"/>
      <w:r w:rsidRPr="009315FD">
        <w:t>total_row</w:t>
      </w:r>
      <w:proofErr w:type="spellEnd"/>
      <w:r w:rsidRPr="009315FD">
        <w:t xml:space="preserve"> =1 this </w:t>
      </w:r>
      <w:proofErr w:type="spellStart"/>
      <w:r w:rsidRPr="009315FD">
        <w:t>can not</w:t>
      </w:r>
      <w:proofErr w:type="spellEnd"/>
      <w:r w:rsidRPr="009315FD">
        <w:t xml:space="preserve"> be</w:t>
      </w:r>
    </w:p>
    <w:p w:rsidR="00724912" w:rsidRPr="009315FD" w:rsidRDefault="00724912" w:rsidP="00724912">
      <w:pPr>
        <w:spacing w:after="0"/>
      </w:pPr>
      <w:r w:rsidRPr="009315FD">
        <w:t>S1_calibration1_final &lt;- merge(x = S1_calibration1_final, y = calibration_</w:t>
      </w:r>
      <w:proofErr w:type="gramStart"/>
      <w:r w:rsidRPr="009315FD">
        <w:t>1[</w:t>
      </w:r>
      <w:proofErr w:type="gramEnd"/>
      <w:r w:rsidRPr="009315FD">
        <w:t xml:space="preserve">, c("EID", "Title", "Abstract", "Year", "Authors")], </w:t>
      </w:r>
      <w:proofErr w:type="spellStart"/>
      <w:r w:rsidRPr="009315FD">
        <w:t>by.x</w:t>
      </w:r>
      <w:proofErr w:type="spellEnd"/>
      <w:r w:rsidRPr="009315FD">
        <w:t xml:space="preserve"> = "document", </w:t>
      </w:r>
      <w:proofErr w:type="spellStart"/>
      <w:r w:rsidRPr="009315FD">
        <w:t>by.y</w:t>
      </w:r>
      <w:proofErr w:type="spellEnd"/>
      <w:r w:rsidRPr="009315FD">
        <w:t xml:space="preserve"> = "EID")</w:t>
      </w:r>
    </w:p>
    <w:p w:rsidR="00724912" w:rsidRPr="009315FD" w:rsidRDefault="00724912" w:rsidP="00724912">
      <w:pPr>
        <w:spacing w:after="0"/>
      </w:pPr>
      <w:r w:rsidRPr="009315FD">
        <w:t>S1_calibration1_final_all &lt;- merge(x = S1_calibration1_final_all, y = calibration_</w:t>
      </w:r>
      <w:proofErr w:type="gramStart"/>
      <w:r w:rsidRPr="009315FD">
        <w:t>1[</w:t>
      </w:r>
      <w:proofErr w:type="gramEnd"/>
      <w:r w:rsidRPr="009315FD">
        <w:t xml:space="preserve">, c("EID", "Title", "Abstract", "Year", "Authors")], </w:t>
      </w:r>
      <w:proofErr w:type="spellStart"/>
      <w:r w:rsidRPr="009315FD">
        <w:t>by.x</w:t>
      </w:r>
      <w:proofErr w:type="spellEnd"/>
      <w:r w:rsidRPr="009315FD">
        <w:t xml:space="preserve"> = "document", </w:t>
      </w:r>
      <w:proofErr w:type="spellStart"/>
      <w:r w:rsidRPr="009315FD">
        <w:t>by.y</w:t>
      </w:r>
      <w:proofErr w:type="spellEnd"/>
      <w:r w:rsidRPr="009315FD">
        <w:t xml:space="preserve"> = "EID")</w:t>
      </w:r>
    </w:p>
    <w:p w:rsidR="00724912" w:rsidRPr="009315FD" w:rsidRDefault="00724912" w:rsidP="00724912">
      <w:pPr>
        <w:spacing w:after="0"/>
      </w:pPr>
    </w:p>
    <w:p w:rsidR="00724912" w:rsidRPr="009315FD" w:rsidRDefault="00724912" w:rsidP="00724912">
      <w:pPr>
        <w:spacing w:after="0"/>
        <w:rPr>
          <w:i/>
        </w:rPr>
      </w:pPr>
      <w:r w:rsidRPr="009315FD">
        <w:rPr>
          <w:i/>
        </w:rPr>
        <w:t xml:space="preserve"># </w:t>
      </w:r>
      <w:proofErr w:type="gramStart"/>
      <w:r w:rsidRPr="009315FD">
        <w:rPr>
          <w:i/>
        </w:rPr>
        <w:t>Save</w:t>
      </w:r>
      <w:proofErr w:type="gramEnd"/>
      <w:r w:rsidRPr="009315FD">
        <w:rPr>
          <w:i/>
        </w:rPr>
        <w:t xml:space="preserve"> </w:t>
      </w:r>
      <w:proofErr w:type="spellStart"/>
      <w:r w:rsidRPr="009315FD">
        <w:rPr>
          <w:i/>
        </w:rPr>
        <w:t>dataframe</w:t>
      </w:r>
      <w:proofErr w:type="spellEnd"/>
    </w:p>
    <w:p w:rsidR="00724912" w:rsidRPr="009315FD" w:rsidRDefault="00724912" w:rsidP="00724912">
      <w:pPr>
        <w:spacing w:after="0"/>
      </w:pPr>
      <w:proofErr w:type="spellStart"/>
      <w:proofErr w:type="gramStart"/>
      <w:r w:rsidRPr="009315FD">
        <w:t>write.table</w:t>
      </w:r>
      <w:proofErr w:type="spellEnd"/>
      <w:r w:rsidRPr="009315FD">
        <w:t>(</w:t>
      </w:r>
      <w:proofErr w:type="gramEnd"/>
      <w:r w:rsidR="00C93D66">
        <w:t>“</w:t>
      </w:r>
      <w:r w:rsidR="00C93D66" w:rsidRPr="00C93D66">
        <w:rPr>
          <w:highlight w:val="yellow"/>
        </w:rPr>
        <w:t>Where and how to save file</w:t>
      </w:r>
      <w:r w:rsidR="00C93D66">
        <w:t>”</w:t>
      </w:r>
      <w:r w:rsidRPr="009315FD">
        <w:t xml:space="preserve">, </w:t>
      </w:r>
      <w:proofErr w:type="spellStart"/>
      <w:r w:rsidRPr="009315FD">
        <w:t>sep</w:t>
      </w:r>
      <w:proofErr w:type="spellEnd"/>
      <w:r w:rsidRPr="009315FD">
        <w:t xml:space="preserve"> = "\t")</w:t>
      </w:r>
    </w:p>
    <w:p w:rsidR="00724912" w:rsidRPr="009315FD" w:rsidRDefault="00724912" w:rsidP="00724912">
      <w:pPr>
        <w:spacing w:after="0"/>
      </w:pPr>
    </w:p>
    <w:p w:rsidR="00724912" w:rsidRPr="009315FD" w:rsidRDefault="00724912" w:rsidP="00724912">
      <w:pPr>
        <w:spacing w:after="0"/>
        <w:rPr>
          <w:i/>
        </w:rPr>
      </w:pPr>
      <w:r w:rsidRPr="009315FD">
        <w:rPr>
          <w:i/>
        </w:rPr>
        <w:t xml:space="preserve"># </w:t>
      </w:r>
      <w:proofErr w:type="gramStart"/>
      <w:r w:rsidRPr="009315FD">
        <w:rPr>
          <w:i/>
        </w:rPr>
        <w:t>What</w:t>
      </w:r>
      <w:proofErr w:type="gramEnd"/>
      <w:r w:rsidRPr="009315FD">
        <w:rPr>
          <w:i/>
        </w:rPr>
        <w:t xml:space="preserve"> is the distribution of </w:t>
      </w:r>
      <w:proofErr w:type="spellStart"/>
      <w:r w:rsidRPr="009315FD">
        <w:rPr>
          <w:i/>
        </w:rPr>
        <w:t>Total_Row</w:t>
      </w:r>
      <w:proofErr w:type="spellEnd"/>
      <w:r w:rsidR="00DE7245" w:rsidRPr="009315FD">
        <w:rPr>
          <w:i/>
        </w:rPr>
        <w:t>?</w:t>
      </w:r>
    </w:p>
    <w:p w:rsidR="00724912" w:rsidRPr="009315FD" w:rsidRDefault="00724912" w:rsidP="00724912">
      <w:pPr>
        <w:spacing w:after="0"/>
      </w:pPr>
      <w:r w:rsidRPr="009315FD">
        <w:t xml:space="preserve">S1_calibration1_dfm_df_pnp &lt;- </w:t>
      </w:r>
      <w:proofErr w:type="gramStart"/>
      <w:r w:rsidRPr="009315FD">
        <w:t>within(</w:t>
      </w:r>
      <w:proofErr w:type="gramEnd"/>
      <w:r w:rsidRPr="009315FD">
        <w:t>S1_calibration1_dfm_df_pnp, {</w:t>
      </w:r>
    </w:p>
    <w:p w:rsidR="00724912" w:rsidRPr="009315FD" w:rsidRDefault="00724912" w:rsidP="00724912">
      <w:pPr>
        <w:spacing w:after="0"/>
      </w:pPr>
      <w:r w:rsidRPr="009315FD">
        <w:t xml:space="preserve">  </w:t>
      </w:r>
      <w:proofErr w:type="spellStart"/>
      <w:r w:rsidRPr="009315FD">
        <w:t>Total_Row</w:t>
      </w:r>
      <w:proofErr w:type="spellEnd"/>
      <w:r w:rsidRPr="009315FD">
        <w:t xml:space="preserve"> &lt;- </w:t>
      </w:r>
      <w:proofErr w:type="spellStart"/>
      <w:proofErr w:type="gramStart"/>
      <w:r w:rsidRPr="009315FD">
        <w:t>as.factor</w:t>
      </w:r>
      <w:proofErr w:type="spellEnd"/>
      <w:r w:rsidRPr="009315FD">
        <w:t>(</w:t>
      </w:r>
      <w:proofErr w:type="spellStart"/>
      <w:proofErr w:type="gramEnd"/>
      <w:r w:rsidRPr="009315FD">
        <w:t>Total_Row</w:t>
      </w:r>
      <w:proofErr w:type="spellEnd"/>
      <w:r w:rsidRPr="009315FD">
        <w:t>)</w:t>
      </w:r>
    </w:p>
    <w:p w:rsidR="00724912" w:rsidRPr="009315FD" w:rsidRDefault="00724912" w:rsidP="00724912">
      <w:pPr>
        <w:spacing w:after="0"/>
      </w:pPr>
      <w:r w:rsidRPr="009315FD">
        <w:t>})</w:t>
      </w:r>
    </w:p>
    <w:p w:rsidR="00724912" w:rsidRPr="009315FD" w:rsidRDefault="00724912" w:rsidP="00724912">
      <w:pPr>
        <w:spacing w:after="0"/>
      </w:pPr>
    </w:p>
    <w:p w:rsidR="00724912" w:rsidRPr="009315FD" w:rsidRDefault="00724912" w:rsidP="00724912">
      <w:pPr>
        <w:spacing w:after="0"/>
      </w:pPr>
      <w:r w:rsidRPr="009315FD">
        <w:t xml:space="preserve">plot_calibration1_searchterms &lt;- </w:t>
      </w:r>
      <w:proofErr w:type="gramStart"/>
      <w:r w:rsidRPr="009315FD">
        <w:t>plot(</w:t>
      </w:r>
      <w:proofErr w:type="gramEnd"/>
      <w:r w:rsidRPr="009315FD">
        <w:t>S1_calibration1_dfm_df_pnp$Total_Row)</w:t>
      </w:r>
    </w:p>
    <w:p w:rsidR="00724912" w:rsidRPr="009315FD" w:rsidRDefault="00724912" w:rsidP="00724912">
      <w:pPr>
        <w:spacing w:after="0"/>
      </w:pPr>
    </w:p>
    <w:p w:rsidR="00DE7245" w:rsidRPr="009315FD" w:rsidRDefault="00724912" w:rsidP="00C93D66">
      <w:pPr>
        <w:pStyle w:val="Heading3"/>
      </w:pPr>
      <w:proofErr w:type="gramStart"/>
      <w:r w:rsidRPr="009315FD">
        <w:t># 3aI.</w:t>
      </w:r>
      <w:proofErr w:type="gramEnd"/>
      <w:r w:rsidRPr="009315FD">
        <w:t xml:space="preserve"> TM: WHICH FEATURES ARE MOST USED BY RELEVANT ARTICLES</w:t>
      </w:r>
      <w:r w:rsidR="00DE7245" w:rsidRPr="009315FD">
        <w:t>?</w:t>
      </w:r>
    </w:p>
    <w:p w:rsidR="00724912" w:rsidRPr="009315FD" w:rsidRDefault="00724912" w:rsidP="00724912">
      <w:pPr>
        <w:spacing w:after="0"/>
        <w:rPr>
          <w:i/>
        </w:rPr>
      </w:pPr>
      <w:r w:rsidRPr="009315FD">
        <w:rPr>
          <w:i/>
        </w:rPr>
        <w:t>(https://projets.pasteur.fr/projects/rap-r/wiki/Text_Mining_tm_pipeline_####</w:t>
      </w:r>
    </w:p>
    <w:p w:rsidR="00724912" w:rsidRPr="009315FD" w:rsidRDefault="00724912" w:rsidP="00724912">
      <w:pPr>
        <w:spacing w:after="0"/>
      </w:pPr>
      <w:proofErr w:type="gramStart"/>
      <w:r w:rsidRPr="009315FD">
        <w:t>library(</w:t>
      </w:r>
      <w:proofErr w:type="gramEnd"/>
      <w:r w:rsidRPr="009315FD">
        <w:t>"tm")</w:t>
      </w:r>
    </w:p>
    <w:p w:rsidR="00724912" w:rsidRPr="009315FD" w:rsidRDefault="00724912" w:rsidP="00724912">
      <w:pPr>
        <w:spacing w:after="0"/>
      </w:pPr>
    </w:p>
    <w:p w:rsidR="00DE7245" w:rsidRPr="009315FD" w:rsidRDefault="00724912" w:rsidP="00724912">
      <w:pPr>
        <w:spacing w:after="0"/>
        <w:rPr>
          <w:i/>
        </w:rPr>
      </w:pPr>
      <w:r w:rsidRPr="009315FD">
        <w:rPr>
          <w:i/>
        </w:rPr>
        <w:t xml:space="preserve"># # Load data </w:t>
      </w:r>
    </w:p>
    <w:p w:rsidR="00724912" w:rsidRPr="009315FD" w:rsidRDefault="00DE7245" w:rsidP="00724912">
      <w:pPr>
        <w:spacing w:after="0"/>
      </w:pPr>
      <w:r w:rsidRPr="009315FD">
        <w:t xml:space="preserve">calibration_1 &lt;- </w:t>
      </w:r>
      <w:proofErr w:type="spellStart"/>
      <w:proofErr w:type="gramStart"/>
      <w:r w:rsidRPr="009315FD">
        <w:t>read.delim</w:t>
      </w:r>
      <w:proofErr w:type="spellEnd"/>
      <w:r w:rsidRPr="009315FD">
        <w:t>(</w:t>
      </w:r>
      <w:proofErr w:type="gramEnd"/>
      <w:r w:rsidRPr="009315FD">
        <w:t>"</w:t>
      </w:r>
      <w:proofErr w:type="spellStart"/>
      <w:r w:rsidR="00C93D66" w:rsidRPr="00C93D66">
        <w:rPr>
          <w:highlight w:val="yellow"/>
        </w:rPr>
        <w:t>scopus</w:t>
      </w:r>
      <w:proofErr w:type="spellEnd"/>
      <w:r w:rsidR="00C93D66" w:rsidRPr="00C93D66">
        <w:rPr>
          <w:highlight w:val="yellow"/>
        </w:rPr>
        <w:t xml:space="preserve"> output file</w:t>
      </w:r>
      <w:r w:rsidR="00724912" w:rsidRPr="009315FD">
        <w:t xml:space="preserve">", </w:t>
      </w:r>
      <w:proofErr w:type="spellStart"/>
      <w:r w:rsidR="00724912" w:rsidRPr="009315FD">
        <w:t>sep</w:t>
      </w:r>
      <w:proofErr w:type="spellEnd"/>
      <w:r w:rsidR="00724912" w:rsidRPr="009315FD">
        <w:t xml:space="preserve"> = "\t")</w:t>
      </w:r>
    </w:p>
    <w:p w:rsidR="00724912" w:rsidRPr="009315FD" w:rsidRDefault="00724912" w:rsidP="00724912">
      <w:pPr>
        <w:spacing w:after="0"/>
      </w:pPr>
    </w:p>
    <w:p w:rsidR="00724912" w:rsidRPr="009315FD" w:rsidRDefault="00724912" w:rsidP="00724912">
      <w:pPr>
        <w:spacing w:after="0"/>
      </w:pPr>
      <w:r w:rsidRPr="009315FD">
        <w:t>#</w:t>
      </w:r>
      <w:r w:rsidRPr="009315FD">
        <w:rPr>
          <w:i/>
        </w:rPr>
        <w:t>Remove irrelevan</w:t>
      </w:r>
      <w:r w:rsidR="00DE7245" w:rsidRPr="009315FD">
        <w:rPr>
          <w:i/>
        </w:rPr>
        <w:t>t columns and create corpus</w:t>
      </w:r>
    </w:p>
    <w:p w:rsidR="00724912" w:rsidRPr="009315FD" w:rsidRDefault="00724912" w:rsidP="00724912">
      <w:pPr>
        <w:spacing w:after="0"/>
      </w:pPr>
      <w:r w:rsidRPr="009315FD">
        <w:t>calibration_1_</w:t>
      </w:r>
      <w:proofErr w:type="gramStart"/>
      <w:r w:rsidRPr="009315FD">
        <w:t>cleaned  &lt;</w:t>
      </w:r>
      <w:proofErr w:type="gramEnd"/>
      <w:r w:rsidRPr="009315FD">
        <w:t>- calibration_1[ , c("</w:t>
      </w:r>
      <w:proofErr w:type="spellStart"/>
      <w:r w:rsidRPr="009315FD">
        <w:t>Abstract","EID","Title</w:t>
      </w:r>
      <w:proofErr w:type="spellEnd"/>
      <w:r w:rsidRPr="009315FD">
        <w:t>")]</w:t>
      </w:r>
    </w:p>
    <w:p w:rsidR="00724912" w:rsidRPr="009315FD" w:rsidRDefault="00724912" w:rsidP="00724912">
      <w:pPr>
        <w:spacing w:after="0"/>
      </w:pPr>
    </w:p>
    <w:p w:rsidR="00724912" w:rsidRPr="009315FD" w:rsidRDefault="00724912" w:rsidP="00724912">
      <w:pPr>
        <w:spacing w:after="0"/>
      </w:pPr>
      <w:r w:rsidRPr="009315FD">
        <w:t xml:space="preserve">calibration_1_cleaned &lt;- </w:t>
      </w:r>
      <w:proofErr w:type="gramStart"/>
      <w:r w:rsidRPr="009315FD">
        <w:t>within(</w:t>
      </w:r>
      <w:proofErr w:type="gramEnd"/>
      <w:r w:rsidRPr="009315FD">
        <w:t>calibration_1_cleaned, {</w:t>
      </w:r>
    </w:p>
    <w:p w:rsidR="00724912" w:rsidRPr="009315FD" w:rsidRDefault="00724912" w:rsidP="00724912">
      <w:pPr>
        <w:spacing w:after="0"/>
      </w:pPr>
      <w:r w:rsidRPr="009315FD">
        <w:t xml:space="preserve">  </w:t>
      </w:r>
      <w:proofErr w:type="spellStart"/>
      <w:r w:rsidRPr="009315FD">
        <w:t>doc_id</w:t>
      </w:r>
      <w:proofErr w:type="spellEnd"/>
      <w:r w:rsidRPr="009315FD">
        <w:t xml:space="preserve"> &lt;- </w:t>
      </w:r>
      <w:proofErr w:type="spellStart"/>
      <w:proofErr w:type="gramStart"/>
      <w:r w:rsidRPr="009315FD">
        <w:t>as.character</w:t>
      </w:r>
      <w:proofErr w:type="spellEnd"/>
      <w:r w:rsidRPr="009315FD">
        <w:t>(</w:t>
      </w:r>
      <w:proofErr w:type="gramEnd"/>
      <w:r w:rsidRPr="009315FD">
        <w:t>EID)</w:t>
      </w:r>
    </w:p>
    <w:p w:rsidR="00724912" w:rsidRPr="009315FD" w:rsidRDefault="00724912" w:rsidP="00724912">
      <w:pPr>
        <w:spacing w:after="0"/>
      </w:pPr>
      <w:r w:rsidRPr="009315FD">
        <w:t xml:space="preserve">  </w:t>
      </w:r>
      <w:proofErr w:type="gramStart"/>
      <w:r w:rsidRPr="009315FD">
        <w:t>text</w:t>
      </w:r>
      <w:proofErr w:type="gramEnd"/>
      <w:r w:rsidRPr="009315FD">
        <w:t xml:space="preserve"> &lt;- paste(Title, Abstract, </w:t>
      </w:r>
      <w:proofErr w:type="spellStart"/>
      <w:r w:rsidRPr="009315FD">
        <w:t>sep</w:t>
      </w:r>
      <w:proofErr w:type="spellEnd"/>
      <w:r w:rsidRPr="009315FD">
        <w:t xml:space="preserve"> = " ")</w:t>
      </w:r>
    </w:p>
    <w:p w:rsidR="00724912" w:rsidRPr="009315FD" w:rsidRDefault="00724912" w:rsidP="00724912">
      <w:pPr>
        <w:spacing w:after="0"/>
      </w:pPr>
      <w:r w:rsidRPr="009315FD">
        <w:t xml:space="preserve">  </w:t>
      </w:r>
      <w:proofErr w:type="spellStart"/>
      <w:proofErr w:type="gramStart"/>
      <w:r w:rsidRPr="009315FD">
        <w:t>rm</w:t>
      </w:r>
      <w:proofErr w:type="spellEnd"/>
      <w:r w:rsidRPr="009315FD">
        <w:t>(</w:t>
      </w:r>
      <w:proofErr w:type="gramEnd"/>
      <w:r w:rsidRPr="009315FD">
        <w:t>Title)</w:t>
      </w:r>
    </w:p>
    <w:p w:rsidR="00724912" w:rsidRPr="009315FD" w:rsidRDefault="00724912" w:rsidP="00724912">
      <w:pPr>
        <w:spacing w:after="0"/>
      </w:pPr>
      <w:r w:rsidRPr="009315FD">
        <w:t xml:space="preserve">  </w:t>
      </w:r>
      <w:proofErr w:type="spellStart"/>
      <w:proofErr w:type="gramStart"/>
      <w:r w:rsidRPr="009315FD">
        <w:t>rm</w:t>
      </w:r>
      <w:proofErr w:type="spellEnd"/>
      <w:r w:rsidRPr="009315FD">
        <w:t>(</w:t>
      </w:r>
      <w:proofErr w:type="gramEnd"/>
      <w:r w:rsidRPr="009315FD">
        <w:t>Abstract)</w:t>
      </w:r>
    </w:p>
    <w:p w:rsidR="00724912" w:rsidRPr="009315FD" w:rsidRDefault="00724912" w:rsidP="00724912">
      <w:pPr>
        <w:spacing w:after="0"/>
      </w:pPr>
      <w:r w:rsidRPr="009315FD">
        <w:t xml:space="preserve">  </w:t>
      </w:r>
      <w:proofErr w:type="spellStart"/>
      <w:proofErr w:type="gramStart"/>
      <w:r w:rsidRPr="009315FD">
        <w:t>rm</w:t>
      </w:r>
      <w:proofErr w:type="spellEnd"/>
      <w:r w:rsidRPr="009315FD">
        <w:t>(</w:t>
      </w:r>
      <w:proofErr w:type="gramEnd"/>
      <w:r w:rsidRPr="009315FD">
        <w:t>EID)</w:t>
      </w:r>
    </w:p>
    <w:p w:rsidR="00724912" w:rsidRPr="009315FD" w:rsidRDefault="00724912" w:rsidP="00724912">
      <w:pPr>
        <w:spacing w:after="0"/>
      </w:pPr>
      <w:r w:rsidRPr="009315FD">
        <w:t>})</w:t>
      </w:r>
    </w:p>
    <w:p w:rsidR="00724912" w:rsidRPr="009315FD" w:rsidRDefault="00724912" w:rsidP="00724912">
      <w:pPr>
        <w:spacing w:after="0"/>
      </w:pPr>
    </w:p>
    <w:p w:rsidR="00724912" w:rsidRPr="009315FD" w:rsidRDefault="00724912" w:rsidP="00724912">
      <w:pPr>
        <w:spacing w:after="0"/>
      </w:pPr>
      <w:r w:rsidRPr="009315FD">
        <w:t>calibration_1_cleaned &lt;- calibration_1_</w:t>
      </w:r>
      <w:proofErr w:type="gramStart"/>
      <w:r w:rsidRPr="009315FD">
        <w:t>cleaned[</w:t>
      </w:r>
      <w:proofErr w:type="gramEnd"/>
      <w:r w:rsidRPr="009315FD">
        <w:t>, c("</w:t>
      </w:r>
      <w:proofErr w:type="spellStart"/>
      <w:r w:rsidRPr="009315FD">
        <w:t>doc_id</w:t>
      </w:r>
      <w:proofErr w:type="spellEnd"/>
      <w:r w:rsidRPr="009315FD">
        <w:t xml:space="preserve">", "text")] # rearranging columns to be able to run </w:t>
      </w:r>
      <w:proofErr w:type="spellStart"/>
      <w:r w:rsidRPr="009315FD">
        <w:t>DataframeSource</w:t>
      </w:r>
      <w:proofErr w:type="spellEnd"/>
      <w:r w:rsidRPr="009315FD">
        <w:t xml:space="preserve"> </w:t>
      </w:r>
      <w:proofErr w:type="spellStart"/>
      <w:r w:rsidRPr="009315FD">
        <w:t>and than</w:t>
      </w:r>
      <w:proofErr w:type="spellEnd"/>
      <w:r w:rsidRPr="009315FD">
        <w:t xml:space="preserve"> Corpus function from tm package</w:t>
      </w:r>
    </w:p>
    <w:p w:rsidR="00724912" w:rsidRPr="009315FD" w:rsidRDefault="00724912" w:rsidP="00724912">
      <w:pPr>
        <w:spacing w:after="0"/>
      </w:pPr>
    </w:p>
    <w:p w:rsidR="00724912" w:rsidRPr="009315FD" w:rsidRDefault="00DE7245" w:rsidP="00724912">
      <w:pPr>
        <w:spacing w:after="0"/>
        <w:rPr>
          <w:i/>
        </w:rPr>
      </w:pPr>
      <w:r w:rsidRPr="009315FD">
        <w:rPr>
          <w:i/>
        </w:rPr>
        <w:t xml:space="preserve"># </w:t>
      </w:r>
      <w:r w:rsidR="00724912" w:rsidRPr="009315FD">
        <w:rPr>
          <w:i/>
        </w:rPr>
        <w:t>Subset only relevant articles</w:t>
      </w:r>
    </w:p>
    <w:p w:rsidR="00724912" w:rsidRPr="009315FD" w:rsidRDefault="00724912" w:rsidP="00724912">
      <w:pPr>
        <w:spacing w:after="0"/>
      </w:pPr>
      <w:r w:rsidRPr="009315FD">
        <w:t xml:space="preserve">calibration_1_relevant &lt;- calibration_1_cleaned </w:t>
      </w:r>
      <w:proofErr w:type="gramStart"/>
      <w:r w:rsidRPr="009315FD">
        <w:t>[ which</w:t>
      </w:r>
      <w:proofErr w:type="gramEnd"/>
      <w:r w:rsidRPr="009315FD">
        <w:t>(calibration_1_cleaned$doc_id == "2-s2.0-36549047400" | calibration_1_cleaned$doc_id == "2-s2.0-79951811164"</w:t>
      </w:r>
    </w:p>
    <w:p w:rsidR="00724912" w:rsidRPr="009315FD" w:rsidRDefault="00724912" w:rsidP="00724912">
      <w:pPr>
        <w:spacing w:after="0"/>
      </w:pPr>
      <w:r w:rsidRPr="009315FD">
        <w:t xml:space="preserve">                                                </w:t>
      </w:r>
      <w:proofErr w:type="gramStart"/>
      <w:r w:rsidRPr="009315FD">
        <w:t>|  calibration</w:t>
      </w:r>
      <w:proofErr w:type="gramEnd"/>
      <w:r w:rsidRPr="009315FD">
        <w:t>_1_cleaned$doc_id == "2-s2.0-40049101875" | calibration_1_cleaned$doc_id == "2-s2.0-54349095319"</w:t>
      </w:r>
    </w:p>
    <w:p w:rsidR="00724912" w:rsidRPr="009315FD" w:rsidRDefault="00724912" w:rsidP="00724912">
      <w:pPr>
        <w:spacing w:after="0"/>
      </w:pPr>
      <w:r w:rsidRPr="009315FD">
        <w:t xml:space="preserve">                                                </w:t>
      </w:r>
      <w:proofErr w:type="gramStart"/>
      <w:r w:rsidRPr="009315FD">
        <w:t>|  calibration</w:t>
      </w:r>
      <w:proofErr w:type="gramEnd"/>
      <w:r w:rsidRPr="009315FD">
        <w:t>_1_cleaned$doc_id == "2-s2.0-77957306688" | calibration_1_cleaned$doc_id == "2-s2.0-33646571543"</w:t>
      </w:r>
    </w:p>
    <w:p w:rsidR="00724912" w:rsidRPr="009315FD" w:rsidRDefault="00724912" w:rsidP="00724912">
      <w:pPr>
        <w:spacing w:after="0"/>
      </w:pPr>
      <w:r w:rsidRPr="009315FD">
        <w:t xml:space="preserve">                                                </w:t>
      </w:r>
      <w:proofErr w:type="gramStart"/>
      <w:r w:rsidRPr="009315FD">
        <w:t>|  calibration</w:t>
      </w:r>
      <w:proofErr w:type="gramEnd"/>
      <w:r w:rsidRPr="009315FD">
        <w:t>_1_cleaned$doc_id == "2-s2.0-84861863606" | calibration_1_cleaned$doc_id == "2-s2.0-67649506353"</w:t>
      </w:r>
    </w:p>
    <w:p w:rsidR="00724912" w:rsidRPr="009315FD" w:rsidRDefault="00724912" w:rsidP="00724912">
      <w:pPr>
        <w:spacing w:after="0"/>
      </w:pPr>
      <w:r w:rsidRPr="009315FD">
        <w:t xml:space="preserve">                                                </w:t>
      </w:r>
      <w:proofErr w:type="gramStart"/>
      <w:r w:rsidRPr="009315FD">
        <w:t>|  calibration</w:t>
      </w:r>
      <w:proofErr w:type="gramEnd"/>
      <w:r w:rsidRPr="009315FD">
        <w:t>_1_cleaned$doc_id == "2-s2.0-76749156103" | calibration_1_cleaned$doc_id == "2-s2.0-54049133601"</w:t>
      </w:r>
    </w:p>
    <w:p w:rsidR="00724912" w:rsidRPr="009315FD" w:rsidRDefault="00724912" w:rsidP="00724912">
      <w:pPr>
        <w:spacing w:after="0"/>
      </w:pPr>
      <w:r w:rsidRPr="009315FD">
        <w:t xml:space="preserve">                                                </w:t>
      </w:r>
      <w:proofErr w:type="gramStart"/>
      <w:r w:rsidRPr="009315FD">
        <w:t>|  calibration</w:t>
      </w:r>
      <w:proofErr w:type="gramEnd"/>
      <w:r w:rsidRPr="009315FD">
        <w:t xml:space="preserve">_1_cleaned$doc_id == "2-s2.0-56549084144" |  calibration_1_cleaned$doc_id == "2-s2.0-70350434146"  </w:t>
      </w:r>
    </w:p>
    <w:p w:rsidR="00724912" w:rsidRPr="009315FD" w:rsidRDefault="00724912" w:rsidP="00724912">
      <w:pPr>
        <w:spacing w:after="0"/>
      </w:pPr>
      <w:r w:rsidRPr="009315FD">
        <w:t xml:space="preserve">                                                | calibration_1_cleaned$doc_id == "2-s2.0-80051667278"</w:t>
      </w:r>
      <w:proofErr w:type="gramStart"/>
      <w:r w:rsidRPr="009315FD">
        <w:t>|  calibration</w:t>
      </w:r>
      <w:proofErr w:type="gramEnd"/>
      <w:r w:rsidRPr="009315FD">
        <w:t>_1_cleaned$doc_id == "2-s2.0-77953018842"), ]</w:t>
      </w:r>
      <w:r w:rsidRPr="009315FD">
        <w:tab/>
      </w:r>
    </w:p>
    <w:p w:rsidR="00724912" w:rsidRPr="009315FD" w:rsidRDefault="00724912" w:rsidP="00724912">
      <w:pPr>
        <w:spacing w:after="0"/>
      </w:pPr>
    </w:p>
    <w:p w:rsidR="00724912" w:rsidRPr="009315FD" w:rsidRDefault="00724912" w:rsidP="00724912">
      <w:pPr>
        <w:spacing w:after="0"/>
        <w:rPr>
          <w:i/>
        </w:rPr>
      </w:pPr>
      <w:r w:rsidRPr="009315FD">
        <w:rPr>
          <w:i/>
        </w:rPr>
        <w:lastRenderedPageBreak/>
        <w:t># 2-s2.0-54049133601 is not part ofcalibration_1, no mention of a first detection in abstract/title, only full text</w:t>
      </w:r>
    </w:p>
    <w:p w:rsidR="00724912" w:rsidRPr="009315FD" w:rsidRDefault="00724912" w:rsidP="00724912">
      <w:pPr>
        <w:spacing w:after="0"/>
      </w:pPr>
      <w:r w:rsidRPr="009315FD">
        <w:rPr>
          <w:i/>
        </w:rPr>
        <w:t xml:space="preserve"> </w:t>
      </w:r>
      <w:r w:rsidRPr="009315FD">
        <w:rPr>
          <w:i/>
        </w:rPr>
        <w:tab/>
      </w:r>
      <w:r w:rsidRPr="009315FD">
        <w:rPr>
          <w:i/>
        </w:rPr>
        <w:tab/>
      </w:r>
      <w:r w:rsidRPr="009315FD">
        <w:tab/>
      </w:r>
      <w:r w:rsidRPr="009315FD">
        <w:tab/>
      </w:r>
      <w:r w:rsidRPr="009315FD">
        <w:tab/>
      </w:r>
      <w:r w:rsidRPr="009315FD">
        <w:tab/>
      </w:r>
      <w:r w:rsidRPr="009315FD">
        <w:tab/>
      </w:r>
      <w:r w:rsidRPr="009315FD">
        <w:tab/>
      </w:r>
      <w:r w:rsidRPr="009315FD">
        <w:tab/>
      </w:r>
      <w:r w:rsidRPr="009315FD">
        <w:tab/>
      </w:r>
      <w:r w:rsidRPr="009315FD">
        <w:tab/>
      </w:r>
      <w:r w:rsidRPr="009315FD">
        <w:tab/>
      </w:r>
      <w:r w:rsidRPr="009315FD">
        <w:tab/>
      </w:r>
      <w:r w:rsidRPr="009315FD">
        <w:tab/>
      </w:r>
      <w:r w:rsidRPr="009315FD">
        <w:tab/>
      </w:r>
      <w:r w:rsidRPr="009315FD">
        <w:tab/>
      </w:r>
      <w:r w:rsidRPr="009315FD">
        <w:tab/>
      </w:r>
      <w:r w:rsidRPr="009315FD">
        <w:tab/>
      </w:r>
      <w:r w:rsidRPr="009315FD">
        <w:tab/>
        <w:t xml:space="preserve"> </w:t>
      </w:r>
    </w:p>
    <w:p w:rsidR="00724912" w:rsidRPr="009315FD" w:rsidRDefault="00724912" w:rsidP="00724912">
      <w:pPr>
        <w:spacing w:after="0"/>
      </w:pPr>
    </w:p>
    <w:p w:rsidR="00724912" w:rsidRPr="009315FD" w:rsidRDefault="00724912" w:rsidP="00724912">
      <w:pPr>
        <w:spacing w:after="0"/>
        <w:rPr>
          <w:i/>
        </w:rPr>
      </w:pPr>
      <w:r w:rsidRPr="009315FD">
        <w:rPr>
          <w:i/>
        </w:rPr>
        <w:t># create corpus</w:t>
      </w:r>
    </w:p>
    <w:p w:rsidR="00724912" w:rsidRPr="009315FD" w:rsidRDefault="00724912" w:rsidP="00724912">
      <w:pPr>
        <w:spacing w:after="0"/>
      </w:pPr>
      <w:r w:rsidRPr="009315FD">
        <w:t xml:space="preserve">calibration_1_relevant_corpus &lt;- </w:t>
      </w:r>
      <w:proofErr w:type="gramStart"/>
      <w:r w:rsidRPr="009315FD">
        <w:t>Corpus(</w:t>
      </w:r>
      <w:proofErr w:type="spellStart"/>
      <w:proofErr w:type="gramEnd"/>
      <w:r w:rsidRPr="009315FD">
        <w:t>DataframeSource</w:t>
      </w:r>
      <w:proofErr w:type="spellEnd"/>
      <w:r w:rsidRPr="009315FD">
        <w:t>(calibration_1_relevant)) # using the tm package</w:t>
      </w:r>
    </w:p>
    <w:p w:rsidR="00724912" w:rsidRPr="009315FD" w:rsidRDefault="00724912" w:rsidP="00724912">
      <w:pPr>
        <w:spacing w:after="0"/>
      </w:pPr>
    </w:p>
    <w:p w:rsidR="00724912" w:rsidRPr="009315FD" w:rsidRDefault="00724912" w:rsidP="00724912">
      <w:pPr>
        <w:spacing w:after="0"/>
        <w:rPr>
          <w:i/>
        </w:rPr>
      </w:pPr>
      <w:r w:rsidRPr="009315FD">
        <w:rPr>
          <w:i/>
        </w:rPr>
        <w:t># Inspect Corpus</w:t>
      </w:r>
    </w:p>
    <w:p w:rsidR="00724912" w:rsidRPr="009315FD" w:rsidRDefault="00724912" w:rsidP="00724912">
      <w:pPr>
        <w:spacing w:after="0"/>
      </w:pPr>
      <w:proofErr w:type="gramStart"/>
      <w:r w:rsidRPr="009315FD">
        <w:t>summary(</w:t>
      </w:r>
      <w:proofErr w:type="gramEnd"/>
      <w:r w:rsidRPr="009315FD">
        <w:t>calibration_1_relevant_corpus)</w:t>
      </w:r>
    </w:p>
    <w:p w:rsidR="00724912" w:rsidRPr="009315FD" w:rsidRDefault="00724912" w:rsidP="00724912">
      <w:pPr>
        <w:spacing w:after="0"/>
      </w:pPr>
      <w:proofErr w:type="gramStart"/>
      <w:r w:rsidRPr="009315FD">
        <w:t>inspect(</w:t>
      </w:r>
      <w:proofErr w:type="gramEnd"/>
      <w:r w:rsidRPr="009315FD">
        <w:t>calibration_1_relevant_corpus[3])</w:t>
      </w:r>
    </w:p>
    <w:p w:rsidR="00724912" w:rsidRPr="009315FD" w:rsidRDefault="00724912" w:rsidP="00724912">
      <w:pPr>
        <w:spacing w:after="0"/>
      </w:pPr>
    </w:p>
    <w:p w:rsidR="00724912" w:rsidRPr="009315FD" w:rsidRDefault="00724912" w:rsidP="00724912">
      <w:pPr>
        <w:spacing w:after="0"/>
      </w:pPr>
    </w:p>
    <w:p w:rsidR="00724912" w:rsidRPr="009315FD" w:rsidRDefault="00724912" w:rsidP="00724912">
      <w:pPr>
        <w:spacing w:after="0"/>
        <w:rPr>
          <w:i/>
        </w:rPr>
      </w:pPr>
      <w:r w:rsidRPr="009315FD">
        <w:rPr>
          <w:i/>
        </w:rPr>
        <w:t xml:space="preserve"># </w:t>
      </w:r>
      <w:proofErr w:type="gramStart"/>
      <w:r w:rsidRPr="009315FD">
        <w:rPr>
          <w:i/>
        </w:rPr>
        <w:t>Clean</w:t>
      </w:r>
      <w:proofErr w:type="gramEnd"/>
      <w:r w:rsidRPr="009315FD">
        <w:rPr>
          <w:i/>
        </w:rPr>
        <w:t xml:space="preserve"> up corpus###</w:t>
      </w:r>
    </w:p>
    <w:p w:rsidR="00724912" w:rsidRPr="009315FD" w:rsidRDefault="00724912" w:rsidP="00724912">
      <w:pPr>
        <w:spacing w:after="0"/>
      </w:pPr>
      <w:r w:rsidRPr="009315FD">
        <w:t>## remove specific characters</w:t>
      </w:r>
    </w:p>
    <w:p w:rsidR="00724912" w:rsidRPr="009315FD" w:rsidRDefault="00724912" w:rsidP="00724912">
      <w:pPr>
        <w:spacing w:after="0"/>
      </w:pPr>
    </w:p>
    <w:p w:rsidR="00724912" w:rsidRPr="009315FD" w:rsidRDefault="00724912" w:rsidP="00724912">
      <w:pPr>
        <w:spacing w:after="0"/>
        <w:rPr>
          <w:i/>
        </w:rPr>
      </w:pPr>
      <w:r w:rsidRPr="009315FD">
        <w:rPr>
          <w:i/>
        </w:rPr>
        <w:t xml:space="preserve">## </w:t>
      </w:r>
      <w:proofErr w:type="gramStart"/>
      <w:r w:rsidRPr="009315FD">
        <w:rPr>
          <w:i/>
        </w:rPr>
        <w:t>to</w:t>
      </w:r>
      <w:proofErr w:type="gramEnd"/>
      <w:r w:rsidRPr="009315FD">
        <w:rPr>
          <w:i/>
        </w:rPr>
        <w:t xml:space="preserve"> lower case</w:t>
      </w:r>
    </w:p>
    <w:p w:rsidR="00724912" w:rsidRPr="009315FD" w:rsidRDefault="00724912" w:rsidP="00724912">
      <w:pPr>
        <w:spacing w:after="0"/>
      </w:pPr>
      <w:r w:rsidRPr="009315FD">
        <w:t xml:space="preserve">calibration_1_relevant_corpus &lt;- </w:t>
      </w:r>
      <w:proofErr w:type="spellStart"/>
      <w:r w:rsidRPr="009315FD">
        <w:t>tm_</w:t>
      </w:r>
      <w:proofErr w:type="gramStart"/>
      <w:r w:rsidRPr="009315FD">
        <w:t>map</w:t>
      </w:r>
      <w:proofErr w:type="spellEnd"/>
      <w:r w:rsidRPr="009315FD">
        <w:t>(</w:t>
      </w:r>
      <w:proofErr w:type="gramEnd"/>
      <w:r w:rsidRPr="009315FD">
        <w:t xml:space="preserve">calibration_1_relevant_corpus, </w:t>
      </w:r>
      <w:proofErr w:type="spellStart"/>
      <w:r w:rsidRPr="009315FD">
        <w:t>tolower</w:t>
      </w:r>
      <w:proofErr w:type="spellEnd"/>
      <w:r w:rsidRPr="009315FD">
        <w:t>)</w:t>
      </w:r>
    </w:p>
    <w:p w:rsidR="00724912" w:rsidRPr="009315FD" w:rsidRDefault="00724912" w:rsidP="00724912">
      <w:pPr>
        <w:spacing w:after="0"/>
      </w:pPr>
    </w:p>
    <w:p w:rsidR="00724912" w:rsidRPr="009315FD" w:rsidRDefault="00724912" w:rsidP="00724912">
      <w:pPr>
        <w:spacing w:after="0"/>
        <w:rPr>
          <w:i/>
        </w:rPr>
      </w:pPr>
      <w:r w:rsidRPr="009315FD">
        <w:rPr>
          <w:i/>
        </w:rPr>
        <w:t>## remove punctuation</w:t>
      </w:r>
    </w:p>
    <w:p w:rsidR="00724912" w:rsidRPr="009315FD" w:rsidRDefault="00724912" w:rsidP="00724912">
      <w:pPr>
        <w:spacing w:after="0"/>
      </w:pPr>
      <w:r w:rsidRPr="009315FD">
        <w:t xml:space="preserve">calibration_1_relevant_corpus &lt;- </w:t>
      </w:r>
      <w:proofErr w:type="spellStart"/>
      <w:r w:rsidRPr="009315FD">
        <w:t>tm_</w:t>
      </w:r>
      <w:proofErr w:type="gramStart"/>
      <w:r w:rsidRPr="009315FD">
        <w:t>map</w:t>
      </w:r>
      <w:proofErr w:type="spellEnd"/>
      <w:r w:rsidRPr="009315FD">
        <w:t>(</w:t>
      </w:r>
      <w:proofErr w:type="gramEnd"/>
      <w:r w:rsidRPr="009315FD">
        <w:t xml:space="preserve">calibration_1_relevant_corpus, </w:t>
      </w:r>
      <w:proofErr w:type="spellStart"/>
      <w:r w:rsidRPr="009315FD">
        <w:t>removePunctuation</w:t>
      </w:r>
      <w:proofErr w:type="spellEnd"/>
      <w:r w:rsidRPr="009315FD">
        <w:t>)</w:t>
      </w:r>
    </w:p>
    <w:p w:rsidR="00724912" w:rsidRPr="009315FD" w:rsidRDefault="00724912" w:rsidP="00724912">
      <w:pPr>
        <w:spacing w:after="0"/>
      </w:pPr>
    </w:p>
    <w:p w:rsidR="00724912" w:rsidRPr="009315FD" w:rsidRDefault="00724912" w:rsidP="00724912">
      <w:pPr>
        <w:spacing w:after="0"/>
        <w:rPr>
          <w:i/>
        </w:rPr>
      </w:pPr>
      <w:r w:rsidRPr="009315FD">
        <w:rPr>
          <w:i/>
        </w:rPr>
        <w:t>## remove stop words</w:t>
      </w:r>
    </w:p>
    <w:p w:rsidR="00724912" w:rsidRPr="009315FD" w:rsidRDefault="00724912" w:rsidP="00724912">
      <w:pPr>
        <w:spacing w:after="0"/>
      </w:pPr>
      <w:r w:rsidRPr="009315FD">
        <w:t xml:space="preserve">calibration_1_relevant_corpus &lt;- </w:t>
      </w:r>
      <w:proofErr w:type="spellStart"/>
      <w:r w:rsidRPr="009315FD">
        <w:t>tm_</w:t>
      </w:r>
      <w:proofErr w:type="gramStart"/>
      <w:r w:rsidRPr="009315FD">
        <w:t>map</w:t>
      </w:r>
      <w:proofErr w:type="spellEnd"/>
      <w:r w:rsidRPr="009315FD">
        <w:t>(</w:t>
      </w:r>
      <w:proofErr w:type="gramEnd"/>
      <w:r w:rsidRPr="009315FD">
        <w:t xml:space="preserve">calibration_1_relevant_corpus, </w:t>
      </w:r>
      <w:proofErr w:type="spellStart"/>
      <w:r w:rsidRPr="009315FD">
        <w:t>removeWords,stopwords</w:t>
      </w:r>
      <w:proofErr w:type="spellEnd"/>
      <w:r w:rsidRPr="009315FD">
        <w:t>("</w:t>
      </w:r>
      <w:proofErr w:type="spellStart"/>
      <w:r w:rsidRPr="009315FD">
        <w:t>english</w:t>
      </w:r>
      <w:proofErr w:type="spellEnd"/>
      <w:r w:rsidRPr="009315FD">
        <w:t>"))</w:t>
      </w:r>
    </w:p>
    <w:p w:rsidR="00724912" w:rsidRPr="009315FD" w:rsidRDefault="00724912" w:rsidP="00724912">
      <w:pPr>
        <w:spacing w:after="0"/>
      </w:pPr>
      <w:r w:rsidRPr="009315FD">
        <w:t xml:space="preserve">calibration_1_relevant_corpus &lt;- </w:t>
      </w:r>
      <w:proofErr w:type="spellStart"/>
      <w:r w:rsidRPr="009315FD">
        <w:t>tm_map</w:t>
      </w:r>
      <w:proofErr w:type="spellEnd"/>
      <w:r w:rsidRPr="009315FD">
        <w:t xml:space="preserve">(calibration_1_relevant_corpus, </w:t>
      </w:r>
      <w:proofErr w:type="spellStart"/>
      <w:r w:rsidRPr="009315FD">
        <w:t>removeWords,c</w:t>
      </w:r>
      <w:proofErr w:type="spellEnd"/>
      <w:r w:rsidRPr="009315FD">
        <w:t>("</w:t>
      </w:r>
      <w:proofErr w:type="spellStart"/>
      <w:r w:rsidRPr="009315FD">
        <w:t>water","study","studies</w:t>
      </w:r>
      <w:proofErr w:type="spellEnd"/>
      <w:r w:rsidRPr="009315FD">
        <w:t>", "paper")) # remove own specific words</w:t>
      </w:r>
    </w:p>
    <w:p w:rsidR="00724912" w:rsidRPr="009315FD" w:rsidRDefault="00724912" w:rsidP="00724912">
      <w:pPr>
        <w:spacing w:after="0"/>
      </w:pPr>
    </w:p>
    <w:p w:rsidR="00724912" w:rsidRPr="009315FD" w:rsidRDefault="00724912" w:rsidP="00724912">
      <w:pPr>
        <w:spacing w:after="0"/>
        <w:rPr>
          <w:i/>
        </w:rPr>
      </w:pPr>
      <w:r w:rsidRPr="009315FD">
        <w:rPr>
          <w:i/>
        </w:rPr>
        <w:t>## remove numbers</w:t>
      </w:r>
    </w:p>
    <w:p w:rsidR="00724912" w:rsidRPr="009315FD" w:rsidRDefault="00724912" w:rsidP="00724912">
      <w:pPr>
        <w:spacing w:after="0"/>
      </w:pPr>
      <w:r w:rsidRPr="009315FD">
        <w:t xml:space="preserve">calibration_1_relevant_corpus &lt;- </w:t>
      </w:r>
      <w:proofErr w:type="spellStart"/>
      <w:r w:rsidRPr="009315FD">
        <w:t>tm_</w:t>
      </w:r>
      <w:proofErr w:type="gramStart"/>
      <w:r w:rsidRPr="009315FD">
        <w:t>map</w:t>
      </w:r>
      <w:proofErr w:type="spellEnd"/>
      <w:r w:rsidRPr="009315FD">
        <w:t>(</w:t>
      </w:r>
      <w:proofErr w:type="gramEnd"/>
      <w:r w:rsidRPr="009315FD">
        <w:t xml:space="preserve">calibration_1_relevant_corpus, </w:t>
      </w:r>
      <w:proofErr w:type="spellStart"/>
      <w:r w:rsidRPr="009315FD">
        <w:t>removeNumbers</w:t>
      </w:r>
      <w:proofErr w:type="spellEnd"/>
      <w:r w:rsidRPr="009315FD">
        <w:t>)</w:t>
      </w:r>
    </w:p>
    <w:p w:rsidR="00724912" w:rsidRPr="009315FD" w:rsidRDefault="00724912" w:rsidP="00724912">
      <w:pPr>
        <w:spacing w:after="0"/>
      </w:pPr>
    </w:p>
    <w:p w:rsidR="00724912" w:rsidRPr="009315FD" w:rsidRDefault="00724912" w:rsidP="00724912">
      <w:pPr>
        <w:spacing w:after="0"/>
        <w:rPr>
          <w:i/>
        </w:rPr>
      </w:pPr>
      <w:r w:rsidRPr="009315FD">
        <w:rPr>
          <w:i/>
        </w:rPr>
        <w:t>## Strip white spaces</w:t>
      </w:r>
    </w:p>
    <w:p w:rsidR="00724912" w:rsidRPr="009315FD" w:rsidRDefault="00724912" w:rsidP="00724912">
      <w:pPr>
        <w:spacing w:after="0"/>
      </w:pPr>
      <w:r w:rsidRPr="009315FD">
        <w:t xml:space="preserve">calibration_1_relevant_corpus &lt;- </w:t>
      </w:r>
      <w:proofErr w:type="spellStart"/>
      <w:r w:rsidRPr="009315FD">
        <w:t>tm_</w:t>
      </w:r>
      <w:proofErr w:type="gramStart"/>
      <w:r w:rsidRPr="009315FD">
        <w:t>map</w:t>
      </w:r>
      <w:proofErr w:type="spellEnd"/>
      <w:r w:rsidRPr="009315FD">
        <w:t>(</w:t>
      </w:r>
      <w:proofErr w:type="gramEnd"/>
      <w:r w:rsidRPr="009315FD">
        <w:t xml:space="preserve">calibration_1_relevant_corpus, </w:t>
      </w:r>
      <w:proofErr w:type="spellStart"/>
      <w:r w:rsidRPr="009315FD">
        <w:t>stripWhitespace</w:t>
      </w:r>
      <w:proofErr w:type="spellEnd"/>
      <w:r w:rsidRPr="009315FD">
        <w:t>)</w:t>
      </w:r>
    </w:p>
    <w:p w:rsidR="00724912" w:rsidRPr="009315FD" w:rsidRDefault="00724912" w:rsidP="00724912">
      <w:pPr>
        <w:spacing w:after="0"/>
      </w:pPr>
    </w:p>
    <w:p w:rsidR="00724912" w:rsidRPr="009315FD" w:rsidRDefault="00724912" w:rsidP="00724912">
      <w:pPr>
        <w:spacing w:after="0"/>
        <w:rPr>
          <w:i/>
        </w:rPr>
      </w:pPr>
      <w:r w:rsidRPr="009315FD">
        <w:rPr>
          <w:i/>
        </w:rPr>
        <w:t># Compute Doc Term Matrix (DTM)</w:t>
      </w:r>
    </w:p>
    <w:p w:rsidR="00724912" w:rsidRPr="009315FD" w:rsidRDefault="00724912" w:rsidP="00724912">
      <w:pPr>
        <w:spacing w:after="0"/>
      </w:pPr>
      <w:proofErr w:type="spellStart"/>
      <w:proofErr w:type="gramStart"/>
      <w:r w:rsidRPr="009315FD">
        <w:t>dtm</w:t>
      </w:r>
      <w:proofErr w:type="spellEnd"/>
      <w:proofErr w:type="gramEnd"/>
      <w:r w:rsidRPr="009315FD">
        <w:t xml:space="preserve"> &lt;- </w:t>
      </w:r>
      <w:proofErr w:type="spellStart"/>
      <w:r w:rsidRPr="009315FD">
        <w:t>DocumentTermMatrix</w:t>
      </w:r>
      <w:proofErr w:type="spellEnd"/>
      <w:r w:rsidRPr="009315FD">
        <w:t>(calibration_1_relevant_corpus)</w:t>
      </w:r>
    </w:p>
    <w:p w:rsidR="00724912" w:rsidRPr="009315FD" w:rsidRDefault="00724912" w:rsidP="00724912">
      <w:pPr>
        <w:spacing w:after="0"/>
      </w:pPr>
    </w:p>
    <w:p w:rsidR="00724912" w:rsidRPr="009315FD" w:rsidRDefault="00724912" w:rsidP="00724912">
      <w:pPr>
        <w:spacing w:after="0"/>
        <w:rPr>
          <w:i/>
        </w:rPr>
      </w:pPr>
      <w:r w:rsidRPr="009315FD">
        <w:rPr>
          <w:i/>
        </w:rPr>
        <w:t xml:space="preserve"># </w:t>
      </w:r>
      <w:proofErr w:type="gramStart"/>
      <w:r w:rsidRPr="009315FD">
        <w:rPr>
          <w:i/>
        </w:rPr>
        <w:t>find</w:t>
      </w:r>
      <w:proofErr w:type="gramEnd"/>
      <w:r w:rsidRPr="009315FD">
        <w:rPr>
          <w:i/>
        </w:rPr>
        <w:t xml:space="preserve"> frequent terms</w:t>
      </w:r>
    </w:p>
    <w:p w:rsidR="00724912" w:rsidRPr="009315FD" w:rsidRDefault="00724912" w:rsidP="00724912">
      <w:pPr>
        <w:spacing w:after="0"/>
      </w:pPr>
      <w:proofErr w:type="spellStart"/>
      <w:proofErr w:type="gramStart"/>
      <w:r w:rsidRPr="009315FD">
        <w:t>findMostFreqTerms</w:t>
      </w:r>
      <w:proofErr w:type="spellEnd"/>
      <w:r w:rsidRPr="009315FD">
        <w:t>(</w:t>
      </w:r>
      <w:proofErr w:type="spellStart"/>
      <w:proofErr w:type="gramEnd"/>
      <w:r w:rsidRPr="009315FD">
        <w:t>dtm</w:t>
      </w:r>
      <w:proofErr w:type="spellEnd"/>
      <w:r w:rsidRPr="009315FD">
        <w:t xml:space="preserve">) # </w:t>
      </w:r>
      <w:proofErr w:type="spellStart"/>
      <w:r w:rsidRPr="009315FD">
        <w:t>niet</w:t>
      </w:r>
      <w:proofErr w:type="spellEnd"/>
      <w:r w:rsidRPr="009315FD">
        <w:t xml:space="preserve"> </w:t>
      </w:r>
      <w:proofErr w:type="spellStart"/>
      <w:r w:rsidRPr="009315FD">
        <w:t>handig</w:t>
      </w:r>
      <w:proofErr w:type="spellEnd"/>
      <w:r w:rsidRPr="009315FD">
        <w:t xml:space="preserve">, </w:t>
      </w:r>
      <w:proofErr w:type="spellStart"/>
      <w:r w:rsidRPr="009315FD">
        <w:t>te</w:t>
      </w:r>
      <w:proofErr w:type="spellEnd"/>
      <w:r w:rsidRPr="009315FD">
        <w:t xml:space="preserve"> </w:t>
      </w:r>
      <w:proofErr w:type="spellStart"/>
      <w:r w:rsidRPr="009315FD">
        <w:t>uiteenlopend</w:t>
      </w:r>
      <w:proofErr w:type="spellEnd"/>
      <w:r w:rsidRPr="009315FD">
        <w:t xml:space="preserve">, </w:t>
      </w:r>
      <w:proofErr w:type="spellStart"/>
      <w:r w:rsidRPr="009315FD">
        <w:t>zegt</w:t>
      </w:r>
      <w:proofErr w:type="spellEnd"/>
      <w:r w:rsidRPr="009315FD">
        <w:t xml:space="preserve"> </w:t>
      </w:r>
      <w:proofErr w:type="spellStart"/>
      <w:r w:rsidRPr="009315FD">
        <w:t>niks</w:t>
      </w:r>
      <w:proofErr w:type="spellEnd"/>
    </w:p>
    <w:p w:rsidR="00724912" w:rsidRPr="009315FD" w:rsidRDefault="00724912" w:rsidP="00724912">
      <w:pPr>
        <w:spacing w:after="0"/>
      </w:pPr>
      <w:proofErr w:type="gramStart"/>
      <w:r w:rsidRPr="009315FD">
        <w:t>table(</w:t>
      </w:r>
      <w:proofErr w:type="spellStart"/>
      <w:proofErr w:type="gramEnd"/>
      <w:r w:rsidRPr="009315FD">
        <w:t>findMostFreqTerms</w:t>
      </w:r>
      <w:proofErr w:type="spellEnd"/>
      <w:r w:rsidRPr="009315FD">
        <w:t>(</w:t>
      </w:r>
      <w:proofErr w:type="spellStart"/>
      <w:r w:rsidRPr="009315FD">
        <w:t>dtm</w:t>
      </w:r>
      <w:proofErr w:type="spellEnd"/>
      <w:r w:rsidRPr="009315FD">
        <w:t>))</w:t>
      </w:r>
    </w:p>
    <w:p w:rsidR="00724912" w:rsidRPr="009315FD" w:rsidRDefault="00724912" w:rsidP="00724912">
      <w:pPr>
        <w:spacing w:after="0"/>
      </w:pPr>
    </w:p>
    <w:p w:rsidR="00724912" w:rsidRPr="009315FD" w:rsidRDefault="00724912" w:rsidP="00724912">
      <w:pPr>
        <w:spacing w:after="0"/>
      </w:pPr>
      <w:r w:rsidRPr="009315FD">
        <w:rPr>
          <w:i/>
        </w:rPr>
        <w:t xml:space="preserve"># </w:t>
      </w:r>
      <w:proofErr w:type="gramStart"/>
      <w:r w:rsidRPr="009315FD">
        <w:rPr>
          <w:i/>
        </w:rPr>
        <w:t>3bI :</w:t>
      </w:r>
      <w:proofErr w:type="gramEnd"/>
      <w:r w:rsidRPr="009315FD">
        <w:rPr>
          <w:i/>
        </w:rPr>
        <w:t xml:space="preserve"> FREQUENCY SEARCH TERMS IN RELEVANT DOCS (QUANTEDA PACKAGE)</w:t>
      </w:r>
      <w:r w:rsidRPr="009315FD">
        <w:t xml:space="preserve"> (https://docs.quanteda.io/articles/pkgdown/examples/plotting.html) ####</w:t>
      </w:r>
    </w:p>
    <w:p w:rsidR="00724912" w:rsidRPr="009315FD" w:rsidRDefault="00724912" w:rsidP="00724912">
      <w:pPr>
        <w:spacing w:after="0"/>
        <w:rPr>
          <w:i/>
        </w:rPr>
      </w:pPr>
      <w:r w:rsidRPr="009315FD">
        <w:rPr>
          <w:i/>
        </w:rPr>
        <w:t xml:space="preserve"># </w:t>
      </w:r>
      <w:proofErr w:type="spellStart"/>
      <w:proofErr w:type="gramStart"/>
      <w:r w:rsidRPr="009315FD">
        <w:rPr>
          <w:i/>
        </w:rPr>
        <w:t>searchterms</w:t>
      </w:r>
      <w:proofErr w:type="spellEnd"/>
      <w:proofErr w:type="gramEnd"/>
      <w:r w:rsidRPr="009315FD">
        <w:rPr>
          <w:i/>
        </w:rPr>
        <w:t xml:space="preserve"> </w:t>
      </w:r>
    </w:p>
    <w:p w:rsidR="00724912" w:rsidRPr="009315FD" w:rsidRDefault="00724912" w:rsidP="00724912">
      <w:pPr>
        <w:spacing w:after="0"/>
        <w:rPr>
          <w:i/>
        </w:rPr>
      </w:pPr>
      <w:r w:rsidRPr="009315FD">
        <w:rPr>
          <w:i/>
        </w:rPr>
        <w:t xml:space="preserve"># </w:t>
      </w:r>
      <w:proofErr w:type="gramStart"/>
      <w:r w:rsidRPr="009315FD">
        <w:rPr>
          <w:i/>
        </w:rPr>
        <w:t>Only</w:t>
      </w:r>
      <w:proofErr w:type="gramEnd"/>
      <w:r w:rsidRPr="009315FD">
        <w:rPr>
          <w:i/>
        </w:rPr>
        <w:t xml:space="preserve"> keep th</w:t>
      </w:r>
      <w:r w:rsidR="00DE7245" w:rsidRPr="009315FD">
        <w:rPr>
          <w:i/>
        </w:rPr>
        <w:t>e words defined in search terms</w:t>
      </w:r>
    </w:p>
    <w:p w:rsidR="00724912" w:rsidRPr="009315FD" w:rsidRDefault="00724912" w:rsidP="00724912">
      <w:pPr>
        <w:spacing w:after="0"/>
      </w:pPr>
      <w:r w:rsidRPr="009315FD">
        <w:t>searchterms_1 &lt;- c("contaminant", "contaminants", "substance", "</w:t>
      </w:r>
      <w:proofErr w:type="spellStart"/>
      <w:r w:rsidRPr="009315FD">
        <w:t>substances","compound</w:t>
      </w:r>
      <w:proofErr w:type="spellEnd"/>
      <w:r w:rsidRPr="009315FD">
        <w:t>", "compounds", "chemical", "chemicals", "pathogen", "pathogenic", "pathogens", "pathogenicity", "microorganism", "microorganisms", "infectious disease", "infectious diseases", "virus","</w:t>
      </w:r>
      <w:proofErr w:type="spellStart"/>
      <w:r w:rsidRPr="009315FD">
        <w:t>viri</w:t>
      </w:r>
      <w:proofErr w:type="spellEnd"/>
      <w:r w:rsidRPr="009315FD">
        <w:t>","</w:t>
      </w:r>
      <w:proofErr w:type="spellStart"/>
      <w:r w:rsidRPr="009315FD">
        <w:t>bacteria","protozoa","component</w:t>
      </w:r>
      <w:proofErr w:type="spellEnd"/>
      <w:r w:rsidRPr="009315FD">
        <w:t>", "components", "agent", "agents", "metabolite", "metabolites", "transformation product", "transformation products" , "pollutant", "pollutants", "nanoparticle", "nanoparticles", "analysis", "</w:t>
      </w:r>
      <w:proofErr w:type="spellStart"/>
      <w:r w:rsidRPr="009315FD">
        <w:t>analyzed</w:t>
      </w:r>
      <w:proofErr w:type="spellEnd"/>
      <w:r w:rsidRPr="009315FD">
        <w:t>", "analysed", "analyses", "detect", "detected", "detection", "determinate", "</w:t>
      </w:r>
      <w:proofErr w:type="spellStart"/>
      <w:r w:rsidRPr="009315FD">
        <w:t>determinated</w:t>
      </w:r>
      <w:proofErr w:type="spellEnd"/>
      <w:r w:rsidRPr="009315FD">
        <w:t>", "determination", "</w:t>
      </w:r>
      <w:proofErr w:type="spellStart"/>
      <w:r w:rsidRPr="009315FD">
        <w:t>monitor","monitoring","monitored","occurrence","occur</w:t>
      </w:r>
      <w:proofErr w:type="spellEnd"/>
      <w:r w:rsidRPr="009315FD">
        <w:t>", "occurred", "screen", "screening", "screened", "</w:t>
      </w:r>
      <w:proofErr w:type="spellStart"/>
      <w:r w:rsidRPr="009315FD">
        <w:t>surveilled</w:t>
      </w:r>
      <w:proofErr w:type="spellEnd"/>
      <w:r w:rsidRPr="009315FD">
        <w:t>", "surveillance", "test", "tested", "sensor", "</w:t>
      </w:r>
      <w:proofErr w:type="spellStart"/>
      <w:r w:rsidRPr="009315FD">
        <w:t>sensoring</w:t>
      </w:r>
      <w:proofErr w:type="spellEnd"/>
      <w:r w:rsidRPr="009315FD">
        <w:t xml:space="preserve">", "report", "reported", "reporting", "prevalence", </w:t>
      </w:r>
    </w:p>
    <w:p w:rsidR="00724912" w:rsidRPr="009315FD" w:rsidRDefault="00724912" w:rsidP="00724912">
      <w:pPr>
        <w:spacing w:after="0"/>
      </w:pPr>
      <w:r w:rsidRPr="009315FD">
        <w:t xml:space="preserve">                   "</w:t>
      </w:r>
      <w:proofErr w:type="spellStart"/>
      <w:r w:rsidRPr="009315FD">
        <w:t>recent","novel","late","new","emerging</w:t>
      </w:r>
      <w:proofErr w:type="spellEnd"/>
      <w:r w:rsidRPr="009315FD">
        <w:t>", "first", "effluent", "effluents", "surface","</w:t>
      </w:r>
      <w:proofErr w:type="spellStart"/>
      <w:r w:rsidRPr="009315FD">
        <w:t>surfacewater</w:t>
      </w:r>
      <w:proofErr w:type="spellEnd"/>
      <w:r w:rsidRPr="009315FD">
        <w:t>", "river", "rivers", "</w:t>
      </w:r>
      <w:proofErr w:type="spellStart"/>
      <w:r w:rsidRPr="009315FD">
        <w:t>lake","lakes</w:t>
      </w:r>
      <w:proofErr w:type="spellEnd"/>
      <w:r w:rsidRPr="009315FD">
        <w:t>", "storm",</w:t>
      </w:r>
    </w:p>
    <w:p w:rsidR="00724912" w:rsidRPr="009315FD" w:rsidRDefault="00724912" w:rsidP="00724912">
      <w:pPr>
        <w:spacing w:after="0"/>
      </w:pPr>
      <w:r w:rsidRPr="009315FD">
        <w:t xml:space="preserve">                   "</w:t>
      </w:r>
      <w:proofErr w:type="spellStart"/>
      <w:r w:rsidRPr="009315FD">
        <w:t>stormwater</w:t>
      </w:r>
      <w:proofErr w:type="spellEnd"/>
      <w:r w:rsidRPr="009315FD">
        <w:t>","</w:t>
      </w:r>
      <w:proofErr w:type="spellStart"/>
      <w:r w:rsidRPr="009315FD">
        <w:t>stream","streams</w:t>
      </w:r>
      <w:proofErr w:type="spellEnd"/>
      <w:r w:rsidRPr="009315FD">
        <w:t>", "process water","</w:t>
      </w:r>
      <w:proofErr w:type="spellStart"/>
      <w:r w:rsidRPr="009315FD">
        <w:t>processwater</w:t>
      </w:r>
      <w:proofErr w:type="spellEnd"/>
      <w:r w:rsidRPr="009315FD">
        <w:t>","treated water","</w:t>
      </w:r>
      <w:proofErr w:type="spellStart"/>
      <w:r w:rsidRPr="009315FD">
        <w:t>treatedwater</w:t>
      </w:r>
      <w:proofErr w:type="spellEnd"/>
      <w:r w:rsidRPr="009315FD">
        <w:t>","tap","</w:t>
      </w:r>
      <w:proofErr w:type="spellStart"/>
      <w:r w:rsidRPr="009315FD">
        <w:t>tapwater</w:t>
      </w:r>
      <w:proofErr w:type="spellEnd"/>
      <w:r w:rsidRPr="009315FD">
        <w:t>","drinking" ,"</w:t>
      </w:r>
      <w:proofErr w:type="spellStart"/>
      <w:r w:rsidRPr="009315FD">
        <w:t>drinkingwater</w:t>
      </w:r>
      <w:proofErr w:type="spellEnd"/>
      <w:r w:rsidRPr="009315FD">
        <w:t>","potable",</w:t>
      </w:r>
    </w:p>
    <w:p w:rsidR="00724912" w:rsidRPr="009315FD" w:rsidRDefault="00724912" w:rsidP="00724912">
      <w:pPr>
        <w:spacing w:after="0"/>
      </w:pPr>
      <w:r w:rsidRPr="009315FD">
        <w:t xml:space="preserve">                   "potablewater","ground","groundwater","fresh","freshwater","river", "rivers", "aquatic", "</w:t>
      </w:r>
      <w:proofErr w:type="spellStart"/>
      <w:r w:rsidRPr="009315FD">
        <w:t>aquifer","aquifers</w:t>
      </w:r>
      <w:proofErr w:type="spellEnd"/>
      <w:r w:rsidRPr="009315FD">
        <w:t>", "</w:t>
      </w:r>
      <w:proofErr w:type="spellStart"/>
      <w:r w:rsidRPr="009315FD">
        <w:t>sewage","waste","wastewater","rain","waterborne","catchment</w:t>
      </w:r>
      <w:proofErr w:type="spellEnd"/>
      <w:r w:rsidRPr="009315FD">
        <w:t>", "</w:t>
      </w:r>
      <w:proofErr w:type="spellStart"/>
      <w:r w:rsidRPr="009315FD">
        <w:t>waterrelated</w:t>
      </w:r>
      <w:proofErr w:type="spellEnd"/>
      <w:r w:rsidRPr="009315FD">
        <w:t>")</w:t>
      </w:r>
    </w:p>
    <w:p w:rsidR="00724912" w:rsidRPr="009315FD" w:rsidRDefault="00724912" w:rsidP="00724912">
      <w:pPr>
        <w:spacing w:after="0"/>
      </w:pPr>
    </w:p>
    <w:p w:rsidR="00724912" w:rsidRPr="009315FD" w:rsidRDefault="00724912" w:rsidP="00724912">
      <w:pPr>
        <w:spacing w:after="0"/>
        <w:rPr>
          <w:i/>
        </w:rPr>
      </w:pPr>
      <w:r w:rsidRPr="009315FD">
        <w:rPr>
          <w:i/>
        </w:rPr>
        <w:t># create corpus</w:t>
      </w:r>
    </w:p>
    <w:p w:rsidR="00724912" w:rsidRPr="009315FD" w:rsidRDefault="00724912" w:rsidP="00724912">
      <w:pPr>
        <w:spacing w:after="0"/>
      </w:pPr>
      <w:r w:rsidRPr="009315FD">
        <w:t xml:space="preserve">calibration_1_relevant_corpus &lt;- </w:t>
      </w:r>
      <w:proofErr w:type="gramStart"/>
      <w:r w:rsidRPr="009315FD">
        <w:t>corpus(</w:t>
      </w:r>
      <w:proofErr w:type="gramEnd"/>
      <w:r w:rsidRPr="009315FD">
        <w:t xml:space="preserve">calibration_1_relevant) # using the </w:t>
      </w:r>
      <w:proofErr w:type="spellStart"/>
      <w:r w:rsidRPr="009315FD">
        <w:t>quanteda</w:t>
      </w:r>
      <w:proofErr w:type="spellEnd"/>
      <w:r w:rsidRPr="009315FD">
        <w:t xml:space="preserve"> package</w:t>
      </w:r>
    </w:p>
    <w:p w:rsidR="00724912" w:rsidRPr="009315FD" w:rsidRDefault="00724912" w:rsidP="00724912">
      <w:pPr>
        <w:spacing w:after="0"/>
      </w:pPr>
    </w:p>
    <w:p w:rsidR="00724912" w:rsidRPr="009315FD" w:rsidRDefault="00724912" w:rsidP="00724912">
      <w:pPr>
        <w:spacing w:after="0"/>
      </w:pPr>
      <w:r w:rsidRPr="009315FD">
        <w:t xml:space="preserve"># </w:t>
      </w:r>
      <w:r w:rsidR="00DE7245" w:rsidRPr="009315FD">
        <w:rPr>
          <w:i/>
        </w:rPr>
        <w:t>Tokenize</w:t>
      </w:r>
    </w:p>
    <w:p w:rsidR="00724912" w:rsidRPr="009315FD" w:rsidRDefault="00724912" w:rsidP="00724912">
      <w:pPr>
        <w:spacing w:after="0"/>
      </w:pPr>
      <w:r w:rsidRPr="009315FD">
        <w:t xml:space="preserve">calibration_1_relevant_tokens &lt;- </w:t>
      </w:r>
      <w:proofErr w:type="gramStart"/>
      <w:r w:rsidRPr="009315FD">
        <w:t>tokens(</w:t>
      </w:r>
      <w:proofErr w:type="gramEnd"/>
      <w:r w:rsidRPr="009315FD">
        <w:t xml:space="preserve">calibration_1_relevant_corpus, </w:t>
      </w:r>
      <w:proofErr w:type="spellStart"/>
      <w:r w:rsidRPr="009315FD">
        <w:t>remove_punct</w:t>
      </w:r>
      <w:proofErr w:type="spellEnd"/>
      <w:r w:rsidRPr="009315FD">
        <w:t xml:space="preserve"> = TRUE, </w:t>
      </w:r>
      <w:proofErr w:type="spellStart"/>
      <w:r w:rsidRPr="009315FD">
        <w:t>remove_separators</w:t>
      </w:r>
      <w:proofErr w:type="spellEnd"/>
      <w:r w:rsidRPr="009315FD">
        <w:t xml:space="preserve"> = FALSE)</w:t>
      </w:r>
    </w:p>
    <w:p w:rsidR="00724912" w:rsidRPr="009315FD" w:rsidRDefault="00724912" w:rsidP="00724912">
      <w:pPr>
        <w:spacing w:after="0"/>
      </w:pPr>
    </w:p>
    <w:p w:rsidR="00724912" w:rsidRPr="009315FD" w:rsidRDefault="00724912" w:rsidP="00C93D66">
      <w:pPr>
        <w:pStyle w:val="Heading3"/>
      </w:pPr>
      <w:r w:rsidRPr="009315FD">
        <w:t xml:space="preserve"># </w:t>
      </w:r>
      <w:proofErr w:type="spellStart"/>
      <w:proofErr w:type="gramStart"/>
      <w:r w:rsidRPr="009315FD">
        <w:t>Analyzing</w:t>
      </w:r>
      <w:proofErr w:type="spellEnd"/>
      <w:proofErr w:type="gramEnd"/>
      <w:r w:rsidRPr="009315FD">
        <w:t xml:space="preserve"> data based on </w:t>
      </w:r>
      <w:proofErr w:type="spellStart"/>
      <w:r w:rsidRPr="009315FD">
        <w:t>searchterms</w:t>
      </w:r>
      <w:proofErr w:type="spellEnd"/>
      <w:r w:rsidRPr="009315FD">
        <w:t xml:space="preserve"> 1</w:t>
      </w:r>
    </w:p>
    <w:p w:rsidR="00724912" w:rsidRPr="009315FD" w:rsidRDefault="00724912" w:rsidP="00724912">
      <w:pPr>
        <w:spacing w:after="0"/>
      </w:pPr>
      <w:r w:rsidRPr="009315FD">
        <w:t xml:space="preserve"># </w:t>
      </w:r>
      <w:proofErr w:type="gramStart"/>
      <w:r w:rsidRPr="009315FD">
        <w:t>select</w:t>
      </w:r>
      <w:proofErr w:type="gramEnd"/>
      <w:r w:rsidRPr="009315FD">
        <w:t xml:space="preserve"> only relevant </w:t>
      </w:r>
      <w:proofErr w:type="spellStart"/>
      <w:r w:rsidRPr="009315FD">
        <w:t>relevant</w:t>
      </w:r>
      <w:proofErr w:type="spellEnd"/>
      <w:r w:rsidRPr="009315FD">
        <w:t xml:space="preserve"> </w:t>
      </w:r>
      <w:proofErr w:type="spellStart"/>
      <w:r w:rsidRPr="009315FD">
        <w:t>searchterms</w:t>
      </w:r>
      <w:proofErr w:type="spellEnd"/>
    </w:p>
    <w:p w:rsidR="00724912" w:rsidRPr="009315FD" w:rsidRDefault="00724912" w:rsidP="00724912">
      <w:pPr>
        <w:spacing w:after="0"/>
      </w:pPr>
      <w:r w:rsidRPr="009315FD">
        <w:t xml:space="preserve">calibration_1_relevant_tokens_S1 &lt;- </w:t>
      </w:r>
      <w:proofErr w:type="spellStart"/>
      <w:r w:rsidRPr="009315FD">
        <w:t>tokens_</w:t>
      </w:r>
      <w:proofErr w:type="gramStart"/>
      <w:r w:rsidRPr="009315FD">
        <w:t>select</w:t>
      </w:r>
      <w:proofErr w:type="spellEnd"/>
      <w:r w:rsidRPr="009315FD">
        <w:t>(</w:t>
      </w:r>
      <w:proofErr w:type="gramEnd"/>
      <w:r w:rsidRPr="009315FD">
        <w:t xml:space="preserve">calibration_1_relevant_tokens, searchterms_1, padding = FALSE) # </w:t>
      </w:r>
      <w:proofErr w:type="spellStart"/>
      <w:r w:rsidRPr="009315FD">
        <w:t>case_insensitive</w:t>
      </w:r>
      <w:proofErr w:type="spellEnd"/>
      <w:r w:rsidRPr="009315FD">
        <w:t xml:space="preserve"> = TRUE is default, therefore ignores cases when matching, if TRUE</w:t>
      </w:r>
    </w:p>
    <w:p w:rsidR="00724912" w:rsidRPr="009315FD" w:rsidRDefault="00724912" w:rsidP="00724912">
      <w:pPr>
        <w:spacing w:after="0"/>
      </w:pPr>
    </w:p>
    <w:p w:rsidR="00724912" w:rsidRPr="009315FD" w:rsidRDefault="00724912" w:rsidP="00724912">
      <w:pPr>
        <w:spacing w:after="0"/>
        <w:rPr>
          <w:i/>
        </w:rPr>
      </w:pPr>
      <w:r w:rsidRPr="009315FD">
        <w:rPr>
          <w:i/>
        </w:rPr>
        <w:t xml:space="preserve"># create </w:t>
      </w:r>
      <w:proofErr w:type="spellStart"/>
      <w:r w:rsidRPr="009315FD">
        <w:rPr>
          <w:i/>
        </w:rPr>
        <w:t>dfm</w:t>
      </w:r>
      <w:proofErr w:type="spellEnd"/>
      <w:r w:rsidRPr="009315FD">
        <w:rPr>
          <w:i/>
        </w:rPr>
        <w:t xml:space="preserve"> </w:t>
      </w:r>
    </w:p>
    <w:p w:rsidR="00724912" w:rsidRPr="009315FD" w:rsidRDefault="00724912" w:rsidP="00724912">
      <w:pPr>
        <w:spacing w:after="0"/>
      </w:pPr>
      <w:r w:rsidRPr="009315FD">
        <w:t xml:space="preserve">S1_calibration1_relevant_dfm &lt;- </w:t>
      </w:r>
      <w:proofErr w:type="spellStart"/>
      <w:proofErr w:type="gramStart"/>
      <w:r w:rsidRPr="009315FD">
        <w:t>dfm</w:t>
      </w:r>
      <w:proofErr w:type="spellEnd"/>
      <w:r w:rsidRPr="009315FD">
        <w:t>(</w:t>
      </w:r>
      <w:proofErr w:type="gramEnd"/>
      <w:r w:rsidRPr="009315FD">
        <w:t xml:space="preserve">calibration_1_relevant_tokens_S1, </w:t>
      </w:r>
      <w:proofErr w:type="spellStart"/>
      <w:r w:rsidRPr="009315FD">
        <w:t>tolower</w:t>
      </w:r>
      <w:proofErr w:type="spellEnd"/>
      <w:r w:rsidRPr="009315FD">
        <w:t xml:space="preserve"> = TRUE)</w:t>
      </w:r>
    </w:p>
    <w:p w:rsidR="00724912" w:rsidRPr="009315FD" w:rsidRDefault="00724912" w:rsidP="00724912">
      <w:pPr>
        <w:spacing w:after="0"/>
      </w:pPr>
    </w:p>
    <w:p w:rsidR="00724912" w:rsidRPr="009315FD" w:rsidRDefault="00724912" w:rsidP="00724912">
      <w:pPr>
        <w:spacing w:after="0"/>
        <w:rPr>
          <w:i/>
        </w:rPr>
      </w:pPr>
      <w:r w:rsidRPr="009315FD">
        <w:rPr>
          <w:i/>
        </w:rPr>
        <w:t xml:space="preserve"># </w:t>
      </w:r>
      <w:proofErr w:type="gramStart"/>
      <w:r w:rsidRPr="009315FD">
        <w:rPr>
          <w:i/>
        </w:rPr>
        <w:t>Calculate</w:t>
      </w:r>
      <w:proofErr w:type="gramEnd"/>
      <w:r w:rsidRPr="009315FD">
        <w:rPr>
          <w:i/>
        </w:rPr>
        <w:t xml:space="preserve"> frequency by relevant articles</w:t>
      </w:r>
    </w:p>
    <w:p w:rsidR="00724912" w:rsidRPr="009315FD" w:rsidRDefault="00724912" w:rsidP="00724912">
      <w:pPr>
        <w:spacing w:after="0"/>
      </w:pPr>
      <w:proofErr w:type="spellStart"/>
      <w:r w:rsidRPr="009315FD">
        <w:t>freq_weight</w:t>
      </w:r>
      <w:proofErr w:type="spellEnd"/>
      <w:r w:rsidRPr="009315FD">
        <w:t xml:space="preserve"> &lt;- </w:t>
      </w:r>
      <w:proofErr w:type="spellStart"/>
      <w:r w:rsidRPr="009315FD">
        <w:t>textstat_</w:t>
      </w:r>
      <w:proofErr w:type="gramStart"/>
      <w:r w:rsidRPr="009315FD">
        <w:t>frequency</w:t>
      </w:r>
      <w:proofErr w:type="spellEnd"/>
      <w:r w:rsidRPr="009315FD">
        <w:t>(</w:t>
      </w:r>
      <w:proofErr w:type="gramEnd"/>
      <w:r w:rsidRPr="009315FD">
        <w:t>S1_calibration1_relevant_dfm, n = 10, groups = c(  "2-s2.0-36549047400", "2-s2.0-79951811164"</w:t>
      </w:r>
    </w:p>
    <w:p w:rsidR="00724912" w:rsidRPr="009315FD" w:rsidRDefault="00724912" w:rsidP="00724912">
      <w:pPr>
        <w:spacing w:after="0"/>
      </w:pPr>
      <w:r w:rsidRPr="009315FD">
        <w:t xml:space="preserve">                                                                          ,    "2-s2.0-40049101875</w:t>
      </w:r>
      <w:proofErr w:type="gramStart"/>
      <w:r w:rsidRPr="009315FD">
        <w:t>" ,</w:t>
      </w:r>
      <w:proofErr w:type="gramEnd"/>
      <w:r w:rsidRPr="009315FD">
        <w:t xml:space="preserve"> "2-s2.0-54349095319"</w:t>
      </w:r>
    </w:p>
    <w:p w:rsidR="00724912" w:rsidRPr="009315FD" w:rsidRDefault="00724912" w:rsidP="00724912">
      <w:pPr>
        <w:spacing w:after="0"/>
      </w:pPr>
      <w:r w:rsidRPr="009315FD">
        <w:lastRenderedPageBreak/>
        <w:t xml:space="preserve">                                                                          ,    "2-s2.0-77957306688</w:t>
      </w:r>
      <w:proofErr w:type="gramStart"/>
      <w:r w:rsidRPr="009315FD">
        <w:t>" ,</w:t>
      </w:r>
      <w:proofErr w:type="gramEnd"/>
      <w:r w:rsidRPr="009315FD">
        <w:t xml:space="preserve">   "2-s2.0-33646571543"</w:t>
      </w:r>
    </w:p>
    <w:p w:rsidR="00724912" w:rsidRPr="009315FD" w:rsidRDefault="00724912" w:rsidP="00724912">
      <w:pPr>
        <w:spacing w:after="0"/>
      </w:pPr>
      <w:r w:rsidRPr="009315FD">
        <w:t xml:space="preserve">                                                                          ,    "2-s2.0-84861863606</w:t>
      </w:r>
      <w:proofErr w:type="gramStart"/>
      <w:r w:rsidRPr="009315FD">
        <w:t>" ,</w:t>
      </w:r>
      <w:proofErr w:type="gramEnd"/>
      <w:r w:rsidRPr="009315FD">
        <w:t xml:space="preserve">   "2-s2.0-67649506353"</w:t>
      </w:r>
    </w:p>
    <w:p w:rsidR="00724912" w:rsidRPr="009315FD" w:rsidRDefault="00724912" w:rsidP="00724912">
      <w:pPr>
        <w:spacing w:after="0"/>
      </w:pPr>
      <w:r w:rsidRPr="009315FD">
        <w:t xml:space="preserve">                                                                          ,    "2-s2.0-76749156103"                                                                           ,    "2-s2.0-56549084144", "2-s2.0-70350434146"</w:t>
      </w:r>
    </w:p>
    <w:p w:rsidR="00724912" w:rsidRPr="009315FD" w:rsidRDefault="00724912" w:rsidP="00724912">
      <w:pPr>
        <w:spacing w:after="0"/>
      </w:pPr>
      <w:r w:rsidRPr="009315FD">
        <w:t xml:space="preserve">                                                                          ,    "2-s2.0-80051667278", "2-s2.0-77953018842"))</w:t>
      </w:r>
    </w:p>
    <w:p w:rsidR="00724912" w:rsidRPr="009315FD" w:rsidRDefault="00724912" w:rsidP="00724912">
      <w:pPr>
        <w:spacing w:after="0"/>
      </w:pPr>
    </w:p>
    <w:p w:rsidR="00724912" w:rsidRPr="009315FD" w:rsidRDefault="00724912" w:rsidP="00724912">
      <w:pPr>
        <w:spacing w:after="0"/>
        <w:rPr>
          <w:i/>
        </w:rPr>
      </w:pPr>
      <w:r w:rsidRPr="009315FD">
        <w:rPr>
          <w:i/>
        </w:rPr>
        <w:t># Plot frequency</w:t>
      </w:r>
    </w:p>
    <w:p w:rsidR="00724912" w:rsidRPr="009315FD" w:rsidRDefault="00724912" w:rsidP="00724912">
      <w:pPr>
        <w:spacing w:after="0"/>
      </w:pPr>
      <w:proofErr w:type="spellStart"/>
      <w:proofErr w:type="gramStart"/>
      <w:r w:rsidRPr="009315FD">
        <w:t>ggplot</w:t>
      </w:r>
      <w:proofErr w:type="spellEnd"/>
      <w:r w:rsidRPr="009315FD">
        <w:t>(</w:t>
      </w:r>
      <w:proofErr w:type="gramEnd"/>
      <w:r w:rsidRPr="009315FD">
        <w:t xml:space="preserve">data = </w:t>
      </w:r>
      <w:proofErr w:type="spellStart"/>
      <w:r w:rsidRPr="009315FD">
        <w:t>freq_weight</w:t>
      </w:r>
      <w:proofErr w:type="spellEnd"/>
      <w:r w:rsidRPr="009315FD">
        <w:t xml:space="preserve">, </w:t>
      </w:r>
      <w:proofErr w:type="spellStart"/>
      <w:r w:rsidRPr="009315FD">
        <w:t>aes</w:t>
      </w:r>
      <w:proofErr w:type="spellEnd"/>
      <w:r w:rsidRPr="009315FD">
        <w:t xml:space="preserve">(x = </w:t>
      </w:r>
      <w:proofErr w:type="spellStart"/>
      <w:r w:rsidRPr="009315FD">
        <w:t>nrow</w:t>
      </w:r>
      <w:proofErr w:type="spellEnd"/>
      <w:r w:rsidRPr="009315FD">
        <w:t>(</w:t>
      </w:r>
      <w:proofErr w:type="spellStart"/>
      <w:r w:rsidRPr="009315FD">
        <w:t>freq_weight</w:t>
      </w:r>
      <w:proofErr w:type="spellEnd"/>
      <w:r w:rsidRPr="009315FD">
        <w:t>):1, y = frequency)) +</w:t>
      </w:r>
    </w:p>
    <w:p w:rsidR="00724912" w:rsidRPr="009315FD" w:rsidRDefault="00724912" w:rsidP="00724912">
      <w:pPr>
        <w:spacing w:after="0"/>
      </w:pPr>
      <w:r w:rsidRPr="009315FD">
        <w:t xml:space="preserve">  </w:t>
      </w:r>
      <w:proofErr w:type="spellStart"/>
      <w:r w:rsidRPr="009315FD">
        <w:t>geom_</w:t>
      </w:r>
      <w:proofErr w:type="gramStart"/>
      <w:r w:rsidRPr="009315FD">
        <w:t>point</w:t>
      </w:r>
      <w:proofErr w:type="spellEnd"/>
      <w:r w:rsidRPr="009315FD">
        <w:t>(</w:t>
      </w:r>
      <w:proofErr w:type="gramEnd"/>
      <w:r w:rsidRPr="009315FD">
        <w:t>) +</w:t>
      </w:r>
    </w:p>
    <w:p w:rsidR="00724912" w:rsidRPr="009315FD" w:rsidRDefault="00724912" w:rsidP="00724912">
      <w:pPr>
        <w:spacing w:after="0"/>
      </w:pPr>
      <w:r w:rsidRPr="009315FD">
        <w:t xml:space="preserve">  </w:t>
      </w:r>
      <w:proofErr w:type="spellStart"/>
      <w:r w:rsidRPr="009315FD">
        <w:t>facet_</w:t>
      </w:r>
      <w:proofErr w:type="gramStart"/>
      <w:r w:rsidRPr="009315FD">
        <w:t>wrap</w:t>
      </w:r>
      <w:proofErr w:type="spellEnd"/>
      <w:r w:rsidRPr="009315FD">
        <w:t>(</w:t>
      </w:r>
      <w:proofErr w:type="gramEnd"/>
      <w:r w:rsidRPr="009315FD">
        <w:t>~ group, scales = "free") +</w:t>
      </w:r>
    </w:p>
    <w:p w:rsidR="00724912" w:rsidRPr="009315FD" w:rsidRDefault="00724912" w:rsidP="00724912">
      <w:pPr>
        <w:spacing w:after="0"/>
      </w:pPr>
      <w:r w:rsidRPr="009315FD">
        <w:t xml:space="preserve">  </w:t>
      </w:r>
      <w:proofErr w:type="spellStart"/>
      <w:r w:rsidRPr="009315FD">
        <w:t>coord_</w:t>
      </w:r>
      <w:proofErr w:type="gramStart"/>
      <w:r w:rsidRPr="009315FD">
        <w:t>flip</w:t>
      </w:r>
      <w:proofErr w:type="spellEnd"/>
      <w:r w:rsidRPr="009315FD">
        <w:t>(</w:t>
      </w:r>
      <w:proofErr w:type="gramEnd"/>
      <w:r w:rsidRPr="009315FD">
        <w:t>) +</w:t>
      </w:r>
    </w:p>
    <w:p w:rsidR="00724912" w:rsidRPr="009315FD" w:rsidRDefault="00724912" w:rsidP="00724912">
      <w:pPr>
        <w:spacing w:after="0"/>
      </w:pPr>
      <w:r w:rsidRPr="009315FD">
        <w:t xml:space="preserve">  </w:t>
      </w:r>
      <w:proofErr w:type="spellStart"/>
      <w:r w:rsidRPr="009315FD">
        <w:t>scale_x_</w:t>
      </w:r>
      <w:proofErr w:type="gramStart"/>
      <w:r w:rsidRPr="009315FD">
        <w:t>continuous</w:t>
      </w:r>
      <w:proofErr w:type="spellEnd"/>
      <w:r w:rsidRPr="009315FD">
        <w:t>(</w:t>
      </w:r>
      <w:proofErr w:type="gramEnd"/>
      <w:r w:rsidRPr="009315FD">
        <w:t xml:space="preserve">breaks = </w:t>
      </w:r>
      <w:proofErr w:type="spellStart"/>
      <w:r w:rsidRPr="009315FD">
        <w:t>nrow</w:t>
      </w:r>
      <w:proofErr w:type="spellEnd"/>
      <w:r w:rsidRPr="009315FD">
        <w:t>(</w:t>
      </w:r>
      <w:proofErr w:type="spellStart"/>
      <w:r w:rsidRPr="009315FD">
        <w:t>freq_weight</w:t>
      </w:r>
      <w:proofErr w:type="spellEnd"/>
      <w:r w:rsidRPr="009315FD">
        <w:t>):1,</w:t>
      </w:r>
    </w:p>
    <w:p w:rsidR="00724912" w:rsidRPr="009315FD" w:rsidRDefault="00724912" w:rsidP="00724912">
      <w:pPr>
        <w:spacing w:after="0"/>
      </w:pPr>
      <w:r w:rsidRPr="009315FD">
        <w:t xml:space="preserve">                     </w:t>
      </w:r>
      <w:proofErr w:type="gramStart"/>
      <w:r w:rsidRPr="009315FD">
        <w:t>labels</w:t>
      </w:r>
      <w:proofErr w:type="gramEnd"/>
      <w:r w:rsidRPr="009315FD">
        <w:t xml:space="preserve"> = </w:t>
      </w:r>
      <w:proofErr w:type="spellStart"/>
      <w:r w:rsidRPr="009315FD">
        <w:t>freq_weight$feature</w:t>
      </w:r>
      <w:proofErr w:type="spellEnd"/>
      <w:r w:rsidRPr="009315FD">
        <w:t>) +</w:t>
      </w:r>
    </w:p>
    <w:p w:rsidR="00724912" w:rsidRPr="009315FD" w:rsidRDefault="00724912" w:rsidP="00724912">
      <w:pPr>
        <w:spacing w:after="0"/>
      </w:pPr>
      <w:r w:rsidRPr="009315FD">
        <w:t xml:space="preserve">  </w:t>
      </w:r>
      <w:proofErr w:type="gramStart"/>
      <w:r w:rsidRPr="009315FD">
        <w:t>labs(</w:t>
      </w:r>
      <w:proofErr w:type="gramEnd"/>
      <w:r w:rsidRPr="009315FD">
        <w:t>x = NULL, y = "Frequency")</w:t>
      </w:r>
    </w:p>
    <w:p w:rsidR="00724912" w:rsidRPr="009315FD" w:rsidRDefault="00724912" w:rsidP="00724912">
      <w:pPr>
        <w:spacing w:after="0"/>
      </w:pPr>
    </w:p>
    <w:p w:rsidR="00724912" w:rsidRPr="009315FD" w:rsidRDefault="00724912" w:rsidP="00724912">
      <w:pPr>
        <w:spacing w:after="0"/>
      </w:pPr>
      <w:proofErr w:type="spellStart"/>
      <w:proofErr w:type="gramStart"/>
      <w:r w:rsidRPr="009315FD">
        <w:t>ggplot</w:t>
      </w:r>
      <w:proofErr w:type="spellEnd"/>
      <w:r w:rsidRPr="009315FD">
        <w:t>(</w:t>
      </w:r>
      <w:proofErr w:type="gramEnd"/>
      <w:r w:rsidRPr="009315FD">
        <w:t xml:space="preserve">data = </w:t>
      </w:r>
      <w:proofErr w:type="spellStart"/>
      <w:r w:rsidRPr="009315FD">
        <w:t>freq_weight_all</w:t>
      </w:r>
      <w:proofErr w:type="spellEnd"/>
      <w:r w:rsidRPr="009315FD">
        <w:t xml:space="preserve">, </w:t>
      </w:r>
      <w:proofErr w:type="spellStart"/>
      <w:r w:rsidRPr="009315FD">
        <w:t>aes</w:t>
      </w:r>
      <w:proofErr w:type="spellEnd"/>
      <w:r w:rsidRPr="009315FD">
        <w:t xml:space="preserve">(x = </w:t>
      </w:r>
      <w:proofErr w:type="spellStart"/>
      <w:r w:rsidRPr="009315FD">
        <w:t>nrow</w:t>
      </w:r>
      <w:proofErr w:type="spellEnd"/>
      <w:r w:rsidRPr="009315FD">
        <w:t>(</w:t>
      </w:r>
      <w:proofErr w:type="spellStart"/>
      <w:r w:rsidRPr="009315FD">
        <w:t>freq_weight</w:t>
      </w:r>
      <w:proofErr w:type="spellEnd"/>
      <w:r w:rsidRPr="009315FD">
        <w:t>):1, y = frequency)) +</w:t>
      </w:r>
    </w:p>
    <w:p w:rsidR="00724912" w:rsidRPr="009315FD" w:rsidRDefault="00724912" w:rsidP="00724912">
      <w:pPr>
        <w:spacing w:after="0"/>
      </w:pPr>
      <w:r w:rsidRPr="009315FD">
        <w:t xml:space="preserve">  </w:t>
      </w:r>
      <w:proofErr w:type="spellStart"/>
      <w:r w:rsidRPr="009315FD">
        <w:t>geom_</w:t>
      </w:r>
      <w:proofErr w:type="gramStart"/>
      <w:r w:rsidRPr="009315FD">
        <w:t>point</w:t>
      </w:r>
      <w:proofErr w:type="spellEnd"/>
      <w:r w:rsidRPr="009315FD">
        <w:t>(</w:t>
      </w:r>
      <w:proofErr w:type="gramEnd"/>
      <w:r w:rsidRPr="009315FD">
        <w:t>) +</w:t>
      </w:r>
    </w:p>
    <w:p w:rsidR="00724912" w:rsidRPr="009315FD" w:rsidRDefault="00724912" w:rsidP="00724912">
      <w:pPr>
        <w:spacing w:after="0"/>
      </w:pPr>
      <w:r w:rsidRPr="009315FD">
        <w:t xml:space="preserve">  </w:t>
      </w:r>
      <w:proofErr w:type="spellStart"/>
      <w:r w:rsidRPr="009315FD">
        <w:t>facet_</w:t>
      </w:r>
      <w:proofErr w:type="gramStart"/>
      <w:r w:rsidRPr="009315FD">
        <w:t>wrap</w:t>
      </w:r>
      <w:proofErr w:type="spellEnd"/>
      <w:r w:rsidRPr="009315FD">
        <w:t>(</w:t>
      </w:r>
      <w:proofErr w:type="gramEnd"/>
      <w:r w:rsidRPr="009315FD">
        <w:t>~ group, scales = "free") +</w:t>
      </w:r>
    </w:p>
    <w:p w:rsidR="00724912" w:rsidRPr="009315FD" w:rsidRDefault="00724912" w:rsidP="00724912">
      <w:pPr>
        <w:spacing w:after="0"/>
      </w:pPr>
      <w:r w:rsidRPr="009315FD">
        <w:t xml:space="preserve">  </w:t>
      </w:r>
      <w:proofErr w:type="spellStart"/>
      <w:r w:rsidRPr="009315FD">
        <w:t>coord_</w:t>
      </w:r>
      <w:proofErr w:type="gramStart"/>
      <w:r w:rsidRPr="009315FD">
        <w:t>flip</w:t>
      </w:r>
      <w:proofErr w:type="spellEnd"/>
      <w:r w:rsidRPr="009315FD">
        <w:t>(</w:t>
      </w:r>
      <w:proofErr w:type="gramEnd"/>
      <w:r w:rsidRPr="009315FD">
        <w:t>) +</w:t>
      </w:r>
    </w:p>
    <w:p w:rsidR="00724912" w:rsidRPr="009315FD" w:rsidRDefault="00724912" w:rsidP="00724912">
      <w:pPr>
        <w:spacing w:after="0"/>
      </w:pPr>
      <w:r w:rsidRPr="009315FD">
        <w:t xml:space="preserve">  </w:t>
      </w:r>
      <w:proofErr w:type="spellStart"/>
      <w:r w:rsidRPr="009315FD">
        <w:t>scale_x_</w:t>
      </w:r>
      <w:proofErr w:type="gramStart"/>
      <w:r w:rsidRPr="009315FD">
        <w:t>continuous</w:t>
      </w:r>
      <w:proofErr w:type="spellEnd"/>
      <w:r w:rsidRPr="009315FD">
        <w:t>(</w:t>
      </w:r>
      <w:proofErr w:type="gramEnd"/>
      <w:r w:rsidRPr="009315FD">
        <w:t xml:space="preserve">breaks = </w:t>
      </w:r>
      <w:proofErr w:type="spellStart"/>
      <w:r w:rsidRPr="009315FD">
        <w:t>nrow</w:t>
      </w:r>
      <w:proofErr w:type="spellEnd"/>
      <w:r w:rsidRPr="009315FD">
        <w:t>(</w:t>
      </w:r>
      <w:proofErr w:type="spellStart"/>
      <w:r w:rsidRPr="009315FD">
        <w:t>freq_weight</w:t>
      </w:r>
      <w:proofErr w:type="spellEnd"/>
      <w:r w:rsidRPr="009315FD">
        <w:t>):1,</w:t>
      </w:r>
    </w:p>
    <w:p w:rsidR="00724912" w:rsidRPr="009315FD" w:rsidRDefault="00724912" w:rsidP="00724912">
      <w:pPr>
        <w:spacing w:after="0"/>
      </w:pPr>
      <w:r w:rsidRPr="009315FD">
        <w:t xml:space="preserve">                     </w:t>
      </w:r>
      <w:proofErr w:type="gramStart"/>
      <w:r w:rsidRPr="009315FD">
        <w:t>labels</w:t>
      </w:r>
      <w:proofErr w:type="gramEnd"/>
      <w:r w:rsidRPr="009315FD">
        <w:t xml:space="preserve"> = </w:t>
      </w:r>
      <w:proofErr w:type="spellStart"/>
      <w:r w:rsidRPr="009315FD">
        <w:t>freq_weight$feature</w:t>
      </w:r>
      <w:proofErr w:type="spellEnd"/>
      <w:r w:rsidRPr="009315FD">
        <w:t>) +</w:t>
      </w:r>
    </w:p>
    <w:p w:rsidR="00724912" w:rsidRPr="009315FD" w:rsidRDefault="00724912" w:rsidP="00724912">
      <w:pPr>
        <w:spacing w:after="0"/>
      </w:pPr>
      <w:r w:rsidRPr="009315FD">
        <w:t xml:space="preserve">  </w:t>
      </w:r>
      <w:proofErr w:type="gramStart"/>
      <w:r w:rsidRPr="009315FD">
        <w:t>labs(</w:t>
      </w:r>
      <w:proofErr w:type="gramEnd"/>
      <w:r w:rsidRPr="009315FD">
        <w:t>x = NULL, y = "Frequency")</w:t>
      </w:r>
    </w:p>
    <w:p w:rsidR="00724912" w:rsidRPr="009315FD" w:rsidRDefault="00724912" w:rsidP="00724912">
      <w:pPr>
        <w:spacing w:after="0"/>
      </w:pPr>
    </w:p>
    <w:p w:rsidR="00DE7245" w:rsidRPr="009315FD" w:rsidRDefault="00DE7245">
      <w:pPr>
        <w:rPr>
          <w:rFonts w:eastAsiaTheme="majorEastAsia" w:cstheme="majorBidi"/>
          <w:b/>
          <w:bCs/>
          <w:sz w:val="28"/>
          <w:szCs w:val="28"/>
        </w:rPr>
      </w:pPr>
      <w:r w:rsidRPr="009315FD">
        <w:br w:type="page"/>
      </w:r>
    </w:p>
    <w:p w:rsidR="008E75D7" w:rsidRPr="009315FD" w:rsidRDefault="00C93D66" w:rsidP="00C93D66">
      <w:pPr>
        <w:pStyle w:val="Heading2"/>
      </w:pPr>
      <w:r>
        <w:lastRenderedPageBreak/>
        <w:t>Code for</w:t>
      </w:r>
      <w:r w:rsidR="008E75D7" w:rsidRPr="009315FD">
        <w:t xml:space="preserve"> primary study selection using pattern matching</w:t>
      </w:r>
    </w:p>
    <w:p w:rsidR="00724912" w:rsidRPr="009315FD" w:rsidRDefault="00724912" w:rsidP="008E75D7">
      <w:pPr>
        <w:spacing w:after="0"/>
        <w:rPr>
          <w:i/>
        </w:rPr>
      </w:pPr>
      <w:r w:rsidRPr="009315FD">
        <w:rPr>
          <w:i/>
        </w:rPr>
        <w:t xml:space="preserve"># </w:t>
      </w:r>
      <w:proofErr w:type="gramStart"/>
      <w:r w:rsidRPr="009315FD">
        <w:rPr>
          <w:i/>
        </w:rPr>
        <w:t>These</w:t>
      </w:r>
      <w:proofErr w:type="gramEnd"/>
      <w:r w:rsidRPr="009315FD">
        <w:rPr>
          <w:i/>
        </w:rPr>
        <w:t xml:space="preserve"> sentences are again based on the relevant articles selected for search 1</w:t>
      </w:r>
    </w:p>
    <w:p w:rsidR="008E75D7" w:rsidRPr="009315FD" w:rsidRDefault="00724912" w:rsidP="008E75D7">
      <w:pPr>
        <w:spacing w:after="0"/>
      </w:pPr>
      <w:r w:rsidRPr="009315FD">
        <w:t xml:space="preserve">pattern2f &lt;- "((for the first </w:t>
      </w:r>
      <w:proofErr w:type="spellStart"/>
      <w:r w:rsidRPr="009315FD">
        <w:t>time|previously</w:t>
      </w:r>
      <w:proofErr w:type="spellEnd"/>
      <w:r w:rsidRPr="009315FD">
        <w:t xml:space="preserve"> unknown|</w:t>
      </w:r>
      <w:proofErr w:type="gramStart"/>
      <w:r w:rsidRPr="009315FD">
        <w:t>new(</w:t>
      </w:r>
      <w:proofErr w:type="gramEnd"/>
      <w:r w:rsidRPr="009315FD">
        <w:t>.){0</w:t>
      </w:r>
      <w:proofErr w:type="gramStart"/>
      <w:r w:rsidRPr="009315FD">
        <w:t>,70</w:t>
      </w:r>
      <w:proofErr w:type="gramEnd"/>
      <w:r w:rsidRPr="009315FD">
        <w:t>}identif|identif(.){0</w:t>
      </w:r>
      <w:proofErr w:type="gramStart"/>
      <w:r w:rsidRPr="009315FD">
        <w:t>,70</w:t>
      </w:r>
      <w:proofErr w:type="gramEnd"/>
      <w:r w:rsidRPr="009315FD">
        <w:t>}new|new(.){0</w:t>
      </w:r>
      <w:proofErr w:type="gramStart"/>
      <w:r w:rsidRPr="009315FD">
        <w:t>,70</w:t>
      </w:r>
      <w:proofErr w:type="gramEnd"/>
      <w:r w:rsidRPr="009315FD">
        <w:t>}detect|detect(.){0</w:t>
      </w:r>
      <w:proofErr w:type="gramStart"/>
      <w:r w:rsidRPr="009315FD">
        <w:t>,70</w:t>
      </w:r>
      <w:proofErr w:type="gramEnd"/>
      <w:r w:rsidRPr="009315FD">
        <w:t>}new|new(.){0</w:t>
      </w:r>
      <w:proofErr w:type="gramStart"/>
      <w:r w:rsidRPr="009315FD">
        <w:t>,70</w:t>
      </w:r>
      <w:proofErr w:type="gramEnd"/>
      <w:r w:rsidRPr="009315FD">
        <w:t>}determin|determin(.){0</w:t>
      </w:r>
      <w:proofErr w:type="gramStart"/>
      <w:r w:rsidRPr="009315FD">
        <w:t>,70</w:t>
      </w:r>
      <w:proofErr w:type="gramEnd"/>
      <w:r w:rsidRPr="009315FD">
        <w:t>}new|first(.){0</w:t>
      </w:r>
      <w:proofErr w:type="gramStart"/>
      <w:r w:rsidRPr="009315FD">
        <w:t>,70</w:t>
      </w:r>
      <w:proofErr w:type="gramEnd"/>
      <w:r w:rsidRPr="009315FD">
        <w:t>}detect|detect(.){0</w:t>
      </w:r>
      <w:proofErr w:type="gramStart"/>
      <w:r w:rsidRPr="009315FD">
        <w:t>,70</w:t>
      </w:r>
      <w:proofErr w:type="gramEnd"/>
      <w:r w:rsidRPr="009315FD">
        <w:t>}first|first(.){0</w:t>
      </w:r>
      <w:proofErr w:type="gramStart"/>
      <w:r w:rsidRPr="009315FD">
        <w:t>,70</w:t>
      </w:r>
      <w:proofErr w:type="gramEnd"/>
      <w:r w:rsidRPr="009315FD">
        <w:t>}ident|ident(.){0</w:t>
      </w:r>
      <w:proofErr w:type="gramStart"/>
      <w:r w:rsidRPr="009315FD">
        <w:t>,70</w:t>
      </w:r>
      <w:proofErr w:type="gramEnd"/>
      <w:r w:rsidRPr="009315FD">
        <w:t>}first|first(.){0</w:t>
      </w:r>
      <w:proofErr w:type="gramStart"/>
      <w:r w:rsidRPr="009315FD">
        <w:t>,70</w:t>
      </w:r>
      <w:proofErr w:type="gramEnd"/>
      <w:r w:rsidRPr="009315FD">
        <w:t>}determin|determin(.){0</w:t>
      </w:r>
      <w:proofErr w:type="gramStart"/>
      <w:r w:rsidRPr="009315FD">
        <w:t>,70</w:t>
      </w:r>
      <w:proofErr w:type="gramEnd"/>
      <w:r w:rsidRPr="009315FD">
        <w:t>}first|first(.){0</w:t>
      </w:r>
      <w:proofErr w:type="gramStart"/>
      <w:r w:rsidRPr="009315FD">
        <w:t>,70</w:t>
      </w:r>
      <w:proofErr w:type="gramEnd"/>
      <w:r w:rsidRPr="009315FD">
        <w:t>}occur|occur(.){0</w:t>
      </w:r>
      <w:proofErr w:type="gramStart"/>
      <w:r w:rsidRPr="009315FD">
        <w:t>,70</w:t>
      </w:r>
      <w:proofErr w:type="gramEnd"/>
      <w:r w:rsidRPr="009315FD">
        <w:t>}first|new(.){0</w:t>
      </w:r>
      <w:proofErr w:type="gramStart"/>
      <w:r w:rsidRPr="009315FD">
        <w:t>,70</w:t>
      </w:r>
      <w:proofErr w:type="gramEnd"/>
      <w:r w:rsidRPr="009315FD">
        <w:t>}occur|occur(.){0</w:t>
      </w:r>
      <w:proofErr w:type="gramStart"/>
      <w:r w:rsidRPr="009315FD">
        <w:t>,70</w:t>
      </w:r>
      <w:proofErr w:type="gramEnd"/>
      <w:r w:rsidRPr="009315FD">
        <w:t>}new|first(.){0</w:t>
      </w:r>
      <w:proofErr w:type="gramStart"/>
      <w:r w:rsidRPr="009315FD">
        <w:t>,70</w:t>
      </w:r>
      <w:proofErr w:type="gramEnd"/>
      <w:r w:rsidRPr="009315FD">
        <w:t>}report|report(.){0</w:t>
      </w:r>
      <w:proofErr w:type="gramStart"/>
      <w:r w:rsidRPr="009315FD">
        <w:t>,70</w:t>
      </w:r>
      <w:proofErr w:type="gramEnd"/>
      <w:r w:rsidRPr="009315FD">
        <w:t>}first|new(.){0</w:t>
      </w:r>
      <w:proofErr w:type="gramStart"/>
      <w:r w:rsidRPr="009315FD">
        <w:t>,70</w:t>
      </w:r>
      <w:proofErr w:type="gramEnd"/>
      <w:r w:rsidRPr="009315FD">
        <w:t>}report|report(.){0</w:t>
      </w:r>
      <w:proofErr w:type="gramStart"/>
      <w:r w:rsidRPr="009315FD">
        <w:t>,70</w:t>
      </w:r>
      <w:proofErr w:type="gramEnd"/>
      <w:r w:rsidRPr="009315FD">
        <w:t xml:space="preserve">}new))" </w:t>
      </w:r>
    </w:p>
    <w:p w:rsidR="00724912" w:rsidRPr="009315FD" w:rsidRDefault="00724912" w:rsidP="008E75D7">
      <w:pPr>
        <w:spacing w:after="0"/>
        <w:rPr>
          <w:i/>
        </w:rPr>
      </w:pPr>
      <w:r w:rsidRPr="009315FD">
        <w:rPr>
          <w:i/>
        </w:rPr>
        <w:t xml:space="preserve"># 0-70 characters between </w:t>
      </w:r>
      <w:proofErr w:type="gramStart"/>
      <w:r w:rsidRPr="009315FD">
        <w:rPr>
          <w:i/>
        </w:rPr>
        <w:t>word(</w:t>
      </w:r>
      <w:proofErr w:type="gramEnd"/>
      <w:r w:rsidRPr="009315FD">
        <w:rPr>
          <w:i/>
        </w:rPr>
        <w:t>.)</w:t>
      </w:r>
      <w:proofErr w:type="gramStart"/>
      <w:r w:rsidRPr="009315FD">
        <w:rPr>
          <w:i/>
        </w:rPr>
        <w:t>and</w:t>
      </w:r>
      <w:proofErr w:type="gramEnd"/>
      <w:r w:rsidRPr="009315FD">
        <w:rPr>
          <w:i/>
        </w:rPr>
        <w:t xml:space="preserve"> word</w:t>
      </w:r>
    </w:p>
    <w:p w:rsidR="00724912" w:rsidRPr="009315FD" w:rsidRDefault="00724912" w:rsidP="008E75D7">
      <w:pPr>
        <w:spacing w:after="0"/>
      </w:pPr>
    </w:p>
    <w:p w:rsidR="00724912" w:rsidRPr="009315FD" w:rsidRDefault="00724912" w:rsidP="008E75D7">
      <w:pPr>
        <w:spacing w:after="0"/>
        <w:rPr>
          <w:i/>
        </w:rPr>
      </w:pPr>
      <w:proofErr w:type="gramStart"/>
      <w:r w:rsidRPr="009315FD">
        <w:rPr>
          <w:i/>
        </w:rPr>
        <w:t>#  Loa</w:t>
      </w:r>
      <w:r w:rsidR="008E75D7" w:rsidRPr="009315FD">
        <w:rPr>
          <w:i/>
        </w:rPr>
        <w:t>d</w:t>
      </w:r>
      <w:proofErr w:type="gramEnd"/>
      <w:r w:rsidR="008E75D7" w:rsidRPr="009315FD">
        <w:rPr>
          <w:i/>
        </w:rPr>
        <w:t xml:space="preserve"> data Calibration Search 1 </w:t>
      </w:r>
    </w:p>
    <w:p w:rsidR="00724912" w:rsidRPr="009315FD" w:rsidRDefault="00724912" w:rsidP="008E75D7">
      <w:pPr>
        <w:spacing w:after="0"/>
      </w:pPr>
      <w:r w:rsidRPr="009315FD">
        <w:t xml:space="preserve">calibration_1 &lt;- </w:t>
      </w:r>
      <w:proofErr w:type="spellStart"/>
      <w:proofErr w:type="gramStart"/>
      <w:r w:rsidRPr="009315FD">
        <w:t>read.delim</w:t>
      </w:r>
      <w:proofErr w:type="spellEnd"/>
      <w:r w:rsidRPr="009315FD">
        <w:t>(</w:t>
      </w:r>
      <w:proofErr w:type="gramEnd"/>
      <w:r w:rsidRPr="009315FD">
        <w:t>"</w:t>
      </w:r>
      <w:r w:rsidR="00C93D66" w:rsidRPr="00C93D66">
        <w:rPr>
          <w:highlight w:val="yellow"/>
        </w:rPr>
        <w:t>Scopus output file</w:t>
      </w:r>
      <w:r w:rsidRPr="009315FD">
        <w:t xml:space="preserve">", </w:t>
      </w:r>
      <w:proofErr w:type="spellStart"/>
      <w:r w:rsidRPr="009315FD">
        <w:t>sep</w:t>
      </w:r>
      <w:proofErr w:type="spellEnd"/>
      <w:r w:rsidRPr="009315FD">
        <w:t xml:space="preserve"> = "\t")</w:t>
      </w:r>
    </w:p>
    <w:p w:rsidR="00724912" w:rsidRPr="009315FD" w:rsidRDefault="00724912" w:rsidP="008E75D7">
      <w:pPr>
        <w:spacing w:after="0"/>
        <w:rPr>
          <w:i/>
        </w:rPr>
      </w:pPr>
    </w:p>
    <w:p w:rsidR="00724912" w:rsidRPr="009315FD" w:rsidRDefault="00724912" w:rsidP="008E75D7">
      <w:pPr>
        <w:spacing w:after="0"/>
        <w:rPr>
          <w:i/>
        </w:rPr>
      </w:pPr>
      <w:r w:rsidRPr="009315FD">
        <w:rPr>
          <w:i/>
        </w:rPr>
        <w:t xml:space="preserve"># Remove irrelevant columns and combine abstract and title to </w:t>
      </w:r>
      <w:proofErr w:type="spellStart"/>
      <w:r w:rsidR="008E75D7" w:rsidRPr="009315FD">
        <w:rPr>
          <w:i/>
        </w:rPr>
        <w:t>tekst</w:t>
      </w:r>
      <w:proofErr w:type="spellEnd"/>
    </w:p>
    <w:p w:rsidR="00724912" w:rsidRPr="009315FD" w:rsidRDefault="00724912" w:rsidP="008E75D7">
      <w:pPr>
        <w:spacing w:after="0"/>
      </w:pPr>
      <w:r w:rsidRPr="009315FD">
        <w:t>calibration_1_</w:t>
      </w:r>
      <w:proofErr w:type="gramStart"/>
      <w:r w:rsidRPr="009315FD">
        <w:t>cleaned  &lt;</w:t>
      </w:r>
      <w:proofErr w:type="gramEnd"/>
      <w:r w:rsidRPr="009315FD">
        <w:t>- with(calibration_1, calibration_1[, c("</w:t>
      </w:r>
      <w:proofErr w:type="spellStart"/>
      <w:r w:rsidRPr="009315FD">
        <w:t>Title","EID</w:t>
      </w:r>
      <w:proofErr w:type="spellEnd"/>
      <w:r w:rsidRPr="009315FD">
        <w:t>", "Abstract")])</w:t>
      </w:r>
    </w:p>
    <w:p w:rsidR="00724912" w:rsidRPr="009315FD" w:rsidRDefault="00724912" w:rsidP="008E75D7">
      <w:pPr>
        <w:spacing w:after="0"/>
      </w:pPr>
    </w:p>
    <w:p w:rsidR="00724912" w:rsidRPr="009315FD" w:rsidRDefault="00724912" w:rsidP="008E75D7">
      <w:pPr>
        <w:spacing w:after="0"/>
      </w:pPr>
      <w:r w:rsidRPr="009315FD">
        <w:t xml:space="preserve">calibration_1_cleaned &lt;- </w:t>
      </w:r>
      <w:proofErr w:type="gramStart"/>
      <w:r w:rsidRPr="009315FD">
        <w:t>within(</w:t>
      </w:r>
      <w:proofErr w:type="gramEnd"/>
      <w:r w:rsidRPr="009315FD">
        <w:t>calibration_1_cleaned, {</w:t>
      </w:r>
    </w:p>
    <w:p w:rsidR="00724912" w:rsidRPr="009315FD" w:rsidRDefault="00724912" w:rsidP="008E75D7">
      <w:pPr>
        <w:spacing w:after="0"/>
      </w:pPr>
      <w:r w:rsidRPr="009315FD">
        <w:t xml:space="preserve">  </w:t>
      </w:r>
      <w:proofErr w:type="spellStart"/>
      <w:r w:rsidRPr="009315FD">
        <w:t>doc_id</w:t>
      </w:r>
      <w:proofErr w:type="spellEnd"/>
      <w:r w:rsidRPr="009315FD">
        <w:t xml:space="preserve"> &lt;- </w:t>
      </w:r>
      <w:proofErr w:type="spellStart"/>
      <w:proofErr w:type="gramStart"/>
      <w:r w:rsidRPr="009315FD">
        <w:t>as.character</w:t>
      </w:r>
      <w:proofErr w:type="spellEnd"/>
      <w:r w:rsidRPr="009315FD">
        <w:t>(</w:t>
      </w:r>
      <w:proofErr w:type="gramEnd"/>
      <w:r w:rsidRPr="009315FD">
        <w:t>EID)</w:t>
      </w:r>
    </w:p>
    <w:p w:rsidR="00724912" w:rsidRPr="009315FD" w:rsidRDefault="00724912" w:rsidP="008E75D7">
      <w:pPr>
        <w:spacing w:after="0"/>
      </w:pPr>
      <w:r w:rsidRPr="009315FD">
        <w:t xml:space="preserve">  </w:t>
      </w:r>
      <w:proofErr w:type="gramStart"/>
      <w:r w:rsidRPr="009315FD">
        <w:t>text</w:t>
      </w:r>
      <w:proofErr w:type="gramEnd"/>
      <w:r w:rsidRPr="009315FD">
        <w:t xml:space="preserve"> &lt;- paste(Title, Abstract, </w:t>
      </w:r>
      <w:proofErr w:type="spellStart"/>
      <w:r w:rsidRPr="009315FD">
        <w:t>sep</w:t>
      </w:r>
      <w:proofErr w:type="spellEnd"/>
      <w:r w:rsidRPr="009315FD">
        <w:t xml:space="preserve"> = " ")</w:t>
      </w:r>
    </w:p>
    <w:p w:rsidR="00724912" w:rsidRPr="009315FD" w:rsidRDefault="00724912" w:rsidP="008E75D7">
      <w:pPr>
        <w:spacing w:after="0"/>
      </w:pPr>
      <w:r w:rsidRPr="009315FD">
        <w:t xml:space="preserve">  </w:t>
      </w:r>
      <w:proofErr w:type="spellStart"/>
      <w:proofErr w:type="gramStart"/>
      <w:r w:rsidRPr="009315FD">
        <w:t>rm</w:t>
      </w:r>
      <w:proofErr w:type="spellEnd"/>
      <w:r w:rsidRPr="009315FD">
        <w:t>(</w:t>
      </w:r>
      <w:proofErr w:type="gramEnd"/>
      <w:r w:rsidRPr="009315FD">
        <w:t>Title)</w:t>
      </w:r>
    </w:p>
    <w:p w:rsidR="00724912" w:rsidRPr="009315FD" w:rsidRDefault="00724912" w:rsidP="008E75D7">
      <w:pPr>
        <w:spacing w:after="0"/>
      </w:pPr>
      <w:r w:rsidRPr="009315FD">
        <w:t xml:space="preserve">  </w:t>
      </w:r>
      <w:proofErr w:type="spellStart"/>
      <w:proofErr w:type="gramStart"/>
      <w:r w:rsidRPr="009315FD">
        <w:t>rm</w:t>
      </w:r>
      <w:proofErr w:type="spellEnd"/>
      <w:r w:rsidRPr="009315FD">
        <w:t>(</w:t>
      </w:r>
      <w:proofErr w:type="gramEnd"/>
      <w:r w:rsidRPr="009315FD">
        <w:t>Abstract)</w:t>
      </w:r>
    </w:p>
    <w:p w:rsidR="00724912" w:rsidRPr="009315FD" w:rsidRDefault="00724912" w:rsidP="008E75D7">
      <w:pPr>
        <w:spacing w:after="0"/>
      </w:pPr>
      <w:r w:rsidRPr="009315FD">
        <w:t xml:space="preserve">  </w:t>
      </w:r>
      <w:proofErr w:type="spellStart"/>
      <w:proofErr w:type="gramStart"/>
      <w:r w:rsidRPr="009315FD">
        <w:t>rm</w:t>
      </w:r>
      <w:proofErr w:type="spellEnd"/>
      <w:r w:rsidRPr="009315FD">
        <w:t>(</w:t>
      </w:r>
      <w:proofErr w:type="gramEnd"/>
      <w:r w:rsidRPr="009315FD">
        <w:t>EID)</w:t>
      </w:r>
    </w:p>
    <w:p w:rsidR="00724912" w:rsidRPr="009315FD" w:rsidRDefault="00724912" w:rsidP="008E75D7">
      <w:pPr>
        <w:spacing w:after="0"/>
      </w:pPr>
      <w:r w:rsidRPr="009315FD">
        <w:t>})</w:t>
      </w:r>
    </w:p>
    <w:p w:rsidR="008E75D7" w:rsidRPr="009315FD" w:rsidRDefault="008E75D7" w:rsidP="008E75D7">
      <w:pPr>
        <w:spacing w:after="0"/>
      </w:pPr>
    </w:p>
    <w:p w:rsidR="00724912" w:rsidRPr="009315FD" w:rsidRDefault="008E75D7" w:rsidP="008E75D7">
      <w:pPr>
        <w:spacing w:after="0"/>
        <w:rPr>
          <w:i/>
        </w:rPr>
      </w:pPr>
      <w:r w:rsidRPr="009315FD">
        <w:rPr>
          <w:i/>
        </w:rPr>
        <w:t xml:space="preserve"># rearranging columns to be able to run </w:t>
      </w:r>
      <w:proofErr w:type="spellStart"/>
      <w:r w:rsidRPr="009315FD">
        <w:rPr>
          <w:i/>
        </w:rPr>
        <w:t>DataframeSource</w:t>
      </w:r>
      <w:proofErr w:type="spellEnd"/>
      <w:r w:rsidRPr="009315FD">
        <w:rPr>
          <w:i/>
        </w:rPr>
        <w:t xml:space="preserve"> </w:t>
      </w:r>
      <w:proofErr w:type="spellStart"/>
      <w:r w:rsidRPr="009315FD">
        <w:rPr>
          <w:i/>
        </w:rPr>
        <w:t>and than</w:t>
      </w:r>
      <w:proofErr w:type="spellEnd"/>
      <w:r w:rsidRPr="009315FD">
        <w:rPr>
          <w:i/>
        </w:rPr>
        <w:t xml:space="preserve"> Corpus function from tm package</w:t>
      </w:r>
    </w:p>
    <w:p w:rsidR="008E75D7" w:rsidRPr="009315FD" w:rsidRDefault="00724912" w:rsidP="008E75D7">
      <w:pPr>
        <w:spacing w:after="0"/>
      </w:pPr>
      <w:r w:rsidRPr="009315FD">
        <w:t>calibration_1_cleaned &lt;- calibration_1_</w:t>
      </w:r>
      <w:proofErr w:type="gramStart"/>
      <w:r w:rsidRPr="009315FD">
        <w:t>cleaned[</w:t>
      </w:r>
      <w:proofErr w:type="gramEnd"/>
      <w:r w:rsidRPr="009315FD">
        <w:t>, c("</w:t>
      </w:r>
      <w:proofErr w:type="spellStart"/>
      <w:r w:rsidRPr="009315FD">
        <w:t>doc_id</w:t>
      </w:r>
      <w:proofErr w:type="spellEnd"/>
      <w:r w:rsidRPr="009315FD">
        <w:t xml:space="preserve">", "text")] </w:t>
      </w:r>
    </w:p>
    <w:p w:rsidR="00724912" w:rsidRPr="009315FD" w:rsidRDefault="00724912" w:rsidP="008E75D7">
      <w:pPr>
        <w:spacing w:after="0"/>
        <w:rPr>
          <w:i/>
        </w:rPr>
      </w:pPr>
    </w:p>
    <w:p w:rsidR="00724912" w:rsidRPr="009315FD" w:rsidRDefault="00724912" w:rsidP="008E75D7">
      <w:pPr>
        <w:spacing w:after="0"/>
        <w:rPr>
          <w:i/>
        </w:rPr>
      </w:pPr>
      <w:r w:rsidRPr="009315FD">
        <w:rPr>
          <w:i/>
        </w:rPr>
        <w:t># tokenize calibration_1_cleaned$text into sentences</w:t>
      </w:r>
    </w:p>
    <w:p w:rsidR="00724912" w:rsidRPr="009315FD" w:rsidRDefault="00724912" w:rsidP="008E75D7">
      <w:pPr>
        <w:spacing w:after="0"/>
      </w:pPr>
      <w:r w:rsidRPr="009315FD">
        <w:t>calibration_1_cleaned$text &lt;- stri_enc_</w:t>
      </w:r>
      <w:proofErr w:type="gramStart"/>
      <w:r w:rsidRPr="009315FD">
        <w:t>toutf8(</w:t>
      </w:r>
      <w:proofErr w:type="gramEnd"/>
      <w:r w:rsidRPr="009315FD">
        <w:t>calibration_1_cleaned$text, is_unknown_8bit = TRUE, validate = TRUE) # encode text to utf-8</w:t>
      </w:r>
    </w:p>
    <w:p w:rsidR="00724912" w:rsidRPr="009315FD" w:rsidRDefault="00724912" w:rsidP="008E75D7">
      <w:pPr>
        <w:spacing w:after="0"/>
      </w:pPr>
    </w:p>
    <w:p w:rsidR="00724912" w:rsidRPr="009315FD" w:rsidRDefault="00724912" w:rsidP="008E75D7">
      <w:pPr>
        <w:spacing w:after="0"/>
      </w:pPr>
      <w:r w:rsidRPr="009315FD">
        <w:t xml:space="preserve">calibration_1_cleaned$sentences &lt;- </w:t>
      </w:r>
      <w:proofErr w:type="spellStart"/>
      <w:r w:rsidRPr="009315FD">
        <w:t>tokenize_</w:t>
      </w:r>
      <w:proofErr w:type="gramStart"/>
      <w:r w:rsidRPr="009315FD">
        <w:t>sentences</w:t>
      </w:r>
      <w:proofErr w:type="spellEnd"/>
      <w:r w:rsidRPr="009315FD">
        <w:t>(</w:t>
      </w:r>
      <w:proofErr w:type="gramEnd"/>
      <w:r w:rsidRPr="009315FD">
        <w:t>calibration_1_cleaned$text)</w:t>
      </w:r>
    </w:p>
    <w:p w:rsidR="00724912" w:rsidRPr="009315FD" w:rsidRDefault="00724912" w:rsidP="008E75D7">
      <w:pPr>
        <w:spacing w:after="0"/>
      </w:pPr>
      <w:r w:rsidRPr="009315FD">
        <w:t xml:space="preserve">calibration_1_cleaned &lt;- </w:t>
      </w:r>
      <w:proofErr w:type="spellStart"/>
      <w:proofErr w:type="gramStart"/>
      <w:r w:rsidRPr="009315FD">
        <w:t>unnest</w:t>
      </w:r>
      <w:proofErr w:type="spellEnd"/>
      <w:r w:rsidRPr="009315FD">
        <w:t>(</w:t>
      </w:r>
      <w:proofErr w:type="gramEnd"/>
      <w:r w:rsidRPr="009315FD">
        <w:t xml:space="preserve">calibration_1_cleaned, sentences) # </w:t>
      </w:r>
      <w:proofErr w:type="spellStart"/>
      <w:r w:rsidRPr="009315FD">
        <w:t>unlist</w:t>
      </w:r>
      <w:proofErr w:type="spellEnd"/>
      <w:r w:rsidRPr="009315FD">
        <w:t xml:space="preserve"> column sentences</w:t>
      </w:r>
    </w:p>
    <w:p w:rsidR="00724912" w:rsidRPr="009315FD" w:rsidRDefault="00724912" w:rsidP="008E75D7">
      <w:pPr>
        <w:spacing w:after="0"/>
      </w:pPr>
      <w:r w:rsidRPr="009315FD">
        <w:t xml:space="preserve">  </w:t>
      </w:r>
    </w:p>
    <w:p w:rsidR="00724912" w:rsidRPr="009315FD" w:rsidRDefault="00724912" w:rsidP="008E75D7">
      <w:pPr>
        <w:spacing w:after="0"/>
        <w:rPr>
          <w:i/>
        </w:rPr>
      </w:pPr>
      <w:r w:rsidRPr="009315FD">
        <w:rPr>
          <w:i/>
        </w:rPr>
        <w:t xml:space="preserve"># </w:t>
      </w:r>
      <w:proofErr w:type="gramStart"/>
      <w:r w:rsidRPr="009315FD">
        <w:rPr>
          <w:i/>
        </w:rPr>
        <w:t>find</w:t>
      </w:r>
      <w:proofErr w:type="gramEnd"/>
      <w:r w:rsidRPr="009315FD">
        <w:rPr>
          <w:i/>
        </w:rPr>
        <w:t xml:space="preserve"> relevant sentences and add to calibration 1</w:t>
      </w:r>
    </w:p>
    <w:p w:rsidR="00724912" w:rsidRPr="009315FD" w:rsidRDefault="00724912" w:rsidP="008E75D7">
      <w:pPr>
        <w:spacing w:after="0"/>
      </w:pPr>
      <w:proofErr w:type="spellStart"/>
      <w:r w:rsidRPr="009315FD">
        <w:t>string_sentences</w:t>
      </w:r>
      <w:proofErr w:type="spellEnd"/>
      <w:r w:rsidRPr="009315FD">
        <w:t xml:space="preserve"> &lt;- calibration_1_cleaned$sentences</w:t>
      </w:r>
    </w:p>
    <w:p w:rsidR="00724912" w:rsidRPr="009315FD" w:rsidRDefault="00724912" w:rsidP="008E75D7">
      <w:pPr>
        <w:spacing w:after="0"/>
      </w:pPr>
      <w:r w:rsidRPr="009315FD">
        <w:t xml:space="preserve">calibration_1_cleaned$relevantsentences &lt;- </w:t>
      </w:r>
      <w:proofErr w:type="spellStart"/>
      <w:proofErr w:type="gramStart"/>
      <w:r w:rsidRPr="009315FD">
        <w:t>grepl</w:t>
      </w:r>
      <w:proofErr w:type="spellEnd"/>
      <w:r w:rsidRPr="009315FD">
        <w:t>(</w:t>
      </w:r>
      <w:proofErr w:type="gramEnd"/>
      <w:r w:rsidRPr="009315FD">
        <w:t xml:space="preserve">pattern2f, </w:t>
      </w:r>
      <w:proofErr w:type="spellStart"/>
      <w:r w:rsidRPr="009315FD">
        <w:t>string_sentences</w:t>
      </w:r>
      <w:proofErr w:type="spellEnd"/>
      <w:r w:rsidRPr="009315FD">
        <w:t xml:space="preserve">, </w:t>
      </w:r>
      <w:proofErr w:type="spellStart"/>
      <w:r w:rsidRPr="009315FD">
        <w:t>ignore.case</w:t>
      </w:r>
      <w:proofErr w:type="spellEnd"/>
      <w:r w:rsidRPr="009315FD">
        <w:t xml:space="preserve"> = TRUE) </w:t>
      </w:r>
    </w:p>
    <w:p w:rsidR="00724912" w:rsidRPr="009315FD" w:rsidRDefault="00724912" w:rsidP="008E75D7">
      <w:pPr>
        <w:spacing w:after="0"/>
      </w:pPr>
    </w:p>
    <w:p w:rsidR="00724912" w:rsidRPr="009315FD" w:rsidRDefault="00724912" w:rsidP="008E75D7">
      <w:pPr>
        <w:spacing w:after="0"/>
      </w:pPr>
      <w:r w:rsidRPr="009315FD">
        <w:t xml:space="preserve">calibration_1_pattern2f &lt;- </w:t>
      </w:r>
      <w:proofErr w:type="spellStart"/>
      <w:proofErr w:type="gramStart"/>
      <w:r w:rsidRPr="009315FD">
        <w:t>subset.data.frame</w:t>
      </w:r>
      <w:proofErr w:type="spellEnd"/>
      <w:r w:rsidRPr="009315FD">
        <w:t>(</w:t>
      </w:r>
      <w:proofErr w:type="gramEnd"/>
      <w:r w:rsidRPr="009315FD">
        <w:t>calibration_1_cleaned, calibration_1_cleaned$relevantsentences == "TRUE")  # keep only records with relevant sentences</w:t>
      </w:r>
    </w:p>
    <w:p w:rsidR="00724912" w:rsidRPr="009315FD" w:rsidRDefault="00724912" w:rsidP="008E75D7">
      <w:pPr>
        <w:spacing w:after="0"/>
      </w:pPr>
      <w:r w:rsidRPr="009315FD">
        <w:t xml:space="preserve">calibration_1_pattern2f &lt;- </w:t>
      </w:r>
      <w:proofErr w:type="gramStart"/>
      <w:r w:rsidRPr="009315FD">
        <w:t>within(</w:t>
      </w:r>
      <w:proofErr w:type="gramEnd"/>
      <w:r w:rsidRPr="009315FD">
        <w:t>calibration_1_pattern2f, {</w:t>
      </w:r>
    </w:p>
    <w:p w:rsidR="00724912" w:rsidRPr="009315FD" w:rsidRDefault="00724912" w:rsidP="008E75D7">
      <w:pPr>
        <w:spacing w:after="0"/>
      </w:pPr>
      <w:r w:rsidRPr="009315FD">
        <w:t xml:space="preserve">  </w:t>
      </w:r>
      <w:proofErr w:type="spellStart"/>
      <w:proofErr w:type="gramStart"/>
      <w:r w:rsidRPr="009315FD">
        <w:t>rm</w:t>
      </w:r>
      <w:proofErr w:type="spellEnd"/>
      <w:r w:rsidRPr="009315FD">
        <w:t>(</w:t>
      </w:r>
      <w:proofErr w:type="spellStart"/>
      <w:proofErr w:type="gramEnd"/>
      <w:r w:rsidRPr="009315FD">
        <w:t>relevantsentences</w:t>
      </w:r>
      <w:proofErr w:type="spellEnd"/>
      <w:r w:rsidRPr="009315FD">
        <w:t>)</w:t>
      </w:r>
    </w:p>
    <w:p w:rsidR="00724912" w:rsidRPr="009315FD" w:rsidRDefault="00724912" w:rsidP="008E75D7">
      <w:pPr>
        <w:spacing w:after="0"/>
      </w:pPr>
      <w:r w:rsidRPr="009315FD">
        <w:lastRenderedPageBreak/>
        <w:t xml:space="preserve">  }) # remove </w:t>
      </w:r>
      <w:proofErr w:type="spellStart"/>
      <w:r w:rsidRPr="009315FD">
        <w:t>relevantsentences</w:t>
      </w:r>
      <w:proofErr w:type="spellEnd"/>
      <w:r w:rsidRPr="009315FD">
        <w:t xml:space="preserve"> column (is all TRUE now)</w:t>
      </w:r>
    </w:p>
    <w:p w:rsidR="00724912" w:rsidRPr="009315FD" w:rsidRDefault="00724912" w:rsidP="008E75D7">
      <w:pPr>
        <w:spacing w:after="0"/>
        <w:rPr>
          <w:i/>
        </w:rPr>
      </w:pPr>
    </w:p>
    <w:p w:rsidR="00724912" w:rsidRPr="009315FD" w:rsidRDefault="008E75D7" w:rsidP="008E75D7">
      <w:pPr>
        <w:spacing w:after="0"/>
        <w:rPr>
          <w:i/>
        </w:rPr>
      </w:pPr>
      <w:r w:rsidRPr="009315FD">
        <w:rPr>
          <w:i/>
        </w:rPr>
        <w:t xml:space="preserve"># </w:t>
      </w:r>
      <w:proofErr w:type="gramStart"/>
      <w:r w:rsidRPr="009315FD">
        <w:rPr>
          <w:i/>
        </w:rPr>
        <w:t>save</w:t>
      </w:r>
      <w:proofErr w:type="gramEnd"/>
      <w:r w:rsidRPr="009315FD">
        <w:rPr>
          <w:i/>
        </w:rPr>
        <w:t xml:space="preserve"> calibration_1_pattern2f</w:t>
      </w:r>
      <w:r w:rsidR="00724912" w:rsidRPr="009315FD">
        <w:rPr>
          <w:i/>
        </w:rPr>
        <w:t xml:space="preserve"> with all information</w:t>
      </w:r>
    </w:p>
    <w:p w:rsidR="00724912" w:rsidRPr="009315FD" w:rsidRDefault="00724912" w:rsidP="008E75D7">
      <w:pPr>
        <w:spacing w:after="0"/>
      </w:pPr>
      <w:r w:rsidRPr="009315FD">
        <w:t xml:space="preserve">calibration_1_pattern2f &lt;- merge(x = calibration_1, y = calibration_1_pattern2f, </w:t>
      </w:r>
      <w:proofErr w:type="spellStart"/>
      <w:r w:rsidRPr="009315FD">
        <w:t>by.x</w:t>
      </w:r>
      <w:proofErr w:type="spellEnd"/>
      <w:r w:rsidRPr="009315FD">
        <w:t xml:space="preserve"> = "EID", </w:t>
      </w:r>
      <w:proofErr w:type="spellStart"/>
      <w:r w:rsidRPr="009315FD">
        <w:t>by.y</w:t>
      </w:r>
      <w:proofErr w:type="spellEnd"/>
      <w:r w:rsidRPr="009315FD">
        <w:t xml:space="preserve"> = "</w:t>
      </w:r>
      <w:proofErr w:type="spellStart"/>
      <w:r w:rsidRPr="009315FD">
        <w:t>doc_id</w:t>
      </w:r>
      <w:proofErr w:type="spellEnd"/>
      <w:r w:rsidRPr="009315FD">
        <w:t>")</w:t>
      </w:r>
    </w:p>
    <w:p w:rsidR="00724912" w:rsidRPr="009315FD" w:rsidRDefault="00724912" w:rsidP="008E75D7">
      <w:pPr>
        <w:spacing w:after="0"/>
      </w:pPr>
      <w:r w:rsidRPr="009315FD">
        <w:t xml:space="preserve"># </w:t>
      </w:r>
      <w:proofErr w:type="gramStart"/>
      <w:r w:rsidRPr="009315FD">
        <w:t>save</w:t>
      </w:r>
      <w:proofErr w:type="gramEnd"/>
      <w:r w:rsidRPr="009315FD">
        <w:t xml:space="preserve"> calibration_1_cleaned, in order to compare with the use of different pattern</w:t>
      </w:r>
    </w:p>
    <w:p w:rsidR="00724912" w:rsidRDefault="00724912" w:rsidP="008E75D7">
      <w:pPr>
        <w:spacing w:after="0"/>
      </w:pPr>
      <w:proofErr w:type="spellStart"/>
      <w:proofErr w:type="gramStart"/>
      <w:r w:rsidRPr="009315FD">
        <w:t>write.table</w:t>
      </w:r>
      <w:proofErr w:type="spellEnd"/>
      <w:r w:rsidRPr="009315FD">
        <w:t>(</w:t>
      </w:r>
      <w:proofErr w:type="gramEnd"/>
      <w:r w:rsidRPr="009315FD">
        <w:t>calibration_1_pattern2f, file = "</w:t>
      </w:r>
      <w:r w:rsidR="00C93D66" w:rsidRPr="001E59CF">
        <w:rPr>
          <w:highlight w:val="yellow"/>
        </w:rPr>
        <w:t>How and where do you want to save the results?</w:t>
      </w:r>
      <w:r w:rsidRPr="009315FD">
        <w:t xml:space="preserve">", </w:t>
      </w:r>
      <w:proofErr w:type="spellStart"/>
      <w:r w:rsidRPr="009315FD">
        <w:t>sep</w:t>
      </w:r>
      <w:proofErr w:type="spellEnd"/>
      <w:r w:rsidRPr="009315FD">
        <w:t xml:space="preserve"> = "\t")</w:t>
      </w:r>
    </w:p>
    <w:p w:rsidR="00B018D4" w:rsidRDefault="00B018D4" w:rsidP="00B018D4">
      <w:pPr>
        <w:pStyle w:val="Heading2"/>
      </w:pPr>
      <w:r>
        <w:t>Code to automatica</w:t>
      </w:r>
      <w:r w:rsidR="00AB1CA4">
        <w:t>lly eliminating</w:t>
      </w:r>
      <w:r>
        <w:t xml:space="preserve"> some false positives</w:t>
      </w:r>
    </w:p>
    <w:p w:rsidR="005D4132" w:rsidRDefault="005D4132" w:rsidP="005D4132">
      <w:pPr>
        <w:spacing w:after="0"/>
      </w:pPr>
      <w:proofErr w:type="gramStart"/>
      <w:r>
        <w:t>library(</w:t>
      </w:r>
      <w:proofErr w:type="gramEnd"/>
      <w:r>
        <w:t>"</w:t>
      </w:r>
      <w:proofErr w:type="spellStart"/>
      <w:r>
        <w:t>stringi</w:t>
      </w:r>
      <w:proofErr w:type="spellEnd"/>
      <w:r>
        <w:t>") #stri_enc_toutf8(</w:t>
      </w:r>
      <w:proofErr w:type="spellStart"/>
      <w:r>
        <w:t>str</w:t>
      </w:r>
      <w:proofErr w:type="spellEnd"/>
      <w:r>
        <w:t>, is_unknown_8bit = FALSE, validate = FALSE)</w:t>
      </w:r>
    </w:p>
    <w:p w:rsidR="005D4132" w:rsidRDefault="005D4132" w:rsidP="005D4132">
      <w:pPr>
        <w:spacing w:after="0"/>
      </w:pPr>
    </w:p>
    <w:p w:rsidR="005D4132" w:rsidRDefault="005D4132" w:rsidP="005D4132">
      <w:pPr>
        <w:spacing w:after="0"/>
      </w:pPr>
      <w:r>
        <w:t># import pattern matching result</w:t>
      </w:r>
    </w:p>
    <w:p w:rsidR="005D4132" w:rsidRDefault="005D4132" w:rsidP="005D4132">
      <w:pPr>
        <w:spacing w:after="0"/>
      </w:pPr>
      <w:proofErr w:type="spellStart"/>
      <w:r>
        <w:t>Appendix_B</w:t>
      </w:r>
      <w:proofErr w:type="spellEnd"/>
      <w:r>
        <w:t xml:space="preserve"> &lt;- </w:t>
      </w:r>
      <w:proofErr w:type="spellStart"/>
      <w:proofErr w:type="gramStart"/>
      <w:r>
        <w:t>read.delim</w:t>
      </w:r>
      <w:proofErr w:type="spellEnd"/>
      <w:r>
        <w:t>(</w:t>
      </w:r>
      <w:proofErr w:type="gramEnd"/>
      <w:r>
        <w:t>“</w:t>
      </w:r>
      <w:r w:rsidRPr="005D4132">
        <w:rPr>
          <w:highlight w:val="yellow"/>
        </w:rPr>
        <w:t>Pattern matching result</w:t>
      </w:r>
      <w:r>
        <w:t xml:space="preserve">”, </w:t>
      </w:r>
      <w:proofErr w:type="spellStart"/>
      <w:r>
        <w:t>sep</w:t>
      </w:r>
      <w:proofErr w:type="spellEnd"/>
      <w:r>
        <w:t xml:space="preserve"> = "\t")</w:t>
      </w:r>
    </w:p>
    <w:p w:rsidR="005D4132" w:rsidRDefault="005D4132" w:rsidP="005D4132">
      <w:pPr>
        <w:spacing w:after="0"/>
      </w:pPr>
      <w:proofErr w:type="spellStart"/>
      <w:r>
        <w:t>Appendix_B$sentences</w:t>
      </w:r>
      <w:proofErr w:type="spellEnd"/>
      <w:r>
        <w:t xml:space="preserve"> &lt;- stri_enc_</w:t>
      </w:r>
      <w:proofErr w:type="gramStart"/>
      <w:r>
        <w:t>toutf8(</w:t>
      </w:r>
      <w:proofErr w:type="spellStart"/>
      <w:proofErr w:type="gramEnd"/>
      <w:r>
        <w:t>Appendix_B$sentences</w:t>
      </w:r>
      <w:proofErr w:type="spellEnd"/>
      <w:r>
        <w:t>, is_unknown_8bit = TRUE, validate = TRUE) # encode text to utf-8</w:t>
      </w:r>
    </w:p>
    <w:p w:rsidR="005D4132" w:rsidRDefault="005D4132" w:rsidP="005D4132">
      <w:pPr>
        <w:spacing w:after="0"/>
      </w:pPr>
    </w:p>
    <w:p w:rsidR="005D4132" w:rsidRDefault="005D4132" w:rsidP="005D4132">
      <w:pPr>
        <w:spacing w:after="0"/>
      </w:pPr>
      <w:r>
        <w:t xml:space="preserve"># Remove records with </w:t>
      </w:r>
      <w:proofErr w:type="gramStart"/>
      <w:r>
        <w:t>sentences  where</w:t>
      </w:r>
      <w:proofErr w:type="gramEnd"/>
      <w:r>
        <w:t xml:space="preserve"> "New" refers to a county or city (e.g. New Zealand). </w:t>
      </w:r>
    </w:p>
    <w:p w:rsidR="005D4132" w:rsidRDefault="005D4132" w:rsidP="005D4132">
      <w:pPr>
        <w:spacing w:after="0"/>
      </w:pPr>
      <w:r>
        <w:t xml:space="preserve"># </w:t>
      </w:r>
      <w:proofErr w:type="spellStart"/>
      <w:r>
        <w:t>i</w:t>
      </w:r>
      <w:proofErr w:type="spellEnd"/>
      <w:r>
        <w:t>.</w:t>
      </w:r>
      <w:r>
        <w:tab/>
        <w:t>"New" only appears in the title and abstract with an upper case "N" AND</w:t>
      </w:r>
    </w:p>
    <w:p w:rsidR="005D4132" w:rsidRDefault="005D4132" w:rsidP="005D4132">
      <w:pPr>
        <w:spacing w:after="0"/>
      </w:pPr>
      <w:r>
        <w:t xml:space="preserve"># </w:t>
      </w:r>
      <w:proofErr w:type="gramStart"/>
      <w:r>
        <w:t>ii</w:t>
      </w:r>
      <w:proofErr w:type="gramEnd"/>
      <w:r>
        <w:t>.</w:t>
      </w:r>
      <w:r>
        <w:tab/>
      </w:r>
      <w:proofErr w:type="gramStart"/>
      <w:r>
        <w:t>when</w:t>
      </w:r>
      <w:proofErr w:type="gramEnd"/>
      <w:r>
        <w:t xml:space="preserve"> "New" appears it is never at the beginning of a sentence</w:t>
      </w:r>
    </w:p>
    <w:p w:rsidR="005D4132" w:rsidRDefault="005D4132" w:rsidP="005D4132">
      <w:pPr>
        <w:spacing w:after="0"/>
      </w:pPr>
    </w:p>
    <w:p w:rsidR="005D4132" w:rsidRDefault="005D4132" w:rsidP="005D4132">
      <w:pPr>
        <w:spacing w:after="0"/>
      </w:pPr>
      <w:r>
        <w:t xml:space="preserve">Appendix_B_new1 &lt;- </w:t>
      </w:r>
      <w:proofErr w:type="gramStart"/>
      <w:r>
        <w:t>subset(</w:t>
      </w:r>
      <w:proofErr w:type="spellStart"/>
      <w:proofErr w:type="gramEnd"/>
      <w:r>
        <w:t>Appendix_B</w:t>
      </w:r>
      <w:proofErr w:type="spellEnd"/>
      <w:r>
        <w:t>, !</w:t>
      </w:r>
      <w:proofErr w:type="spellStart"/>
      <w:r>
        <w:t>grepl</w:t>
      </w:r>
      <w:proofErr w:type="spellEnd"/>
      <w:r>
        <w:t xml:space="preserve">(" New", </w:t>
      </w:r>
      <w:proofErr w:type="spellStart"/>
      <w:r>
        <w:t>Appendix_B$sentences</w:t>
      </w:r>
      <w:proofErr w:type="spellEnd"/>
      <w:r>
        <w:t xml:space="preserve">, </w:t>
      </w:r>
      <w:proofErr w:type="spellStart"/>
      <w:r>
        <w:t>ignore.case</w:t>
      </w:r>
      <w:proofErr w:type="spellEnd"/>
      <w:r>
        <w:t xml:space="preserve"> = FALSE))</w:t>
      </w:r>
    </w:p>
    <w:p w:rsidR="005D4132" w:rsidRDefault="005D4132" w:rsidP="005D4132">
      <w:pPr>
        <w:spacing w:after="0"/>
      </w:pPr>
    </w:p>
    <w:p w:rsidR="005D4132" w:rsidRDefault="005D4132" w:rsidP="005D4132">
      <w:pPr>
        <w:spacing w:after="0"/>
      </w:pPr>
      <w:r>
        <w:t xml:space="preserve"># </w:t>
      </w:r>
      <w:proofErr w:type="gramStart"/>
      <w:r>
        <w:t>It</w:t>
      </w:r>
      <w:proofErr w:type="gramEnd"/>
      <w:r>
        <w:t xml:space="preserve"> may be possible to eliminate false positives by automatically identifying articles where "First" is used as a numerical transition word.</w:t>
      </w:r>
    </w:p>
    <w:p w:rsidR="005D4132" w:rsidRDefault="005D4132" w:rsidP="005D4132">
      <w:pPr>
        <w:spacing w:after="0"/>
      </w:pPr>
    </w:p>
    <w:p w:rsidR="005D4132" w:rsidRDefault="005D4132" w:rsidP="005D4132">
      <w:pPr>
        <w:spacing w:after="0"/>
      </w:pPr>
      <w:r>
        <w:t xml:space="preserve">Appendix_B_first1 &lt;- </w:t>
      </w:r>
      <w:proofErr w:type="gramStart"/>
      <w:r>
        <w:t>subset(</w:t>
      </w:r>
      <w:proofErr w:type="gramEnd"/>
      <w:r>
        <w:t>Appendix_B_new1, !</w:t>
      </w:r>
      <w:proofErr w:type="spellStart"/>
      <w:r>
        <w:t>grepl</w:t>
      </w:r>
      <w:proofErr w:type="spellEnd"/>
      <w:r>
        <w:t xml:space="preserve">("^First,", Appendix_B_new1$sentences, </w:t>
      </w:r>
      <w:proofErr w:type="spellStart"/>
      <w:r>
        <w:t>ignore.case</w:t>
      </w:r>
      <w:proofErr w:type="spellEnd"/>
      <w:r>
        <w:t xml:space="preserve"> = FALSE))</w:t>
      </w:r>
    </w:p>
    <w:p w:rsidR="005D4132" w:rsidRDefault="005D4132" w:rsidP="005D4132">
      <w:pPr>
        <w:spacing w:after="0"/>
      </w:pPr>
      <w:r>
        <w:t xml:space="preserve">Appendix_B_first2 &lt;- </w:t>
      </w:r>
      <w:proofErr w:type="gramStart"/>
      <w:r>
        <w:t>subset(</w:t>
      </w:r>
      <w:proofErr w:type="gramEnd"/>
      <w:r>
        <w:t>Appendix_B_first1, !</w:t>
      </w:r>
      <w:proofErr w:type="spellStart"/>
      <w:r>
        <w:t>grepl</w:t>
      </w:r>
      <w:proofErr w:type="spellEnd"/>
      <w:r>
        <w:t xml:space="preserve">("first </w:t>
      </w:r>
      <w:proofErr w:type="spellStart"/>
      <w:r>
        <w:t>second|first</w:t>
      </w:r>
      <w:proofErr w:type="spellEnd"/>
      <w:r>
        <w:t xml:space="preserve"> </w:t>
      </w:r>
      <w:proofErr w:type="spellStart"/>
      <w:r>
        <w:t>minute|first</w:t>
      </w:r>
      <w:proofErr w:type="spellEnd"/>
      <w:r>
        <w:t xml:space="preserve"> </w:t>
      </w:r>
      <w:proofErr w:type="spellStart"/>
      <w:r>
        <w:t>hour|first</w:t>
      </w:r>
      <w:proofErr w:type="spellEnd"/>
      <w:r>
        <w:t xml:space="preserve"> </w:t>
      </w:r>
      <w:proofErr w:type="spellStart"/>
      <w:r>
        <w:t>day|first</w:t>
      </w:r>
      <w:proofErr w:type="spellEnd"/>
      <w:r>
        <w:t xml:space="preserve"> </w:t>
      </w:r>
      <w:proofErr w:type="spellStart"/>
      <w:r>
        <w:t>week|first</w:t>
      </w:r>
      <w:proofErr w:type="spellEnd"/>
      <w:r>
        <w:t xml:space="preserve"> </w:t>
      </w:r>
      <w:proofErr w:type="spellStart"/>
      <w:r>
        <w:t>month|first</w:t>
      </w:r>
      <w:proofErr w:type="spellEnd"/>
      <w:r>
        <w:t xml:space="preserve"> year", Appendix_B_first1$sentences, </w:t>
      </w:r>
      <w:proofErr w:type="spellStart"/>
      <w:r>
        <w:t>ignore.case</w:t>
      </w:r>
      <w:proofErr w:type="spellEnd"/>
      <w:r>
        <w:t xml:space="preserve"> = TRUE))</w:t>
      </w:r>
    </w:p>
    <w:p w:rsidR="005D4132" w:rsidRDefault="005D4132" w:rsidP="005D4132">
      <w:pPr>
        <w:spacing w:after="0"/>
      </w:pPr>
    </w:p>
    <w:p w:rsidR="005D4132" w:rsidRDefault="005D4132" w:rsidP="005D4132">
      <w:pPr>
        <w:spacing w:after="0"/>
      </w:pPr>
      <w:r>
        <w:t xml:space="preserve"># </w:t>
      </w:r>
      <w:proofErr w:type="gramStart"/>
      <w:r>
        <w:t>save</w:t>
      </w:r>
      <w:proofErr w:type="gramEnd"/>
    </w:p>
    <w:p w:rsidR="00B018D4" w:rsidRPr="009315FD" w:rsidRDefault="005D4132" w:rsidP="005D4132">
      <w:pPr>
        <w:spacing w:after="0"/>
      </w:pPr>
      <w:proofErr w:type="spellStart"/>
      <w:proofErr w:type="gramStart"/>
      <w:r>
        <w:t>write.table</w:t>
      </w:r>
      <w:proofErr w:type="spellEnd"/>
      <w:r>
        <w:t>(</w:t>
      </w:r>
      <w:proofErr w:type="gramEnd"/>
      <w:r>
        <w:t>Appendix_B_aquatic1, file = "</w:t>
      </w:r>
      <w:r w:rsidRPr="005D4132">
        <w:rPr>
          <w:highlight w:val="yellow"/>
        </w:rPr>
        <w:t>Where and how do you want to save the result</w:t>
      </w:r>
      <w:r>
        <w:t xml:space="preserve">", </w:t>
      </w:r>
      <w:proofErr w:type="spellStart"/>
      <w:r>
        <w:t>sep</w:t>
      </w:r>
      <w:proofErr w:type="spellEnd"/>
      <w:r>
        <w:t xml:space="preserve"> = "\t")</w:t>
      </w:r>
    </w:p>
    <w:p w:rsidR="00C617C7" w:rsidRPr="009315FD" w:rsidRDefault="00C617C7" w:rsidP="008E75D7">
      <w:pPr>
        <w:spacing w:after="0"/>
      </w:pPr>
      <w:r w:rsidRPr="009315FD">
        <w:fldChar w:fldCharType="begin"/>
      </w:r>
      <w:r w:rsidRPr="009315FD">
        <w:instrText xml:space="preserve"> ADDIN EN.REFLIST </w:instrText>
      </w:r>
      <w:r w:rsidRPr="009315FD">
        <w:fldChar w:fldCharType="end"/>
      </w:r>
    </w:p>
    <w:p w:rsidR="002E0DC6" w:rsidRDefault="00AB1CA4" w:rsidP="00AB1CA4">
      <w:pPr>
        <w:pStyle w:val="Heading1"/>
      </w:pPr>
      <w:r>
        <w:t>Suggestion for adjusted pattern</w:t>
      </w:r>
    </w:p>
    <w:p w:rsidR="00AB1CA4" w:rsidRPr="00AB1CA4" w:rsidRDefault="00AB1CA4" w:rsidP="00AB1CA4">
      <w:pPr>
        <w:spacing w:after="0"/>
      </w:pPr>
      <w:proofErr w:type="spellStart"/>
      <w:r>
        <w:t>Pattern_adjusted</w:t>
      </w:r>
      <w:proofErr w:type="spellEnd"/>
      <w:r w:rsidRPr="009315FD">
        <w:t xml:space="preserve"> &lt;- "((for the first </w:t>
      </w:r>
      <w:proofErr w:type="spellStart"/>
      <w:r w:rsidRPr="009315FD">
        <w:t>time|previously</w:t>
      </w:r>
      <w:proofErr w:type="spellEnd"/>
      <w:r w:rsidRPr="009315FD">
        <w:t xml:space="preserve"> unknown|</w:t>
      </w:r>
      <w:proofErr w:type="gramStart"/>
      <w:r w:rsidRPr="009315FD">
        <w:t>new(</w:t>
      </w:r>
      <w:proofErr w:type="gramEnd"/>
      <w:r w:rsidRPr="009315FD">
        <w:t>.){0</w:t>
      </w:r>
      <w:proofErr w:type="gramStart"/>
      <w:r w:rsidRPr="009315FD">
        <w:t>,70</w:t>
      </w:r>
      <w:proofErr w:type="gramEnd"/>
      <w:r w:rsidRPr="009315FD">
        <w:t>}identif|identif(.){0</w:t>
      </w:r>
      <w:proofErr w:type="gramStart"/>
      <w:r w:rsidRPr="009315FD">
        <w:t>,70</w:t>
      </w:r>
      <w:proofErr w:type="gramEnd"/>
      <w:r w:rsidRPr="009315FD">
        <w:t>}new|new(.){0</w:t>
      </w:r>
      <w:proofErr w:type="gramStart"/>
      <w:r w:rsidRPr="009315FD">
        <w:t>,70</w:t>
      </w:r>
      <w:proofErr w:type="gramEnd"/>
      <w:r w:rsidRPr="009315FD">
        <w:t>}detect|detect(.){0</w:t>
      </w:r>
      <w:proofErr w:type="gramStart"/>
      <w:r w:rsidRPr="009315FD">
        <w:t>,70</w:t>
      </w:r>
      <w:proofErr w:type="gramEnd"/>
      <w:r w:rsidRPr="009315FD">
        <w:t>}new|new(.){0</w:t>
      </w:r>
      <w:proofErr w:type="gramStart"/>
      <w:r w:rsidRPr="009315FD">
        <w:t>,70</w:t>
      </w:r>
      <w:proofErr w:type="gramEnd"/>
      <w:r w:rsidRPr="009315FD">
        <w:t>}determin|determin(.){0</w:t>
      </w:r>
      <w:proofErr w:type="gramStart"/>
      <w:r w:rsidRPr="009315FD">
        <w:t>,70</w:t>
      </w:r>
      <w:proofErr w:type="gramEnd"/>
      <w:r w:rsidRPr="009315FD">
        <w:t>}new|first(.){0</w:t>
      </w:r>
      <w:proofErr w:type="gramStart"/>
      <w:r w:rsidRPr="009315FD">
        <w:t>,70</w:t>
      </w:r>
      <w:proofErr w:type="gramEnd"/>
      <w:r w:rsidRPr="009315FD">
        <w:t>}detect|detect(.){0</w:t>
      </w:r>
      <w:proofErr w:type="gramStart"/>
      <w:r w:rsidRPr="009315FD">
        <w:t>,70</w:t>
      </w:r>
      <w:proofErr w:type="gramEnd"/>
      <w:r w:rsidRPr="009315FD">
        <w:t>}first|first(.){0</w:t>
      </w:r>
      <w:proofErr w:type="gramStart"/>
      <w:r w:rsidRPr="009315FD">
        <w:t>,70</w:t>
      </w:r>
      <w:proofErr w:type="gramEnd"/>
      <w:r w:rsidRPr="009315FD">
        <w:t>}ident|ident(.){0</w:t>
      </w:r>
      <w:proofErr w:type="gramStart"/>
      <w:r w:rsidRPr="009315FD">
        <w:t>,70</w:t>
      </w:r>
      <w:proofErr w:type="gramEnd"/>
      <w:r w:rsidRPr="009315FD">
        <w:t>}first|first(.){0</w:t>
      </w:r>
      <w:proofErr w:type="gramStart"/>
      <w:r w:rsidRPr="009315FD">
        <w:t>,70</w:t>
      </w:r>
      <w:proofErr w:type="gramEnd"/>
      <w:r w:rsidRPr="009315FD">
        <w:t>}determin|determin(.){0</w:t>
      </w:r>
      <w:proofErr w:type="gramStart"/>
      <w:r w:rsidRPr="009315FD">
        <w:t>,70</w:t>
      </w:r>
      <w:proofErr w:type="gramEnd"/>
      <w:r w:rsidRPr="009315FD">
        <w:t>}first|first(.){0</w:t>
      </w:r>
      <w:proofErr w:type="gramStart"/>
      <w:r w:rsidRPr="009315FD">
        <w:t>,70</w:t>
      </w:r>
      <w:proofErr w:type="gramEnd"/>
      <w:r w:rsidRPr="009315FD">
        <w:t>}occur|occur(.){0</w:t>
      </w:r>
      <w:proofErr w:type="gramStart"/>
      <w:r w:rsidRPr="009315FD">
        <w:t>,70</w:t>
      </w:r>
      <w:proofErr w:type="gramEnd"/>
      <w:r w:rsidRPr="009315FD">
        <w:t>}first|new(.){0</w:t>
      </w:r>
      <w:proofErr w:type="gramStart"/>
      <w:r w:rsidRPr="009315FD">
        <w:t>,70</w:t>
      </w:r>
      <w:proofErr w:type="gramEnd"/>
      <w:r w:rsidRPr="009315FD">
        <w:t>}occur|occur(.){0</w:t>
      </w:r>
      <w:proofErr w:type="gramStart"/>
      <w:r w:rsidRPr="009315FD">
        <w:t>,70</w:t>
      </w:r>
      <w:proofErr w:type="gramEnd"/>
      <w:r w:rsidRPr="009315FD">
        <w:t>}new|first(.){0</w:t>
      </w:r>
      <w:proofErr w:type="gramStart"/>
      <w:r w:rsidRPr="009315FD">
        <w:t>,70</w:t>
      </w:r>
      <w:proofErr w:type="gramEnd"/>
      <w:r w:rsidRPr="009315FD">
        <w:t>}report|report(.){0</w:t>
      </w:r>
      <w:proofErr w:type="gramStart"/>
      <w:r w:rsidRPr="009315FD">
        <w:t>,70</w:t>
      </w:r>
      <w:proofErr w:type="gramEnd"/>
      <w:r w:rsidRPr="009315FD">
        <w:t>}first|new(.){0</w:t>
      </w:r>
      <w:proofErr w:type="gramStart"/>
      <w:r w:rsidRPr="009315FD">
        <w:t>,70</w:t>
      </w:r>
      <w:proofErr w:type="gramEnd"/>
      <w:r w:rsidRPr="009315FD">
        <w:t>}report|report(.){0</w:t>
      </w:r>
      <w:proofErr w:type="gramStart"/>
      <w:r w:rsidRPr="009315FD">
        <w:t>,70</w:t>
      </w:r>
      <w:proofErr w:type="gramEnd"/>
      <w:r w:rsidRPr="009315FD">
        <w:t>}new</w:t>
      </w:r>
      <w:r>
        <w:t>|novel(.){0</w:t>
      </w:r>
      <w:proofErr w:type="gramStart"/>
      <w:r>
        <w:t>,70</w:t>
      </w:r>
      <w:proofErr w:type="gramEnd"/>
      <w:r>
        <w:t>}species|new(.){0</w:t>
      </w:r>
      <w:proofErr w:type="gramStart"/>
      <w:r>
        <w:t>,70</w:t>
      </w:r>
      <w:proofErr w:type="gramEnd"/>
      <w:r>
        <w:t>}species|undescribed</w:t>
      </w:r>
      <w:r w:rsidRPr="009315FD">
        <w:t>(.){0</w:t>
      </w:r>
      <w:proofErr w:type="gramStart"/>
      <w:r w:rsidRPr="009315FD">
        <w:t>,70</w:t>
      </w:r>
      <w:proofErr w:type="gramEnd"/>
      <w:r w:rsidRPr="009315FD">
        <w:t>}</w:t>
      </w:r>
      <w:r>
        <w:t xml:space="preserve">species|first </w:t>
      </w:r>
      <w:proofErr w:type="spellStart"/>
      <w:r>
        <w:t>outbreak|first</w:t>
      </w:r>
      <w:proofErr w:type="spellEnd"/>
      <w:r>
        <w:t xml:space="preserve"> description</w:t>
      </w:r>
      <w:r w:rsidRPr="009315FD">
        <w:t xml:space="preserve">))" </w:t>
      </w:r>
    </w:p>
    <w:sectPr w:rsidR="00AB1CA4" w:rsidRPr="00AB1CA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F5" w:rsidRDefault="00503BF5" w:rsidP="00286E06">
      <w:pPr>
        <w:spacing w:after="0" w:line="240" w:lineRule="auto"/>
      </w:pPr>
      <w:r>
        <w:separator/>
      </w:r>
    </w:p>
  </w:endnote>
  <w:endnote w:type="continuationSeparator" w:id="0">
    <w:p w:rsidR="00503BF5" w:rsidRDefault="00503BF5" w:rsidP="0028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F5" w:rsidRDefault="00503BF5" w:rsidP="00286E06">
      <w:pPr>
        <w:spacing w:after="0" w:line="240" w:lineRule="auto"/>
      </w:pPr>
      <w:r>
        <w:separator/>
      </w:r>
    </w:p>
  </w:footnote>
  <w:footnote w:type="continuationSeparator" w:id="0">
    <w:p w:rsidR="00503BF5" w:rsidRDefault="00503BF5" w:rsidP="00286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F5" w:rsidRPr="00286E06" w:rsidRDefault="00503BF5" w:rsidP="00286E06">
    <w:pPr>
      <w:spacing w:after="0" w:line="240" w:lineRule="auto"/>
      <w:rPr>
        <w:rFonts w:ascii="Verdana" w:hAnsi="Verdana" w:cs="Times New Roman"/>
        <w:sz w:val="18"/>
        <w:vertAlign w:val="superscript"/>
      </w:rPr>
    </w:pPr>
    <w:r>
      <w:rPr>
        <w:lang w:val="en-US"/>
      </w:rPr>
      <w:t xml:space="preserve">Scripts mentioned </w:t>
    </w:r>
    <w:r w:rsidR="00EE538A">
      <w:rPr>
        <w:lang w:val="en-US"/>
      </w:rPr>
      <w:t xml:space="preserve">in </w:t>
    </w:r>
    <w:r w:rsidR="00EE538A">
      <w:rPr>
        <w:i/>
        <w:lang w:val="en-US"/>
      </w:rPr>
      <w:t>Us</w:t>
    </w:r>
    <w:r w:rsidR="006F6896" w:rsidRPr="006F6896">
      <w:rPr>
        <w:i/>
        <w:lang w:val="en-US"/>
      </w:rPr>
      <w:t>e of literature mining for e</w:t>
    </w:r>
    <w:r w:rsidRPr="006F6896">
      <w:rPr>
        <w:i/>
        <w:lang w:val="en-US"/>
      </w:rPr>
      <w:t>arly identification of emerging contaminants in freshwater resources</w:t>
    </w:r>
    <w:r w:rsidRPr="00503BF5">
      <w:rPr>
        <w:lang w:val="en-US"/>
      </w:rPr>
      <w:t xml:space="preserve"> </w:t>
    </w:r>
    <w:r w:rsidRPr="00286E06">
      <w:rPr>
        <w:rFonts w:ascii="Verdana" w:eastAsia="Times New Roman" w:hAnsi="Verdana" w:cs="Times New Roman"/>
        <w:sz w:val="18"/>
        <w:szCs w:val="24"/>
        <w:lang w:eastAsia="en-GB"/>
      </w:rPr>
      <w:t>by Hartmann et al.</w:t>
    </w:r>
  </w:p>
  <w:p w:rsidR="00503BF5" w:rsidRPr="00286E06" w:rsidRDefault="00503BF5">
    <w:pPr>
      <w:pStyle w:val="Head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0101A"/>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74"/>
    <w:rsid w:val="00022F32"/>
    <w:rsid w:val="00173CF7"/>
    <w:rsid w:val="00180483"/>
    <w:rsid w:val="001E59CF"/>
    <w:rsid w:val="002134BB"/>
    <w:rsid w:val="00215D25"/>
    <w:rsid w:val="0022403B"/>
    <w:rsid w:val="00225EAD"/>
    <w:rsid w:val="00286E06"/>
    <w:rsid w:val="002E0DC6"/>
    <w:rsid w:val="002E3520"/>
    <w:rsid w:val="003D56C2"/>
    <w:rsid w:val="00426E55"/>
    <w:rsid w:val="00503BF5"/>
    <w:rsid w:val="005B7674"/>
    <w:rsid w:val="005D4132"/>
    <w:rsid w:val="005F207B"/>
    <w:rsid w:val="00674FD7"/>
    <w:rsid w:val="00684DB5"/>
    <w:rsid w:val="00694451"/>
    <w:rsid w:val="006C7A43"/>
    <w:rsid w:val="006F6896"/>
    <w:rsid w:val="00724912"/>
    <w:rsid w:val="0075354D"/>
    <w:rsid w:val="00835D6C"/>
    <w:rsid w:val="00867491"/>
    <w:rsid w:val="008E75D7"/>
    <w:rsid w:val="009315FD"/>
    <w:rsid w:val="009A6B77"/>
    <w:rsid w:val="009F5E6D"/>
    <w:rsid w:val="00AB1CA4"/>
    <w:rsid w:val="00B018D4"/>
    <w:rsid w:val="00C617C7"/>
    <w:rsid w:val="00C93D66"/>
    <w:rsid w:val="00CE2D08"/>
    <w:rsid w:val="00DC62F7"/>
    <w:rsid w:val="00DE7245"/>
    <w:rsid w:val="00EE538A"/>
    <w:rsid w:val="00F8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B7674"/>
    <w:pPr>
      <w:keepNext/>
      <w:keepLines/>
      <w:numPr>
        <w:numId w:val="1"/>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F207B"/>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93D66"/>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F207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F207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207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F207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07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F207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674"/>
    <w:rPr>
      <w:rFonts w:eastAsiaTheme="majorEastAsia" w:cstheme="majorBidi"/>
      <w:b/>
      <w:bCs/>
      <w:sz w:val="28"/>
      <w:szCs w:val="28"/>
      <w:lang w:val="en-GB"/>
    </w:rPr>
  </w:style>
  <w:style w:type="paragraph" w:styleId="Header">
    <w:name w:val="header"/>
    <w:basedOn w:val="Normal"/>
    <w:link w:val="HeaderChar"/>
    <w:uiPriority w:val="99"/>
    <w:unhideWhenUsed/>
    <w:rsid w:val="00286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E06"/>
    <w:rPr>
      <w:lang w:val="en-GB"/>
    </w:rPr>
  </w:style>
  <w:style w:type="paragraph" w:styleId="Footer">
    <w:name w:val="footer"/>
    <w:basedOn w:val="Normal"/>
    <w:link w:val="FooterChar"/>
    <w:uiPriority w:val="99"/>
    <w:unhideWhenUsed/>
    <w:rsid w:val="00286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E06"/>
    <w:rPr>
      <w:lang w:val="en-GB"/>
    </w:rPr>
  </w:style>
  <w:style w:type="character" w:styleId="CommentReference">
    <w:name w:val="annotation reference"/>
    <w:basedOn w:val="DefaultParagraphFont"/>
    <w:uiPriority w:val="99"/>
    <w:semiHidden/>
    <w:unhideWhenUsed/>
    <w:rsid w:val="00286E06"/>
    <w:rPr>
      <w:sz w:val="16"/>
      <w:szCs w:val="16"/>
    </w:rPr>
  </w:style>
  <w:style w:type="character" w:customStyle="1" w:styleId="Heading2Char">
    <w:name w:val="Heading 2 Char"/>
    <w:basedOn w:val="DefaultParagraphFont"/>
    <w:link w:val="Heading2"/>
    <w:uiPriority w:val="9"/>
    <w:rsid w:val="005F207B"/>
    <w:rPr>
      <w:rFonts w:eastAsiaTheme="majorEastAsia" w:cstheme="majorBidi"/>
      <w:b/>
      <w:bCs/>
      <w:sz w:val="26"/>
      <w:szCs w:val="26"/>
      <w:lang w:val="en-GB"/>
    </w:rPr>
  </w:style>
  <w:style w:type="character" w:customStyle="1" w:styleId="Heading3Char">
    <w:name w:val="Heading 3 Char"/>
    <w:basedOn w:val="DefaultParagraphFont"/>
    <w:link w:val="Heading3"/>
    <w:uiPriority w:val="9"/>
    <w:rsid w:val="00C93D66"/>
    <w:rPr>
      <w:rFonts w:eastAsiaTheme="majorEastAsia" w:cstheme="majorBidi"/>
      <w:b/>
      <w:bCs/>
      <w:lang w:val="en-GB"/>
    </w:rPr>
  </w:style>
  <w:style w:type="character" w:customStyle="1" w:styleId="Heading4Char">
    <w:name w:val="Heading 4 Char"/>
    <w:basedOn w:val="DefaultParagraphFont"/>
    <w:link w:val="Heading4"/>
    <w:uiPriority w:val="9"/>
    <w:semiHidden/>
    <w:rsid w:val="005F207B"/>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5F207B"/>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5F207B"/>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5F207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5F207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F207B"/>
    <w:rPr>
      <w:rFonts w:asciiTheme="majorHAnsi" w:eastAsiaTheme="majorEastAsia" w:hAnsiTheme="majorHAnsi" w:cstheme="majorBidi"/>
      <w:i/>
      <w:iCs/>
      <w:color w:val="404040" w:themeColor="text1" w:themeTint="BF"/>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B7674"/>
    <w:pPr>
      <w:keepNext/>
      <w:keepLines/>
      <w:numPr>
        <w:numId w:val="1"/>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F207B"/>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93D66"/>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F207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F207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207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F207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07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F207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674"/>
    <w:rPr>
      <w:rFonts w:eastAsiaTheme="majorEastAsia" w:cstheme="majorBidi"/>
      <w:b/>
      <w:bCs/>
      <w:sz w:val="28"/>
      <w:szCs w:val="28"/>
      <w:lang w:val="en-GB"/>
    </w:rPr>
  </w:style>
  <w:style w:type="paragraph" w:styleId="Header">
    <w:name w:val="header"/>
    <w:basedOn w:val="Normal"/>
    <w:link w:val="HeaderChar"/>
    <w:uiPriority w:val="99"/>
    <w:unhideWhenUsed/>
    <w:rsid w:val="00286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E06"/>
    <w:rPr>
      <w:lang w:val="en-GB"/>
    </w:rPr>
  </w:style>
  <w:style w:type="paragraph" w:styleId="Footer">
    <w:name w:val="footer"/>
    <w:basedOn w:val="Normal"/>
    <w:link w:val="FooterChar"/>
    <w:uiPriority w:val="99"/>
    <w:unhideWhenUsed/>
    <w:rsid w:val="00286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E06"/>
    <w:rPr>
      <w:lang w:val="en-GB"/>
    </w:rPr>
  </w:style>
  <w:style w:type="character" w:styleId="CommentReference">
    <w:name w:val="annotation reference"/>
    <w:basedOn w:val="DefaultParagraphFont"/>
    <w:uiPriority w:val="99"/>
    <w:semiHidden/>
    <w:unhideWhenUsed/>
    <w:rsid w:val="00286E06"/>
    <w:rPr>
      <w:sz w:val="16"/>
      <w:szCs w:val="16"/>
    </w:rPr>
  </w:style>
  <w:style w:type="character" w:customStyle="1" w:styleId="Heading2Char">
    <w:name w:val="Heading 2 Char"/>
    <w:basedOn w:val="DefaultParagraphFont"/>
    <w:link w:val="Heading2"/>
    <w:uiPriority w:val="9"/>
    <w:rsid w:val="005F207B"/>
    <w:rPr>
      <w:rFonts w:eastAsiaTheme="majorEastAsia" w:cstheme="majorBidi"/>
      <w:b/>
      <w:bCs/>
      <w:sz w:val="26"/>
      <w:szCs w:val="26"/>
      <w:lang w:val="en-GB"/>
    </w:rPr>
  </w:style>
  <w:style w:type="character" w:customStyle="1" w:styleId="Heading3Char">
    <w:name w:val="Heading 3 Char"/>
    <w:basedOn w:val="DefaultParagraphFont"/>
    <w:link w:val="Heading3"/>
    <w:uiPriority w:val="9"/>
    <w:rsid w:val="00C93D66"/>
    <w:rPr>
      <w:rFonts w:eastAsiaTheme="majorEastAsia" w:cstheme="majorBidi"/>
      <w:b/>
      <w:bCs/>
      <w:lang w:val="en-GB"/>
    </w:rPr>
  </w:style>
  <w:style w:type="character" w:customStyle="1" w:styleId="Heading4Char">
    <w:name w:val="Heading 4 Char"/>
    <w:basedOn w:val="DefaultParagraphFont"/>
    <w:link w:val="Heading4"/>
    <w:uiPriority w:val="9"/>
    <w:semiHidden/>
    <w:rsid w:val="005F207B"/>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5F207B"/>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5F207B"/>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5F207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5F207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F207B"/>
    <w:rPr>
      <w:rFonts w:asciiTheme="majorHAnsi" w:eastAsiaTheme="majorEastAsia" w:hAnsiTheme="majorHAnsi" w:cstheme="majorBidi"/>
      <w:i/>
      <w:iCs/>
      <w:color w:val="404040" w:themeColor="text1" w:themeTint="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CBA7EC64</Template>
  <TotalTime>3</TotalTime>
  <Pages>16</Pages>
  <Words>4126</Words>
  <Characters>23521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27592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Hartmann</dc:creator>
  <cp:lastModifiedBy>Julia Hartmann</cp:lastModifiedBy>
  <cp:revision>5</cp:revision>
  <dcterms:created xsi:type="dcterms:W3CDTF">2019-08-04T21:51:00Z</dcterms:created>
  <dcterms:modified xsi:type="dcterms:W3CDTF">2019-08-17T10:32:00Z</dcterms:modified>
</cp:coreProperties>
</file>