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FB" w:rsidRPr="00BC6CA8" w:rsidRDefault="00637D97" w:rsidP="001E455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C6CA8">
        <w:rPr>
          <w:rFonts w:ascii="Arial" w:hAnsi="Arial" w:cs="Arial"/>
          <w:b/>
          <w:sz w:val="24"/>
          <w:szCs w:val="24"/>
        </w:rPr>
        <w:t xml:space="preserve">Online-Only </w:t>
      </w:r>
      <w:r w:rsidR="00803D96">
        <w:rPr>
          <w:rFonts w:ascii="Arial" w:hAnsi="Arial" w:cs="Arial"/>
          <w:b/>
          <w:sz w:val="24"/>
          <w:szCs w:val="24"/>
        </w:rPr>
        <w:t>Additional</w:t>
      </w:r>
      <w:r w:rsidRPr="00BC6CA8">
        <w:rPr>
          <w:rFonts w:ascii="Arial" w:hAnsi="Arial" w:cs="Arial"/>
          <w:b/>
          <w:sz w:val="24"/>
          <w:szCs w:val="24"/>
        </w:rPr>
        <w:t xml:space="preserve"> Material</w:t>
      </w:r>
    </w:p>
    <w:p w:rsidR="005D0B9C" w:rsidRPr="00BC6CA8" w:rsidRDefault="005D0B9C" w:rsidP="001E4556">
      <w:pPr>
        <w:adjustRightInd w:val="0"/>
        <w:snapToGrid w:val="0"/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 w:rsidRPr="00BC6CA8">
        <w:rPr>
          <w:rFonts w:ascii="Arial" w:hAnsi="Arial" w:cs="Arial"/>
          <w:b/>
          <w:sz w:val="24"/>
          <w:szCs w:val="24"/>
        </w:rPr>
        <w:t>Temporal Relationship between Inflammation and Insulin Resistance and Their Joint Effect on Hyperglycemia: the Bogalusa Heart Study</w:t>
      </w:r>
    </w:p>
    <w:p w:rsidR="00DE22DC" w:rsidRPr="00BC6CA8" w:rsidRDefault="00DE22D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BC6CA8">
        <w:rPr>
          <w:rFonts w:ascii="Arial" w:hAnsi="Arial" w:cs="Arial"/>
          <w:sz w:val="24"/>
          <w:szCs w:val="24"/>
        </w:rPr>
        <w:t>Yinkun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CA8">
        <w:rPr>
          <w:rFonts w:ascii="Arial" w:hAnsi="Arial" w:cs="Arial"/>
          <w:sz w:val="24"/>
          <w:szCs w:val="24"/>
        </w:rPr>
        <w:t>Yan</w:t>
      </w:r>
      <w:r w:rsidRPr="00BC6CA8">
        <w:rPr>
          <w:rFonts w:ascii="Arial" w:hAnsi="Arial" w:cs="Arial"/>
          <w:sz w:val="24"/>
          <w:szCs w:val="24"/>
          <w:vertAlign w:val="superscript"/>
        </w:rPr>
        <w:t>1,2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, </w:t>
      </w:r>
      <w:r w:rsidR="00867BDC" w:rsidRPr="00BC6CA8">
        <w:rPr>
          <w:rFonts w:ascii="Arial" w:hAnsi="Arial" w:cs="Arial"/>
          <w:sz w:val="24"/>
          <w:szCs w:val="24"/>
        </w:rPr>
        <w:t xml:space="preserve">MD, </w:t>
      </w:r>
      <w:r w:rsidRPr="00BC6CA8">
        <w:rPr>
          <w:rFonts w:ascii="Arial" w:hAnsi="Arial" w:cs="Arial"/>
          <w:noProof/>
          <w:sz w:val="24"/>
          <w:szCs w:val="24"/>
        </w:rPr>
        <w:t>PhD</w:t>
      </w:r>
      <w:r w:rsidRPr="00BC6C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6CA8">
        <w:rPr>
          <w:rFonts w:ascii="Arial" w:hAnsi="Arial" w:cs="Arial"/>
          <w:sz w:val="24"/>
          <w:szCs w:val="24"/>
        </w:rPr>
        <w:t>Shengxu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CA8">
        <w:rPr>
          <w:rFonts w:ascii="Arial" w:hAnsi="Arial" w:cs="Arial"/>
          <w:sz w:val="24"/>
          <w:szCs w:val="24"/>
        </w:rPr>
        <w:t>Li</w:t>
      </w:r>
      <w:r w:rsidRPr="00BC6CA8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, MD, </w:t>
      </w:r>
      <w:r w:rsidRPr="00BC6CA8">
        <w:rPr>
          <w:rFonts w:ascii="Arial" w:hAnsi="Arial" w:cs="Arial"/>
          <w:noProof/>
          <w:sz w:val="24"/>
          <w:szCs w:val="24"/>
        </w:rPr>
        <w:t>PhD</w:t>
      </w:r>
      <w:r w:rsidRPr="00BC6CA8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BC6CA8">
        <w:rPr>
          <w:rFonts w:ascii="Arial" w:hAnsi="Arial" w:cs="Arial"/>
          <w:sz w:val="24"/>
          <w:szCs w:val="24"/>
        </w:rPr>
        <w:t>Liu</w:t>
      </w:r>
      <w:r w:rsidRPr="00BC6CA8">
        <w:rPr>
          <w:rFonts w:ascii="Arial" w:hAnsi="Arial" w:cs="Arial"/>
          <w:sz w:val="24"/>
          <w:szCs w:val="24"/>
          <w:vertAlign w:val="superscript"/>
        </w:rPr>
        <w:t>2,3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, MD, </w:t>
      </w:r>
      <w:r w:rsidRPr="00BC6CA8">
        <w:rPr>
          <w:rFonts w:ascii="Arial" w:hAnsi="Arial" w:cs="Arial"/>
          <w:noProof/>
          <w:sz w:val="24"/>
          <w:szCs w:val="24"/>
        </w:rPr>
        <w:t>PhD</w:t>
      </w:r>
      <w:r w:rsidRPr="00BC6CA8">
        <w:rPr>
          <w:rFonts w:ascii="Arial" w:hAnsi="Arial" w:cs="Arial"/>
          <w:sz w:val="24"/>
          <w:szCs w:val="24"/>
        </w:rPr>
        <w:t xml:space="preserve">, Lydia </w:t>
      </w:r>
      <w:proofErr w:type="spellStart"/>
      <w:r w:rsidRPr="00BC6CA8">
        <w:rPr>
          <w:rFonts w:ascii="Arial" w:hAnsi="Arial" w:cs="Arial"/>
          <w:sz w:val="24"/>
          <w:szCs w:val="24"/>
        </w:rPr>
        <w:t>Bazzano</w:t>
      </w:r>
      <w:r w:rsidRPr="00BC6CA8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, MD, </w:t>
      </w:r>
      <w:r w:rsidRPr="00BC6CA8">
        <w:rPr>
          <w:rFonts w:ascii="Arial" w:hAnsi="Arial" w:cs="Arial"/>
          <w:noProof/>
          <w:sz w:val="24"/>
          <w:szCs w:val="24"/>
        </w:rPr>
        <w:t>PhD</w:t>
      </w:r>
      <w:r w:rsidRPr="00BC6CA8">
        <w:rPr>
          <w:rFonts w:ascii="Arial" w:hAnsi="Arial" w:cs="Arial"/>
          <w:sz w:val="24"/>
          <w:szCs w:val="24"/>
        </w:rPr>
        <w:t xml:space="preserve">, Jiang </w:t>
      </w:r>
      <w:proofErr w:type="spellStart"/>
      <w:r w:rsidRPr="00BC6CA8">
        <w:rPr>
          <w:rFonts w:ascii="Arial" w:hAnsi="Arial" w:cs="Arial"/>
          <w:sz w:val="24"/>
          <w:szCs w:val="24"/>
        </w:rPr>
        <w:t>He</w:t>
      </w:r>
      <w:r w:rsidRPr="00BC6CA8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, MD, </w:t>
      </w:r>
      <w:r w:rsidRPr="00BC6CA8">
        <w:rPr>
          <w:rFonts w:ascii="Arial" w:hAnsi="Arial" w:cs="Arial"/>
          <w:noProof/>
          <w:sz w:val="24"/>
          <w:szCs w:val="24"/>
        </w:rPr>
        <w:t>PhD</w:t>
      </w:r>
      <w:r w:rsidRPr="00BC6C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6CA8">
        <w:rPr>
          <w:rFonts w:ascii="Arial" w:hAnsi="Arial" w:cs="Arial"/>
          <w:sz w:val="24"/>
          <w:szCs w:val="24"/>
        </w:rPr>
        <w:t>Jie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CA8">
        <w:rPr>
          <w:rFonts w:ascii="Arial" w:hAnsi="Arial" w:cs="Arial"/>
          <w:sz w:val="24"/>
          <w:szCs w:val="24"/>
        </w:rPr>
        <w:t>Mi</w:t>
      </w:r>
      <w:r w:rsidRPr="00BC6CA8">
        <w:rPr>
          <w:rFonts w:ascii="Arial" w:hAnsi="Arial" w:cs="Arial"/>
          <w:sz w:val="24"/>
          <w:szCs w:val="24"/>
          <w:vertAlign w:val="superscript"/>
        </w:rPr>
        <w:t>1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, MD, </w:t>
      </w:r>
      <w:r w:rsidRPr="00BC6CA8">
        <w:rPr>
          <w:rFonts w:ascii="Arial" w:hAnsi="Arial" w:cs="Arial"/>
          <w:noProof/>
          <w:sz w:val="24"/>
          <w:szCs w:val="24"/>
        </w:rPr>
        <w:t>PhD</w:t>
      </w:r>
      <w:r w:rsidRPr="00BC6CA8">
        <w:rPr>
          <w:rFonts w:ascii="Arial" w:hAnsi="Arial" w:cs="Arial"/>
          <w:sz w:val="24"/>
          <w:szCs w:val="24"/>
        </w:rPr>
        <w:t xml:space="preserve">, Wei </w:t>
      </w:r>
      <w:proofErr w:type="spellStart"/>
      <w:r w:rsidRPr="00BC6CA8">
        <w:rPr>
          <w:rFonts w:ascii="Arial" w:hAnsi="Arial" w:cs="Arial"/>
          <w:sz w:val="24"/>
          <w:szCs w:val="24"/>
        </w:rPr>
        <w:t>Chen</w:t>
      </w:r>
      <w:r w:rsidRPr="00BC6CA8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Pr="00BC6CA8">
        <w:rPr>
          <w:rFonts w:ascii="Arial" w:hAnsi="Arial" w:cs="Arial"/>
          <w:sz w:val="24"/>
          <w:szCs w:val="24"/>
        </w:rPr>
        <w:t>, MD, PhD</w:t>
      </w:r>
    </w:p>
    <w:p w:rsidR="00867BDC" w:rsidRPr="00BC6CA8" w:rsidRDefault="00867BD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  <w:vertAlign w:val="superscript"/>
        </w:rPr>
      </w:pP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  <w:vertAlign w:val="superscript"/>
        </w:rPr>
        <w:t>1</w:t>
      </w:r>
      <w:r w:rsidR="001E4556" w:rsidRPr="00BC6CA8">
        <w:rPr>
          <w:rFonts w:ascii="Arial" w:hAnsi="Arial" w:cs="Arial"/>
          <w:sz w:val="24"/>
          <w:szCs w:val="24"/>
        </w:rPr>
        <w:t xml:space="preserve"> Beijing Children’s Hospital, Capital Medical University, National Center for Children’s Health, Beijing, China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  <w:vertAlign w:val="superscript"/>
        </w:rPr>
        <w:t>2</w:t>
      </w:r>
      <w:r w:rsidRPr="00BC6CA8">
        <w:rPr>
          <w:rFonts w:ascii="Arial" w:hAnsi="Arial" w:cs="Arial"/>
          <w:sz w:val="24"/>
          <w:szCs w:val="24"/>
        </w:rPr>
        <w:t xml:space="preserve"> Department of Epidemiology, Tulane University School of Public Health and Tropical Medicine, New Orleans, LA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  <w:vertAlign w:val="superscript"/>
        </w:rPr>
        <w:t>3</w:t>
      </w:r>
      <w:r w:rsidRPr="00BC6C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CA8">
        <w:rPr>
          <w:rFonts w:ascii="Arial" w:hAnsi="Arial" w:cs="Arial"/>
          <w:sz w:val="24"/>
          <w:szCs w:val="24"/>
        </w:rPr>
        <w:t>Department</w:t>
      </w:r>
      <w:proofErr w:type="gramEnd"/>
      <w:r w:rsidRPr="00BC6CA8">
        <w:rPr>
          <w:rFonts w:ascii="Arial" w:hAnsi="Arial" w:cs="Arial"/>
          <w:sz w:val="24"/>
          <w:szCs w:val="24"/>
        </w:rPr>
        <w:t xml:space="preserve"> of Cardiology, The First Affiliated Hospital of Soochow University, Suzhou, China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b/>
          <w:sz w:val="24"/>
          <w:szCs w:val="24"/>
        </w:rPr>
      </w:pP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 w:rsidRPr="00BC6CA8">
        <w:rPr>
          <w:rFonts w:ascii="Arial" w:hAnsi="Arial" w:cs="Arial"/>
          <w:b/>
          <w:sz w:val="24"/>
          <w:szCs w:val="24"/>
        </w:rPr>
        <w:t xml:space="preserve">Short title: </w:t>
      </w:r>
      <w:r w:rsidRPr="00BC6CA8">
        <w:rPr>
          <w:rFonts w:ascii="Arial" w:hAnsi="Arial" w:cs="Arial"/>
          <w:sz w:val="24"/>
          <w:szCs w:val="24"/>
        </w:rPr>
        <w:t>Inflammation, Insulin Resistance and Diabetes</w:t>
      </w:r>
    </w:p>
    <w:p w:rsidR="005D0B9C" w:rsidRPr="00BC6CA8" w:rsidRDefault="005D0B9C" w:rsidP="001E4556">
      <w:pPr>
        <w:tabs>
          <w:tab w:val="left" w:pos="0"/>
        </w:tabs>
        <w:suppressAutoHyphens/>
        <w:adjustRightInd w:val="0"/>
        <w:snapToGrid w:val="0"/>
        <w:spacing w:line="480" w:lineRule="auto"/>
        <w:jc w:val="left"/>
        <w:rPr>
          <w:rFonts w:ascii="Arial" w:hAnsi="Arial" w:cs="Arial"/>
          <w:b/>
          <w:sz w:val="24"/>
          <w:szCs w:val="24"/>
        </w:rPr>
      </w:pPr>
    </w:p>
    <w:p w:rsidR="005D0B9C" w:rsidRPr="00BC6CA8" w:rsidRDefault="005D0B9C" w:rsidP="001E4556">
      <w:pPr>
        <w:tabs>
          <w:tab w:val="left" w:pos="0"/>
        </w:tabs>
        <w:suppressAutoHyphens/>
        <w:adjustRightInd w:val="0"/>
        <w:snapToGrid w:val="0"/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 w:rsidRPr="00BC6CA8">
        <w:rPr>
          <w:rFonts w:ascii="Arial" w:hAnsi="Arial" w:cs="Arial"/>
          <w:b/>
          <w:sz w:val="24"/>
          <w:szCs w:val="24"/>
        </w:rPr>
        <w:t>Correspondence to: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</w:rPr>
        <w:t xml:space="preserve">Wei Chen, MD, </w:t>
      </w:r>
      <w:r w:rsidRPr="00BC6CA8">
        <w:rPr>
          <w:rFonts w:ascii="Arial" w:hAnsi="Arial" w:cs="Arial"/>
          <w:noProof/>
          <w:sz w:val="24"/>
          <w:szCs w:val="24"/>
        </w:rPr>
        <w:t>PhD</w:t>
      </w:r>
      <w:r w:rsidRPr="00BC6CA8">
        <w:rPr>
          <w:rFonts w:ascii="Arial" w:hAnsi="Arial" w:cs="Arial"/>
          <w:sz w:val="24"/>
          <w:szCs w:val="24"/>
        </w:rPr>
        <w:t xml:space="preserve">, 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</w:rPr>
        <w:t xml:space="preserve">1440 Canal Street, Room </w:t>
      </w:r>
      <w:proofErr w:type="spellStart"/>
      <w:r w:rsidRPr="00BC6CA8">
        <w:rPr>
          <w:rFonts w:ascii="Arial" w:hAnsi="Arial" w:cs="Arial"/>
          <w:sz w:val="24"/>
          <w:szCs w:val="24"/>
        </w:rPr>
        <w:t>1504G</w:t>
      </w:r>
      <w:proofErr w:type="spellEnd"/>
      <w:r w:rsidRPr="00BC6CA8">
        <w:rPr>
          <w:rFonts w:ascii="Arial" w:hAnsi="Arial" w:cs="Arial"/>
          <w:sz w:val="24"/>
          <w:szCs w:val="24"/>
        </w:rPr>
        <w:t xml:space="preserve">, 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</w:rPr>
        <w:t xml:space="preserve">New Orleans, LA 70112. 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</w:rPr>
        <w:t>Tel: (504) 988-7611; Fax: (504) 988-7194</w:t>
      </w:r>
    </w:p>
    <w:p w:rsidR="005D0B9C" w:rsidRPr="00BC6CA8" w:rsidRDefault="005D0B9C" w:rsidP="001E4556">
      <w:pPr>
        <w:widowControl/>
        <w:adjustRightInd w:val="0"/>
        <w:snapToGrid w:val="0"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</w:rPr>
        <w:t>Email: wchen1@tulane.edu</w:t>
      </w:r>
    </w:p>
    <w:p w:rsidR="005C27ED" w:rsidRPr="00BC6CA8" w:rsidRDefault="005C27ED" w:rsidP="001E4556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:rsidR="005C27ED" w:rsidRPr="00BC6CA8" w:rsidRDefault="005C27ED" w:rsidP="001E4556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C6CA8">
        <w:rPr>
          <w:rFonts w:ascii="Arial" w:hAnsi="Arial" w:cs="Arial"/>
          <w:color w:val="000000"/>
          <w:sz w:val="24"/>
          <w:szCs w:val="24"/>
        </w:rPr>
        <w:t>The authors do not have any conflict of interest.</w:t>
      </w:r>
    </w:p>
    <w:p w:rsidR="002E75A8" w:rsidRPr="00BC6CA8" w:rsidRDefault="002E75A8">
      <w:pPr>
        <w:widowControl/>
        <w:jc w:val="left"/>
        <w:rPr>
          <w:rFonts w:ascii="Arial" w:hAnsi="Arial" w:cs="Arial"/>
          <w:sz w:val="24"/>
          <w:szCs w:val="24"/>
        </w:rPr>
      </w:pPr>
      <w:r w:rsidRPr="00BC6CA8">
        <w:rPr>
          <w:rFonts w:ascii="Arial" w:hAnsi="Arial" w:cs="Arial"/>
          <w:sz w:val="24"/>
          <w:szCs w:val="24"/>
        </w:rPr>
        <w:br w:type="page"/>
      </w:r>
    </w:p>
    <w:p w:rsidR="000D7462" w:rsidRPr="00BC6CA8" w:rsidRDefault="000D7462" w:rsidP="005D0B9C">
      <w:pPr>
        <w:widowControl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87422" w:rsidRDefault="00570664">
      <w:pPr>
        <w:widowControl/>
        <w:jc w:val="left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5906612" cy="4210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55" cy="421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422" w:rsidRDefault="00287422">
      <w:pPr>
        <w:widowControl/>
        <w:jc w:val="lef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287422" w:rsidRDefault="00287422">
      <w:pPr>
        <w:widowControl/>
        <w:jc w:val="left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br w:type="page"/>
      </w:r>
    </w:p>
    <w:p w:rsidR="00DE22DC" w:rsidRPr="00BC6CA8" w:rsidRDefault="00C41A10" w:rsidP="00DE22DC">
      <w:pPr>
        <w:widowControl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w:lastRenderedPageBreak/>
        <w:drawing>
          <wp:inline distT="0" distB="0" distL="0" distR="0">
            <wp:extent cx="6433252" cy="4406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06" cy="4417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22DC" w:rsidRPr="00BC6CA8" w:rsidSect="005C27ED">
      <w:headerReference w:type="default" r:id="rId9"/>
      <w:pgSz w:w="12240" w:h="15840" w:code="1"/>
      <w:pgMar w:top="864" w:right="864" w:bottom="864" w:left="864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6D" w:rsidRDefault="008B1A6D" w:rsidP="00FC52C3">
      <w:r>
        <w:separator/>
      </w:r>
    </w:p>
  </w:endnote>
  <w:endnote w:type="continuationSeparator" w:id="0">
    <w:p w:rsidR="008B1A6D" w:rsidRDefault="008B1A6D" w:rsidP="00FC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6D" w:rsidRDefault="008B1A6D" w:rsidP="00FC52C3">
      <w:r>
        <w:separator/>
      </w:r>
    </w:p>
  </w:footnote>
  <w:footnote w:type="continuationSeparator" w:id="0">
    <w:p w:rsidR="008B1A6D" w:rsidRDefault="008B1A6D" w:rsidP="00FC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318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759" w:rsidRPr="005C27ED" w:rsidRDefault="00E37566" w:rsidP="005C27ED">
        <w:pPr>
          <w:pStyle w:val="Header"/>
          <w:pBdr>
            <w:bottom w:val="single" w:sz="6" w:space="0" w:color="auto"/>
          </w:pBdr>
          <w:jc w:val="right"/>
        </w:pPr>
        <w:r w:rsidRPr="005C27ED">
          <w:fldChar w:fldCharType="begin"/>
        </w:r>
        <w:r w:rsidR="001D6759" w:rsidRPr="005C27ED">
          <w:instrText xml:space="preserve"> PAGE   \* MERGEFORMAT </w:instrText>
        </w:r>
        <w:r w:rsidRPr="005C27ED">
          <w:fldChar w:fldCharType="separate"/>
        </w:r>
        <w:r w:rsidR="00803D96">
          <w:rPr>
            <w:noProof/>
          </w:rPr>
          <w:t>3</w:t>
        </w:r>
        <w:r w:rsidRPr="005C27ED"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rEwMTI3NjIzNTE3t7RQ0lEKTi0uzszPAykwNKkFAMKEo9gtAAAA"/>
    <w:docVar w:name="KY_MEDREF_DOCUID" w:val="{DFC6D988-E549-4409-9A37-BC8E10EB9B27}"/>
    <w:docVar w:name="KY_MEDREF_VERSION" w:val="3"/>
  </w:docVars>
  <w:rsids>
    <w:rsidRoot w:val="00595D7C"/>
    <w:rsid w:val="000005A8"/>
    <w:rsid w:val="00002BFE"/>
    <w:rsid w:val="00004E9C"/>
    <w:rsid w:val="00010228"/>
    <w:rsid w:val="000122BF"/>
    <w:rsid w:val="00030E26"/>
    <w:rsid w:val="00033977"/>
    <w:rsid w:val="000340BB"/>
    <w:rsid w:val="00046A5E"/>
    <w:rsid w:val="00055C59"/>
    <w:rsid w:val="00071333"/>
    <w:rsid w:val="000713C3"/>
    <w:rsid w:val="000726D7"/>
    <w:rsid w:val="000945C8"/>
    <w:rsid w:val="000A3469"/>
    <w:rsid w:val="000A719E"/>
    <w:rsid w:val="000D7462"/>
    <w:rsid w:val="000D7ACB"/>
    <w:rsid w:val="000E5BF8"/>
    <w:rsid w:val="000F126D"/>
    <w:rsid w:val="000F40FD"/>
    <w:rsid w:val="000F450A"/>
    <w:rsid w:val="001017BC"/>
    <w:rsid w:val="00105C12"/>
    <w:rsid w:val="001076B5"/>
    <w:rsid w:val="001461B8"/>
    <w:rsid w:val="0014749E"/>
    <w:rsid w:val="00150169"/>
    <w:rsid w:val="00151712"/>
    <w:rsid w:val="00151803"/>
    <w:rsid w:val="00157EA4"/>
    <w:rsid w:val="001614EE"/>
    <w:rsid w:val="00167D60"/>
    <w:rsid w:val="001737CD"/>
    <w:rsid w:val="00182EAE"/>
    <w:rsid w:val="001A3C04"/>
    <w:rsid w:val="001A537A"/>
    <w:rsid w:val="001A556F"/>
    <w:rsid w:val="001D6759"/>
    <w:rsid w:val="001E16D4"/>
    <w:rsid w:val="001E4556"/>
    <w:rsid w:val="00204B20"/>
    <w:rsid w:val="00212D6B"/>
    <w:rsid w:val="00215178"/>
    <w:rsid w:val="00230CBC"/>
    <w:rsid w:val="0024120F"/>
    <w:rsid w:val="00244ABB"/>
    <w:rsid w:val="00245225"/>
    <w:rsid w:val="002550B4"/>
    <w:rsid w:val="002641BE"/>
    <w:rsid w:val="002701C9"/>
    <w:rsid w:val="00272F9D"/>
    <w:rsid w:val="0028130C"/>
    <w:rsid w:val="00287422"/>
    <w:rsid w:val="00291B7F"/>
    <w:rsid w:val="002920BF"/>
    <w:rsid w:val="002A416C"/>
    <w:rsid w:val="002A5F09"/>
    <w:rsid w:val="002B52CD"/>
    <w:rsid w:val="002B537B"/>
    <w:rsid w:val="002D68DD"/>
    <w:rsid w:val="002D72F9"/>
    <w:rsid w:val="002E75A8"/>
    <w:rsid w:val="00301468"/>
    <w:rsid w:val="003056AB"/>
    <w:rsid w:val="00321986"/>
    <w:rsid w:val="00324887"/>
    <w:rsid w:val="00342BB9"/>
    <w:rsid w:val="003431B9"/>
    <w:rsid w:val="0034337E"/>
    <w:rsid w:val="00357F13"/>
    <w:rsid w:val="003746F6"/>
    <w:rsid w:val="00376A70"/>
    <w:rsid w:val="003829FC"/>
    <w:rsid w:val="003913AB"/>
    <w:rsid w:val="00393561"/>
    <w:rsid w:val="003A1264"/>
    <w:rsid w:val="003A4BB2"/>
    <w:rsid w:val="003A7456"/>
    <w:rsid w:val="003B2F9F"/>
    <w:rsid w:val="003B3197"/>
    <w:rsid w:val="003B36CB"/>
    <w:rsid w:val="003B5950"/>
    <w:rsid w:val="003B7E1A"/>
    <w:rsid w:val="003D3483"/>
    <w:rsid w:val="00405EA7"/>
    <w:rsid w:val="00424D2D"/>
    <w:rsid w:val="00425E7B"/>
    <w:rsid w:val="00434A02"/>
    <w:rsid w:val="0043588C"/>
    <w:rsid w:val="004369A8"/>
    <w:rsid w:val="004435ED"/>
    <w:rsid w:val="00455ACC"/>
    <w:rsid w:val="00457027"/>
    <w:rsid w:val="0046588E"/>
    <w:rsid w:val="00465A9F"/>
    <w:rsid w:val="00471490"/>
    <w:rsid w:val="00472987"/>
    <w:rsid w:val="004729AF"/>
    <w:rsid w:val="00483608"/>
    <w:rsid w:val="004961A3"/>
    <w:rsid w:val="004A12E9"/>
    <w:rsid w:val="004A443E"/>
    <w:rsid w:val="004A61B8"/>
    <w:rsid w:val="004D081B"/>
    <w:rsid w:val="004D2591"/>
    <w:rsid w:val="004D7029"/>
    <w:rsid w:val="004E3CCF"/>
    <w:rsid w:val="004E3FDB"/>
    <w:rsid w:val="004E57DE"/>
    <w:rsid w:val="004F1B38"/>
    <w:rsid w:val="004F5CBF"/>
    <w:rsid w:val="004F65E6"/>
    <w:rsid w:val="004F7D69"/>
    <w:rsid w:val="005116BF"/>
    <w:rsid w:val="005244B2"/>
    <w:rsid w:val="00532A73"/>
    <w:rsid w:val="00535CB2"/>
    <w:rsid w:val="00535D55"/>
    <w:rsid w:val="005367D0"/>
    <w:rsid w:val="005450A5"/>
    <w:rsid w:val="005609B7"/>
    <w:rsid w:val="00561F4E"/>
    <w:rsid w:val="0056544C"/>
    <w:rsid w:val="00570664"/>
    <w:rsid w:val="005778F4"/>
    <w:rsid w:val="00592003"/>
    <w:rsid w:val="00594417"/>
    <w:rsid w:val="00595D7C"/>
    <w:rsid w:val="005A1711"/>
    <w:rsid w:val="005A764A"/>
    <w:rsid w:val="005B2F0E"/>
    <w:rsid w:val="005B4D22"/>
    <w:rsid w:val="005C27ED"/>
    <w:rsid w:val="005C36C9"/>
    <w:rsid w:val="005C7F9D"/>
    <w:rsid w:val="005D0B9C"/>
    <w:rsid w:val="005D134E"/>
    <w:rsid w:val="005D43D9"/>
    <w:rsid w:val="005D5B7E"/>
    <w:rsid w:val="005D5FFB"/>
    <w:rsid w:val="005E22E6"/>
    <w:rsid w:val="005E3EAA"/>
    <w:rsid w:val="005F421A"/>
    <w:rsid w:val="00605665"/>
    <w:rsid w:val="00610226"/>
    <w:rsid w:val="00620A8E"/>
    <w:rsid w:val="0063297D"/>
    <w:rsid w:val="006356B4"/>
    <w:rsid w:val="00637D97"/>
    <w:rsid w:val="006555DA"/>
    <w:rsid w:val="0066187E"/>
    <w:rsid w:val="006723C8"/>
    <w:rsid w:val="00672E06"/>
    <w:rsid w:val="00675408"/>
    <w:rsid w:val="0068066D"/>
    <w:rsid w:val="00687674"/>
    <w:rsid w:val="00693E48"/>
    <w:rsid w:val="00695C6F"/>
    <w:rsid w:val="006A1E9D"/>
    <w:rsid w:val="006A3C7A"/>
    <w:rsid w:val="006A51AC"/>
    <w:rsid w:val="006B0104"/>
    <w:rsid w:val="006B28A6"/>
    <w:rsid w:val="006B3110"/>
    <w:rsid w:val="006C3A3A"/>
    <w:rsid w:val="006C3E98"/>
    <w:rsid w:val="006C6D7D"/>
    <w:rsid w:val="006D1253"/>
    <w:rsid w:val="006D5137"/>
    <w:rsid w:val="006D7462"/>
    <w:rsid w:val="006E1D3C"/>
    <w:rsid w:val="006E45FB"/>
    <w:rsid w:val="006F0076"/>
    <w:rsid w:val="006F3DF3"/>
    <w:rsid w:val="00700D21"/>
    <w:rsid w:val="007113B8"/>
    <w:rsid w:val="0071497D"/>
    <w:rsid w:val="00716020"/>
    <w:rsid w:val="0073121F"/>
    <w:rsid w:val="0073482D"/>
    <w:rsid w:val="00750891"/>
    <w:rsid w:val="00750D9B"/>
    <w:rsid w:val="0075240D"/>
    <w:rsid w:val="007639DF"/>
    <w:rsid w:val="00771F21"/>
    <w:rsid w:val="00772483"/>
    <w:rsid w:val="0077546D"/>
    <w:rsid w:val="00784246"/>
    <w:rsid w:val="007B0B03"/>
    <w:rsid w:val="007B719B"/>
    <w:rsid w:val="007D0899"/>
    <w:rsid w:val="007E421E"/>
    <w:rsid w:val="007F18EF"/>
    <w:rsid w:val="007F3B54"/>
    <w:rsid w:val="00802067"/>
    <w:rsid w:val="00803170"/>
    <w:rsid w:val="00803D96"/>
    <w:rsid w:val="00810891"/>
    <w:rsid w:val="00826BEF"/>
    <w:rsid w:val="00827F8E"/>
    <w:rsid w:val="00835798"/>
    <w:rsid w:val="00844896"/>
    <w:rsid w:val="008449E3"/>
    <w:rsid w:val="00854E72"/>
    <w:rsid w:val="00854FE6"/>
    <w:rsid w:val="008606DD"/>
    <w:rsid w:val="00867BDC"/>
    <w:rsid w:val="00871652"/>
    <w:rsid w:val="008748D6"/>
    <w:rsid w:val="00877509"/>
    <w:rsid w:val="00877586"/>
    <w:rsid w:val="00885787"/>
    <w:rsid w:val="00886F59"/>
    <w:rsid w:val="0089353F"/>
    <w:rsid w:val="008B1A6D"/>
    <w:rsid w:val="008C0B0D"/>
    <w:rsid w:val="008C793F"/>
    <w:rsid w:val="008E1D4D"/>
    <w:rsid w:val="00901E58"/>
    <w:rsid w:val="0090257B"/>
    <w:rsid w:val="00905103"/>
    <w:rsid w:val="0090748E"/>
    <w:rsid w:val="00913B68"/>
    <w:rsid w:val="00931939"/>
    <w:rsid w:val="00931DF3"/>
    <w:rsid w:val="009369D6"/>
    <w:rsid w:val="00943462"/>
    <w:rsid w:val="0094692F"/>
    <w:rsid w:val="0095122A"/>
    <w:rsid w:val="00966216"/>
    <w:rsid w:val="00980313"/>
    <w:rsid w:val="009843C3"/>
    <w:rsid w:val="00984CF6"/>
    <w:rsid w:val="0099405F"/>
    <w:rsid w:val="009B54DF"/>
    <w:rsid w:val="009C08FA"/>
    <w:rsid w:val="009C1873"/>
    <w:rsid w:val="009D6C8C"/>
    <w:rsid w:val="009D70EE"/>
    <w:rsid w:val="009E15F4"/>
    <w:rsid w:val="009E2588"/>
    <w:rsid w:val="009E640A"/>
    <w:rsid w:val="009F431F"/>
    <w:rsid w:val="009F499A"/>
    <w:rsid w:val="00A03453"/>
    <w:rsid w:val="00A065EC"/>
    <w:rsid w:val="00A20C61"/>
    <w:rsid w:val="00A30BB0"/>
    <w:rsid w:val="00A432C0"/>
    <w:rsid w:val="00A51A03"/>
    <w:rsid w:val="00A56F4A"/>
    <w:rsid w:val="00A77ABE"/>
    <w:rsid w:val="00AA1FFD"/>
    <w:rsid w:val="00AB0FAB"/>
    <w:rsid w:val="00AB4C3C"/>
    <w:rsid w:val="00AC1DF3"/>
    <w:rsid w:val="00AD2E55"/>
    <w:rsid w:val="00AD4A4D"/>
    <w:rsid w:val="00AE0075"/>
    <w:rsid w:val="00AE02FA"/>
    <w:rsid w:val="00AE2DE7"/>
    <w:rsid w:val="00AF48CD"/>
    <w:rsid w:val="00AF4DBD"/>
    <w:rsid w:val="00AF750F"/>
    <w:rsid w:val="00B00409"/>
    <w:rsid w:val="00B0585E"/>
    <w:rsid w:val="00B13A26"/>
    <w:rsid w:val="00B15F38"/>
    <w:rsid w:val="00B2158B"/>
    <w:rsid w:val="00B22345"/>
    <w:rsid w:val="00B302A2"/>
    <w:rsid w:val="00B32625"/>
    <w:rsid w:val="00B33256"/>
    <w:rsid w:val="00B40ACC"/>
    <w:rsid w:val="00B46FF2"/>
    <w:rsid w:val="00B53B2A"/>
    <w:rsid w:val="00B55C84"/>
    <w:rsid w:val="00B5632A"/>
    <w:rsid w:val="00B62C5B"/>
    <w:rsid w:val="00B63B18"/>
    <w:rsid w:val="00B81DBD"/>
    <w:rsid w:val="00B908EF"/>
    <w:rsid w:val="00BA5203"/>
    <w:rsid w:val="00BB462D"/>
    <w:rsid w:val="00BB600E"/>
    <w:rsid w:val="00BC6CA8"/>
    <w:rsid w:val="00BD107D"/>
    <w:rsid w:val="00BD50B0"/>
    <w:rsid w:val="00BD5F36"/>
    <w:rsid w:val="00BE1BEA"/>
    <w:rsid w:val="00BF0163"/>
    <w:rsid w:val="00BF0D4E"/>
    <w:rsid w:val="00BF4FAA"/>
    <w:rsid w:val="00C00F5B"/>
    <w:rsid w:val="00C1274D"/>
    <w:rsid w:val="00C17AEB"/>
    <w:rsid w:val="00C227BF"/>
    <w:rsid w:val="00C244F5"/>
    <w:rsid w:val="00C32918"/>
    <w:rsid w:val="00C35BC4"/>
    <w:rsid w:val="00C36E55"/>
    <w:rsid w:val="00C36FD7"/>
    <w:rsid w:val="00C37894"/>
    <w:rsid w:val="00C41A10"/>
    <w:rsid w:val="00C455F8"/>
    <w:rsid w:val="00C52934"/>
    <w:rsid w:val="00C6029F"/>
    <w:rsid w:val="00C6219F"/>
    <w:rsid w:val="00C63100"/>
    <w:rsid w:val="00C71C0F"/>
    <w:rsid w:val="00C87876"/>
    <w:rsid w:val="00C928A8"/>
    <w:rsid w:val="00C930B1"/>
    <w:rsid w:val="00C930E0"/>
    <w:rsid w:val="00C95FFC"/>
    <w:rsid w:val="00CA3111"/>
    <w:rsid w:val="00CA4231"/>
    <w:rsid w:val="00CA5817"/>
    <w:rsid w:val="00CB56FD"/>
    <w:rsid w:val="00CB68FF"/>
    <w:rsid w:val="00CC102B"/>
    <w:rsid w:val="00CC6EE7"/>
    <w:rsid w:val="00CD138B"/>
    <w:rsid w:val="00CE146F"/>
    <w:rsid w:val="00CF3935"/>
    <w:rsid w:val="00CF4D12"/>
    <w:rsid w:val="00D17F57"/>
    <w:rsid w:val="00D2436F"/>
    <w:rsid w:val="00D262C9"/>
    <w:rsid w:val="00D30189"/>
    <w:rsid w:val="00D453A8"/>
    <w:rsid w:val="00D5209A"/>
    <w:rsid w:val="00D53809"/>
    <w:rsid w:val="00D60AF3"/>
    <w:rsid w:val="00D6348E"/>
    <w:rsid w:val="00D652AE"/>
    <w:rsid w:val="00D7487D"/>
    <w:rsid w:val="00D81348"/>
    <w:rsid w:val="00D91200"/>
    <w:rsid w:val="00D9732C"/>
    <w:rsid w:val="00D97703"/>
    <w:rsid w:val="00DB322E"/>
    <w:rsid w:val="00DB7D19"/>
    <w:rsid w:val="00DC5138"/>
    <w:rsid w:val="00DD300F"/>
    <w:rsid w:val="00DD5D82"/>
    <w:rsid w:val="00DD7CC3"/>
    <w:rsid w:val="00DE160D"/>
    <w:rsid w:val="00DE22DC"/>
    <w:rsid w:val="00E03FC6"/>
    <w:rsid w:val="00E0430D"/>
    <w:rsid w:val="00E07440"/>
    <w:rsid w:val="00E12E1E"/>
    <w:rsid w:val="00E164D2"/>
    <w:rsid w:val="00E258DA"/>
    <w:rsid w:val="00E34FB3"/>
    <w:rsid w:val="00E36D63"/>
    <w:rsid w:val="00E37566"/>
    <w:rsid w:val="00E47988"/>
    <w:rsid w:val="00E5649A"/>
    <w:rsid w:val="00E62354"/>
    <w:rsid w:val="00E66BAD"/>
    <w:rsid w:val="00E7190D"/>
    <w:rsid w:val="00E84C63"/>
    <w:rsid w:val="00E8671E"/>
    <w:rsid w:val="00EA4402"/>
    <w:rsid w:val="00EA62A5"/>
    <w:rsid w:val="00EA7B19"/>
    <w:rsid w:val="00EB04C7"/>
    <w:rsid w:val="00EB1295"/>
    <w:rsid w:val="00EB7233"/>
    <w:rsid w:val="00EC6675"/>
    <w:rsid w:val="00EC6F9A"/>
    <w:rsid w:val="00ED5A03"/>
    <w:rsid w:val="00EE0980"/>
    <w:rsid w:val="00EE4891"/>
    <w:rsid w:val="00EE7685"/>
    <w:rsid w:val="00EF4722"/>
    <w:rsid w:val="00EF5A01"/>
    <w:rsid w:val="00EF606E"/>
    <w:rsid w:val="00F10EC8"/>
    <w:rsid w:val="00F114BF"/>
    <w:rsid w:val="00F11CDF"/>
    <w:rsid w:val="00F11FC2"/>
    <w:rsid w:val="00F13E12"/>
    <w:rsid w:val="00F14D0F"/>
    <w:rsid w:val="00F224D1"/>
    <w:rsid w:val="00F22ABA"/>
    <w:rsid w:val="00F408F4"/>
    <w:rsid w:val="00F42C2A"/>
    <w:rsid w:val="00F430D1"/>
    <w:rsid w:val="00F45658"/>
    <w:rsid w:val="00F5776B"/>
    <w:rsid w:val="00F63A03"/>
    <w:rsid w:val="00F70314"/>
    <w:rsid w:val="00F70434"/>
    <w:rsid w:val="00F72AA7"/>
    <w:rsid w:val="00F81B5A"/>
    <w:rsid w:val="00FA39E7"/>
    <w:rsid w:val="00FC082E"/>
    <w:rsid w:val="00FC52C3"/>
    <w:rsid w:val="00FC7939"/>
    <w:rsid w:val="00FD0133"/>
    <w:rsid w:val="00FD6939"/>
    <w:rsid w:val="00FE3554"/>
    <w:rsid w:val="00FE4381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6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7C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52C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5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52C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7E"/>
    <w:rPr>
      <w:sz w:val="18"/>
      <w:szCs w:val="18"/>
    </w:rPr>
  </w:style>
  <w:style w:type="paragraph" w:styleId="BodyText">
    <w:name w:val="Body Text"/>
    <w:basedOn w:val="Normal"/>
    <w:link w:val="BodyTextChar"/>
    <w:rsid w:val="005C27ED"/>
    <w:pPr>
      <w:spacing w:line="480" w:lineRule="auto"/>
    </w:pPr>
    <w:rPr>
      <w:rFonts w:ascii="Univers" w:eastAsia="SimSun" w:hAnsi="Univers" w:cs="Times New Roman"/>
      <w:snapToGrid w:val="0"/>
      <w:kern w:val="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27ED"/>
    <w:rPr>
      <w:rFonts w:ascii="Univers" w:eastAsia="SimSun" w:hAnsi="Univers" w:cs="Times New Roman"/>
      <w:snapToGrid w:val="0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2\Document%20Parts\2052\Building%20Block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9A6F-67AE-42F7-8F87-8CCFC9E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Blocks.dotx</Template>
  <TotalTime>2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0012764</cp:lastModifiedBy>
  <cp:revision>4</cp:revision>
  <cp:lastPrinted>2017-01-24T21:55:00Z</cp:lastPrinted>
  <dcterms:created xsi:type="dcterms:W3CDTF">2019-08-08T19:32:00Z</dcterms:created>
  <dcterms:modified xsi:type="dcterms:W3CDTF">2019-08-13T10:35:00Z</dcterms:modified>
</cp:coreProperties>
</file>