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0"/>
        <w:gridCol w:w="800"/>
        <w:gridCol w:w="4460"/>
        <w:gridCol w:w="2000"/>
      </w:tblGrid>
      <w:tr w:rsidR="00A659A6" w:rsidRPr="0099233F" w:rsidTr="002E4F0E">
        <w:trPr>
          <w:trHeight w:val="397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Gene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S/AS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Sequence (5’-3’)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Amplicon size (</w:t>
            </w:r>
            <w:proofErr w:type="spellStart"/>
            <w:r w:rsidRPr="0099233F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bp</w:t>
            </w:r>
            <w:proofErr w:type="spellEnd"/>
            <w:r w:rsidRPr="0099233F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A659A6" w:rsidRPr="0099233F" w:rsidTr="002E4F0E">
        <w:trPr>
          <w:trHeight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C25E0C" w:rsidRDefault="00A659A6" w:rsidP="002E4F0E">
            <w:pPr>
              <w:rPr>
                <w:rFonts w:ascii="Times New Roman" w:hAnsi="Times New Roman"/>
                <w:i/>
                <w:sz w:val="22"/>
                <w:szCs w:val="22"/>
                <w:lang w:val="en-NZ"/>
              </w:rPr>
            </w:pPr>
            <w:r w:rsidRPr="00C25E0C"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I</w:t>
            </w:r>
            <w:r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gf1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GCTTGCTCACCTTTACCAGC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301</w:t>
            </w:r>
          </w:p>
        </w:tc>
      </w:tr>
      <w:tr w:rsidR="00A659A6" w:rsidRPr="0099233F" w:rsidTr="002E4F0E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AAATGTACTTCCTTCTGGGTCT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A659A6" w:rsidRPr="0099233F" w:rsidTr="002E4F0E">
        <w:trPr>
          <w:trHeight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C25E0C" w:rsidRDefault="00A659A6" w:rsidP="002E4F0E">
            <w:pPr>
              <w:rPr>
                <w:rFonts w:ascii="Times New Roman" w:hAnsi="Times New Roman"/>
                <w:i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Socs2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ATATCCGTTAAGACGTCAGCTGG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82</w:t>
            </w:r>
          </w:p>
        </w:tc>
      </w:tr>
      <w:tr w:rsidR="00A659A6" w:rsidRPr="0099233F" w:rsidTr="002E4F0E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TATGATAGAAATCCAATCTGAATTTCCC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A659A6" w:rsidRPr="0099233F" w:rsidTr="002E4F0E">
        <w:trPr>
          <w:trHeight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C25E0C" w:rsidRDefault="00A659A6" w:rsidP="002E4F0E">
            <w:pPr>
              <w:rPr>
                <w:rFonts w:ascii="Times New Roman" w:hAnsi="Times New Roman"/>
                <w:i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Cis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ACAGAAGATGCCGGAGGGTACATTC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152</w:t>
            </w:r>
          </w:p>
        </w:tc>
      </w:tr>
      <w:tr w:rsidR="00A659A6" w:rsidRPr="0099233F" w:rsidTr="002E4F0E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TTGACAAGCAGTTAGAGTCCAGCCG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A659A6" w:rsidRPr="0099233F" w:rsidTr="002E4F0E">
        <w:trPr>
          <w:trHeight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C25E0C" w:rsidRDefault="00A659A6" w:rsidP="002E4F0E">
            <w:pPr>
              <w:rPr>
                <w:rFonts w:ascii="Times New Roman" w:hAnsi="Times New Roman"/>
                <w:i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Ar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TACCAGCTCACCAAGCTCCT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174</w:t>
            </w:r>
          </w:p>
        </w:tc>
      </w:tr>
      <w:tr w:rsidR="00A659A6" w:rsidRPr="0099233F" w:rsidTr="002E4F0E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GATGGGCTTGACTTTCCCAG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A659A6" w:rsidRPr="0099233F" w:rsidTr="002E4F0E">
        <w:trPr>
          <w:trHeight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C25E0C" w:rsidRDefault="00A659A6" w:rsidP="002E4F0E">
            <w:pPr>
              <w:rPr>
                <w:rFonts w:ascii="Times New Roman" w:hAnsi="Times New Roman"/>
                <w:i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Era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ATGATTGGTCTCGTCTGGCGCT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458</w:t>
            </w:r>
          </w:p>
        </w:tc>
      </w:tr>
      <w:tr w:rsidR="00A659A6" w:rsidRPr="0099233F" w:rsidTr="002E4F0E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AGCAGGTCATAGAGGGGCACAACG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A659A6" w:rsidRPr="0099233F" w:rsidTr="002E4F0E">
        <w:trPr>
          <w:trHeight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C25E0C" w:rsidRDefault="00A659A6" w:rsidP="002E4F0E">
            <w:pPr>
              <w:rPr>
                <w:rFonts w:ascii="Times New Roman" w:hAnsi="Times New Roman"/>
                <w:i/>
                <w:sz w:val="22"/>
                <w:szCs w:val="22"/>
                <w:lang w:val="en-NZ"/>
              </w:rPr>
            </w:pPr>
            <w:proofErr w:type="spellStart"/>
            <w:r w:rsidRPr="00C25E0C"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Mstn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ACCCATGAAAGACGGTACAAG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288</w:t>
            </w:r>
          </w:p>
        </w:tc>
      </w:tr>
      <w:tr w:rsidR="00A659A6" w:rsidRPr="0099233F" w:rsidTr="002E4F0E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TCATCACAGTCAAGCCCAAAG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A659A6" w:rsidRPr="0099233F" w:rsidTr="002E4F0E">
        <w:trPr>
          <w:trHeight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C25E0C" w:rsidRDefault="00A659A6" w:rsidP="002E4F0E">
            <w:pPr>
              <w:rPr>
                <w:rFonts w:ascii="Times New Roman" w:hAnsi="Times New Roman"/>
                <w:i/>
                <w:sz w:val="22"/>
                <w:szCs w:val="22"/>
                <w:lang w:val="en-NZ"/>
              </w:rPr>
            </w:pPr>
            <w:r w:rsidRPr="00C25E0C"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Stat5a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GAAACCTCTGGAATCTGAAGCC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159</w:t>
            </w:r>
          </w:p>
        </w:tc>
      </w:tr>
      <w:tr w:rsidR="00A659A6" w:rsidRPr="0099233F" w:rsidTr="002E4F0E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CTGCTTTCGCAAGTACAGGAGT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A659A6" w:rsidRPr="0099233F" w:rsidTr="002E4F0E">
        <w:trPr>
          <w:trHeight w:val="397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C25E0C" w:rsidRDefault="00A659A6" w:rsidP="002E4F0E">
            <w:pPr>
              <w:rPr>
                <w:rFonts w:ascii="Times New Roman" w:hAnsi="Times New Roman"/>
                <w:i/>
                <w:sz w:val="22"/>
                <w:szCs w:val="22"/>
                <w:lang w:val="en-NZ"/>
              </w:rPr>
            </w:pPr>
            <w:r w:rsidRPr="00C25E0C">
              <w:rPr>
                <w:rFonts w:ascii="Times New Roman" w:hAnsi="Times New Roman"/>
                <w:i/>
                <w:sz w:val="22"/>
                <w:szCs w:val="22"/>
                <w:lang w:val="en-NZ"/>
              </w:rPr>
              <w:t>Stat5b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GAGAATTTGCCAGGACGGAA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51</w:t>
            </w:r>
          </w:p>
        </w:tc>
      </w:tr>
      <w:tr w:rsidR="00A659A6" w:rsidRPr="0099233F" w:rsidTr="002E4F0E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AS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99233F">
              <w:rPr>
                <w:rFonts w:ascii="Times New Roman" w:hAnsi="Times New Roman"/>
                <w:sz w:val="22"/>
                <w:szCs w:val="22"/>
                <w:lang w:val="en-NZ"/>
              </w:rPr>
              <w:t>CACGCCATCAAACCACTGC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9A6" w:rsidRPr="0099233F" w:rsidRDefault="00A659A6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</w:tbl>
    <w:p w:rsidR="00A659A6" w:rsidRDefault="00A659A6" w:rsidP="00A659A6">
      <w:pPr>
        <w:rPr>
          <w:rFonts w:ascii="Times New Roman" w:hAnsi="Times New Roman"/>
          <w:sz w:val="22"/>
          <w:szCs w:val="22"/>
        </w:rPr>
      </w:pPr>
    </w:p>
    <w:p w:rsidR="00E022A3" w:rsidRPr="00E022A3" w:rsidRDefault="00E022A3" w:rsidP="00E022A3">
      <w:bookmarkStart w:id="0" w:name="_GoBack"/>
      <w:bookmarkEnd w:id="0"/>
    </w:p>
    <w:sectPr w:rsidR="00E022A3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6"/>
    <w:rsid w:val="00013D72"/>
    <w:rsid w:val="00193B85"/>
    <w:rsid w:val="0025124B"/>
    <w:rsid w:val="003B68D7"/>
    <w:rsid w:val="004A2957"/>
    <w:rsid w:val="008167F5"/>
    <w:rsid w:val="00997B1B"/>
    <w:rsid w:val="00A659A6"/>
    <w:rsid w:val="00AC1064"/>
    <w:rsid w:val="00CA3AC9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A6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40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Cs w:val="22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  <w:pPr>
      <w:spacing w:after="240"/>
    </w:pPr>
    <w:rPr>
      <w:rFonts w:ascii="Arial" w:eastAsiaTheme="minorHAnsi" w:hAnsi="Arial"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ascii="Arial" w:eastAsiaTheme="majorEastAsia" w:hAnsi="Arial" w:cstheme="majorBidi"/>
      <w:i/>
      <w:iCs/>
      <w:spacing w:val="15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sz w:val="22"/>
      <w:szCs w:val="22"/>
      <w:lang w:val="en-NZ"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pPr>
      <w:spacing w:after="240"/>
    </w:pPr>
    <w:rPr>
      <w:rFonts w:ascii="Arial" w:eastAsiaTheme="minorHAnsi" w:hAnsi="Arial"/>
      <w:i/>
      <w:iCs/>
      <w:color w:val="000000" w:themeColor="text1"/>
      <w:sz w:val="22"/>
      <w:szCs w:val="22"/>
      <w:lang w:val="en-NZ" w:eastAsia="en-NZ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A6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40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Cs w:val="22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  <w:pPr>
      <w:spacing w:after="240"/>
    </w:pPr>
    <w:rPr>
      <w:rFonts w:ascii="Arial" w:eastAsiaTheme="minorHAnsi" w:hAnsi="Arial"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ascii="Arial" w:eastAsiaTheme="majorEastAsia" w:hAnsi="Arial" w:cstheme="majorBidi"/>
      <w:i/>
      <w:iCs/>
      <w:spacing w:val="15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sz w:val="22"/>
      <w:szCs w:val="22"/>
      <w:lang w:val="en-NZ"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pPr>
      <w:spacing w:after="240"/>
    </w:pPr>
    <w:rPr>
      <w:rFonts w:ascii="Arial" w:eastAsiaTheme="minorHAnsi" w:hAnsi="Arial"/>
      <w:i/>
      <w:iCs/>
      <w:color w:val="000000" w:themeColor="text1"/>
      <w:sz w:val="22"/>
      <w:szCs w:val="22"/>
      <w:lang w:val="en-NZ" w:eastAsia="en-NZ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545AE505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Waikato DHB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Paul</dc:creator>
  <cp:lastModifiedBy>Ryan Paul</cp:lastModifiedBy>
  <cp:revision>1</cp:revision>
  <dcterms:created xsi:type="dcterms:W3CDTF">2017-11-10T02:02:00Z</dcterms:created>
  <dcterms:modified xsi:type="dcterms:W3CDTF">2017-11-10T02:02:00Z</dcterms:modified>
</cp:coreProperties>
</file>