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0"/>
        <w:gridCol w:w="1280"/>
        <w:gridCol w:w="1280"/>
        <w:gridCol w:w="2240"/>
        <w:gridCol w:w="720"/>
        <w:gridCol w:w="2260"/>
        <w:gridCol w:w="800"/>
      </w:tblGrid>
      <w:tr w:rsidR="00CB39C9" w:rsidRPr="005B5A75" w:rsidTr="002E4F0E">
        <w:trPr>
          <w:trHeight w:val="584"/>
        </w:trPr>
        <w:tc>
          <w:tcPr>
            <w:tcW w:w="3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Mice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Age (weeks)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P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Litter size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b/>
                <w:bCs/>
                <w:sz w:val="22"/>
                <w:szCs w:val="22"/>
                <w:lang w:val="en-NZ"/>
              </w:rPr>
              <w:t>P</w:t>
            </w:r>
          </w:p>
        </w:tc>
      </w:tr>
      <w:tr w:rsidR="00CB39C9" w:rsidRPr="005B5A75" w:rsidTr="002E4F0E">
        <w:trPr>
          <w:trHeight w:val="340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6 weeks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5.98 +/- 0.06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9.00 +/- 0.46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5.98 +/- 0.02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8.75 +/- 0.77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Female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5.98 +/- 0.06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9.13 +/- 0.48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5.98 +/- 0.02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8.88 +/- 0.81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12 weeks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11.98 +/- 0.05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7.38 +/- 0.68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12.09 +/- 0.09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8.87 +/- 0.35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Female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12.04 +/- 0.09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7.13 +/- 0.81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11.95 +/- 0.05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8.38 +/- 0.46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24 weeks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23.95 +/- 0.04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6.63 +/- 0.71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NS</w:t>
            </w: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24.05 +/- 0.04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6.38 +/- 0.53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Female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WT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24.02 +/- 0.06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5.75 +/- 0.70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  <w:tr w:rsidR="00CB39C9" w:rsidRPr="005B5A75" w:rsidTr="002E4F0E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Stat5b</w:t>
            </w:r>
            <w:r w:rsidRPr="005B5A75">
              <w:rPr>
                <w:rFonts w:ascii="Times New Roman" w:hAnsi="Times New Roman"/>
                <w:sz w:val="22"/>
                <w:szCs w:val="22"/>
                <w:vertAlign w:val="superscript"/>
                <w:lang w:val="en-NZ"/>
              </w:rPr>
              <w:t>-/-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23.98 +/- 0.05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39C9" w:rsidRPr="005B5A75" w:rsidRDefault="00CB39C9" w:rsidP="002E4F0E">
            <w:pPr>
              <w:jc w:val="center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5B5A75">
              <w:rPr>
                <w:rFonts w:ascii="Times New Roman" w:hAnsi="Times New Roman"/>
                <w:sz w:val="22"/>
                <w:szCs w:val="22"/>
                <w:lang w:val="en-NZ"/>
              </w:rPr>
              <w:t>6.75 +/- 0.49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39C9" w:rsidRPr="005B5A75" w:rsidRDefault="00CB39C9" w:rsidP="002E4F0E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</w:tc>
      </w:tr>
    </w:tbl>
    <w:p w:rsidR="00CB39C9" w:rsidRPr="009838FD" w:rsidRDefault="00CB39C9" w:rsidP="00CB39C9">
      <w:pPr>
        <w:rPr>
          <w:rFonts w:ascii="Times New Roman" w:hAnsi="Times New Roman"/>
          <w:sz w:val="22"/>
          <w:szCs w:val="22"/>
        </w:rPr>
      </w:pPr>
    </w:p>
    <w:p w:rsidR="00E022A3" w:rsidRPr="00E022A3" w:rsidRDefault="00E022A3" w:rsidP="00E022A3">
      <w:bookmarkStart w:id="0" w:name="_GoBack"/>
      <w:bookmarkEnd w:id="0"/>
    </w:p>
    <w:sectPr w:rsidR="00E022A3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9"/>
    <w:rsid w:val="00013D72"/>
    <w:rsid w:val="00193B85"/>
    <w:rsid w:val="0025124B"/>
    <w:rsid w:val="003B68D7"/>
    <w:rsid w:val="004A2957"/>
    <w:rsid w:val="008167F5"/>
    <w:rsid w:val="00997B1B"/>
    <w:rsid w:val="00AC1064"/>
    <w:rsid w:val="00CA3AC9"/>
    <w:rsid w:val="00CB39C9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9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C9"/>
    <w:pPr>
      <w:spacing w:after="0" w:line="240" w:lineRule="auto"/>
    </w:pPr>
    <w:rPr>
      <w:rFonts w:eastAsiaTheme="minorEastAs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40"/>
      <w:szCs w:val="28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 w:val="28"/>
      <w:szCs w:val="26"/>
      <w:lang w:val="en-NZ" w:eastAsia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Cs w:val="22"/>
      <w:lang w:val="en-NZ" w:eastAsia="en-NZ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  <w:pPr>
      <w:spacing w:after="240"/>
    </w:pPr>
    <w:rPr>
      <w:rFonts w:ascii="Arial" w:eastAsiaTheme="minorHAnsi" w:hAnsi="Arial"/>
      <w:sz w:val="22"/>
      <w:szCs w:val="22"/>
      <w:lang w:val="en-NZ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ascii="Arial" w:eastAsiaTheme="majorEastAsia" w:hAnsi="Arial" w:cstheme="majorBidi"/>
      <w:i/>
      <w:iCs/>
      <w:spacing w:val="15"/>
      <w:lang w:val="en-NZ" w:eastAsia="en-NZ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sz w:val="22"/>
      <w:szCs w:val="22"/>
      <w:lang w:val="en-NZ" w:eastAsia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pPr>
      <w:spacing w:after="240"/>
    </w:pPr>
    <w:rPr>
      <w:rFonts w:ascii="Arial" w:eastAsiaTheme="minorHAnsi" w:hAnsi="Arial"/>
      <w:i/>
      <w:iCs/>
      <w:color w:val="000000" w:themeColor="text1"/>
      <w:sz w:val="22"/>
      <w:szCs w:val="22"/>
      <w:lang w:val="en-NZ" w:eastAsia="en-NZ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545AE505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>Waikato DHB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Paul</dc:creator>
  <cp:lastModifiedBy>Ryan Paul</cp:lastModifiedBy>
  <cp:revision>1</cp:revision>
  <dcterms:created xsi:type="dcterms:W3CDTF">2017-11-10T01:59:00Z</dcterms:created>
  <dcterms:modified xsi:type="dcterms:W3CDTF">2017-11-10T01:59:00Z</dcterms:modified>
</cp:coreProperties>
</file>