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7D" w:rsidRPr="00864E4F" w:rsidRDefault="00F2107D" w:rsidP="00F2107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lang w:val="en-US"/>
        </w:rPr>
      </w:pPr>
      <w:bookmarkStart w:id="0" w:name="_GoBack"/>
      <w:bookmarkEnd w:id="0"/>
      <w:r w:rsidRPr="00864E4F">
        <w:rPr>
          <w:rFonts w:ascii="Arial" w:hAnsi="Arial" w:cs="Arial"/>
          <w:b/>
          <w:lang w:val="en-US"/>
        </w:rPr>
        <w:t>Rehabilitation after breast cancer surgery – Systematic reviews and meta analyses</w:t>
      </w:r>
    </w:p>
    <w:p w:rsidR="00F2107D" w:rsidRDefault="00F2107D" w:rsidP="00F2107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:rsidR="00F2107D" w:rsidRDefault="00F2107D" w:rsidP="00F210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Literature search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Embase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PubMed,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Cinahl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Complete,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PsycInfo</w:t>
      </w:r>
      <w:proofErr w:type="spellEnd"/>
      <w:r>
        <w:rPr>
          <w:rFonts w:ascii="Arial" w:hAnsi="Arial" w:cs="Arial"/>
          <w:sz w:val="20"/>
          <w:szCs w:val="20"/>
          <w:lang w:val="en-US"/>
        </w:rPr>
        <w:t>, AMED, Scopus, Cochrane Library.</w:t>
      </w:r>
    </w:p>
    <w:p w:rsidR="00F2107D" w:rsidRPr="00036373" w:rsidRDefault="00596DF8" w:rsidP="00F210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Searches performed 2017-09-30.</w:t>
      </w:r>
      <w:r w:rsidR="00F2107D">
        <w:rPr>
          <w:rFonts w:ascii="Arial" w:hAnsi="Arial" w:cs="Arial"/>
          <w:sz w:val="20"/>
          <w:szCs w:val="20"/>
          <w:lang w:val="en-US"/>
        </w:rPr>
        <w:t xml:space="preserve"> Matthias Bank, Faculty of Medicine, Lund University.</w:t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F2107D" w:rsidRDefault="00F2107D" w:rsidP="00F210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Restriction to systematic reviews and meta analyses, English langua</w:t>
      </w:r>
      <w:r w:rsidR="00137095">
        <w:rPr>
          <w:rFonts w:ascii="Arial" w:hAnsi="Arial" w:cs="Arial"/>
          <w:sz w:val="20"/>
          <w:szCs w:val="20"/>
          <w:lang w:val="en-US"/>
        </w:rPr>
        <w:t>ge, items with abstract.</w:t>
      </w:r>
      <w:r w:rsidR="00137095">
        <w:rPr>
          <w:rFonts w:ascii="Arial" w:hAnsi="Arial" w:cs="Arial"/>
          <w:sz w:val="20"/>
          <w:szCs w:val="20"/>
          <w:lang w:val="en-US"/>
        </w:rPr>
        <w:br/>
      </w:r>
      <w:r w:rsidR="00137095">
        <w:rPr>
          <w:rFonts w:ascii="Arial" w:hAnsi="Arial" w:cs="Arial"/>
          <w:sz w:val="20"/>
          <w:szCs w:val="20"/>
          <w:lang w:val="en-US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3"/>
        <w:gridCol w:w="2126"/>
      </w:tblGrid>
      <w:tr w:rsidR="00137095" w:rsidTr="00137095">
        <w:tc>
          <w:tcPr>
            <w:tcW w:w="5949" w:type="dxa"/>
            <w:gridSpan w:val="2"/>
            <w:vAlign w:val="center"/>
          </w:tcPr>
          <w:p w:rsidR="00596DF8" w:rsidRDefault="00596DF8" w:rsidP="00137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37095" w:rsidRPr="00FC0216" w:rsidRDefault="00137095" w:rsidP="00137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0216">
              <w:rPr>
                <w:rFonts w:ascii="Arial" w:hAnsi="Arial" w:cs="Arial"/>
                <w:b/>
                <w:sz w:val="20"/>
                <w:szCs w:val="20"/>
                <w:lang w:val="en-US"/>
              </w:rPr>
              <w:t>Search results overview</w:t>
            </w:r>
          </w:p>
          <w:p w:rsidR="00FC0216" w:rsidRDefault="00FC0216" w:rsidP="00137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37095" w:rsidTr="00F2107D">
        <w:tc>
          <w:tcPr>
            <w:tcW w:w="3823" w:type="dxa"/>
          </w:tcPr>
          <w:p w:rsidR="00137095" w:rsidRPr="00596DF8" w:rsidRDefault="00137095" w:rsidP="00F2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6DF8">
              <w:rPr>
                <w:rFonts w:ascii="Arial" w:hAnsi="Arial" w:cs="Arial"/>
                <w:b/>
                <w:sz w:val="20"/>
                <w:szCs w:val="20"/>
                <w:lang w:val="en-US"/>
              </w:rPr>
              <w:t>Database</w:t>
            </w:r>
            <w:r w:rsidRPr="00596DF8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2126" w:type="dxa"/>
          </w:tcPr>
          <w:p w:rsidR="00137095" w:rsidRPr="00596DF8" w:rsidRDefault="00137095" w:rsidP="00F2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6DF8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hits</w:t>
            </w:r>
          </w:p>
        </w:tc>
      </w:tr>
      <w:tr w:rsidR="00B5100F" w:rsidTr="00F2107D">
        <w:tc>
          <w:tcPr>
            <w:tcW w:w="3823" w:type="dxa"/>
          </w:tcPr>
          <w:p w:rsidR="00B5100F" w:rsidRDefault="00B5100F" w:rsidP="00B51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2126" w:type="dxa"/>
          </w:tcPr>
          <w:p w:rsidR="00B5100F" w:rsidRDefault="00B5100F" w:rsidP="00B51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B5100F" w:rsidTr="00F2107D">
        <w:tc>
          <w:tcPr>
            <w:tcW w:w="3823" w:type="dxa"/>
          </w:tcPr>
          <w:p w:rsidR="00B5100F" w:rsidRDefault="00B5100F" w:rsidP="00B51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Cinahl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Complete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2126" w:type="dxa"/>
          </w:tcPr>
          <w:p w:rsidR="00B5100F" w:rsidRDefault="00B5100F" w:rsidP="00B51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102</w:t>
            </w:r>
          </w:p>
        </w:tc>
      </w:tr>
      <w:tr w:rsidR="00691FCA" w:rsidTr="00F2107D">
        <w:tc>
          <w:tcPr>
            <w:tcW w:w="3823" w:type="dxa"/>
          </w:tcPr>
          <w:p w:rsidR="00691FCA" w:rsidRDefault="00691FCA" w:rsidP="00691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Cochrane Library</w:t>
            </w:r>
          </w:p>
          <w:p w:rsidR="00691FCA" w:rsidRPr="00137095" w:rsidRDefault="00691FCA" w:rsidP="00691FCA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095">
              <w:rPr>
                <w:rFonts w:ascii="Arial" w:hAnsi="Arial" w:cs="Arial"/>
                <w:sz w:val="20"/>
                <w:szCs w:val="20"/>
                <w:lang w:val="en-US"/>
              </w:rPr>
              <w:t>Cochrane Systematic Reviews</w:t>
            </w:r>
          </w:p>
          <w:p w:rsidR="00691FCA" w:rsidRPr="00137095" w:rsidRDefault="00691FCA" w:rsidP="00691FCA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095">
              <w:rPr>
                <w:rFonts w:ascii="Arial" w:hAnsi="Arial" w:cs="Arial"/>
                <w:sz w:val="20"/>
                <w:szCs w:val="20"/>
                <w:lang w:val="en-US"/>
              </w:rPr>
              <w:t>Technology Assessments</w:t>
            </w:r>
            <w:r w:rsidRPr="0013709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2126" w:type="dxa"/>
          </w:tcPr>
          <w:p w:rsidR="00691FCA" w:rsidRDefault="00691FCA" w:rsidP="00691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91FCA" w:rsidRDefault="00691FCA" w:rsidP="00691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  <w:p w:rsidR="00691FCA" w:rsidRDefault="00691FCA" w:rsidP="00691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691FCA" w:rsidTr="00F2107D">
        <w:tc>
          <w:tcPr>
            <w:tcW w:w="3823" w:type="dxa"/>
          </w:tcPr>
          <w:p w:rsidR="00691FCA" w:rsidRDefault="00691FCA" w:rsidP="00691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Embase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2126" w:type="dxa"/>
          </w:tcPr>
          <w:p w:rsidR="00691FCA" w:rsidRDefault="00691FCA" w:rsidP="00691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356</w:t>
            </w:r>
          </w:p>
        </w:tc>
      </w:tr>
      <w:tr w:rsidR="00691FCA" w:rsidTr="00F2107D">
        <w:tc>
          <w:tcPr>
            <w:tcW w:w="3823" w:type="dxa"/>
          </w:tcPr>
          <w:p w:rsidR="00691FCA" w:rsidRDefault="00691FCA" w:rsidP="00691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PsycInfo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2126" w:type="dxa"/>
          </w:tcPr>
          <w:p w:rsidR="00691FCA" w:rsidRDefault="00691FCA" w:rsidP="00691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</w:tr>
      <w:tr w:rsidR="00691FCA" w:rsidTr="00F2107D">
        <w:tc>
          <w:tcPr>
            <w:tcW w:w="3823" w:type="dxa"/>
          </w:tcPr>
          <w:p w:rsidR="00691FCA" w:rsidRDefault="00691FCA" w:rsidP="00691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PubMed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2126" w:type="dxa"/>
          </w:tcPr>
          <w:p w:rsidR="00691FCA" w:rsidRDefault="00691FCA" w:rsidP="00691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547</w:t>
            </w:r>
          </w:p>
        </w:tc>
      </w:tr>
      <w:tr w:rsidR="00691FCA" w:rsidTr="00F2107D">
        <w:tc>
          <w:tcPr>
            <w:tcW w:w="3823" w:type="dxa"/>
          </w:tcPr>
          <w:p w:rsidR="00691FCA" w:rsidRDefault="00691FCA" w:rsidP="00691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Scopus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2126" w:type="dxa"/>
          </w:tcPr>
          <w:p w:rsidR="00691FCA" w:rsidRDefault="00691FCA" w:rsidP="00691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176</w:t>
            </w:r>
          </w:p>
        </w:tc>
      </w:tr>
      <w:tr w:rsidR="00691FCA" w:rsidTr="00F2107D">
        <w:tc>
          <w:tcPr>
            <w:tcW w:w="3823" w:type="dxa"/>
          </w:tcPr>
          <w:p w:rsidR="00691FCA" w:rsidRPr="00FC0216" w:rsidRDefault="00691FCA" w:rsidP="00691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0216">
              <w:rPr>
                <w:rFonts w:ascii="Arial" w:hAnsi="Arial" w:cs="Arial"/>
                <w:b/>
                <w:sz w:val="20"/>
                <w:szCs w:val="20"/>
                <w:lang w:val="en-US"/>
              </w:rPr>
              <w:t>Sum</w:t>
            </w:r>
            <w:r w:rsidRPr="00FC021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2126" w:type="dxa"/>
          </w:tcPr>
          <w:p w:rsidR="00691FCA" w:rsidRPr="00FC0216" w:rsidRDefault="00691FCA" w:rsidP="00691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0216">
              <w:rPr>
                <w:rFonts w:ascii="Arial" w:hAnsi="Arial" w:cs="Arial"/>
                <w:b/>
                <w:sz w:val="20"/>
                <w:szCs w:val="20"/>
                <w:lang w:val="en-US"/>
              </w:rPr>
              <w:t>1269</w:t>
            </w:r>
          </w:p>
        </w:tc>
      </w:tr>
      <w:tr w:rsidR="00691FCA" w:rsidTr="00F2107D">
        <w:tc>
          <w:tcPr>
            <w:tcW w:w="3823" w:type="dxa"/>
          </w:tcPr>
          <w:p w:rsidR="00691FCA" w:rsidRPr="00FC0216" w:rsidRDefault="00691FCA" w:rsidP="00691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items</w:t>
            </w:r>
            <w:r w:rsidRPr="00FC02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after deduplication</w:t>
            </w:r>
          </w:p>
          <w:p w:rsidR="00691FCA" w:rsidRPr="00FC0216" w:rsidRDefault="00691FCA" w:rsidP="00691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691FCA" w:rsidRPr="00FC0216" w:rsidRDefault="00691FCA" w:rsidP="00691F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0216">
              <w:rPr>
                <w:rFonts w:ascii="Arial" w:hAnsi="Arial" w:cs="Arial"/>
                <w:b/>
                <w:sz w:val="20"/>
                <w:szCs w:val="20"/>
                <w:lang w:val="en-US"/>
              </w:rPr>
              <w:t>936</w:t>
            </w:r>
          </w:p>
        </w:tc>
      </w:tr>
    </w:tbl>
    <w:p w:rsidR="00F2107D" w:rsidRPr="00036373" w:rsidRDefault="00F2107D" w:rsidP="00F210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2107D" w:rsidRPr="008153CA" w:rsidRDefault="00F2107D">
      <w:pPr>
        <w:rPr>
          <w:b/>
          <w:lang w:val="en-US"/>
        </w:rPr>
      </w:pPr>
    </w:p>
    <w:p w:rsidR="00691FCA" w:rsidRPr="00024483" w:rsidRDefault="00691FCA" w:rsidP="00691FCA">
      <w:pPr>
        <w:rPr>
          <w:rFonts w:eastAsia="Times New Roman" w:cs="Times New Roman"/>
          <w:b/>
          <w:lang w:val="en-US" w:eastAsia="sv-SE"/>
        </w:rPr>
      </w:pPr>
      <w:r>
        <w:rPr>
          <w:rFonts w:eastAsia="Times New Roman" w:cs="Times New Roman"/>
          <w:b/>
          <w:lang w:val="en-US" w:eastAsia="sv-SE"/>
        </w:rPr>
        <w:t>AMED, 2017-09-30</w:t>
      </w:r>
    </w:p>
    <w:p w:rsidR="00691FCA" w:rsidRDefault="00691FCA" w:rsidP="00691FCA">
      <w:pPr>
        <w:rPr>
          <w:lang w:val="en-US"/>
        </w:rPr>
      </w:pPr>
      <w:r>
        <w:rPr>
          <w:rFonts w:eastAsia="Times New Roman" w:cs="Times New Roman"/>
          <w:lang w:val="en-US" w:eastAsia="sv-SE"/>
        </w:rPr>
        <w:t xml:space="preserve">#1 </w:t>
      </w:r>
      <w:proofErr w:type="gramStart"/>
      <w:r w:rsidRPr="00024483">
        <w:rPr>
          <w:lang w:val="en-US"/>
        </w:rPr>
        <w:t>( "</w:t>
      </w:r>
      <w:proofErr w:type="gramEnd"/>
      <w:r w:rsidRPr="00024483">
        <w:rPr>
          <w:lang w:val="en-US"/>
        </w:rPr>
        <w:t xml:space="preserve">lymph node dissection" OR surgery OR </w:t>
      </w:r>
      <w:proofErr w:type="spellStart"/>
      <w:r w:rsidRPr="00024483">
        <w:rPr>
          <w:lang w:val="en-US"/>
        </w:rPr>
        <w:t>postsurgery</w:t>
      </w:r>
      <w:proofErr w:type="spellEnd"/>
      <w:r w:rsidRPr="00024483">
        <w:rPr>
          <w:lang w:val="en-US"/>
        </w:rPr>
        <w:t xml:space="preserve"> OR "</w:t>
      </w:r>
      <w:proofErr w:type="spellStart"/>
      <w:r w:rsidRPr="00024483">
        <w:rPr>
          <w:lang w:val="en-US"/>
        </w:rPr>
        <w:t>post surgery</w:t>
      </w:r>
      <w:proofErr w:type="spellEnd"/>
      <w:r w:rsidRPr="00024483">
        <w:rPr>
          <w:lang w:val="en-US"/>
        </w:rPr>
        <w:t>" OR "</w:t>
      </w:r>
      <w:proofErr w:type="spellStart"/>
      <w:r w:rsidRPr="00024483">
        <w:rPr>
          <w:lang w:val="en-US"/>
        </w:rPr>
        <w:t>post surgical</w:t>
      </w:r>
      <w:proofErr w:type="spellEnd"/>
      <w:r w:rsidRPr="00024483">
        <w:rPr>
          <w:lang w:val="en-US"/>
        </w:rPr>
        <w:t xml:space="preserve">" OR </w:t>
      </w:r>
      <w:proofErr w:type="spellStart"/>
      <w:r w:rsidRPr="00024483">
        <w:rPr>
          <w:lang w:val="en-US"/>
        </w:rPr>
        <w:t>postsurg</w:t>
      </w:r>
      <w:proofErr w:type="spellEnd"/>
      <w:r w:rsidRPr="00024483">
        <w:rPr>
          <w:lang w:val="en-US"/>
        </w:rPr>
        <w:t>* OR "</w:t>
      </w:r>
      <w:proofErr w:type="spellStart"/>
      <w:r w:rsidRPr="00024483">
        <w:rPr>
          <w:lang w:val="en-US"/>
        </w:rPr>
        <w:t>post operative</w:t>
      </w:r>
      <w:proofErr w:type="spellEnd"/>
      <w:r w:rsidRPr="00024483">
        <w:rPr>
          <w:lang w:val="en-US"/>
        </w:rPr>
        <w:t>" OR postoperative OR mastectomy OR "breast resection" OR lumpectomy ) 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15,216</w:t>
      </w:r>
    </w:p>
    <w:p w:rsidR="00691FCA" w:rsidRDefault="00691FCA" w:rsidP="00691FCA">
      <w:pPr>
        <w:rPr>
          <w:rFonts w:eastAsia="Times New Roman" w:cs="Times New Roman"/>
          <w:lang w:val="en-US" w:eastAsia="sv-SE"/>
        </w:rPr>
      </w:pPr>
      <w:r>
        <w:rPr>
          <w:lang w:val="en-US"/>
        </w:rPr>
        <w:t xml:space="preserve">#2 </w:t>
      </w:r>
      <w:r w:rsidRPr="00024483">
        <w:rPr>
          <w:lang w:val="en-US"/>
        </w:rPr>
        <w:t>"Breast Neoplasms" OR "breast cancer" </w:t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  <w:t>1,514</w:t>
      </w:r>
    </w:p>
    <w:p w:rsidR="00691FCA" w:rsidRDefault="00691FCA" w:rsidP="00691FCA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>#3 #1 AND #2</w:t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  <w:t>212</w:t>
      </w:r>
    </w:p>
    <w:p w:rsidR="00691FCA" w:rsidRDefault="00691FCA" w:rsidP="00691FCA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>#4 breast cancer rehabilitation</w:t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  <w:t>285</w:t>
      </w:r>
    </w:p>
    <w:p w:rsidR="00691FCA" w:rsidRDefault="00691FCA" w:rsidP="00691FCA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>#5 #3 OR #4</w:t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  <w:t>430</w:t>
      </w:r>
    </w:p>
    <w:p w:rsidR="00691FCA" w:rsidRDefault="00691FCA" w:rsidP="00691FCA">
      <w:pPr>
        <w:rPr>
          <w:lang w:val="en-US"/>
        </w:rPr>
      </w:pPr>
      <w:r>
        <w:rPr>
          <w:rFonts w:eastAsia="Times New Roman" w:cs="Times New Roman"/>
          <w:lang w:val="en-US" w:eastAsia="sv-SE"/>
        </w:rPr>
        <w:t xml:space="preserve">#6 </w:t>
      </w:r>
      <w:r w:rsidRPr="00024483">
        <w:rPr>
          <w:lang w:val="en-US"/>
        </w:rPr>
        <w:t xml:space="preserve">( (DE "Rehabilitation" OR DE "Cognitive Rehabilitation" OR DE "Occupational Therapy" OR DE "Physical Therapy" OR DE "Psychosocial Rehabilitation") OR (DE "Exercise") ) OR ( </w:t>
      </w:r>
      <w:proofErr w:type="spellStart"/>
      <w:r w:rsidRPr="00024483">
        <w:rPr>
          <w:lang w:val="en-US"/>
        </w:rPr>
        <w:t>rehabil</w:t>
      </w:r>
      <w:proofErr w:type="spellEnd"/>
      <w:r w:rsidRPr="00024483">
        <w:rPr>
          <w:lang w:val="en-US"/>
        </w:rPr>
        <w:t xml:space="preserve">* OR </w:t>
      </w:r>
      <w:proofErr w:type="spellStart"/>
      <w:r w:rsidRPr="00024483">
        <w:rPr>
          <w:lang w:val="en-US"/>
        </w:rPr>
        <w:t>physiothera</w:t>
      </w:r>
      <w:proofErr w:type="spellEnd"/>
      <w:r w:rsidRPr="00024483">
        <w:rPr>
          <w:lang w:val="en-US"/>
        </w:rPr>
        <w:t>* OR exercise OR aerobic* OR "physical activity" OR sport OR yoga OR mobilization OR stretching OR massage OR training OR acupuncture ) 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120,017</w:t>
      </w:r>
    </w:p>
    <w:p w:rsidR="00691FCA" w:rsidRDefault="00691FCA" w:rsidP="00691FCA">
      <w:pPr>
        <w:rPr>
          <w:lang w:val="en-US"/>
        </w:rPr>
      </w:pPr>
      <w:r>
        <w:rPr>
          <w:lang w:val="en-US"/>
        </w:rPr>
        <w:t xml:space="preserve">#7 </w:t>
      </w:r>
      <w:r w:rsidRPr="00024483">
        <w:rPr>
          <w:lang w:val="en-US"/>
        </w:rPr>
        <w:t xml:space="preserve">( (((DE "Psychologists") OR (DE "Social Workers")) OR (DE "Nurses")) OR (DE "Cognitive Therapy") ) OR ( psychologist* OR "social worker" OR "social workers" OR "case worker" OR "case workers" OR nursing OR nurse* OR mindfulness OR "stress management" OR "cognitive therapy" OR "cognitive </w:t>
      </w:r>
      <w:r w:rsidRPr="00024483">
        <w:rPr>
          <w:lang w:val="en-US"/>
        </w:rPr>
        <w:lastRenderedPageBreak/>
        <w:t xml:space="preserve">behavioral" OR "cognitive </w:t>
      </w:r>
      <w:proofErr w:type="spellStart"/>
      <w:r w:rsidRPr="00024483">
        <w:rPr>
          <w:lang w:val="en-US"/>
        </w:rPr>
        <w:t>behavioural</w:t>
      </w:r>
      <w:proofErr w:type="spellEnd"/>
      <w:r w:rsidRPr="00024483">
        <w:rPr>
          <w:lang w:val="en-US"/>
        </w:rPr>
        <w:t xml:space="preserve">" OR </w:t>
      </w:r>
      <w:proofErr w:type="spellStart"/>
      <w:r w:rsidRPr="00024483">
        <w:rPr>
          <w:lang w:val="en-US"/>
        </w:rPr>
        <w:t>cbsm</w:t>
      </w:r>
      <w:proofErr w:type="spellEnd"/>
      <w:r w:rsidRPr="00024483">
        <w:rPr>
          <w:lang w:val="en-US"/>
        </w:rPr>
        <w:t xml:space="preserve"> OR </w:t>
      </w:r>
      <w:proofErr w:type="spellStart"/>
      <w:r w:rsidRPr="00024483">
        <w:rPr>
          <w:lang w:val="en-US"/>
        </w:rPr>
        <w:t>cbt</w:t>
      </w:r>
      <w:proofErr w:type="spellEnd"/>
      <w:r w:rsidRPr="00024483">
        <w:rPr>
          <w:lang w:val="en-US"/>
        </w:rPr>
        <w:t xml:space="preserve"> OR psychosocial OR kinesiotherapy OR myofascial ) 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21,940</w:t>
      </w:r>
    </w:p>
    <w:p w:rsidR="00691FCA" w:rsidRDefault="00691FCA" w:rsidP="00691FCA">
      <w:pPr>
        <w:rPr>
          <w:lang w:val="en-US"/>
        </w:rPr>
      </w:pPr>
      <w:r>
        <w:rPr>
          <w:lang w:val="en-US"/>
        </w:rPr>
        <w:t xml:space="preserve">#8 </w:t>
      </w:r>
      <w:r w:rsidRPr="00024483">
        <w:rPr>
          <w:lang w:val="en-US"/>
        </w:rPr>
        <w:t>“cognitive behavioral stress management” OR “patient assistance therapy” OR “group training” OR “group therapy” OR “occupational therapy” OR “occupational therapist” OR “occupational therapists” 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13,622</w:t>
      </w:r>
    </w:p>
    <w:p w:rsidR="00691FCA" w:rsidRDefault="00691FCA" w:rsidP="00691FCA">
      <w:pPr>
        <w:rPr>
          <w:rFonts w:eastAsia="Times New Roman" w:cs="Times New Roman"/>
          <w:lang w:val="en-US" w:eastAsia="sv-SE"/>
        </w:rPr>
      </w:pPr>
      <w:r>
        <w:rPr>
          <w:lang w:val="en-US"/>
        </w:rPr>
        <w:t>#9 #6 OR #7 OR #8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139,746</w:t>
      </w:r>
    </w:p>
    <w:p w:rsidR="00691FCA" w:rsidRDefault="00691FCA" w:rsidP="00691FCA">
      <w:pPr>
        <w:rPr>
          <w:lang w:val="en-US"/>
        </w:rPr>
      </w:pPr>
      <w:r>
        <w:rPr>
          <w:lang w:val="en-US"/>
        </w:rPr>
        <w:t>#10 #5 AND #9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362</w:t>
      </w:r>
    </w:p>
    <w:p w:rsidR="00691FCA" w:rsidRDefault="00691FCA" w:rsidP="00691FCA">
      <w:pPr>
        <w:rPr>
          <w:rFonts w:eastAsia="Times New Roman" w:cs="Times New Roman"/>
          <w:lang w:val="en-US" w:eastAsia="sv-SE"/>
        </w:rPr>
      </w:pPr>
      <w:r>
        <w:rPr>
          <w:lang w:val="en-US"/>
        </w:rPr>
        <w:t>#11 (#5 AND #</w:t>
      </w:r>
      <w:proofErr w:type="gramStart"/>
      <w:r w:rsidRPr="004B114A">
        <w:rPr>
          <w:lang w:val="en-US"/>
        </w:rPr>
        <w:t>9 )</w:t>
      </w:r>
      <w:proofErr w:type="gramEnd"/>
      <w:r w:rsidRPr="004B114A">
        <w:rPr>
          <w:lang w:val="en-US"/>
        </w:rPr>
        <w:t xml:space="preserve"> AND</w:t>
      </w:r>
      <w:r>
        <w:rPr>
          <w:lang w:val="en-US"/>
        </w:rPr>
        <w:t xml:space="preserve"> (</w:t>
      </w:r>
      <w:r w:rsidRPr="00351A36">
        <w:rPr>
          <w:lang w:val="en-US"/>
        </w:rPr>
        <w:t xml:space="preserve">TI ( "meta-analysis" OR "meta-analyses" OR "systematic review" OR "systematic reviews" OR </w:t>
      </w:r>
      <w:proofErr w:type="spellStart"/>
      <w:r w:rsidRPr="00351A36">
        <w:rPr>
          <w:lang w:val="en-US"/>
        </w:rPr>
        <w:t>cochrane</w:t>
      </w:r>
      <w:proofErr w:type="spellEnd"/>
      <w:r w:rsidRPr="00351A36">
        <w:rPr>
          <w:lang w:val="en-US"/>
        </w:rPr>
        <w:t xml:space="preserve"> ) </w:t>
      </w:r>
      <w:r>
        <w:rPr>
          <w:lang w:val="en-US"/>
        </w:rPr>
        <w:t>OR AB(</w:t>
      </w:r>
      <w:r w:rsidRPr="00351A36">
        <w:rPr>
          <w:lang w:val="en-US"/>
        </w:rPr>
        <w:t xml:space="preserve">"meta-analysis" OR "meta-analyses" OR "systematic review" OR "systematic reviews" OR </w:t>
      </w:r>
      <w:r>
        <w:rPr>
          <w:lang w:val="en-US"/>
        </w:rPr>
        <w:t>Cochrane),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14</w:t>
      </w:r>
    </w:p>
    <w:p w:rsidR="00691FCA" w:rsidRPr="00691FCA" w:rsidRDefault="00691FCA" w:rsidP="00691FCA">
      <w:pPr>
        <w:rPr>
          <w:rFonts w:eastAsia="Times New Roman" w:cs="Times New Roman"/>
          <w:lang w:val="en-US" w:eastAsia="sv-SE"/>
        </w:rPr>
      </w:pPr>
      <w:proofErr w:type="spellStart"/>
      <w:r>
        <w:rPr>
          <w:b/>
          <w:lang w:val="en-US"/>
        </w:rPr>
        <w:t>Cinahl</w:t>
      </w:r>
      <w:proofErr w:type="spellEnd"/>
      <w:r>
        <w:rPr>
          <w:b/>
          <w:lang w:val="en-US"/>
        </w:rPr>
        <w:t xml:space="preserve"> Complete, 2017-09-30</w:t>
      </w:r>
    </w:p>
    <w:p w:rsidR="00691FCA" w:rsidRDefault="00691FCA" w:rsidP="00691FCA">
      <w:pPr>
        <w:rPr>
          <w:b/>
          <w:lang w:val="en-US"/>
        </w:rPr>
      </w:pPr>
    </w:p>
    <w:p w:rsidR="00691FCA" w:rsidRDefault="00691FCA" w:rsidP="00691FCA">
      <w:pPr>
        <w:rPr>
          <w:lang w:val="en-US"/>
        </w:rPr>
      </w:pPr>
      <w:r>
        <w:rPr>
          <w:lang w:val="en-US"/>
        </w:rPr>
        <w:t xml:space="preserve">#1 </w:t>
      </w:r>
      <w:proofErr w:type="gramStart"/>
      <w:r w:rsidRPr="002237D4">
        <w:rPr>
          <w:lang w:val="en-US"/>
        </w:rPr>
        <w:t>( (</w:t>
      </w:r>
      <w:proofErr w:type="gramEnd"/>
      <w:r w:rsidRPr="002237D4">
        <w:rPr>
          <w:lang w:val="en-US"/>
        </w:rPr>
        <w:t xml:space="preserve">MH "Lymph Node Excision+") OR (MH "Surgery, Operative+") OR (MH "Mastectomy+") OR (MH "Lumpectomy") ) OR ( "lymph node dissection" OR surgery OR </w:t>
      </w:r>
      <w:proofErr w:type="spellStart"/>
      <w:r w:rsidRPr="002237D4">
        <w:rPr>
          <w:lang w:val="en-US"/>
        </w:rPr>
        <w:t>postsurgery</w:t>
      </w:r>
      <w:proofErr w:type="spellEnd"/>
      <w:r w:rsidRPr="002237D4">
        <w:rPr>
          <w:lang w:val="en-US"/>
        </w:rPr>
        <w:t xml:space="preserve"> OR "</w:t>
      </w:r>
      <w:proofErr w:type="spellStart"/>
      <w:r w:rsidRPr="002237D4">
        <w:rPr>
          <w:lang w:val="en-US"/>
        </w:rPr>
        <w:t>post surgery</w:t>
      </w:r>
      <w:proofErr w:type="spellEnd"/>
      <w:r w:rsidRPr="002237D4">
        <w:rPr>
          <w:lang w:val="en-US"/>
        </w:rPr>
        <w:t>" OR "</w:t>
      </w:r>
      <w:proofErr w:type="spellStart"/>
      <w:r w:rsidRPr="002237D4">
        <w:rPr>
          <w:lang w:val="en-US"/>
        </w:rPr>
        <w:t>post surgical</w:t>
      </w:r>
      <w:proofErr w:type="spellEnd"/>
      <w:r w:rsidRPr="002237D4">
        <w:rPr>
          <w:lang w:val="en-US"/>
        </w:rPr>
        <w:t xml:space="preserve">" OR </w:t>
      </w:r>
      <w:proofErr w:type="spellStart"/>
      <w:r w:rsidRPr="002237D4">
        <w:rPr>
          <w:lang w:val="en-US"/>
        </w:rPr>
        <w:t>postsurg</w:t>
      </w:r>
      <w:proofErr w:type="spellEnd"/>
      <w:r w:rsidRPr="002237D4">
        <w:rPr>
          <w:lang w:val="en-US"/>
        </w:rPr>
        <w:t>* OR "</w:t>
      </w:r>
      <w:proofErr w:type="spellStart"/>
      <w:r w:rsidRPr="002237D4">
        <w:rPr>
          <w:lang w:val="en-US"/>
        </w:rPr>
        <w:t>post operative</w:t>
      </w:r>
      <w:proofErr w:type="spellEnd"/>
      <w:r w:rsidRPr="002237D4">
        <w:rPr>
          <w:lang w:val="en-US"/>
        </w:rPr>
        <w:t>" OR postoperative OR mastectomy OR "breast resection" OR lumpectomy ) 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625,616</w:t>
      </w:r>
    </w:p>
    <w:p w:rsidR="00691FCA" w:rsidRDefault="00691FCA" w:rsidP="00691FCA">
      <w:pPr>
        <w:rPr>
          <w:lang w:val="en-US"/>
        </w:rPr>
      </w:pPr>
      <w:r>
        <w:rPr>
          <w:lang w:val="en-US"/>
        </w:rPr>
        <w:t xml:space="preserve">#2 </w:t>
      </w:r>
      <w:r w:rsidRPr="002237D4">
        <w:rPr>
          <w:lang w:val="en-US"/>
        </w:rPr>
        <w:t>(MH "Breast Neoplasms+") OR "breast cancer" 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74,008</w:t>
      </w:r>
    </w:p>
    <w:p w:rsidR="00691FCA" w:rsidRDefault="00691FCA" w:rsidP="00691FCA">
      <w:pPr>
        <w:rPr>
          <w:rFonts w:eastAsia="Times New Roman" w:cs="Times New Roman"/>
          <w:lang w:val="en-US" w:eastAsia="sv-SE"/>
        </w:rPr>
      </w:pPr>
      <w:r>
        <w:rPr>
          <w:lang w:val="en-US"/>
        </w:rPr>
        <w:t xml:space="preserve">#3 </w:t>
      </w:r>
      <w:r>
        <w:rPr>
          <w:rFonts w:eastAsia="Times New Roman" w:cs="Times New Roman"/>
          <w:lang w:val="en-US" w:eastAsia="sv-SE"/>
        </w:rPr>
        <w:t>#1 AND #2</w:t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  <w:t>15,154</w:t>
      </w:r>
    </w:p>
    <w:p w:rsidR="00691FCA" w:rsidRDefault="00691FCA" w:rsidP="00691FCA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>#4 breast cancer rehabilitation</w:t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  <w:t>843</w:t>
      </w:r>
    </w:p>
    <w:p w:rsidR="00691FCA" w:rsidRDefault="00691FCA" w:rsidP="00691FCA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>#5 #3 OR #4</w:t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  <w:t>15,703</w:t>
      </w:r>
    </w:p>
    <w:p w:rsidR="00691FCA" w:rsidRDefault="00691FCA" w:rsidP="00691FCA">
      <w:pPr>
        <w:rPr>
          <w:lang w:val="en-US"/>
        </w:rPr>
      </w:pPr>
      <w:r>
        <w:rPr>
          <w:rFonts w:eastAsia="Times New Roman" w:cs="Times New Roman"/>
          <w:lang w:val="en-US" w:eastAsia="sv-SE"/>
        </w:rPr>
        <w:t xml:space="preserve">#6 </w:t>
      </w:r>
      <w:proofErr w:type="gramStart"/>
      <w:r w:rsidRPr="00C72BCD">
        <w:rPr>
          <w:lang w:val="en-US"/>
        </w:rPr>
        <w:t>( (</w:t>
      </w:r>
      <w:proofErr w:type="gramEnd"/>
      <w:r w:rsidRPr="00C72BCD">
        <w:rPr>
          <w:lang w:val="en-US"/>
        </w:rPr>
        <w:t xml:space="preserve">MH "Rehabilitation+") OR (MH "Rehabilitation Nursing") OR (MH "Physical Therapy+") OR (MH "Exercise+") ) OR ( </w:t>
      </w:r>
      <w:proofErr w:type="spellStart"/>
      <w:r w:rsidRPr="00C72BCD">
        <w:rPr>
          <w:lang w:val="en-US"/>
        </w:rPr>
        <w:t>rehabil</w:t>
      </w:r>
      <w:proofErr w:type="spellEnd"/>
      <w:r w:rsidRPr="00C72BCD">
        <w:rPr>
          <w:lang w:val="en-US"/>
        </w:rPr>
        <w:t xml:space="preserve">* OR </w:t>
      </w:r>
      <w:proofErr w:type="spellStart"/>
      <w:r w:rsidRPr="00C72BCD">
        <w:rPr>
          <w:lang w:val="en-US"/>
        </w:rPr>
        <w:t>physiothera</w:t>
      </w:r>
      <w:proofErr w:type="spellEnd"/>
      <w:r w:rsidRPr="00C72BCD">
        <w:rPr>
          <w:lang w:val="en-US"/>
        </w:rPr>
        <w:t>* OR exercise OR aerobic* OR "physical activity" OR sport OR yoga OR mobilization OR stretching OR massage OR training OR acupuncture ) </w:t>
      </w:r>
      <w:r>
        <w:rPr>
          <w:lang w:val="en-US"/>
        </w:rPr>
        <w:tab/>
        <w:t>579,562</w:t>
      </w:r>
    </w:p>
    <w:p w:rsidR="00691FCA" w:rsidRDefault="00691FCA" w:rsidP="00691FCA">
      <w:pPr>
        <w:rPr>
          <w:lang w:val="en-US"/>
        </w:rPr>
      </w:pPr>
      <w:r>
        <w:rPr>
          <w:lang w:val="en-US"/>
        </w:rPr>
        <w:t xml:space="preserve">#7 </w:t>
      </w:r>
      <w:r w:rsidRPr="00C72BCD">
        <w:rPr>
          <w:lang w:val="en-US"/>
        </w:rPr>
        <w:t xml:space="preserve">( (MH "Psychologists") OR (MH "Social Workers") OR (MH "Nurses+") OR (MH "Cognitive Therapy+") OR (MH "Rehabilitation, Cancer") ) OR ( psychologist* OR "social worker" OR "social workers" OR "case worker" OR "case workers" OR nursing OR nurse* OR mindfulness OR "stress management" OR "cognitive therapy" OR "cognitive behavioral" OR "cognitive </w:t>
      </w:r>
      <w:proofErr w:type="spellStart"/>
      <w:r w:rsidRPr="00C72BCD">
        <w:rPr>
          <w:lang w:val="en-US"/>
        </w:rPr>
        <w:t>behavioural</w:t>
      </w:r>
      <w:proofErr w:type="spellEnd"/>
      <w:r w:rsidRPr="00C72BCD">
        <w:rPr>
          <w:lang w:val="en-US"/>
        </w:rPr>
        <w:t xml:space="preserve">" OR </w:t>
      </w:r>
      <w:proofErr w:type="spellStart"/>
      <w:r w:rsidRPr="00C72BCD">
        <w:rPr>
          <w:lang w:val="en-US"/>
        </w:rPr>
        <w:t>cbsm</w:t>
      </w:r>
      <w:proofErr w:type="spellEnd"/>
      <w:r w:rsidRPr="00C72BCD">
        <w:rPr>
          <w:lang w:val="en-US"/>
        </w:rPr>
        <w:t xml:space="preserve"> OR </w:t>
      </w:r>
      <w:proofErr w:type="spellStart"/>
      <w:r w:rsidRPr="00C72BCD">
        <w:rPr>
          <w:lang w:val="en-US"/>
        </w:rPr>
        <w:t>cbt</w:t>
      </w:r>
      <w:proofErr w:type="spellEnd"/>
      <w:r w:rsidRPr="00C72BCD">
        <w:rPr>
          <w:lang w:val="en-US"/>
        </w:rPr>
        <w:t xml:space="preserve"> OR psychosocial OR kinesiotherapy OR myofascial ) </w:t>
      </w:r>
      <w:r>
        <w:rPr>
          <w:lang w:val="en-US"/>
        </w:rPr>
        <w:tab/>
      </w:r>
      <w:r>
        <w:rPr>
          <w:lang w:val="en-US"/>
        </w:rPr>
        <w:tab/>
        <w:t>1,106,779</w:t>
      </w:r>
    </w:p>
    <w:p w:rsidR="00691FCA" w:rsidRDefault="00691FCA" w:rsidP="00691FCA">
      <w:pPr>
        <w:rPr>
          <w:lang w:val="en-US"/>
        </w:rPr>
      </w:pPr>
      <w:r>
        <w:rPr>
          <w:lang w:val="en-US"/>
        </w:rPr>
        <w:t xml:space="preserve">#8 </w:t>
      </w:r>
      <w:r w:rsidRPr="00C72BCD">
        <w:rPr>
          <w:lang w:val="en-US"/>
        </w:rPr>
        <w:t>(MH "Occupational Therapy+") OR ( “cognitive behavioral stress management” OR “patient assistance therapy” OR “group training” OR “group therapy” OR “occupational therapy” OR “occupational therapist” OR “occupational therapists” ) 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36,732</w:t>
      </w:r>
    </w:p>
    <w:p w:rsidR="00691FCA" w:rsidRDefault="00691FCA" w:rsidP="00691FCA">
      <w:pPr>
        <w:rPr>
          <w:lang w:val="en-US"/>
        </w:rPr>
      </w:pPr>
      <w:r>
        <w:rPr>
          <w:lang w:val="en-US"/>
        </w:rPr>
        <w:t>#9 #6 OR #7 OR #8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1,576,835</w:t>
      </w:r>
    </w:p>
    <w:p w:rsidR="00691FCA" w:rsidRDefault="00691FCA" w:rsidP="00691FCA">
      <w:pPr>
        <w:rPr>
          <w:lang w:val="en-US"/>
        </w:rPr>
      </w:pPr>
      <w:r>
        <w:rPr>
          <w:lang w:val="en-US"/>
        </w:rPr>
        <w:t>#10 #5 AND #9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3,519</w:t>
      </w:r>
    </w:p>
    <w:p w:rsidR="00691FCA" w:rsidRDefault="00691FCA" w:rsidP="00691FCA">
      <w:pPr>
        <w:rPr>
          <w:lang w:val="en-US"/>
        </w:rPr>
      </w:pPr>
      <w:r>
        <w:rPr>
          <w:lang w:val="en-US"/>
        </w:rPr>
        <w:t xml:space="preserve">#11 #10, Limit </w:t>
      </w:r>
      <w:r w:rsidRPr="00351A36">
        <w:rPr>
          <w:lang w:val="en-US"/>
        </w:rPr>
        <w:t xml:space="preserve">English Language; Publication Type: </w:t>
      </w:r>
      <w:proofErr w:type="spellStart"/>
      <w:r w:rsidRPr="00351A36">
        <w:rPr>
          <w:lang w:val="en-US"/>
        </w:rPr>
        <w:t>Meta Analysis</w:t>
      </w:r>
      <w:proofErr w:type="spellEnd"/>
      <w:r w:rsidRPr="00351A36">
        <w:rPr>
          <w:lang w:val="en-US"/>
        </w:rPr>
        <w:t>, Systematic Review</w:t>
      </w:r>
      <w:r>
        <w:rPr>
          <w:lang w:val="en-US"/>
        </w:rPr>
        <w:tab/>
        <w:t>70</w:t>
      </w:r>
    </w:p>
    <w:p w:rsidR="00691FCA" w:rsidRDefault="00691FCA" w:rsidP="00691FCA">
      <w:pPr>
        <w:rPr>
          <w:lang w:val="en-US"/>
        </w:rPr>
      </w:pPr>
      <w:r>
        <w:rPr>
          <w:lang w:val="en-US"/>
        </w:rPr>
        <w:t xml:space="preserve">#12 #5 AND #9 </w:t>
      </w:r>
      <w:r w:rsidRPr="00351A36">
        <w:rPr>
          <w:lang w:val="en-US"/>
        </w:rPr>
        <w:t xml:space="preserve">AND </w:t>
      </w:r>
      <w:r>
        <w:rPr>
          <w:lang w:val="en-US"/>
        </w:rPr>
        <w:t>(</w:t>
      </w:r>
      <w:r w:rsidRPr="00351A36">
        <w:rPr>
          <w:lang w:val="en-US"/>
        </w:rPr>
        <w:t xml:space="preserve">TI </w:t>
      </w:r>
      <w:proofErr w:type="gramStart"/>
      <w:r w:rsidRPr="00351A36">
        <w:rPr>
          <w:lang w:val="en-US"/>
        </w:rPr>
        <w:t>( "</w:t>
      </w:r>
      <w:proofErr w:type="gramEnd"/>
      <w:r w:rsidRPr="00351A36">
        <w:rPr>
          <w:lang w:val="en-US"/>
        </w:rPr>
        <w:t xml:space="preserve">meta-analysis" OR "meta-analyses" OR "systematic review" OR "systematic reviews" OR </w:t>
      </w:r>
      <w:proofErr w:type="spellStart"/>
      <w:r w:rsidRPr="00351A36">
        <w:rPr>
          <w:lang w:val="en-US"/>
        </w:rPr>
        <w:t>cochrane</w:t>
      </w:r>
      <w:proofErr w:type="spellEnd"/>
      <w:r w:rsidRPr="00351A36">
        <w:rPr>
          <w:lang w:val="en-US"/>
        </w:rPr>
        <w:t xml:space="preserve"> ) </w:t>
      </w:r>
      <w:r>
        <w:rPr>
          <w:lang w:val="en-US"/>
        </w:rPr>
        <w:t>OR AB(</w:t>
      </w:r>
      <w:r w:rsidRPr="00351A36">
        <w:rPr>
          <w:lang w:val="en-US"/>
        </w:rPr>
        <w:t xml:space="preserve">"meta-analysis" OR "meta-analyses" OR "systematic review" OR "systematic reviews" OR </w:t>
      </w:r>
      <w:r>
        <w:rPr>
          <w:lang w:val="en-US"/>
        </w:rPr>
        <w:t>Cochrane), Limit English Language</w:t>
      </w:r>
      <w:r>
        <w:rPr>
          <w:lang w:val="en-US"/>
        </w:rPr>
        <w:tab/>
      </w:r>
      <w:r>
        <w:rPr>
          <w:lang w:val="en-US"/>
        </w:rPr>
        <w:tab/>
        <w:t>80</w:t>
      </w:r>
    </w:p>
    <w:p w:rsidR="00691FCA" w:rsidRPr="00351A36" w:rsidRDefault="00691FCA" w:rsidP="00691FCA">
      <w:pPr>
        <w:rPr>
          <w:rFonts w:eastAsia="Times New Roman" w:cs="Times New Roman"/>
          <w:lang w:val="en-US" w:eastAsia="sv-SE"/>
        </w:rPr>
      </w:pPr>
      <w:r>
        <w:rPr>
          <w:lang w:val="en-US"/>
        </w:rPr>
        <w:lastRenderedPageBreak/>
        <w:t>#13 #11 OR #12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102</w:t>
      </w:r>
    </w:p>
    <w:p w:rsidR="00691FCA" w:rsidRDefault="00691FCA" w:rsidP="00691FCA">
      <w:pPr>
        <w:rPr>
          <w:b/>
          <w:lang w:val="en-US"/>
        </w:rPr>
      </w:pPr>
    </w:p>
    <w:p w:rsidR="00691FCA" w:rsidRPr="00691FCA" w:rsidRDefault="00691FCA" w:rsidP="00691FCA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b/>
          <w:lang w:val="en-US" w:eastAsia="sv-SE"/>
        </w:rPr>
        <w:t>Cochrane Library, 2017-09-30</w:t>
      </w:r>
    </w:p>
    <w:p w:rsidR="00691FCA" w:rsidRDefault="00691FCA" w:rsidP="00691FCA">
      <w:pPr>
        <w:rPr>
          <w:rFonts w:eastAsia="Times New Roman" w:cs="Times New Roman"/>
          <w:lang w:val="en-US" w:eastAsia="sv-SE"/>
        </w:rPr>
      </w:pPr>
    </w:p>
    <w:p w:rsidR="00691FCA" w:rsidRDefault="00691FCA" w:rsidP="00691FCA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 xml:space="preserve">Title: </w:t>
      </w:r>
      <w:r w:rsidRPr="00F91521">
        <w:rPr>
          <w:rFonts w:eastAsia="Times New Roman" w:cs="Times New Roman"/>
          <w:lang w:val="en-US" w:eastAsia="sv-SE"/>
        </w:rPr>
        <w:t>"breast cancer" OR "breast neoplasms"</w:t>
      </w:r>
      <w:r>
        <w:rPr>
          <w:rFonts w:eastAsia="Times New Roman" w:cs="Times New Roman"/>
          <w:lang w:val="en-US" w:eastAsia="sv-SE"/>
        </w:rPr>
        <w:br/>
        <w:t xml:space="preserve">AND </w:t>
      </w:r>
      <w:r>
        <w:rPr>
          <w:rFonts w:eastAsia="Times New Roman" w:cs="Times New Roman"/>
          <w:lang w:val="en-US" w:eastAsia="sv-SE"/>
        </w:rPr>
        <w:br/>
        <w:t xml:space="preserve">Title, abstract, keywords: </w:t>
      </w:r>
      <w:r w:rsidRPr="00B8576F">
        <w:rPr>
          <w:rFonts w:eastAsia="Times New Roman" w:cs="Times New Roman"/>
          <w:lang w:val="en-US" w:eastAsia="sv-SE"/>
        </w:rPr>
        <w:t xml:space="preserve">rehabilitation OR </w:t>
      </w:r>
      <w:proofErr w:type="spellStart"/>
      <w:r w:rsidRPr="00B8576F">
        <w:rPr>
          <w:rFonts w:eastAsia="Times New Roman" w:cs="Times New Roman"/>
          <w:lang w:val="en-US" w:eastAsia="sv-SE"/>
        </w:rPr>
        <w:t>rehabil</w:t>
      </w:r>
      <w:proofErr w:type="spellEnd"/>
      <w:r w:rsidRPr="00B8576F">
        <w:rPr>
          <w:rFonts w:eastAsia="Times New Roman" w:cs="Times New Roman"/>
          <w:lang w:val="en-US" w:eastAsia="sv-SE"/>
        </w:rPr>
        <w:t>* OR physiotherapy OR exercise OR aerobi</w:t>
      </w:r>
      <w:r>
        <w:rPr>
          <w:rFonts w:eastAsia="Times New Roman" w:cs="Times New Roman"/>
          <w:lang w:val="en-US" w:eastAsia="sv-SE"/>
        </w:rPr>
        <w:t>c OR "motor activity" OR “physic</w:t>
      </w:r>
      <w:r w:rsidRPr="00B8576F">
        <w:rPr>
          <w:rFonts w:eastAsia="Times New Roman" w:cs="Times New Roman"/>
          <w:lang w:val="en-US" w:eastAsia="sv-SE"/>
        </w:rPr>
        <w:t>al activity</w:t>
      </w:r>
      <w:r>
        <w:rPr>
          <w:rFonts w:eastAsia="Times New Roman" w:cs="Times New Roman"/>
          <w:lang w:val="en-US" w:eastAsia="sv-SE"/>
        </w:rPr>
        <w:t>”</w:t>
      </w:r>
      <w:r w:rsidRPr="00B8576F">
        <w:rPr>
          <w:rFonts w:eastAsia="Times New Roman" w:cs="Times New Roman"/>
          <w:lang w:val="en-US" w:eastAsia="sv-SE"/>
        </w:rPr>
        <w:t xml:space="preserve"> OR sport* OR yoga OR mobilization OR stretching OR massage OR training OR acupuncture</w:t>
      </w:r>
      <w:r>
        <w:rPr>
          <w:rFonts w:eastAsia="Times New Roman" w:cs="Times New Roman"/>
          <w:lang w:val="en-US" w:eastAsia="sv-SE"/>
        </w:rPr>
        <w:t xml:space="preserve"> OR psychologist* OR “social worker” OR “social workers” OR “case worker” OR “case workers” OR nursing </w:t>
      </w:r>
      <w:r w:rsidRPr="00F0037F">
        <w:rPr>
          <w:rFonts w:eastAsia="Times New Roman" w:cs="Times New Roman"/>
          <w:lang w:val="en-US" w:eastAsia="sv-SE"/>
        </w:rPr>
        <w:t xml:space="preserve">psychologist* OR "social worker" OR "social workers" OR "case worker" OR "case workers" OR nursing OR nurse OR nurse* OR mindfulness OR "stress management" OR "cognitive therapy" OR "cognitive behavioral" OR "cognitive </w:t>
      </w:r>
      <w:proofErr w:type="spellStart"/>
      <w:r w:rsidRPr="00F0037F">
        <w:rPr>
          <w:rFonts w:eastAsia="Times New Roman" w:cs="Times New Roman"/>
          <w:lang w:val="en-US" w:eastAsia="sv-SE"/>
        </w:rPr>
        <w:t>behavioural</w:t>
      </w:r>
      <w:proofErr w:type="spellEnd"/>
      <w:r w:rsidRPr="00F0037F">
        <w:rPr>
          <w:rFonts w:eastAsia="Times New Roman" w:cs="Times New Roman"/>
          <w:lang w:val="en-US" w:eastAsia="sv-SE"/>
        </w:rPr>
        <w:t xml:space="preserve">" OR </w:t>
      </w:r>
      <w:proofErr w:type="spellStart"/>
      <w:r w:rsidRPr="00F0037F">
        <w:rPr>
          <w:rFonts w:eastAsia="Times New Roman" w:cs="Times New Roman"/>
          <w:lang w:val="en-US" w:eastAsia="sv-SE"/>
        </w:rPr>
        <w:t>cbsm</w:t>
      </w:r>
      <w:proofErr w:type="spellEnd"/>
      <w:r w:rsidRPr="00F0037F">
        <w:rPr>
          <w:rFonts w:eastAsia="Times New Roman" w:cs="Times New Roman"/>
          <w:lang w:val="en-US" w:eastAsia="sv-SE"/>
        </w:rPr>
        <w:t xml:space="preserve"> OR </w:t>
      </w:r>
      <w:proofErr w:type="spellStart"/>
      <w:r w:rsidRPr="00F0037F">
        <w:rPr>
          <w:rFonts w:eastAsia="Times New Roman" w:cs="Times New Roman"/>
          <w:lang w:val="en-US" w:eastAsia="sv-SE"/>
        </w:rPr>
        <w:t>cbt</w:t>
      </w:r>
      <w:proofErr w:type="spellEnd"/>
      <w:r w:rsidRPr="00F0037F">
        <w:rPr>
          <w:rFonts w:eastAsia="Times New Roman" w:cs="Times New Roman"/>
          <w:lang w:val="en-US" w:eastAsia="sv-SE"/>
        </w:rPr>
        <w:t xml:space="preserve"> OR psychosocial OR kinesiotherapy OR myofascial OR "cognitive behavioral stress management" OR "patient assistance therapy" OR "group training" OR "group therapy" OR "occupational therapy" OR "occupational therapist" OR "occupational therapists"</w:t>
      </w:r>
    </w:p>
    <w:p w:rsidR="00691FCA" w:rsidRDefault="00691FCA" w:rsidP="00691FCA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>Cochrane Reviews: 27</w:t>
      </w:r>
      <w:r>
        <w:rPr>
          <w:rFonts w:eastAsia="Times New Roman" w:cs="Times New Roman"/>
          <w:lang w:val="en-US" w:eastAsia="sv-SE"/>
        </w:rPr>
        <w:br/>
        <w:t>Technology Assessments: 6</w:t>
      </w:r>
    </w:p>
    <w:p w:rsidR="00691FCA" w:rsidRDefault="00691FCA" w:rsidP="00691FCA">
      <w:pPr>
        <w:rPr>
          <w:rFonts w:eastAsia="Times New Roman" w:cs="Times New Roman"/>
          <w:lang w:val="en-US" w:eastAsia="sv-SE"/>
        </w:rPr>
      </w:pPr>
    </w:p>
    <w:p w:rsidR="00D642F3" w:rsidRDefault="002E67FA" w:rsidP="009F33AA">
      <w:pPr>
        <w:rPr>
          <w:rFonts w:eastAsia="Times New Roman" w:cs="Times New Roman"/>
          <w:b/>
          <w:lang w:val="en-US" w:eastAsia="sv-SE"/>
        </w:rPr>
      </w:pPr>
      <w:proofErr w:type="spellStart"/>
      <w:r>
        <w:rPr>
          <w:rFonts w:eastAsia="Times New Roman" w:cs="Times New Roman"/>
          <w:b/>
          <w:lang w:val="en-US" w:eastAsia="sv-SE"/>
        </w:rPr>
        <w:t>Embase</w:t>
      </w:r>
      <w:proofErr w:type="spellEnd"/>
      <w:r>
        <w:rPr>
          <w:rFonts w:eastAsia="Times New Roman" w:cs="Times New Roman"/>
          <w:b/>
          <w:lang w:val="en-US" w:eastAsia="sv-SE"/>
        </w:rPr>
        <w:t xml:space="preserve"> strategy 2017-09-30</w:t>
      </w:r>
    </w:p>
    <w:p w:rsidR="00D40B7F" w:rsidRDefault="00D40B7F" w:rsidP="009F33AA">
      <w:pPr>
        <w:rPr>
          <w:rFonts w:eastAsia="Times New Roman" w:cs="Times New Roman"/>
          <w:lang w:val="en-US" w:eastAsia="sv-SE"/>
        </w:rPr>
      </w:pPr>
      <w:r w:rsidRPr="00D40B7F">
        <w:rPr>
          <w:rFonts w:eastAsia="Times New Roman" w:cs="Times New Roman"/>
          <w:lang w:val="en-US" w:eastAsia="sv-SE"/>
        </w:rPr>
        <w:t>#1 'lymph node dissection'/</w:t>
      </w:r>
      <w:proofErr w:type="spellStart"/>
      <w:r w:rsidRPr="00D40B7F">
        <w:rPr>
          <w:rFonts w:eastAsia="Times New Roman" w:cs="Times New Roman"/>
          <w:lang w:val="en-US" w:eastAsia="sv-SE"/>
        </w:rPr>
        <w:t>exp</w:t>
      </w:r>
      <w:proofErr w:type="spellEnd"/>
      <w:r w:rsidRPr="00D40B7F">
        <w:rPr>
          <w:rFonts w:eastAsia="Times New Roman" w:cs="Times New Roman"/>
          <w:lang w:val="en-US" w:eastAsia="sv-SE"/>
        </w:rPr>
        <w:t xml:space="preserve"> OR 'lymph node dissection' OR 'cancer surgery'/</w:t>
      </w:r>
      <w:proofErr w:type="spellStart"/>
      <w:r w:rsidRPr="00D40B7F">
        <w:rPr>
          <w:rFonts w:eastAsia="Times New Roman" w:cs="Times New Roman"/>
          <w:lang w:val="en-US" w:eastAsia="sv-SE"/>
        </w:rPr>
        <w:t>exp</w:t>
      </w:r>
      <w:proofErr w:type="spellEnd"/>
      <w:r w:rsidRPr="00D40B7F">
        <w:rPr>
          <w:rFonts w:eastAsia="Times New Roman" w:cs="Times New Roman"/>
          <w:lang w:val="en-US" w:eastAsia="sv-SE"/>
        </w:rPr>
        <w:t xml:space="preserve"> OR 'cancer surgery' OR 'surgery'/</w:t>
      </w:r>
      <w:proofErr w:type="spellStart"/>
      <w:r w:rsidRPr="00D40B7F">
        <w:rPr>
          <w:rFonts w:eastAsia="Times New Roman" w:cs="Times New Roman"/>
          <w:lang w:val="en-US" w:eastAsia="sv-SE"/>
        </w:rPr>
        <w:t>exp</w:t>
      </w:r>
      <w:proofErr w:type="spellEnd"/>
      <w:r w:rsidRPr="00D40B7F">
        <w:rPr>
          <w:rFonts w:eastAsia="Times New Roman" w:cs="Times New Roman"/>
          <w:lang w:val="en-US" w:eastAsia="sv-SE"/>
        </w:rPr>
        <w:t xml:space="preserve"> OR surgery OR '</w:t>
      </w:r>
      <w:proofErr w:type="spellStart"/>
      <w:r w:rsidRPr="00D40B7F">
        <w:rPr>
          <w:rFonts w:eastAsia="Times New Roman" w:cs="Times New Roman"/>
          <w:lang w:val="en-US" w:eastAsia="sv-SE"/>
        </w:rPr>
        <w:t>post surgery</w:t>
      </w:r>
      <w:proofErr w:type="spellEnd"/>
      <w:r w:rsidRPr="00D40B7F">
        <w:rPr>
          <w:rFonts w:eastAsia="Times New Roman" w:cs="Times New Roman"/>
          <w:lang w:val="en-US" w:eastAsia="sv-SE"/>
        </w:rPr>
        <w:t xml:space="preserve">' OR </w:t>
      </w:r>
      <w:proofErr w:type="spellStart"/>
      <w:r w:rsidRPr="00D40B7F">
        <w:rPr>
          <w:rFonts w:eastAsia="Times New Roman" w:cs="Times New Roman"/>
          <w:lang w:val="en-US" w:eastAsia="sv-SE"/>
        </w:rPr>
        <w:t>postsurg</w:t>
      </w:r>
      <w:proofErr w:type="spellEnd"/>
      <w:r w:rsidRPr="00D40B7F">
        <w:rPr>
          <w:rFonts w:eastAsia="Times New Roman" w:cs="Times New Roman"/>
          <w:lang w:val="en-US" w:eastAsia="sv-SE"/>
        </w:rPr>
        <w:t>* OR '</w:t>
      </w:r>
      <w:proofErr w:type="spellStart"/>
      <w:r w:rsidRPr="00D40B7F">
        <w:rPr>
          <w:rFonts w:eastAsia="Times New Roman" w:cs="Times New Roman"/>
          <w:lang w:val="en-US" w:eastAsia="sv-SE"/>
        </w:rPr>
        <w:t>post surgical</w:t>
      </w:r>
      <w:proofErr w:type="spellEnd"/>
      <w:r w:rsidRPr="00D40B7F">
        <w:rPr>
          <w:rFonts w:eastAsia="Times New Roman" w:cs="Times New Roman"/>
          <w:lang w:val="en-US" w:eastAsia="sv-SE"/>
        </w:rPr>
        <w:t>' OR '</w:t>
      </w:r>
      <w:proofErr w:type="spellStart"/>
      <w:r w:rsidRPr="00D40B7F">
        <w:rPr>
          <w:rFonts w:eastAsia="Times New Roman" w:cs="Times New Roman"/>
          <w:lang w:val="en-US" w:eastAsia="sv-SE"/>
        </w:rPr>
        <w:t>post operative</w:t>
      </w:r>
      <w:proofErr w:type="spellEnd"/>
      <w:r w:rsidRPr="00D40B7F">
        <w:rPr>
          <w:rFonts w:eastAsia="Times New Roman" w:cs="Times New Roman"/>
          <w:lang w:val="en-US" w:eastAsia="sv-SE"/>
        </w:rPr>
        <w:t>' OR postoperative OR 'mastectomy'/</w:t>
      </w:r>
      <w:proofErr w:type="spellStart"/>
      <w:r w:rsidRPr="00D40B7F">
        <w:rPr>
          <w:rFonts w:eastAsia="Times New Roman" w:cs="Times New Roman"/>
          <w:lang w:val="en-US" w:eastAsia="sv-SE"/>
        </w:rPr>
        <w:t>exp</w:t>
      </w:r>
      <w:proofErr w:type="spellEnd"/>
      <w:r w:rsidRPr="00D40B7F">
        <w:rPr>
          <w:rFonts w:eastAsia="Times New Roman" w:cs="Times New Roman"/>
          <w:lang w:val="en-US" w:eastAsia="sv-SE"/>
        </w:rPr>
        <w:t xml:space="preserve"> OR mastectomy OR 'breast resection'/</w:t>
      </w:r>
      <w:proofErr w:type="spellStart"/>
      <w:r w:rsidRPr="00D40B7F">
        <w:rPr>
          <w:rFonts w:eastAsia="Times New Roman" w:cs="Times New Roman"/>
          <w:lang w:val="en-US" w:eastAsia="sv-SE"/>
        </w:rPr>
        <w:t>exp</w:t>
      </w:r>
      <w:proofErr w:type="spellEnd"/>
      <w:r w:rsidRPr="00D40B7F">
        <w:rPr>
          <w:rFonts w:eastAsia="Times New Roman" w:cs="Times New Roman"/>
          <w:lang w:val="en-US" w:eastAsia="sv-SE"/>
        </w:rPr>
        <w:t xml:space="preserve"> OR 'breast resection' OR 'lumpectomy'/</w:t>
      </w:r>
      <w:proofErr w:type="spellStart"/>
      <w:r w:rsidRPr="00D40B7F">
        <w:rPr>
          <w:rFonts w:eastAsia="Times New Roman" w:cs="Times New Roman"/>
          <w:lang w:val="en-US" w:eastAsia="sv-SE"/>
        </w:rPr>
        <w:t>exp</w:t>
      </w:r>
      <w:proofErr w:type="spellEnd"/>
      <w:r w:rsidRPr="00D40B7F">
        <w:rPr>
          <w:rFonts w:eastAsia="Times New Roman" w:cs="Times New Roman"/>
          <w:lang w:val="en-US" w:eastAsia="sv-SE"/>
        </w:rPr>
        <w:t xml:space="preserve"> OR 'lumpectomy'</w:t>
      </w:r>
      <w:r w:rsidR="0073446E">
        <w:rPr>
          <w:rFonts w:eastAsia="Times New Roman" w:cs="Times New Roman"/>
          <w:lang w:val="en-US" w:eastAsia="sv-SE"/>
        </w:rPr>
        <w:tab/>
      </w:r>
      <w:r w:rsidR="0073446E">
        <w:rPr>
          <w:rFonts w:eastAsia="Times New Roman" w:cs="Times New Roman"/>
          <w:lang w:val="en-US" w:eastAsia="sv-SE"/>
        </w:rPr>
        <w:tab/>
      </w:r>
      <w:r w:rsidR="0073446E">
        <w:rPr>
          <w:rFonts w:eastAsia="Times New Roman" w:cs="Times New Roman"/>
          <w:lang w:val="en-US" w:eastAsia="sv-SE"/>
        </w:rPr>
        <w:tab/>
        <w:t>5,723,223</w:t>
      </w:r>
    </w:p>
    <w:p w:rsidR="00D40B7F" w:rsidRDefault="00D40B7F" w:rsidP="009F33AA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 xml:space="preserve">#2 </w:t>
      </w:r>
      <w:r w:rsidR="00A17AD3" w:rsidRPr="00A17AD3">
        <w:rPr>
          <w:rFonts w:eastAsia="Times New Roman" w:cs="Times New Roman"/>
          <w:lang w:val="en-US" w:eastAsia="sv-SE"/>
        </w:rPr>
        <w:t>'breast cancer'/</w:t>
      </w:r>
      <w:proofErr w:type="spellStart"/>
      <w:r w:rsidR="00A17AD3" w:rsidRPr="00A17AD3">
        <w:rPr>
          <w:rFonts w:eastAsia="Times New Roman" w:cs="Times New Roman"/>
          <w:lang w:val="en-US" w:eastAsia="sv-SE"/>
        </w:rPr>
        <w:t>exp</w:t>
      </w:r>
      <w:proofErr w:type="spellEnd"/>
      <w:r w:rsidR="00A17AD3" w:rsidRPr="00A17AD3">
        <w:rPr>
          <w:rFonts w:eastAsia="Times New Roman" w:cs="Times New Roman"/>
          <w:lang w:val="en-US" w:eastAsia="sv-SE"/>
        </w:rPr>
        <w:t xml:space="preserve"> OR 'breast cancer'</w:t>
      </w:r>
      <w:r w:rsidR="00A17AD3">
        <w:rPr>
          <w:rFonts w:eastAsia="Times New Roman" w:cs="Times New Roman"/>
          <w:lang w:val="en-US" w:eastAsia="sv-SE"/>
        </w:rPr>
        <w:tab/>
      </w:r>
      <w:r w:rsidR="00A17AD3">
        <w:rPr>
          <w:rFonts w:eastAsia="Times New Roman" w:cs="Times New Roman"/>
          <w:lang w:val="en-US" w:eastAsia="sv-SE"/>
        </w:rPr>
        <w:tab/>
      </w:r>
      <w:r w:rsidR="00A17AD3">
        <w:rPr>
          <w:rFonts w:eastAsia="Times New Roman" w:cs="Times New Roman"/>
          <w:lang w:val="en-US" w:eastAsia="sv-SE"/>
        </w:rPr>
        <w:tab/>
      </w:r>
      <w:r w:rsidR="00A17AD3">
        <w:rPr>
          <w:rFonts w:eastAsia="Times New Roman" w:cs="Times New Roman"/>
          <w:lang w:val="en-US" w:eastAsia="sv-SE"/>
        </w:rPr>
        <w:tab/>
      </w:r>
      <w:r w:rsidR="0073446E">
        <w:rPr>
          <w:rFonts w:eastAsia="Times New Roman" w:cs="Times New Roman"/>
          <w:lang w:val="en-US" w:eastAsia="sv-SE"/>
        </w:rPr>
        <w:t>460,626</w:t>
      </w:r>
    </w:p>
    <w:p w:rsidR="00A17AD3" w:rsidRDefault="00A17AD3" w:rsidP="009F33AA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>#3 #1 AND #2</w:t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 w:rsidR="0073446E">
        <w:rPr>
          <w:rFonts w:eastAsia="Times New Roman" w:cs="Times New Roman"/>
          <w:lang w:val="en-US" w:eastAsia="sv-SE"/>
        </w:rPr>
        <w:t>146,652</w:t>
      </w:r>
    </w:p>
    <w:p w:rsidR="00A17AD3" w:rsidRDefault="00A17AD3" w:rsidP="009F33AA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 xml:space="preserve">#4 </w:t>
      </w:r>
      <w:r w:rsidRPr="00A17AD3">
        <w:rPr>
          <w:rFonts w:eastAsia="Times New Roman" w:cs="Times New Roman"/>
          <w:lang w:val="en-US" w:eastAsia="sv-SE"/>
        </w:rPr>
        <w:t>'breast cancer' NEAR/4 rehabilitation</w:t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 w:rsidR="0073446E">
        <w:rPr>
          <w:rFonts w:eastAsia="Times New Roman" w:cs="Times New Roman"/>
          <w:lang w:val="en-US" w:eastAsia="sv-SE"/>
        </w:rPr>
        <w:t>568</w:t>
      </w:r>
    </w:p>
    <w:p w:rsidR="00A17AD3" w:rsidRDefault="00A17AD3" w:rsidP="009F33AA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>#5 #3 OR #4</w:t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 w:rsidR="0073446E">
        <w:rPr>
          <w:rFonts w:eastAsia="Times New Roman" w:cs="Times New Roman"/>
          <w:lang w:val="en-US" w:eastAsia="sv-SE"/>
        </w:rPr>
        <w:t>146,911</w:t>
      </w:r>
    </w:p>
    <w:p w:rsidR="00A17AD3" w:rsidRDefault="00A17AD3" w:rsidP="009F33AA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 xml:space="preserve">#6 </w:t>
      </w:r>
      <w:r w:rsidRPr="00A17AD3">
        <w:rPr>
          <w:rFonts w:eastAsia="Times New Roman" w:cs="Times New Roman"/>
          <w:lang w:val="en-US" w:eastAsia="sv-SE"/>
        </w:rPr>
        <w:t>'rehabilitation'/</w:t>
      </w:r>
      <w:proofErr w:type="spellStart"/>
      <w:r w:rsidRPr="00A17AD3">
        <w:rPr>
          <w:rFonts w:eastAsia="Times New Roman" w:cs="Times New Roman"/>
          <w:lang w:val="en-US" w:eastAsia="sv-SE"/>
        </w:rPr>
        <w:t>exp</w:t>
      </w:r>
      <w:proofErr w:type="spellEnd"/>
      <w:r w:rsidRPr="00A17AD3">
        <w:rPr>
          <w:rFonts w:eastAsia="Times New Roman" w:cs="Times New Roman"/>
          <w:lang w:val="en-US" w:eastAsia="sv-SE"/>
        </w:rPr>
        <w:t xml:space="preserve"> OR rehab* OR 'physiotherapy'/</w:t>
      </w:r>
      <w:proofErr w:type="spellStart"/>
      <w:r w:rsidRPr="00A17AD3">
        <w:rPr>
          <w:rFonts w:eastAsia="Times New Roman" w:cs="Times New Roman"/>
          <w:lang w:val="en-US" w:eastAsia="sv-SE"/>
        </w:rPr>
        <w:t>exp</w:t>
      </w:r>
      <w:proofErr w:type="spellEnd"/>
      <w:r w:rsidRPr="00A17AD3">
        <w:rPr>
          <w:rFonts w:eastAsia="Times New Roman" w:cs="Times New Roman"/>
          <w:lang w:val="en-US" w:eastAsia="sv-SE"/>
        </w:rPr>
        <w:t xml:space="preserve"> OR </w:t>
      </w:r>
      <w:proofErr w:type="spellStart"/>
      <w:r w:rsidRPr="00A17AD3">
        <w:rPr>
          <w:rFonts w:eastAsia="Times New Roman" w:cs="Times New Roman"/>
          <w:lang w:val="en-US" w:eastAsia="sv-SE"/>
        </w:rPr>
        <w:t>physiothera</w:t>
      </w:r>
      <w:proofErr w:type="spellEnd"/>
      <w:r w:rsidRPr="00A17AD3">
        <w:rPr>
          <w:rFonts w:eastAsia="Times New Roman" w:cs="Times New Roman"/>
          <w:lang w:val="en-US" w:eastAsia="sv-SE"/>
        </w:rPr>
        <w:t>* OR 'exercise'/</w:t>
      </w:r>
      <w:proofErr w:type="spellStart"/>
      <w:r w:rsidRPr="00A17AD3">
        <w:rPr>
          <w:rFonts w:eastAsia="Times New Roman" w:cs="Times New Roman"/>
          <w:lang w:val="en-US" w:eastAsia="sv-SE"/>
        </w:rPr>
        <w:t>exp</w:t>
      </w:r>
      <w:proofErr w:type="spellEnd"/>
      <w:r w:rsidRPr="00A17AD3">
        <w:rPr>
          <w:rFonts w:eastAsia="Times New Roman" w:cs="Times New Roman"/>
          <w:lang w:val="en-US" w:eastAsia="sv-SE"/>
        </w:rPr>
        <w:t xml:space="preserve"> OR exercise OR aerobic* OR 'physical activity'/</w:t>
      </w:r>
      <w:proofErr w:type="spellStart"/>
      <w:r w:rsidRPr="00A17AD3">
        <w:rPr>
          <w:rFonts w:eastAsia="Times New Roman" w:cs="Times New Roman"/>
          <w:lang w:val="en-US" w:eastAsia="sv-SE"/>
        </w:rPr>
        <w:t>exp</w:t>
      </w:r>
      <w:proofErr w:type="spellEnd"/>
      <w:r w:rsidRPr="00A17AD3">
        <w:rPr>
          <w:rFonts w:eastAsia="Times New Roman" w:cs="Times New Roman"/>
          <w:lang w:val="en-US" w:eastAsia="sv-SE"/>
        </w:rPr>
        <w:t xml:space="preserve"> OR 'physical activity' OR 'sport'/</w:t>
      </w:r>
      <w:proofErr w:type="spellStart"/>
      <w:r w:rsidRPr="00A17AD3">
        <w:rPr>
          <w:rFonts w:eastAsia="Times New Roman" w:cs="Times New Roman"/>
          <w:lang w:val="en-US" w:eastAsia="sv-SE"/>
        </w:rPr>
        <w:t>exp</w:t>
      </w:r>
      <w:proofErr w:type="spellEnd"/>
      <w:r w:rsidRPr="00A17AD3">
        <w:rPr>
          <w:rFonts w:eastAsia="Times New Roman" w:cs="Times New Roman"/>
          <w:lang w:val="en-US" w:eastAsia="sv-SE"/>
        </w:rPr>
        <w:t xml:space="preserve"> OR sport OR yoga OR mobilization OR stretching OR massage OR 'training' OR acupuncture</w:t>
      </w:r>
      <w:r w:rsidR="0073446E">
        <w:rPr>
          <w:rFonts w:eastAsia="Times New Roman" w:cs="Times New Roman"/>
          <w:lang w:val="en-US" w:eastAsia="sv-SE"/>
        </w:rPr>
        <w:tab/>
      </w:r>
      <w:r w:rsidR="0073446E">
        <w:rPr>
          <w:rFonts w:eastAsia="Times New Roman" w:cs="Times New Roman"/>
          <w:lang w:val="en-US" w:eastAsia="sv-SE"/>
        </w:rPr>
        <w:tab/>
        <w:t>2,088,315</w:t>
      </w:r>
    </w:p>
    <w:p w:rsidR="00A17AD3" w:rsidRDefault="00A17AD3" w:rsidP="009F33AA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 xml:space="preserve">#7 </w:t>
      </w:r>
      <w:r w:rsidRPr="00A17AD3">
        <w:rPr>
          <w:rFonts w:eastAsia="Times New Roman" w:cs="Times New Roman"/>
          <w:lang w:val="en-US" w:eastAsia="sv-SE"/>
        </w:rPr>
        <w:t>'psychologist'/</w:t>
      </w:r>
      <w:proofErr w:type="spellStart"/>
      <w:r w:rsidRPr="00A17AD3">
        <w:rPr>
          <w:rFonts w:eastAsia="Times New Roman" w:cs="Times New Roman"/>
          <w:lang w:val="en-US" w:eastAsia="sv-SE"/>
        </w:rPr>
        <w:t>exp</w:t>
      </w:r>
      <w:proofErr w:type="spellEnd"/>
      <w:r w:rsidRPr="00A17AD3">
        <w:rPr>
          <w:rFonts w:eastAsia="Times New Roman" w:cs="Times New Roman"/>
          <w:lang w:val="en-US" w:eastAsia="sv-SE"/>
        </w:rPr>
        <w:t xml:space="preserve"> OR psychologist* OR 'psychological and psychiatric procedures'/</w:t>
      </w:r>
      <w:proofErr w:type="spellStart"/>
      <w:r w:rsidRPr="00A17AD3">
        <w:rPr>
          <w:rFonts w:eastAsia="Times New Roman" w:cs="Times New Roman"/>
          <w:lang w:val="en-US" w:eastAsia="sv-SE"/>
        </w:rPr>
        <w:t>exp</w:t>
      </w:r>
      <w:proofErr w:type="spellEnd"/>
      <w:r w:rsidRPr="00A17AD3">
        <w:rPr>
          <w:rFonts w:eastAsia="Times New Roman" w:cs="Times New Roman"/>
          <w:lang w:val="en-US" w:eastAsia="sv-SE"/>
        </w:rPr>
        <w:t xml:space="preserve"> OR 'social worker'/</w:t>
      </w:r>
      <w:proofErr w:type="spellStart"/>
      <w:r w:rsidRPr="00A17AD3">
        <w:rPr>
          <w:rFonts w:eastAsia="Times New Roman" w:cs="Times New Roman"/>
          <w:lang w:val="en-US" w:eastAsia="sv-SE"/>
        </w:rPr>
        <w:t>exp</w:t>
      </w:r>
      <w:proofErr w:type="spellEnd"/>
      <w:r w:rsidRPr="00A17AD3">
        <w:rPr>
          <w:rFonts w:eastAsia="Times New Roman" w:cs="Times New Roman"/>
          <w:lang w:val="en-US" w:eastAsia="sv-SE"/>
        </w:rPr>
        <w:t xml:space="preserve"> OR 'social worker' OR 'social workers' OR 'case worker' OR 'case workers' OR 'oncology nursing'/</w:t>
      </w:r>
      <w:proofErr w:type="spellStart"/>
      <w:r w:rsidRPr="00A17AD3">
        <w:rPr>
          <w:rFonts w:eastAsia="Times New Roman" w:cs="Times New Roman"/>
          <w:lang w:val="en-US" w:eastAsia="sv-SE"/>
        </w:rPr>
        <w:t>exp</w:t>
      </w:r>
      <w:proofErr w:type="spellEnd"/>
      <w:r w:rsidRPr="00A17AD3">
        <w:rPr>
          <w:rFonts w:eastAsia="Times New Roman" w:cs="Times New Roman"/>
          <w:lang w:val="en-US" w:eastAsia="sv-SE"/>
        </w:rPr>
        <w:t xml:space="preserve"> OR 'nursing'/</w:t>
      </w:r>
      <w:proofErr w:type="spellStart"/>
      <w:r w:rsidRPr="00A17AD3">
        <w:rPr>
          <w:rFonts w:eastAsia="Times New Roman" w:cs="Times New Roman"/>
          <w:lang w:val="en-US" w:eastAsia="sv-SE"/>
        </w:rPr>
        <w:t>exp</w:t>
      </w:r>
      <w:proofErr w:type="spellEnd"/>
      <w:r w:rsidRPr="00A17AD3">
        <w:rPr>
          <w:rFonts w:eastAsia="Times New Roman" w:cs="Times New Roman"/>
          <w:lang w:val="en-US" w:eastAsia="sv-SE"/>
        </w:rPr>
        <w:t xml:space="preserve"> OR nursing OR 'nurse'/</w:t>
      </w:r>
      <w:proofErr w:type="spellStart"/>
      <w:r w:rsidRPr="00A17AD3">
        <w:rPr>
          <w:rFonts w:eastAsia="Times New Roman" w:cs="Times New Roman"/>
          <w:lang w:val="en-US" w:eastAsia="sv-SE"/>
        </w:rPr>
        <w:t>exp</w:t>
      </w:r>
      <w:proofErr w:type="spellEnd"/>
      <w:r w:rsidRPr="00A17AD3">
        <w:rPr>
          <w:rFonts w:eastAsia="Times New Roman" w:cs="Times New Roman"/>
          <w:lang w:val="en-US" w:eastAsia="sv-SE"/>
        </w:rPr>
        <w:t xml:space="preserve"> OR nurse* OR mindfulness OR 'stress management' OR 'cognitive therapy'/</w:t>
      </w:r>
      <w:proofErr w:type="spellStart"/>
      <w:r w:rsidRPr="00A17AD3">
        <w:rPr>
          <w:rFonts w:eastAsia="Times New Roman" w:cs="Times New Roman"/>
          <w:lang w:val="en-US" w:eastAsia="sv-SE"/>
        </w:rPr>
        <w:t>exp</w:t>
      </w:r>
      <w:proofErr w:type="spellEnd"/>
      <w:r w:rsidRPr="00A17AD3">
        <w:rPr>
          <w:rFonts w:eastAsia="Times New Roman" w:cs="Times New Roman"/>
          <w:lang w:val="en-US" w:eastAsia="sv-SE"/>
        </w:rPr>
        <w:t xml:space="preserve"> OR 'cognitive therapy' OR 'cognitive behavioral' OR 'cognitive </w:t>
      </w:r>
      <w:proofErr w:type="spellStart"/>
      <w:r w:rsidRPr="00A17AD3">
        <w:rPr>
          <w:rFonts w:eastAsia="Times New Roman" w:cs="Times New Roman"/>
          <w:lang w:val="en-US" w:eastAsia="sv-SE"/>
        </w:rPr>
        <w:t>behavioural</w:t>
      </w:r>
      <w:proofErr w:type="spellEnd"/>
      <w:r w:rsidRPr="00A17AD3">
        <w:rPr>
          <w:rFonts w:eastAsia="Times New Roman" w:cs="Times New Roman"/>
          <w:lang w:val="en-US" w:eastAsia="sv-SE"/>
        </w:rPr>
        <w:t xml:space="preserve">' OR </w:t>
      </w:r>
      <w:proofErr w:type="spellStart"/>
      <w:r w:rsidRPr="00A17AD3">
        <w:rPr>
          <w:rFonts w:eastAsia="Times New Roman" w:cs="Times New Roman"/>
          <w:lang w:val="en-US" w:eastAsia="sv-SE"/>
        </w:rPr>
        <w:t>cbsm</w:t>
      </w:r>
      <w:proofErr w:type="spellEnd"/>
      <w:r w:rsidRPr="00A17AD3">
        <w:rPr>
          <w:rFonts w:eastAsia="Times New Roman" w:cs="Times New Roman"/>
          <w:lang w:val="en-US" w:eastAsia="sv-SE"/>
        </w:rPr>
        <w:t xml:space="preserve"> OR </w:t>
      </w:r>
      <w:proofErr w:type="spellStart"/>
      <w:r w:rsidRPr="00A17AD3">
        <w:rPr>
          <w:rFonts w:eastAsia="Times New Roman" w:cs="Times New Roman"/>
          <w:lang w:val="en-US" w:eastAsia="sv-SE"/>
        </w:rPr>
        <w:t>cbt</w:t>
      </w:r>
      <w:proofErr w:type="spellEnd"/>
      <w:r w:rsidRPr="00A17AD3">
        <w:rPr>
          <w:rFonts w:eastAsia="Times New Roman" w:cs="Times New Roman"/>
          <w:lang w:val="en-US" w:eastAsia="sv-SE"/>
        </w:rPr>
        <w:t xml:space="preserve"> OR psychosocial OR kinesiotherapy OR myofascial</w:t>
      </w:r>
      <w:r w:rsidR="0073446E">
        <w:rPr>
          <w:rFonts w:eastAsia="Times New Roman" w:cs="Times New Roman"/>
          <w:lang w:val="en-US" w:eastAsia="sv-SE"/>
        </w:rPr>
        <w:t xml:space="preserve"> 2,099,465</w:t>
      </w:r>
    </w:p>
    <w:p w:rsidR="00A17AD3" w:rsidRDefault="00183D9E" w:rsidP="009F33AA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 xml:space="preserve">#8 </w:t>
      </w:r>
      <w:r w:rsidRPr="00183D9E">
        <w:rPr>
          <w:rFonts w:eastAsia="Times New Roman" w:cs="Times New Roman"/>
          <w:lang w:val="en-US" w:eastAsia="sv-SE"/>
        </w:rPr>
        <w:t>'cognitive behavioral stress management'/</w:t>
      </w:r>
      <w:proofErr w:type="spellStart"/>
      <w:r w:rsidRPr="00183D9E">
        <w:rPr>
          <w:rFonts w:eastAsia="Times New Roman" w:cs="Times New Roman"/>
          <w:lang w:val="en-US" w:eastAsia="sv-SE"/>
        </w:rPr>
        <w:t>exp</w:t>
      </w:r>
      <w:proofErr w:type="spellEnd"/>
      <w:r w:rsidRPr="00183D9E">
        <w:rPr>
          <w:rFonts w:eastAsia="Times New Roman" w:cs="Times New Roman"/>
          <w:lang w:val="en-US" w:eastAsia="sv-SE"/>
        </w:rPr>
        <w:t xml:space="preserve"> OR 'patient assistance therapy' OR 'group training' OR 'group therapy' OR 'occupational therapy'/</w:t>
      </w:r>
      <w:proofErr w:type="spellStart"/>
      <w:r w:rsidRPr="00183D9E">
        <w:rPr>
          <w:rFonts w:eastAsia="Times New Roman" w:cs="Times New Roman"/>
          <w:lang w:val="en-US" w:eastAsia="sv-SE"/>
        </w:rPr>
        <w:t>exp</w:t>
      </w:r>
      <w:proofErr w:type="spellEnd"/>
      <w:r w:rsidRPr="00183D9E">
        <w:rPr>
          <w:rFonts w:eastAsia="Times New Roman" w:cs="Times New Roman"/>
          <w:lang w:val="en-US" w:eastAsia="sv-SE"/>
        </w:rPr>
        <w:t xml:space="preserve"> OR 'occupational therapy' OR 'occupational therapist' OR 'occupational therapists'</w:t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 w:rsidR="0073446E">
        <w:rPr>
          <w:rFonts w:eastAsia="Times New Roman" w:cs="Times New Roman"/>
          <w:lang w:val="en-US" w:eastAsia="sv-SE"/>
        </w:rPr>
        <w:t>65,124</w:t>
      </w:r>
    </w:p>
    <w:p w:rsidR="00183D9E" w:rsidRDefault="00183D9E" w:rsidP="009F33AA">
      <w:pPr>
        <w:rPr>
          <w:lang w:val="en-US"/>
        </w:rPr>
      </w:pPr>
      <w:r>
        <w:rPr>
          <w:lang w:val="en-US"/>
        </w:rPr>
        <w:t>#9 #6 OR #7 OR #8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3446E">
        <w:rPr>
          <w:lang w:val="en-US"/>
        </w:rPr>
        <w:t>3,833,961</w:t>
      </w:r>
    </w:p>
    <w:p w:rsidR="00183D9E" w:rsidRDefault="00183D9E" w:rsidP="009F33AA">
      <w:pPr>
        <w:rPr>
          <w:lang w:val="en-US"/>
        </w:rPr>
      </w:pPr>
      <w:r>
        <w:rPr>
          <w:lang w:val="en-US"/>
        </w:rPr>
        <w:lastRenderedPageBreak/>
        <w:t>#10 #5 AND #9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3446E">
        <w:rPr>
          <w:lang w:val="en-US"/>
        </w:rPr>
        <w:t>12,687</w:t>
      </w:r>
    </w:p>
    <w:p w:rsidR="00183D9E" w:rsidRDefault="00183D9E" w:rsidP="009F33AA">
      <w:pPr>
        <w:rPr>
          <w:lang w:val="en-US"/>
        </w:rPr>
      </w:pPr>
      <w:r>
        <w:rPr>
          <w:lang w:val="en-US"/>
        </w:rPr>
        <w:t xml:space="preserve">#11 </w:t>
      </w:r>
      <w:r w:rsidRPr="00183D9E">
        <w:rPr>
          <w:lang w:val="en-US"/>
        </w:rPr>
        <w:t>#5 AND #9 AND ([</w:t>
      </w:r>
      <w:proofErr w:type="spellStart"/>
      <w:r w:rsidRPr="00183D9E">
        <w:rPr>
          <w:lang w:val="en-US"/>
        </w:rPr>
        <w:t>cochrane</w:t>
      </w:r>
      <w:proofErr w:type="spellEnd"/>
      <w:r w:rsidRPr="00183D9E">
        <w:rPr>
          <w:lang w:val="en-US"/>
        </w:rPr>
        <w:t xml:space="preserve"> review]/</w:t>
      </w:r>
      <w:proofErr w:type="spellStart"/>
      <w:r w:rsidRPr="00183D9E">
        <w:rPr>
          <w:lang w:val="en-US"/>
        </w:rPr>
        <w:t>lim</w:t>
      </w:r>
      <w:proofErr w:type="spellEnd"/>
      <w:r w:rsidRPr="00183D9E">
        <w:rPr>
          <w:lang w:val="en-US"/>
        </w:rPr>
        <w:t xml:space="preserve"> OR [systematic review]/</w:t>
      </w:r>
      <w:proofErr w:type="spellStart"/>
      <w:r w:rsidRPr="00183D9E">
        <w:rPr>
          <w:lang w:val="en-US"/>
        </w:rPr>
        <w:t>lim</w:t>
      </w:r>
      <w:proofErr w:type="spellEnd"/>
      <w:r w:rsidRPr="00183D9E">
        <w:rPr>
          <w:lang w:val="en-US"/>
        </w:rPr>
        <w:t xml:space="preserve"> OR [</w:t>
      </w:r>
      <w:proofErr w:type="spellStart"/>
      <w:proofErr w:type="gramStart"/>
      <w:r w:rsidRPr="00183D9E">
        <w:rPr>
          <w:lang w:val="en-US"/>
        </w:rPr>
        <w:t>meta</w:t>
      </w:r>
      <w:proofErr w:type="gramEnd"/>
      <w:r w:rsidRPr="00183D9E">
        <w:rPr>
          <w:lang w:val="en-US"/>
        </w:rPr>
        <w:t xml:space="preserve"> analysis</w:t>
      </w:r>
      <w:proofErr w:type="spellEnd"/>
      <w:r w:rsidRPr="00183D9E">
        <w:rPr>
          <w:lang w:val="en-US"/>
        </w:rPr>
        <w:t>]/lim) AND [</w:t>
      </w:r>
      <w:proofErr w:type="spellStart"/>
      <w:r w:rsidRPr="00183D9E">
        <w:rPr>
          <w:lang w:val="en-US"/>
        </w:rPr>
        <w:t>english</w:t>
      </w:r>
      <w:proofErr w:type="spellEnd"/>
      <w:r w:rsidRPr="00183D9E">
        <w:rPr>
          <w:lang w:val="en-US"/>
        </w:rPr>
        <w:t>]/</w:t>
      </w:r>
      <w:proofErr w:type="spellStart"/>
      <w:r w:rsidRPr="00183D9E">
        <w:rPr>
          <w:lang w:val="en-US"/>
        </w:rPr>
        <w:t>lim</w:t>
      </w:r>
      <w:proofErr w:type="spellEnd"/>
      <w:r w:rsidRPr="00183D9E">
        <w:rPr>
          <w:lang w:val="en-US"/>
        </w:rPr>
        <w:t xml:space="preserve"> AND [abstracts]/</w:t>
      </w:r>
      <w:proofErr w:type="spellStart"/>
      <w:r w:rsidRPr="00183D9E">
        <w:rPr>
          <w:lang w:val="en-US"/>
        </w:rPr>
        <w:t>lim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3446E">
        <w:rPr>
          <w:lang w:val="en-US"/>
        </w:rPr>
        <w:t>330</w:t>
      </w:r>
    </w:p>
    <w:p w:rsidR="00183D9E" w:rsidRDefault="00183D9E" w:rsidP="009F33AA">
      <w:pPr>
        <w:rPr>
          <w:lang w:val="en-US"/>
        </w:rPr>
      </w:pPr>
      <w:r>
        <w:rPr>
          <w:lang w:val="en-US"/>
        </w:rPr>
        <w:t xml:space="preserve">#12 </w:t>
      </w:r>
      <w:r w:rsidRPr="00183D9E">
        <w:rPr>
          <w:lang w:val="en-US"/>
        </w:rPr>
        <w:t>#5 AND #9 AND ('meta-analysis':</w:t>
      </w:r>
      <w:proofErr w:type="spellStart"/>
      <w:r w:rsidRPr="00183D9E">
        <w:rPr>
          <w:lang w:val="en-US"/>
        </w:rPr>
        <w:t>ti</w:t>
      </w:r>
      <w:r w:rsidR="0073446E">
        <w:rPr>
          <w:lang w:val="en-US"/>
        </w:rPr>
        <w:t>,ab</w:t>
      </w:r>
      <w:proofErr w:type="spellEnd"/>
      <w:r w:rsidRPr="00183D9E">
        <w:rPr>
          <w:lang w:val="en-US"/>
        </w:rPr>
        <w:t xml:space="preserve"> OR 'meta-analyses':</w:t>
      </w:r>
      <w:proofErr w:type="spellStart"/>
      <w:r w:rsidRPr="00183D9E">
        <w:rPr>
          <w:lang w:val="en-US"/>
        </w:rPr>
        <w:t>ti</w:t>
      </w:r>
      <w:r w:rsidR="0073446E">
        <w:rPr>
          <w:lang w:val="en-US"/>
        </w:rPr>
        <w:t>,ab</w:t>
      </w:r>
      <w:proofErr w:type="spellEnd"/>
      <w:r w:rsidRPr="00183D9E">
        <w:rPr>
          <w:lang w:val="en-US"/>
        </w:rPr>
        <w:t xml:space="preserve"> OR 'systematic review':</w:t>
      </w:r>
      <w:proofErr w:type="spellStart"/>
      <w:r w:rsidRPr="00183D9E">
        <w:rPr>
          <w:lang w:val="en-US"/>
        </w:rPr>
        <w:t>ti</w:t>
      </w:r>
      <w:r w:rsidR="0073446E">
        <w:rPr>
          <w:lang w:val="en-US"/>
        </w:rPr>
        <w:t>,ab</w:t>
      </w:r>
      <w:proofErr w:type="spellEnd"/>
      <w:r w:rsidRPr="00183D9E">
        <w:rPr>
          <w:lang w:val="en-US"/>
        </w:rPr>
        <w:t xml:space="preserve"> OR 'systematic reviews':</w:t>
      </w:r>
      <w:proofErr w:type="spellStart"/>
      <w:r w:rsidRPr="00183D9E">
        <w:rPr>
          <w:lang w:val="en-US"/>
        </w:rPr>
        <w:t>ti</w:t>
      </w:r>
      <w:r w:rsidR="0073446E">
        <w:rPr>
          <w:lang w:val="en-US"/>
        </w:rPr>
        <w:t>,ab</w:t>
      </w:r>
      <w:proofErr w:type="spellEnd"/>
      <w:r w:rsidRPr="00183D9E">
        <w:rPr>
          <w:lang w:val="en-US"/>
        </w:rPr>
        <w:t xml:space="preserve"> OR </w:t>
      </w:r>
      <w:proofErr w:type="spellStart"/>
      <w:r w:rsidRPr="00183D9E">
        <w:rPr>
          <w:lang w:val="en-US"/>
        </w:rPr>
        <w:t>cochrane:ti</w:t>
      </w:r>
      <w:r w:rsidR="0073446E">
        <w:rPr>
          <w:lang w:val="en-US"/>
        </w:rPr>
        <w:t>,ab</w:t>
      </w:r>
      <w:proofErr w:type="spellEnd"/>
      <w:r w:rsidRPr="00183D9E">
        <w:rPr>
          <w:lang w:val="en-US"/>
        </w:rPr>
        <w:t>) AND [</w:t>
      </w:r>
      <w:proofErr w:type="spellStart"/>
      <w:r w:rsidRPr="00183D9E">
        <w:rPr>
          <w:lang w:val="en-US"/>
        </w:rPr>
        <w:t>english</w:t>
      </w:r>
      <w:proofErr w:type="spellEnd"/>
      <w:r w:rsidRPr="00183D9E">
        <w:rPr>
          <w:lang w:val="en-US"/>
        </w:rPr>
        <w:t>]/</w:t>
      </w:r>
      <w:proofErr w:type="spellStart"/>
      <w:r w:rsidRPr="00183D9E">
        <w:rPr>
          <w:lang w:val="en-US"/>
        </w:rPr>
        <w:t>lim</w:t>
      </w:r>
      <w:proofErr w:type="spellEnd"/>
      <w:r w:rsidRPr="00183D9E">
        <w:rPr>
          <w:lang w:val="en-US"/>
        </w:rPr>
        <w:t xml:space="preserve"> AND [abstracts]/</w:t>
      </w:r>
      <w:proofErr w:type="spellStart"/>
      <w:r w:rsidRPr="00183D9E">
        <w:rPr>
          <w:lang w:val="en-US"/>
        </w:rPr>
        <w:t>lim</w:t>
      </w:r>
      <w:proofErr w:type="spellEnd"/>
      <w:r>
        <w:rPr>
          <w:lang w:val="en-US"/>
        </w:rPr>
        <w:tab/>
      </w:r>
      <w:r w:rsidR="0073446E">
        <w:rPr>
          <w:lang w:val="en-US"/>
        </w:rPr>
        <w:t>356</w:t>
      </w:r>
    </w:p>
    <w:p w:rsidR="00183D9E" w:rsidRDefault="00183D9E" w:rsidP="009F33AA">
      <w:pPr>
        <w:rPr>
          <w:lang w:val="en-US"/>
        </w:rPr>
      </w:pPr>
      <w:r>
        <w:rPr>
          <w:lang w:val="en-US"/>
        </w:rPr>
        <w:t>#13 #11 OR #12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3446E">
        <w:rPr>
          <w:lang w:val="en-US"/>
        </w:rPr>
        <w:t>426</w:t>
      </w:r>
    </w:p>
    <w:p w:rsidR="0073446E" w:rsidRPr="00D40B7F" w:rsidRDefault="0073446E" w:rsidP="009F33AA">
      <w:pPr>
        <w:rPr>
          <w:lang w:val="en-US"/>
        </w:rPr>
      </w:pPr>
      <w:r>
        <w:rPr>
          <w:lang w:val="en-US"/>
        </w:rPr>
        <w:t xml:space="preserve">#14 #13 </w:t>
      </w:r>
      <w:proofErr w:type="gramStart"/>
      <w:r>
        <w:rPr>
          <w:lang w:val="en-US"/>
        </w:rPr>
        <w:t xml:space="preserve">AND </w:t>
      </w:r>
      <w:r w:rsidRPr="0073446E">
        <w:rPr>
          <w:lang w:val="en-US"/>
        </w:rPr>
        <w:t xml:space="preserve"> (</w:t>
      </w:r>
      <w:proofErr w:type="gramEnd"/>
      <w:r w:rsidRPr="0073446E">
        <w:rPr>
          <w:lang w:val="en-US"/>
        </w:rPr>
        <w:t>'article'/it OR 'article in press'/it OR 'review'/it)</w:t>
      </w:r>
      <w:r>
        <w:rPr>
          <w:lang w:val="en-US"/>
        </w:rPr>
        <w:tab/>
      </w:r>
      <w:r>
        <w:rPr>
          <w:lang w:val="en-US"/>
        </w:rPr>
        <w:tab/>
        <w:t>356</w:t>
      </w:r>
    </w:p>
    <w:p w:rsidR="00691FCA" w:rsidRPr="00C05F0E" w:rsidRDefault="00691FCA" w:rsidP="00691FCA">
      <w:pPr>
        <w:rPr>
          <w:rFonts w:eastAsia="Times New Roman" w:cs="Times New Roman"/>
          <w:b/>
          <w:lang w:val="en-US" w:eastAsia="sv-SE"/>
        </w:rPr>
      </w:pPr>
      <w:proofErr w:type="spellStart"/>
      <w:r>
        <w:rPr>
          <w:rFonts w:eastAsia="Times New Roman" w:cs="Times New Roman"/>
          <w:b/>
          <w:lang w:val="en-US" w:eastAsia="sv-SE"/>
        </w:rPr>
        <w:t>PsycInfo</w:t>
      </w:r>
      <w:proofErr w:type="spellEnd"/>
      <w:r>
        <w:rPr>
          <w:rFonts w:eastAsia="Times New Roman" w:cs="Times New Roman"/>
          <w:b/>
          <w:lang w:val="en-US" w:eastAsia="sv-SE"/>
        </w:rPr>
        <w:t>, 2017-09-30</w:t>
      </w:r>
    </w:p>
    <w:p w:rsidR="00691FCA" w:rsidRDefault="00691FCA" w:rsidP="00691FCA">
      <w:pPr>
        <w:rPr>
          <w:rFonts w:eastAsia="Times New Roman" w:cs="Times New Roman"/>
          <w:lang w:val="en-US" w:eastAsia="sv-SE"/>
        </w:rPr>
      </w:pPr>
    </w:p>
    <w:p w:rsidR="00691FCA" w:rsidRDefault="00691FCA" w:rsidP="00691FCA">
      <w:pPr>
        <w:rPr>
          <w:lang w:val="en-US"/>
        </w:rPr>
      </w:pPr>
      <w:r>
        <w:rPr>
          <w:rFonts w:eastAsia="Times New Roman" w:cs="Times New Roman"/>
          <w:lang w:val="en-US" w:eastAsia="sv-SE"/>
        </w:rPr>
        <w:t xml:space="preserve">#1 </w:t>
      </w:r>
      <w:proofErr w:type="gramStart"/>
      <w:r w:rsidRPr="004B114A">
        <w:rPr>
          <w:lang w:val="en-US"/>
        </w:rPr>
        <w:t>( (</w:t>
      </w:r>
      <w:proofErr w:type="gramEnd"/>
      <w:r w:rsidRPr="004B114A">
        <w:rPr>
          <w:lang w:val="en-US"/>
        </w:rPr>
        <w:t xml:space="preserve">DE "Surgery") OR (DE "Mastectomy") ) OR ( "lymph node dissection" OR surgery OR </w:t>
      </w:r>
      <w:proofErr w:type="spellStart"/>
      <w:r w:rsidRPr="004B114A">
        <w:rPr>
          <w:lang w:val="en-US"/>
        </w:rPr>
        <w:t>postsurgery</w:t>
      </w:r>
      <w:proofErr w:type="spellEnd"/>
      <w:r w:rsidRPr="004B114A">
        <w:rPr>
          <w:lang w:val="en-US"/>
        </w:rPr>
        <w:t xml:space="preserve"> OR "</w:t>
      </w:r>
      <w:proofErr w:type="spellStart"/>
      <w:r w:rsidRPr="004B114A">
        <w:rPr>
          <w:lang w:val="en-US"/>
        </w:rPr>
        <w:t>post surgery</w:t>
      </w:r>
      <w:proofErr w:type="spellEnd"/>
      <w:r w:rsidRPr="004B114A">
        <w:rPr>
          <w:lang w:val="en-US"/>
        </w:rPr>
        <w:t>" OR "</w:t>
      </w:r>
      <w:proofErr w:type="spellStart"/>
      <w:r w:rsidRPr="004B114A">
        <w:rPr>
          <w:lang w:val="en-US"/>
        </w:rPr>
        <w:t>post surgical</w:t>
      </w:r>
      <w:proofErr w:type="spellEnd"/>
      <w:r w:rsidRPr="004B114A">
        <w:rPr>
          <w:lang w:val="en-US"/>
        </w:rPr>
        <w:t xml:space="preserve">" OR </w:t>
      </w:r>
      <w:proofErr w:type="spellStart"/>
      <w:r w:rsidRPr="004B114A">
        <w:rPr>
          <w:lang w:val="en-US"/>
        </w:rPr>
        <w:t>postsurg</w:t>
      </w:r>
      <w:proofErr w:type="spellEnd"/>
      <w:r w:rsidRPr="004B114A">
        <w:rPr>
          <w:lang w:val="en-US"/>
        </w:rPr>
        <w:t>* OR "</w:t>
      </w:r>
      <w:proofErr w:type="spellStart"/>
      <w:r w:rsidRPr="004B114A">
        <w:rPr>
          <w:lang w:val="en-US"/>
        </w:rPr>
        <w:t>post operative</w:t>
      </w:r>
      <w:proofErr w:type="spellEnd"/>
      <w:r w:rsidRPr="004B114A">
        <w:rPr>
          <w:lang w:val="en-US"/>
        </w:rPr>
        <w:t>" OR postoperative OR mastectomy OR "breast resection" OR lumpectomy ) 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48,995</w:t>
      </w:r>
    </w:p>
    <w:p w:rsidR="00691FCA" w:rsidRDefault="00691FCA" w:rsidP="00691FCA">
      <w:pPr>
        <w:rPr>
          <w:rFonts w:eastAsia="Times New Roman" w:cs="Times New Roman"/>
          <w:lang w:val="en-US" w:eastAsia="sv-SE"/>
        </w:rPr>
      </w:pPr>
      <w:r>
        <w:rPr>
          <w:lang w:val="en-US"/>
        </w:rPr>
        <w:t xml:space="preserve">#2 </w:t>
      </w:r>
      <w:r w:rsidRPr="004B114A">
        <w:rPr>
          <w:lang w:val="en-US"/>
        </w:rPr>
        <w:t>DE "Breast Neoplasms" OR "breast cancer" </w:t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  <w:t>11,994</w:t>
      </w:r>
    </w:p>
    <w:p w:rsidR="00691FCA" w:rsidRDefault="00691FCA" w:rsidP="00691FCA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>#3 #1 AND #2</w:t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  <w:t>1,905</w:t>
      </w:r>
    </w:p>
    <w:p w:rsidR="00691FCA" w:rsidRDefault="00691FCA" w:rsidP="00691FCA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>#4 breast cancer rehabilitation</w:t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  <w:t>548</w:t>
      </w:r>
    </w:p>
    <w:p w:rsidR="00691FCA" w:rsidRDefault="00691FCA" w:rsidP="00691FCA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>#5 #3 OR #4</w:t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  <w:t>2,330</w:t>
      </w:r>
    </w:p>
    <w:p w:rsidR="00691FCA" w:rsidRDefault="00691FCA" w:rsidP="00691FCA">
      <w:pPr>
        <w:rPr>
          <w:lang w:val="en-US"/>
        </w:rPr>
      </w:pPr>
      <w:r>
        <w:rPr>
          <w:rFonts w:eastAsia="Times New Roman" w:cs="Times New Roman"/>
          <w:lang w:val="en-US" w:eastAsia="sv-SE"/>
        </w:rPr>
        <w:t xml:space="preserve">#6 </w:t>
      </w:r>
      <w:r w:rsidRPr="004B114A">
        <w:rPr>
          <w:lang w:val="en-US"/>
        </w:rPr>
        <w:t xml:space="preserve">( (DE "Rehabilitation" OR DE "Cognitive Rehabilitation" OR DE "Occupational Therapy" OR DE "Physical Therapy" OR DE "Psychosocial Rehabilitation") OR (DE "Exercise") ) OR ( </w:t>
      </w:r>
      <w:proofErr w:type="spellStart"/>
      <w:r w:rsidRPr="004B114A">
        <w:rPr>
          <w:lang w:val="en-US"/>
        </w:rPr>
        <w:t>rehabil</w:t>
      </w:r>
      <w:proofErr w:type="spellEnd"/>
      <w:r w:rsidRPr="004B114A">
        <w:rPr>
          <w:lang w:val="en-US"/>
        </w:rPr>
        <w:t xml:space="preserve">* OR </w:t>
      </w:r>
      <w:proofErr w:type="spellStart"/>
      <w:r w:rsidRPr="004B114A">
        <w:rPr>
          <w:lang w:val="en-US"/>
        </w:rPr>
        <w:t>physiothera</w:t>
      </w:r>
      <w:proofErr w:type="spellEnd"/>
      <w:r w:rsidRPr="004B114A">
        <w:rPr>
          <w:lang w:val="en-US"/>
        </w:rPr>
        <w:t>* OR exercise OR aerobic* OR "physical activity" OR sport OR yoga OR mobilization OR stretching OR massage OR training OR acupuncture ) 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591,165</w:t>
      </w:r>
    </w:p>
    <w:p w:rsidR="00691FCA" w:rsidRDefault="00691FCA" w:rsidP="00691FCA">
      <w:pPr>
        <w:rPr>
          <w:lang w:val="en-US"/>
        </w:rPr>
      </w:pPr>
      <w:r>
        <w:rPr>
          <w:lang w:val="en-US"/>
        </w:rPr>
        <w:t xml:space="preserve">#7 </w:t>
      </w:r>
      <w:r w:rsidRPr="004B114A">
        <w:rPr>
          <w:lang w:val="en-US"/>
        </w:rPr>
        <w:t xml:space="preserve">( (((DE "Psychologists") OR (DE "Social Workers")) OR (DE "Nurses")) OR (DE "Cognitive Therapy") ) OR ( psychologist* OR "social worker" OR "social workers" OR "case worker" OR "case workers" OR nursing OR nurse* OR mindfulness OR "stress management" OR "cognitive therapy" OR "cognitive behavioral" OR "cognitive </w:t>
      </w:r>
      <w:proofErr w:type="spellStart"/>
      <w:r w:rsidRPr="004B114A">
        <w:rPr>
          <w:lang w:val="en-US"/>
        </w:rPr>
        <w:t>behavioural</w:t>
      </w:r>
      <w:proofErr w:type="spellEnd"/>
      <w:r w:rsidRPr="004B114A">
        <w:rPr>
          <w:lang w:val="en-US"/>
        </w:rPr>
        <w:t xml:space="preserve">" OR </w:t>
      </w:r>
      <w:proofErr w:type="spellStart"/>
      <w:r w:rsidRPr="004B114A">
        <w:rPr>
          <w:lang w:val="en-US"/>
        </w:rPr>
        <w:t>cbsm</w:t>
      </w:r>
      <w:proofErr w:type="spellEnd"/>
      <w:r w:rsidRPr="004B114A">
        <w:rPr>
          <w:lang w:val="en-US"/>
        </w:rPr>
        <w:t xml:space="preserve"> OR </w:t>
      </w:r>
      <w:proofErr w:type="spellStart"/>
      <w:r w:rsidRPr="004B114A">
        <w:rPr>
          <w:lang w:val="en-US"/>
        </w:rPr>
        <w:t>cbt</w:t>
      </w:r>
      <w:proofErr w:type="spellEnd"/>
      <w:r w:rsidRPr="004B114A">
        <w:rPr>
          <w:lang w:val="en-US"/>
        </w:rPr>
        <w:t xml:space="preserve"> OR psychosocial OR kinesiotherapy OR myofascial ) 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500,504</w:t>
      </w:r>
    </w:p>
    <w:p w:rsidR="00691FCA" w:rsidRDefault="00691FCA" w:rsidP="00691FCA">
      <w:pPr>
        <w:rPr>
          <w:lang w:val="en-US"/>
        </w:rPr>
      </w:pPr>
      <w:r>
        <w:rPr>
          <w:lang w:val="en-US"/>
        </w:rPr>
        <w:t xml:space="preserve">#8 </w:t>
      </w:r>
      <w:r w:rsidRPr="004B114A">
        <w:rPr>
          <w:lang w:val="en-US"/>
        </w:rPr>
        <w:t>“cognitive behavioral stress management” OR “patient assistance therapy” OR “group training” OR “group therapy” OR “occupational therapy” OR “occupational therapist” OR “occupational therapists” 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31,581</w:t>
      </w:r>
    </w:p>
    <w:p w:rsidR="00691FCA" w:rsidRDefault="00691FCA" w:rsidP="00691FCA">
      <w:pPr>
        <w:rPr>
          <w:lang w:val="en-US"/>
        </w:rPr>
      </w:pPr>
      <w:r>
        <w:rPr>
          <w:lang w:val="en-US"/>
        </w:rPr>
        <w:t>#9 #6 OR #7 OR #8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1,002,063</w:t>
      </w:r>
    </w:p>
    <w:p w:rsidR="00691FCA" w:rsidRDefault="00691FCA" w:rsidP="00691FCA">
      <w:pPr>
        <w:rPr>
          <w:lang w:val="en-US"/>
        </w:rPr>
      </w:pPr>
      <w:r>
        <w:rPr>
          <w:lang w:val="en-US"/>
        </w:rPr>
        <w:t>#10 #5 AND #9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1,271</w:t>
      </w:r>
    </w:p>
    <w:p w:rsidR="00691FCA" w:rsidRDefault="00691FCA" w:rsidP="00691FCA">
      <w:pPr>
        <w:rPr>
          <w:lang w:val="en-US"/>
        </w:rPr>
      </w:pPr>
      <w:r>
        <w:rPr>
          <w:lang w:val="en-US"/>
        </w:rPr>
        <w:t xml:space="preserve">#11 #10, Limit English, Methodology: </w:t>
      </w:r>
      <w:proofErr w:type="spellStart"/>
      <w:r>
        <w:rPr>
          <w:lang w:val="en-US"/>
        </w:rPr>
        <w:t>meta analysis</w:t>
      </w:r>
      <w:proofErr w:type="spellEnd"/>
      <w:r>
        <w:rPr>
          <w:lang w:val="en-US"/>
        </w:rPr>
        <w:t>, systematic review</w:t>
      </w:r>
      <w:r>
        <w:rPr>
          <w:lang w:val="en-US"/>
        </w:rPr>
        <w:tab/>
      </w:r>
      <w:r>
        <w:rPr>
          <w:lang w:val="en-US"/>
        </w:rPr>
        <w:tab/>
        <w:t>32</w:t>
      </w:r>
    </w:p>
    <w:p w:rsidR="00691FCA" w:rsidRPr="004B114A" w:rsidRDefault="00691FCA" w:rsidP="00691FCA">
      <w:pPr>
        <w:rPr>
          <w:rFonts w:eastAsia="Times New Roman" w:cs="Times New Roman"/>
          <w:lang w:val="en-US" w:eastAsia="sv-SE"/>
        </w:rPr>
      </w:pPr>
      <w:r>
        <w:rPr>
          <w:lang w:val="en-US"/>
        </w:rPr>
        <w:t>#12 (#5 AND #</w:t>
      </w:r>
      <w:proofErr w:type="gramStart"/>
      <w:r w:rsidRPr="004B114A">
        <w:rPr>
          <w:lang w:val="en-US"/>
        </w:rPr>
        <w:t>9 )</w:t>
      </w:r>
      <w:proofErr w:type="gramEnd"/>
      <w:r w:rsidRPr="004B114A">
        <w:rPr>
          <w:lang w:val="en-US"/>
        </w:rPr>
        <w:t xml:space="preserve"> AND</w:t>
      </w:r>
      <w:r>
        <w:rPr>
          <w:lang w:val="en-US"/>
        </w:rPr>
        <w:t xml:space="preserve"> (</w:t>
      </w:r>
      <w:r w:rsidRPr="00351A36">
        <w:rPr>
          <w:lang w:val="en-US"/>
        </w:rPr>
        <w:t xml:space="preserve">TI ( "meta-analysis" OR "meta-analyses" OR "systematic review" OR "systematic reviews" OR </w:t>
      </w:r>
      <w:proofErr w:type="spellStart"/>
      <w:r w:rsidRPr="00351A36">
        <w:rPr>
          <w:lang w:val="en-US"/>
        </w:rPr>
        <w:t>cochrane</w:t>
      </w:r>
      <w:proofErr w:type="spellEnd"/>
      <w:r w:rsidRPr="00351A36">
        <w:rPr>
          <w:lang w:val="en-US"/>
        </w:rPr>
        <w:t xml:space="preserve"> ) </w:t>
      </w:r>
      <w:r>
        <w:rPr>
          <w:lang w:val="en-US"/>
        </w:rPr>
        <w:t>OR AB(</w:t>
      </w:r>
      <w:r w:rsidRPr="00351A36">
        <w:rPr>
          <w:lang w:val="en-US"/>
        </w:rPr>
        <w:t xml:space="preserve">"meta-analysis" OR "meta-analyses" OR "systematic review" OR "systematic reviews" OR </w:t>
      </w:r>
      <w:r>
        <w:rPr>
          <w:lang w:val="en-US"/>
        </w:rPr>
        <w:t>Cochrane), Limit English Language</w:t>
      </w:r>
      <w:r>
        <w:rPr>
          <w:lang w:val="en-US"/>
        </w:rPr>
        <w:tab/>
      </w:r>
      <w:r>
        <w:rPr>
          <w:lang w:val="en-US"/>
        </w:rPr>
        <w:tab/>
        <w:t>35</w:t>
      </w:r>
    </w:p>
    <w:p w:rsidR="00691FCA" w:rsidRDefault="00691FCA" w:rsidP="00691FCA">
      <w:pPr>
        <w:rPr>
          <w:lang w:val="en-US"/>
        </w:rPr>
      </w:pPr>
      <w:r>
        <w:rPr>
          <w:lang w:val="en-US"/>
        </w:rPr>
        <w:t>#13 #11 OR #12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41</w:t>
      </w:r>
    </w:p>
    <w:p w:rsidR="00CA58DB" w:rsidRPr="00691FCA" w:rsidRDefault="00B516FB" w:rsidP="00B516FB">
      <w:pPr>
        <w:rPr>
          <w:lang w:val="en-US"/>
        </w:rPr>
      </w:pPr>
      <w:r w:rsidRPr="00BA70B7">
        <w:rPr>
          <w:rFonts w:eastAsia="Times New Roman" w:cs="Times New Roman"/>
          <w:b/>
          <w:lang w:val="en-US" w:eastAsia="sv-SE"/>
        </w:rPr>
        <w:t>PubMed strategy</w:t>
      </w:r>
      <w:r w:rsidR="00AA19E8">
        <w:rPr>
          <w:rFonts w:eastAsia="Times New Roman" w:cs="Times New Roman"/>
          <w:b/>
          <w:lang w:val="en-US" w:eastAsia="sv-SE"/>
        </w:rPr>
        <w:t xml:space="preserve"> 2017-09-30</w:t>
      </w:r>
    </w:p>
    <w:p w:rsidR="00D37BC6" w:rsidRDefault="00D37BC6" w:rsidP="00B516FB">
      <w:pPr>
        <w:rPr>
          <w:lang w:val="en-US"/>
        </w:rPr>
      </w:pPr>
    </w:p>
    <w:p w:rsidR="00372A45" w:rsidRDefault="00372A45" w:rsidP="00372A45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 xml:space="preserve">#1 </w:t>
      </w:r>
      <w:r w:rsidRPr="00EE72E7">
        <w:rPr>
          <w:rFonts w:eastAsia="Times New Roman" w:cs="Times New Roman"/>
          <w:lang w:val="en-US" w:eastAsia="sv-SE"/>
        </w:rPr>
        <w:t>"Lymph Node Excision"[Mesh]</w:t>
      </w:r>
      <w:r>
        <w:rPr>
          <w:rFonts w:eastAsia="Times New Roman" w:cs="Times New Roman"/>
          <w:lang w:val="en-US" w:eastAsia="sv-SE"/>
        </w:rPr>
        <w:t xml:space="preserve"> OR “lymph node dissection” OR surgery or “surgery</w:t>
      </w:r>
      <w:proofErr w:type="gramStart"/>
      <w:r>
        <w:rPr>
          <w:rFonts w:eastAsia="Times New Roman" w:cs="Times New Roman"/>
          <w:lang w:val="en-US" w:eastAsia="sv-SE"/>
        </w:rPr>
        <w:t>”[</w:t>
      </w:r>
      <w:proofErr w:type="gramEnd"/>
      <w:r>
        <w:rPr>
          <w:rFonts w:eastAsia="Times New Roman" w:cs="Times New Roman"/>
          <w:lang w:val="en-US" w:eastAsia="sv-SE"/>
        </w:rPr>
        <w:t xml:space="preserve">mesh] OR </w:t>
      </w:r>
      <w:proofErr w:type="spellStart"/>
      <w:r>
        <w:rPr>
          <w:rFonts w:eastAsia="Times New Roman" w:cs="Times New Roman"/>
          <w:lang w:val="en-US" w:eastAsia="sv-SE"/>
        </w:rPr>
        <w:t>postsurgery</w:t>
      </w:r>
      <w:proofErr w:type="spellEnd"/>
      <w:r>
        <w:rPr>
          <w:rFonts w:eastAsia="Times New Roman" w:cs="Times New Roman"/>
          <w:lang w:val="en-US" w:eastAsia="sv-SE"/>
        </w:rPr>
        <w:t xml:space="preserve"> OR “</w:t>
      </w:r>
      <w:proofErr w:type="spellStart"/>
      <w:r>
        <w:rPr>
          <w:rFonts w:eastAsia="Times New Roman" w:cs="Times New Roman"/>
          <w:lang w:val="en-US" w:eastAsia="sv-SE"/>
        </w:rPr>
        <w:t>post surgery</w:t>
      </w:r>
      <w:proofErr w:type="spellEnd"/>
      <w:r>
        <w:rPr>
          <w:rFonts w:eastAsia="Times New Roman" w:cs="Times New Roman"/>
          <w:lang w:val="en-US" w:eastAsia="sv-SE"/>
        </w:rPr>
        <w:t>” OR “</w:t>
      </w:r>
      <w:proofErr w:type="spellStart"/>
      <w:r>
        <w:rPr>
          <w:rFonts w:eastAsia="Times New Roman" w:cs="Times New Roman"/>
          <w:lang w:val="en-US" w:eastAsia="sv-SE"/>
        </w:rPr>
        <w:t>post surgical</w:t>
      </w:r>
      <w:proofErr w:type="spellEnd"/>
      <w:r>
        <w:rPr>
          <w:rFonts w:eastAsia="Times New Roman" w:cs="Times New Roman"/>
          <w:lang w:val="en-US" w:eastAsia="sv-SE"/>
        </w:rPr>
        <w:t xml:space="preserve">” OR </w:t>
      </w:r>
      <w:proofErr w:type="spellStart"/>
      <w:r>
        <w:rPr>
          <w:rFonts w:eastAsia="Times New Roman" w:cs="Times New Roman"/>
          <w:lang w:val="en-US" w:eastAsia="sv-SE"/>
        </w:rPr>
        <w:t>postsurg</w:t>
      </w:r>
      <w:proofErr w:type="spellEnd"/>
      <w:r>
        <w:rPr>
          <w:rFonts w:eastAsia="Times New Roman" w:cs="Times New Roman"/>
          <w:lang w:val="en-US" w:eastAsia="sv-SE"/>
        </w:rPr>
        <w:t>* OR “</w:t>
      </w:r>
      <w:proofErr w:type="spellStart"/>
      <w:r>
        <w:rPr>
          <w:rFonts w:eastAsia="Times New Roman" w:cs="Times New Roman"/>
          <w:lang w:val="en-US" w:eastAsia="sv-SE"/>
        </w:rPr>
        <w:t>post operative</w:t>
      </w:r>
      <w:proofErr w:type="spellEnd"/>
      <w:r>
        <w:rPr>
          <w:rFonts w:eastAsia="Times New Roman" w:cs="Times New Roman"/>
          <w:lang w:val="en-US" w:eastAsia="sv-SE"/>
        </w:rPr>
        <w:t>” OR postoperative OR mastectomy OR “breast resection” OR lumpectomy</w:t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  <w:t>4,205,579</w:t>
      </w:r>
    </w:p>
    <w:p w:rsidR="00372A45" w:rsidRDefault="00372A45" w:rsidP="00372A45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>#2 “breast neoplasms</w:t>
      </w:r>
      <w:proofErr w:type="gramStart"/>
      <w:r>
        <w:rPr>
          <w:rFonts w:eastAsia="Times New Roman" w:cs="Times New Roman"/>
          <w:lang w:val="en-US" w:eastAsia="sv-SE"/>
        </w:rPr>
        <w:t>”</w:t>
      </w:r>
      <w:r w:rsidRPr="00EE72E7">
        <w:rPr>
          <w:rFonts w:eastAsia="Times New Roman" w:cs="Times New Roman"/>
          <w:lang w:val="en-US" w:eastAsia="sv-SE"/>
        </w:rPr>
        <w:t>[</w:t>
      </w:r>
      <w:proofErr w:type="gramEnd"/>
      <w:r w:rsidRPr="00EE72E7">
        <w:rPr>
          <w:rFonts w:eastAsia="Times New Roman" w:cs="Times New Roman"/>
          <w:lang w:val="en-US" w:eastAsia="sv-SE"/>
        </w:rPr>
        <w:t>Mesh]</w:t>
      </w:r>
      <w:r>
        <w:rPr>
          <w:rFonts w:eastAsia="Times New Roman" w:cs="Times New Roman"/>
          <w:lang w:val="en-US" w:eastAsia="sv-SE"/>
        </w:rPr>
        <w:t xml:space="preserve"> OR “breast cancer”</w:t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  <w:t>316,427</w:t>
      </w:r>
    </w:p>
    <w:p w:rsidR="00372A45" w:rsidRDefault="00372A45" w:rsidP="00372A45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>#3 #1 AND #2</w:t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  <w:t>92,769</w:t>
      </w:r>
    </w:p>
    <w:p w:rsidR="00372A45" w:rsidRDefault="00372A45" w:rsidP="00372A45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>#4 “breast cancer rehabilitation”</w:t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  <w:t>20</w:t>
      </w:r>
    </w:p>
    <w:p w:rsidR="00372A45" w:rsidRDefault="00372A45" w:rsidP="00372A45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>#5 #3 OR #4</w:t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ab/>
        <w:t>92,781</w:t>
      </w:r>
    </w:p>
    <w:p w:rsidR="00372A45" w:rsidRDefault="00372A45" w:rsidP="00372A45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>#6 “rehabilitation</w:t>
      </w:r>
      <w:proofErr w:type="gramStart"/>
      <w:r>
        <w:rPr>
          <w:rFonts w:eastAsia="Times New Roman" w:cs="Times New Roman"/>
          <w:lang w:val="en-US" w:eastAsia="sv-SE"/>
        </w:rPr>
        <w:t>”[</w:t>
      </w:r>
      <w:proofErr w:type="gramEnd"/>
      <w:r>
        <w:rPr>
          <w:rFonts w:eastAsia="Times New Roman" w:cs="Times New Roman"/>
          <w:lang w:val="en-US" w:eastAsia="sv-SE"/>
        </w:rPr>
        <w:t xml:space="preserve">mesh] OR </w:t>
      </w:r>
      <w:proofErr w:type="spellStart"/>
      <w:r>
        <w:rPr>
          <w:rFonts w:eastAsia="Times New Roman" w:cs="Times New Roman"/>
          <w:lang w:val="en-US" w:eastAsia="sv-SE"/>
        </w:rPr>
        <w:t>rehabil</w:t>
      </w:r>
      <w:proofErr w:type="spellEnd"/>
      <w:r>
        <w:rPr>
          <w:rFonts w:eastAsia="Times New Roman" w:cs="Times New Roman"/>
          <w:lang w:val="en-US" w:eastAsia="sv-SE"/>
        </w:rPr>
        <w:t xml:space="preserve">* OR physiotherapy OR physiotherapy* OR exercise OR aerobic OR “motor activity”[mesh] OR “physical activity” OR sport OR yoga OR mobilization OR stretching </w:t>
      </w:r>
      <w:r w:rsidRPr="005C2268">
        <w:rPr>
          <w:lang w:val="en-US"/>
        </w:rPr>
        <w:t xml:space="preserve">OR </w:t>
      </w:r>
      <w:r w:rsidRPr="005C2268">
        <w:rPr>
          <w:rStyle w:val="term"/>
          <w:lang w:val="en-US"/>
        </w:rPr>
        <w:t>massage</w:t>
      </w:r>
      <w:r w:rsidRPr="005C2268">
        <w:rPr>
          <w:lang w:val="en-US"/>
        </w:rPr>
        <w:t xml:space="preserve"> OR </w:t>
      </w:r>
      <w:r>
        <w:rPr>
          <w:rStyle w:val="term"/>
          <w:lang w:val="en-US"/>
        </w:rPr>
        <w:t>training</w:t>
      </w:r>
      <w:r w:rsidRPr="005C2268">
        <w:rPr>
          <w:lang w:val="en-US"/>
        </w:rPr>
        <w:t xml:space="preserve"> OR </w:t>
      </w:r>
      <w:r w:rsidRPr="005C2268">
        <w:rPr>
          <w:rStyle w:val="term"/>
          <w:lang w:val="en-US"/>
        </w:rPr>
        <w:t>acupuncture</w:t>
      </w:r>
      <w:r>
        <w:rPr>
          <w:rStyle w:val="term"/>
          <w:lang w:val="en-US"/>
        </w:rPr>
        <w:tab/>
      </w:r>
      <w:r>
        <w:rPr>
          <w:rStyle w:val="term"/>
          <w:lang w:val="en-US"/>
        </w:rPr>
        <w:tab/>
      </w:r>
      <w:r>
        <w:rPr>
          <w:rStyle w:val="term"/>
          <w:lang w:val="en-US"/>
        </w:rPr>
        <w:tab/>
      </w:r>
      <w:r>
        <w:rPr>
          <w:rStyle w:val="term"/>
          <w:lang w:val="en-US"/>
        </w:rPr>
        <w:tab/>
        <w:t>9,208,313</w:t>
      </w:r>
    </w:p>
    <w:p w:rsidR="00372A45" w:rsidRDefault="00372A45" w:rsidP="00372A45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>#7 psychologist OR psychologists OR “social worker” OR “social workers</w:t>
      </w:r>
      <w:proofErr w:type="gramStart"/>
      <w:r>
        <w:rPr>
          <w:rFonts w:eastAsia="Times New Roman" w:cs="Times New Roman"/>
          <w:lang w:val="en-US" w:eastAsia="sv-SE"/>
        </w:rPr>
        <w:t>”[</w:t>
      </w:r>
      <w:proofErr w:type="gramEnd"/>
      <w:r>
        <w:rPr>
          <w:rFonts w:eastAsia="Times New Roman" w:cs="Times New Roman"/>
          <w:lang w:val="en-US" w:eastAsia="sv-SE"/>
        </w:rPr>
        <w:t xml:space="preserve">mesh] OR “case worker” OR “case workers” OR nursing OR nurse OR nurse* OR mindfulness OR “stress management” OR “cognitive therapy”[mesh] OR “cognitive therapy” OR “cognitive behavioral” OR “cognitive </w:t>
      </w:r>
      <w:proofErr w:type="spellStart"/>
      <w:r>
        <w:rPr>
          <w:rFonts w:eastAsia="Times New Roman" w:cs="Times New Roman"/>
          <w:lang w:val="en-US" w:eastAsia="sv-SE"/>
        </w:rPr>
        <w:t>behavioural</w:t>
      </w:r>
      <w:proofErr w:type="spellEnd"/>
      <w:r>
        <w:rPr>
          <w:rFonts w:eastAsia="Times New Roman" w:cs="Times New Roman"/>
          <w:lang w:val="en-US" w:eastAsia="sv-SE"/>
        </w:rPr>
        <w:t xml:space="preserve">” OR </w:t>
      </w:r>
      <w:proofErr w:type="spellStart"/>
      <w:r>
        <w:rPr>
          <w:rFonts w:eastAsia="Times New Roman" w:cs="Times New Roman"/>
          <w:lang w:val="en-US" w:eastAsia="sv-SE"/>
        </w:rPr>
        <w:t>cbsm</w:t>
      </w:r>
      <w:proofErr w:type="spellEnd"/>
      <w:r>
        <w:rPr>
          <w:rFonts w:eastAsia="Times New Roman" w:cs="Times New Roman"/>
          <w:lang w:val="en-US" w:eastAsia="sv-SE"/>
        </w:rPr>
        <w:t xml:space="preserve"> OR </w:t>
      </w:r>
      <w:proofErr w:type="spellStart"/>
      <w:r>
        <w:rPr>
          <w:rFonts w:eastAsia="Times New Roman" w:cs="Times New Roman"/>
          <w:lang w:val="en-US" w:eastAsia="sv-SE"/>
        </w:rPr>
        <w:t>cbt</w:t>
      </w:r>
      <w:proofErr w:type="spellEnd"/>
      <w:r>
        <w:rPr>
          <w:rFonts w:eastAsia="Times New Roman" w:cs="Times New Roman"/>
          <w:lang w:val="en-US" w:eastAsia="sv-SE"/>
        </w:rPr>
        <w:t xml:space="preserve"> OR psychosocial OR kinesiotherapy OR myofascial</w:t>
      </w:r>
      <w:r>
        <w:rPr>
          <w:rFonts w:eastAsia="Times New Roman" w:cs="Times New Roman"/>
          <w:lang w:val="en-US" w:eastAsia="sv-SE"/>
        </w:rPr>
        <w:tab/>
        <w:t>1,965,570</w:t>
      </w:r>
    </w:p>
    <w:p w:rsidR="00372A45" w:rsidRPr="005C2268" w:rsidRDefault="00372A45" w:rsidP="00372A45">
      <w:pPr>
        <w:rPr>
          <w:lang w:val="en-US"/>
        </w:rPr>
      </w:pPr>
      <w:r>
        <w:rPr>
          <w:lang w:val="en-US"/>
        </w:rPr>
        <w:t xml:space="preserve">#8 </w:t>
      </w:r>
      <w:r>
        <w:rPr>
          <w:rStyle w:val="term"/>
          <w:lang w:val="en-US"/>
        </w:rPr>
        <w:t>“</w:t>
      </w:r>
      <w:r w:rsidRPr="005C2268">
        <w:rPr>
          <w:rStyle w:val="term"/>
          <w:lang w:val="en-US"/>
        </w:rPr>
        <w:t>cogniti</w:t>
      </w:r>
      <w:r>
        <w:rPr>
          <w:rStyle w:val="term"/>
          <w:lang w:val="en-US"/>
        </w:rPr>
        <w:t>ve behavioral stress management”</w:t>
      </w:r>
      <w:r w:rsidRPr="005C2268">
        <w:rPr>
          <w:lang w:val="en-US"/>
        </w:rPr>
        <w:t xml:space="preserve"> OR </w:t>
      </w:r>
      <w:r>
        <w:rPr>
          <w:rStyle w:val="term"/>
          <w:lang w:val="en-US"/>
        </w:rPr>
        <w:t>“patient assistance therapy”</w:t>
      </w:r>
      <w:r w:rsidRPr="005C2268">
        <w:rPr>
          <w:lang w:val="en-US"/>
        </w:rPr>
        <w:t xml:space="preserve"> OR </w:t>
      </w:r>
      <w:r>
        <w:rPr>
          <w:rStyle w:val="term"/>
          <w:lang w:val="en-US"/>
        </w:rPr>
        <w:t>“group training”</w:t>
      </w:r>
      <w:r w:rsidRPr="005C2268">
        <w:rPr>
          <w:lang w:val="en-US"/>
        </w:rPr>
        <w:t xml:space="preserve"> OR </w:t>
      </w:r>
      <w:r>
        <w:rPr>
          <w:rStyle w:val="term"/>
          <w:lang w:val="en-US"/>
        </w:rPr>
        <w:t>“group therapy”</w:t>
      </w:r>
      <w:r w:rsidRPr="005C2268">
        <w:rPr>
          <w:lang w:val="en-US"/>
        </w:rPr>
        <w:t xml:space="preserve"> OR </w:t>
      </w:r>
      <w:r>
        <w:rPr>
          <w:rStyle w:val="term"/>
          <w:lang w:val="en-US"/>
        </w:rPr>
        <w:t>“occupational therapy</w:t>
      </w:r>
      <w:proofErr w:type="gramStart"/>
      <w:r>
        <w:rPr>
          <w:rStyle w:val="term"/>
          <w:lang w:val="en-US"/>
        </w:rPr>
        <w:t>”[</w:t>
      </w:r>
      <w:proofErr w:type="gramEnd"/>
      <w:r>
        <w:rPr>
          <w:rStyle w:val="term"/>
          <w:lang w:val="en-US"/>
        </w:rPr>
        <w:t>mesh] OR “occupational therapy”</w:t>
      </w:r>
      <w:r w:rsidRPr="005C2268">
        <w:rPr>
          <w:lang w:val="en-US"/>
        </w:rPr>
        <w:t xml:space="preserve"> OR </w:t>
      </w:r>
      <w:r>
        <w:rPr>
          <w:rStyle w:val="term"/>
          <w:lang w:val="en-US"/>
        </w:rPr>
        <w:t>“occupational therapist”</w:t>
      </w:r>
      <w:r w:rsidRPr="005C2268">
        <w:rPr>
          <w:lang w:val="en-US"/>
        </w:rPr>
        <w:t xml:space="preserve"> OR </w:t>
      </w:r>
      <w:r>
        <w:rPr>
          <w:rStyle w:val="term"/>
          <w:lang w:val="en-US"/>
        </w:rPr>
        <w:t>“occupational therapists”</w:t>
      </w:r>
      <w:r>
        <w:rPr>
          <w:rStyle w:val="term"/>
          <w:lang w:val="en-US"/>
        </w:rPr>
        <w:tab/>
      </w:r>
      <w:r>
        <w:rPr>
          <w:rStyle w:val="term"/>
          <w:lang w:val="en-US"/>
        </w:rPr>
        <w:tab/>
      </w:r>
      <w:r>
        <w:rPr>
          <w:rStyle w:val="term"/>
          <w:lang w:val="en-US"/>
        </w:rPr>
        <w:tab/>
      </w:r>
      <w:r>
        <w:rPr>
          <w:rStyle w:val="term"/>
          <w:lang w:val="en-US"/>
        </w:rPr>
        <w:tab/>
        <w:t>50,561</w:t>
      </w:r>
    </w:p>
    <w:p w:rsidR="00372A45" w:rsidRDefault="00372A45" w:rsidP="00372A45">
      <w:pPr>
        <w:rPr>
          <w:lang w:val="en-US"/>
        </w:rPr>
      </w:pPr>
      <w:r>
        <w:rPr>
          <w:lang w:val="en-US"/>
        </w:rPr>
        <w:t>#9 #6 OR #7 OR #8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10,527,413</w:t>
      </w:r>
    </w:p>
    <w:p w:rsidR="00372A45" w:rsidRDefault="00372A45" w:rsidP="00372A45">
      <w:pPr>
        <w:rPr>
          <w:lang w:val="en-US"/>
        </w:rPr>
      </w:pPr>
      <w:r>
        <w:rPr>
          <w:lang w:val="en-US"/>
        </w:rPr>
        <w:t>#10 #5 AND #9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24,487</w:t>
      </w:r>
    </w:p>
    <w:p w:rsidR="00372A45" w:rsidRDefault="00372A45" w:rsidP="00372A45">
      <w:pPr>
        <w:rPr>
          <w:lang w:val="en-US"/>
        </w:rPr>
      </w:pPr>
      <w:r>
        <w:rPr>
          <w:lang w:val="en-US"/>
        </w:rPr>
        <w:t xml:space="preserve">#11 #10, Limit: Article types Meta-analysis, Systematic reviews, English, has abstract </w:t>
      </w:r>
      <w:r>
        <w:rPr>
          <w:lang w:val="en-US"/>
        </w:rPr>
        <w:tab/>
        <w:t>509</w:t>
      </w:r>
    </w:p>
    <w:p w:rsidR="00CE36F3" w:rsidRPr="00D40B7F" w:rsidRDefault="00D40B7F" w:rsidP="00B516FB">
      <w:pPr>
        <w:rPr>
          <w:lang w:val="en-US"/>
        </w:rPr>
      </w:pPr>
      <w:r>
        <w:rPr>
          <w:lang w:val="en-US"/>
        </w:rPr>
        <w:t xml:space="preserve">#12 #10 AND </w:t>
      </w:r>
      <w:r w:rsidRPr="00D40B7F">
        <w:rPr>
          <w:bCs/>
          <w:lang w:val="en-US"/>
        </w:rPr>
        <w:t>(</w:t>
      </w:r>
      <w:r w:rsidR="00A63D63" w:rsidRPr="00A63D63">
        <w:rPr>
          <w:bCs/>
          <w:lang w:val="en-US"/>
        </w:rPr>
        <w:t xml:space="preserve">"meta-analysis"[Title/Abstract] OR "meta-analyses"[Title/Abstract] OR "systematic review"[Title/Abstract] OR "systematic reviews"[Title/Abstract] OR </w:t>
      </w:r>
      <w:proofErr w:type="spellStart"/>
      <w:proofErr w:type="gramStart"/>
      <w:r w:rsidR="00A63D63" w:rsidRPr="00A63D63">
        <w:rPr>
          <w:bCs/>
          <w:lang w:val="en-US"/>
        </w:rPr>
        <w:t>cochrane</w:t>
      </w:r>
      <w:proofErr w:type="spellEnd"/>
      <w:r w:rsidR="00A63D63" w:rsidRPr="00A63D63">
        <w:rPr>
          <w:bCs/>
          <w:lang w:val="en-US"/>
        </w:rPr>
        <w:t>[</w:t>
      </w:r>
      <w:proofErr w:type="gramEnd"/>
      <w:r w:rsidR="00A63D63" w:rsidRPr="00A63D63">
        <w:rPr>
          <w:bCs/>
          <w:lang w:val="en-US"/>
        </w:rPr>
        <w:t>Title/Abstract]</w:t>
      </w:r>
      <w:r w:rsidRPr="00D40B7F">
        <w:rPr>
          <w:bCs/>
          <w:lang w:val="en-US"/>
        </w:rPr>
        <w:t>), F</w:t>
      </w:r>
      <w:r w:rsidR="00A63D63">
        <w:rPr>
          <w:bCs/>
          <w:lang w:val="en-US"/>
        </w:rPr>
        <w:t>ilters English, has abstract</w:t>
      </w:r>
      <w:r w:rsidR="00A63D63">
        <w:rPr>
          <w:bCs/>
          <w:lang w:val="en-US"/>
        </w:rPr>
        <w:tab/>
      </w:r>
      <w:r w:rsidR="00AA2029">
        <w:rPr>
          <w:bCs/>
          <w:lang w:val="en-US"/>
        </w:rPr>
        <w:tab/>
      </w:r>
      <w:r w:rsidR="00AA2029">
        <w:rPr>
          <w:bCs/>
          <w:lang w:val="en-US"/>
        </w:rPr>
        <w:tab/>
      </w:r>
      <w:r w:rsidR="00AA2029">
        <w:rPr>
          <w:bCs/>
          <w:lang w:val="en-US"/>
        </w:rPr>
        <w:tab/>
      </w:r>
      <w:r w:rsidR="00AA2029">
        <w:rPr>
          <w:bCs/>
          <w:lang w:val="en-US"/>
        </w:rPr>
        <w:tab/>
        <w:t>330</w:t>
      </w:r>
    </w:p>
    <w:p w:rsidR="00372A45" w:rsidRDefault="00372A45" w:rsidP="00372A45">
      <w:pPr>
        <w:rPr>
          <w:lang w:val="en-US"/>
        </w:rPr>
      </w:pPr>
      <w:r>
        <w:rPr>
          <w:lang w:val="en-US"/>
        </w:rPr>
        <w:t>#13 #11 OR #12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547</w:t>
      </w:r>
    </w:p>
    <w:p w:rsidR="00B40ECD" w:rsidRDefault="00B40ECD" w:rsidP="00EE72E7">
      <w:pPr>
        <w:rPr>
          <w:rFonts w:eastAsia="Times New Roman" w:cs="Times New Roman"/>
          <w:lang w:val="en-US" w:eastAsia="sv-SE"/>
        </w:rPr>
      </w:pPr>
    </w:p>
    <w:p w:rsidR="00611789" w:rsidRPr="00691FCA" w:rsidRDefault="00E47320" w:rsidP="00514D41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b/>
          <w:lang w:val="en-US" w:eastAsia="sv-SE"/>
        </w:rPr>
        <w:t>Scopus, 2017-09-30</w:t>
      </w:r>
    </w:p>
    <w:p w:rsidR="00611789" w:rsidRDefault="00611789" w:rsidP="00514D41">
      <w:pPr>
        <w:rPr>
          <w:rFonts w:eastAsia="Times New Roman" w:cs="Times New Roman"/>
          <w:b/>
          <w:lang w:val="en-US" w:eastAsia="sv-SE"/>
        </w:rPr>
      </w:pPr>
    </w:p>
    <w:p w:rsidR="00611789" w:rsidRDefault="00611789" w:rsidP="00611789">
      <w:pPr>
        <w:rPr>
          <w:lang w:val="en-US"/>
        </w:rPr>
      </w:pPr>
      <w:r w:rsidRPr="00102EFC">
        <w:rPr>
          <w:rFonts w:eastAsia="Times New Roman" w:cs="Times New Roman"/>
          <w:lang w:val="en-US" w:eastAsia="sv-SE"/>
        </w:rPr>
        <w:t>#1</w:t>
      </w:r>
      <w:r>
        <w:rPr>
          <w:rFonts w:eastAsia="Times New Roman" w:cs="Times New Roman"/>
          <w:b/>
          <w:lang w:val="en-US" w:eastAsia="sv-SE"/>
        </w:rPr>
        <w:t xml:space="preserve"> </w:t>
      </w:r>
      <w:r w:rsidRPr="00611789">
        <w:rPr>
          <w:rStyle w:val="txtsmaller"/>
          <w:lang w:val="en-US"/>
        </w:rPr>
        <w:t>(</w:t>
      </w:r>
      <w:r w:rsidRPr="00611789">
        <w:rPr>
          <w:lang w:val="en-US"/>
        </w:rPr>
        <w:t> </w:t>
      </w:r>
      <w:r w:rsidRPr="00611789">
        <w:rPr>
          <w:rStyle w:val="txtsmaller"/>
          <w:lang w:val="en-US"/>
        </w:rPr>
        <w:t>TITLE-ABS-KEY</w:t>
      </w:r>
      <w:r w:rsidRPr="00611789">
        <w:rPr>
          <w:lang w:val="en-US"/>
        </w:rPr>
        <w:t> </w:t>
      </w:r>
      <w:r w:rsidRPr="00611789">
        <w:rPr>
          <w:rStyle w:val="txtsmaller"/>
          <w:lang w:val="en-US"/>
        </w:rPr>
        <w:t>(</w:t>
      </w:r>
      <w:r w:rsidRPr="00611789">
        <w:rPr>
          <w:lang w:val="en-US"/>
        </w:rPr>
        <w:t> </w:t>
      </w:r>
      <w:r w:rsidRPr="00611789">
        <w:rPr>
          <w:rStyle w:val="txtsmallerbold"/>
          <w:lang w:val="en-US"/>
        </w:rPr>
        <w:t>"Lymph Node Excision"</w:t>
      </w:r>
      <w:r w:rsidRPr="00611789">
        <w:rPr>
          <w:lang w:val="en-US"/>
        </w:rPr>
        <w:t xml:space="preserve">  </w:t>
      </w:r>
      <w:r w:rsidRPr="00611789">
        <w:rPr>
          <w:rStyle w:val="txtsmaller"/>
          <w:lang w:val="en-US"/>
        </w:rPr>
        <w:t>OR</w:t>
      </w:r>
      <w:r w:rsidRPr="00611789">
        <w:rPr>
          <w:lang w:val="en-US"/>
        </w:rPr>
        <w:t xml:space="preserve">  </w:t>
      </w:r>
      <w:r w:rsidRPr="00611789">
        <w:rPr>
          <w:rStyle w:val="txtsmallerbold"/>
          <w:lang w:val="en-US"/>
        </w:rPr>
        <w:t xml:space="preserve">"lymph node </w:t>
      </w:r>
      <w:r>
        <w:rPr>
          <w:rStyle w:val="txtsmallerbold"/>
          <w:lang w:val="en-US"/>
        </w:rPr>
        <w:t>d</w:t>
      </w:r>
      <w:r w:rsidRPr="00611789">
        <w:rPr>
          <w:rStyle w:val="txtsmallerbold"/>
          <w:lang w:val="en-US"/>
        </w:rPr>
        <w:t>issection"</w:t>
      </w:r>
      <w:r w:rsidRPr="00611789">
        <w:rPr>
          <w:lang w:val="en-US"/>
        </w:rPr>
        <w:t xml:space="preserve">  </w:t>
      </w:r>
      <w:r w:rsidRPr="00611789">
        <w:rPr>
          <w:rStyle w:val="txtsmaller"/>
          <w:lang w:val="en-US"/>
        </w:rPr>
        <w:t>OR</w:t>
      </w:r>
      <w:r w:rsidRPr="00611789">
        <w:rPr>
          <w:lang w:val="en-US"/>
        </w:rPr>
        <w:t xml:space="preserve">  </w:t>
      </w:r>
      <w:r w:rsidRPr="00611789">
        <w:rPr>
          <w:rStyle w:val="txtsmallerbold"/>
          <w:lang w:val="en-US"/>
        </w:rPr>
        <w:t>surgery</w:t>
      </w:r>
      <w:r w:rsidRPr="00611789">
        <w:rPr>
          <w:lang w:val="en-US"/>
        </w:rPr>
        <w:t xml:space="preserve">  </w:t>
      </w:r>
      <w:r w:rsidRPr="00611789">
        <w:rPr>
          <w:rStyle w:val="txtsmaller"/>
          <w:lang w:val="en-US"/>
        </w:rPr>
        <w:t>OR</w:t>
      </w:r>
      <w:r w:rsidRPr="00611789">
        <w:rPr>
          <w:lang w:val="en-US"/>
        </w:rPr>
        <w:t xml:space="preserve">  </w:t>
      </w:r>
      <w:proofErr w:type="spellStart"/>
      <w:r w:rsidRPr="00611789">
        <w:rPr>
          <w:rStyle w:val="txtsmallerbold"/>
          <w:lang w:val="en-US"/>
        </w:rPr>
        <w:t>postsurgery</w:t>
      </w:r>
      <w:proofErr w:type="spellEnd"/>
      <w:r w:rsidRPr="00611789">
        <w:rPr>
          <w:lang w:val="en-US"/>
        </w:rPr>
        <w:t xml:space="preserve">  </w:t>
      </w:r>
      <w:r w:rsidRPr="00611789">
        <w:rPr>
          <w:rStyle w:val="txtsmaller"/>
          <w:lang w:val="en-US"/>
        </w:rPr>
        <w:t>OR</w:t>
      </w:r>
      <w:r w:rsidRPr="00611789">
        <w:rPr>
          <w:lang w:val="en-US"/>
        </w:rPr>
        <w:t xml:space="preserve">  </w:t>
      </w:r>
      <w:r w:rsidRPr="00611789">
        <w:rPr>
          <w:rStyle w:val="txtsmallerbold"/>
          <w:lang w:val="en-US"/>
        </w:rPr>
        <w:t>"</w:t>
      </w:r>
      <w:proofErr w:type="spellStart"/>
      <w:r w:rsidRPr="00611789">
        <w:rPr>
          <w:rStyle w:val="txtsmallerbold"/>
          <w:lang w:val="en-US"/>
        </w:rPr>
        <w:t>post surgery</w:t>
      </w:r>
      <w:proofErr w:type="spellEnd"/>
      <w:r w:rsidRPr="00611789">
        <w:rPr>
          <w:rStyle w:val="txtsmallerbold"/>
          <w:lang w:val="en-US"/>
        </w:rPr>
        <w:t>"</w:t>
      </w:r>
      <w:r w:rsidRPr="00611789">
        <w:rPr>
          <w:lang w:val="en-US"/>
        </w:rPr>
        <w:t xml:space="preserve">  </w:t>
      </w:r>
      <w:r w:rsidRPr="00611789">
        <w:rPr>
          <w:rStyle w:val="txtsmaller"/>
          <w:lang w:val="en-US"/>
        </w:rPr>
        <w:t>OR</w:t>
      </w:r>
      <w:r w:rsidRPr="00611789">
        <w:rPr>
          <w:lang w:val="en-US"/>
        </w:rPr>
        <w:t xml:space="preserve">  </w:t>
      </w:r>
      <w:r w:rsidRPr="00611789">
        <w:rPr>
          <w:rStyle w:val="txtsmallerbold"/>
          <w:lang w:val="en-US"/>
        </w:rPr>
        <w:t>"</w:t>
      </w:r>
      <w:proofErr w:type="spellStart"/>
      <w:r w:rsidRPr="00611789">
        <w:rPr>
          <w:rStyle w:val="txtsmallerbold"/>
          <w:lang w:val="en-US"/>
        </w:rPr>
        <w:t>post surgical</w:t>
      </w:r>
      <w:proofErr w:type="spellEnd"/>
      <w:r w:rsidRPr="00611789">
        <w:rPr>
          <w:rStyle w:val="txtsmallerbold"/>
          <w:lang w:val="en-US"/>
        </w:rPr>
        <w:t>"</w:t>
      </w:r>
      <w:r w:rsidRPr="00611789">
        <w:rPr>
          <w:lang w:val="en-US"/>
        </w:rPr>
        <w:t xml:space="preserve">  </w:t>
      </w:r>
      <w:r w:rsidRPr="00611789">
        <w:rPr>
          <w:rStyle w:val="txtsmaller"/>
          <w:lang w:val="en-US"/>
        </w:rPr>
        <w:t>OR</w:t>
      </w:r>
      <w:r w:rsidRPr="00611789">
        <w:rPr>
          <w:lang w:val="en-US"/>
        </w:rPr>
        <w:t xml:space="preserve">  </w:t>
      </w:r>
      <w:proofErr w:type="spellStart"/>
      <w:r w:rsidRPr="00611789">
        <w:rPr>
          <w:rStyle w:val="txtsmallerbold"/>
          <w:lang w:val="en-US"/>
        </w:rPr>
        <w:t>postsurg</w:t>
      </w:r>
      <w:proofErr w:type="spellEnd"/>
      <w:r w:rsidRPr="00611789">
        <w:rPr>
          <w:rStyle w:val="txtsmallerbold"/>
          <w:lang w:val="en-US"/>
        </w:rPr>
        <w:t>*</w:t>
      </w:r>
      <w:r w:rsidRPr="00611789">
        <w:rPr>
          <w:lang w:val="en-US"/>
        </w:rPr>
        <w:t xml:space="preserve">  </w:t>
      </w:r>
      <w:r w:rsidRPr="00611789">
        <w:rPr>
          <w:rStyle w:val="txtsmaller"/>
          <w:lang w:val="en-US"/>
        </w:rPr>
        <w:t>OR</w:t>
      </w:r>
      <w:r w:rsidRPr="00611789">
        <w:rPr>
          <w:lang w:val="en-US"/>
        </w:rPr>
        <w:t xml:space="preserve">  </w:t>
      </w:r>
      <w:r w:rsidRPr="00611789">
        <w:rPr>
          <w:rStyle w:val="txtsmallerbold"/>
          <w:lang w:val="en-US"/>
        </w:rPr>
        <w:t>"</w:t>
      </w:r>
      <w:proofErr w:type="spellStart"/>
      <w:r w:rsidRPr="00611789">
        <w:rPr>
          <w:rStyle w:val="txtsmallerbold"/>
          <w:lang w:val="en-US"/>
        </w:rPr>
        <w:t>post operative</w:t>
      </w:r>
      <w:proofErr w:type="spellEnd"/>
      <w:r w:rsidRPr="00611789">
        <w:rPr>
          <w:rStyle w:val="txtsmallerbold"/>
          <w:lang w:val="en-US"/>
        </w:rPr>
        <w:t>"</w:t>
      </w:r>
      <w:r w:rsidRPr="00611789">
        <w:rPr>
          <w:lang w:val="en-US"/>
        </w:rPr>
        <w:t xml:space="preserve">  </w:t>
      </w:r>
      <w:r w:rsidRPr="00611789">
        <w:rPr>
          <w:rStyle w:val="txtsmaller"/>
          <w:lang w:val="en-US"/>
        </w:rPr>
        <w:t>OR</w:t>
      </w:r>
      <w:r w:rsidRPr="00611789">
        <w:rPr>
          <w:lang w:val="en-US"/>
        </w:rPr>
        <w:t xml:space="preserve">  </w:t>
      </w:r>
      <w:r w:rsidRPr="00611789">
        <w:rPr>
          <w:rStyle w:val="txtsmallerbold"/>
          <w:lang w:val="en-US"/>
        </w:rPr>
        <w:t>postoperative</w:t>
      </w:r>
      <w:r w:rsidRPr="00611789">
        <w:rPr>
          <w:lang w:val="en-US"/>
        </w:rPr>
        <w:t xml:space="preserve">  </w:t>
      </w:r>
      <w:r w:rsidRPr="00611789">
        <w:rPr>
          <w:rStyle w:val="txtsmaller"/>
          <w:lang w:val="en-US"/>
        </w:rPr>
        <w:t>OR</w:t>
      </w:r>
      <w:r w:rsidRPr="00611789">
        <w:rPr>
          <w:lang w:val="en-US"/>
        </w:rPr>
        <w:t xml:space="preserve">  </w:t>
      </w:r>
      <w:r w:rsidRPr="00611789">
        <w:rPr>
          <w:rStyle w:val="txtsmallerbold"/>
          <w:lang w:val="en-US"/>
        </w:rPr>
        <w:t>mastectomy</w:t>
      </w:r>
      <w:r w:rsidRPr="00611789">
        <w:rPr>
          <w:lang w:val="en-US"/>
        </w:rPr>
        <w:t xml:space="preserve">  </w:t>
      </w:r>
      <w:r w:rsidRPr="00611789">
        <w:rPr>
          <w:rStyle w:val="txtsmaller"/>
          <w:lang w:val="en-US"/>
        </w:rPr>
        <w:t>OR</w:t>
      </w:r>
      <w:r w:rsidRPr="00611789">
        <w:rPr>
          <w:lang w:val="en-US"/>
        </w:rPr>
        <w:t xml:space="preserve">  </w:t>
      </w:r>
      <w:r w:rsidRPr="00611789">
        <w:rPr>
          <w:rStyle w:val="txtsmallerbold"/>
          <w:lang w:val="en-US"/>
        </w:rPr>
        <w:t>"breast resection"</w:t>
      </w:r>
      <w:r w:rsidRPr="00611789">
        <w:rPr>
          <w:lang w:val="en-US"/>
        </w:rPr>
        <w:t xml:space="preserve">  </w:t>
      </w:r>
      <w:r w:rsidRPr="00611789">
        <w:rPr>
          <w:rStyle w:val="txtsmaller"/>
          <w:lang w:val="en-US"/>
        </w:rPr>
        <w:t>OR</w:t>
      </w:r>
      <w:r w:rsidRPr="00611789">
        <w:rPr>
          <w:lang w:val="en-US"/>
        </w:rPr>
        <w:t xml:space="preserve">  </w:t>
      </w:r>
      <w:r w:rsidRPr="00611789">
        <w:rPr>
          <w:rStyle w:val="txtsmallerbold"/>
          <w:lang w:val="en-US"/>
        </w:rPr>
        <w:t>lumpectomy</w:t>
      </w:r>
      <w:r w:rsidRPr="00611789">
        <w:rPr>
          <w:lang w:val="en-US"/>
        </w:rPr>
        <w:t> </w:t>
      </w:r>
      <w:r w:rsidRPr="00611789">
        <w:rPr>
          <w:rStyle w:val="txtsmaller"/>
          <w:lang w:val="en-US"/>
        </w:rPr>
        <w:t>)</w:t>
      </w:r>
      <w:r w:rsidRPr="00611789">
        <w:rPr>
          <w:lang w:val="en-US"/>
        </w:rPr>
        <w:t xml:space="preserve">  </w:t>
      </w:r>
      <w:r w:rsidRPr="00611789">
        <w:rPr>
          <w:rStyle w:val="txtsmaller"/>
          <w:lang w:val="en-US"/>
        </w:rPr>
        <w:t>AND</w:t>
      </w:r>
      <w:r w:rsidRPr="00611789">
        <w:rPr>
          <w:lang w:val="en-US"/>
        </w:rPr>
        <w:t xml:space="preserve">  </w:t>
      </w:r>
      <w:r w:rsidRPr="00611789">
        <w:rPr>
          <w:rStyle w:val="txtsmaller"/>
          <w:lang w:val="en-US"/>
        </w:rPr>
        <w:t>TITLE-ABS-KEY</w:t>
      </w:r>
      <w:r w:rsidRPr="00611789">
        <w:rPr>
          <w:lang w:val="en-US"/>
        </w:rPr>
        <w:t> </w:t>
      </w:r>
      <w:r w:rsidRPr="00611789">
        <w:rPr>
          <w:rStyle w:val="txtsmaller"/>
          <w:lang w:val="en-US"/>
        </w:rPr>
        <w:t>(</w:t>
      </w:r>
      <w:r w:rsidRPr="00611789">
        <w:rPr>
          <w:lang w:val="en-US"/>
        </w:rPr>
        <w:t> </w:t>
      </w:r>
      <w:r w:rsidRPr="00611789">
        <w:rPr>
          <w:rStyle w:val="txtsmallerbold"/>
          <w:lang w:val="en-US"/>
        </w:rPr>
        <w:t>"breast neoplasms"</w:t>
      </w:r>
      <w:r w:rsidRPr="00611789">
        <w:rPr>
          <w:lang w:val="en-US"/>
        </w:rPr>
        <w:t xml:space="preserve">  </w:t>
      </w:r>
      <w:r w:rsidRPr="00611789">
        <w:rPr>
          <w:rStyle w:val="txtsmaller"/>
          <w:lang w:val="en-US"/>
        </w:rPr>
        <w:t>OR</w:t>
      </w:r>
      <w:r w:rsidRPr="00611789">
        <w:rPr>
          <w:lang w:val="en-US"/>
        </w:rPr>
        <w:t xml:space="preserve">  </w:t>
      </w:r>
      <w:r w:rsidRPr="00611789">
        <w:rPr>
          <w:rStyle w:val="txtsmallerbold"/>
          <w:lang w:val="en-US"/>
        </w:rPr>
        <w:t>"breast cancer"</w:t>
      </w:r>
      <w:r w:rsidRPr="00611789">
        <w:rPr>
          <w:lang w:val="en-US"/>
        </w:rPr>
        <w:t> </w:t>
      </w:r>
      <w:r w:rsidRPr="00611789">
        <w:rPr>
          <w:rStyle w:val="txtsmaller"/>
          <w:lang w:val="en-US"/>
        </w:rPr>
        <w:t>)</w:t>
      </w:r>
      <w:r w:rsidRPr="00611789">
        <w:rPr>
          <w:lang w:val="en-US"/>
        </w:rPr>
        <w:t> </w:t>
      </w:r>
      <w:r w:rsidRPr="00611789">
        <w:rPr>
          <w:rStyle w:val="txtsmaller"/>
          <w:lang w:val="en-US"/>
        </w:rPr>
        <w:t>)</w:t>
      </w:r>
      <w:r w:rsidRPr="00611789">
        <w:rPr>
          <w:lang w:val="en-US"/>
        </w:rPr>
        <w:t> 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47320">
        <w:rPr>
          <w:lang w:val="en-US"/>
        </w:rPr>
        <w:t>77,376</w:t>
      </w:r>
    </w:p>
    <w:p w:rsidR="00611789" w:rsidRDefault="00E47320" w:rsidP="00611789">
      <w:pPr>
        <w:rPr>
          <w:rFonts w:eastAsia="Times New Roman" w:cs="Times New Roman"/>
          <w:b/>
          <w:lang w:val="en-US" w:eastAsia="sv-SE"/>
        </w:rPr>
      </w:pPr>
      <w:r>
        <w:rPr>
          <w:lang w:val="en-US"/>
        </w:rPr>
        <w:t>#2</w:t>
      </w:r>
      <w:r w:rsidR="00611789">
        <w:rPr>
          <w:lang w:val="en-US"/>
        </w:rPr>
        <w:t xml:space="preserve"> </w:t>
      </w:r>
      <w:r w:rsidR="00611789" w:rsidRPr="00611789">
        <w:rPr>
          <w:rStyle w:val="txtsmaller"/>
          <w:lang w:val="en-US"/>
        </w:rPr>
        <w:t>TITLE-ABS-KEY</w:t>
      </w:r>
      <w:r w:rsidR="00611789" w:rsidRPr="00611789">
        <w:rPr>
          <w:lang w:val="en-US"/>
        </w:rPr>
        <w:t> </w:t>
      </w:r>
      <w:proofErr w:type="gramStart"/>
      <w:r w:rsidR="00611789" w:rsidRPr="00611789">
        <w:rPr>
          <w:rStyle w:val="txtsmaller"/>
          <w:lang w:val="en-US"/>
        </w:rPr>
        <w:t>(</w:t>
      </w:r>
      <w:r w:rsidR="00611789" w:rsidRPr="00611789">
        <w:rPr>
          <w:lang w:val="en-US"/>
        </w:rPr>
        <w:t> </w:t>
      </w:r>
      <w:r w:rsidR="00611789" w:rsidRPr="00611789">
        <w:rPr>
          <w:rStyle w:val="txtsmallerbold"/>
          <w:lang w:val="en-US"/>
        </w:rPr>
        <w:t>"</w:t>
      </w:r>
      <w:proofErr w:type="gramEnd"/>
      <w:r w:rsidR="00611789" w:rsidRPr="00611789">
        <w:rPr>
          <w:rStyle w:val="txtsmallerbold"/>
          <w:lang w:val="en-US"/>
        </w:rPr>
        <w:t>breast cancer"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W/4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rehabilitation</w:t>
      </w:r>
      <w:r w:rsidR="00611789" w:rsidRPr="00611789">
        <w:rPr>
          <w:lang w:val="en-US"/>
        </w:rPr>
        <w:t> </w:t>
      </w:r>
      <w:r w:rsidR="00611789" w:rsidRPr="00611789">
        <w:rPr>
          <w:rStyle w:val="txtsmaller"/>
          <w:lang w:val="en-US"/>
        </w:rPr>
        <w:t>)</w:t>
      </w:r>
      <w:r w:rsidR="00611789" w:rsidRPr="00611789">
        <w:rPr>
          <w:lang w:val="en-US"/>
        </w:rPr>
        <w:t> </w:t>
      </w:r>
      <w:r w:rsidR="00611789">
        <w:rPr>
          <w:lang w:val="en-US"/>
        </w:rPr>
        <w:tab/>
      </w:r>
      <w:r w:rsidR="00611789">
        <w:rPr>
          <w:lang w:val="en-US"/>
        </w:rPr>
        <w:tab/>
      </w:r>
      <w:r w:rsidR="00611789">
        <w:rPr>
          <w:lang w:val="en-US"/>
        </w:rPr>
        <w:tab/>
        <w:t>232</w:t>
      </w:r>
    </w:p>
    <w:p w:rsidR="00611789" w:rsidRPr="00102EFC" w:rsidRDefault="00E47320" w:rsidP="00611789">
      <w:pPr>
        <w:rPr>
          <w:rFonts w:eastAsia="Times New Roman" w:cs="Times New Roman"/>
          <w:lang w:val="en-US" w:eastAsia="sv-SE"/>
        </w:rPr>
      </w:pPr>
      <w:r>
        <w:rPr>
          <w:rFonts w:eastAsia="Times New Roman" w:cs="Times New Roman"/>
          <w:lang w:val="en-US" w:eastAsia="sv-SE"/>
        </w:rPr>
        <w:t>#3 #1 OR #2</w:t>
      </w:r>
      <w:r w:rsidR="00611789" w:rsidRPr="00102EFC">
        <w:rPr>
          <w:rFonts w:eastAsia="Times New Roman" w:cs="Times New Roman"/>
          <w:lang w:val="en-US" w:eastAsia="sv-SE"/>
        </w:rPr>
        <w:t xml:space="preserve"> </w:t>
      </w:r>
      <w:r w:rsidR="00611789" w:rsidRPr="00102EFC">
        <w:rPr>
          <w:rFonts w:eastAsia="Times New Roman" w:cs="Times New Roman"/>
          <w:lang w:val="en-US" w:eastAsia="sv-SE"/>
        </w:rPr>
        <w:tab/>
      </w:r>
      <w:r w:rsidR="00611789" w:rsidRPr="00102EFC">
        <w:rPr>
          <w:rFonts w:eastAsia="Times New Roman" w:cs="Times New Roman"/>
          <w:lang w:val="en-US" w:eastAsia="sv-SE"/>
        </w:rPr>
        <w:tab/>
      </w:r>
      <w:r w:rsidR="00611789" w:rsidRPr="00102EFC">
        <w:rPr>
          <w:rFonts w:eastAsia="Times New Roman" w:cs="Times New Roman"/>
          <w:lang w:val="en-US" w:eastAsia="sv-SE"/>
        </w:rPr>
        <w:tab/>
      </w:r>
      <w:r w:rsidR="00611789" w:rsidRPr="00102EFC">
        <w:rPr>
          <w:rFonts w:eastAsia="Times New Roman" w:cs="Times New Roman"/>
          <w:lang w:val="en-US" w:eastAsia="sv-SE"/>
        </w:rPr>
        <w:tab/>
      </w:r>
      <w:r w:rsidR="00611789" w:rsidRPr="00102EFC">
        <w:rPr>
          <w:rFonts w:eastAsia="Times New Roman" w:cs="Times New Roman"/>
          <w:lang w:val="en-US" w:eastAsia="sv-SE"/>
        </w:rPr>
        <w:tab/>
      </w:r>
      <w:r w:rsidR="00611789" w:rsidRPr="00102EFC">
        <w:rPr>
          <w:rFonts w:eastAsia="Times New Roman" w:cs="Times New Roman"/>
          <w:lang w:val="en-US" w:eastAsia="sv-SE"/>
        </w:rPr>
        <w:tab/>
      </w:r>
      <w:r>
        <w:rPr>
          <w:rFonts w:eastAsia="Times New Roman" w:cs="Times New Roman"/>
          <w:lang w:val="en-US" w:eastAsia="sv-SE"/>
        </w:rPr>
        <w:t>77,479</w:t>
      </w:r>
    </w:p>
    <w:p w:rsidR="00611789" w:rsidRDefault="00E47320" w:rsidP="00611789">
      <w:pPr>
        <w:rPr>
          <w:lang w:val="en-US"/>
        </w:rPr>
      </w:pPr>
      <w:r>
        <w:rPr>
          <w:rFonts w:eastAsia="Times New Roman" w:cs="Times New Roman"/>
          <w:lang w:val="en-US" w:eastAsia="sv-SE"/>
        </w:rPr>
        <w:t>#4</w:t>
      </w:r>
      <w:r w:rsidR="00611789">
        <w:rPr>
          <w:rFonts w:eastAsia="Times New Roman" w:cs="Times New Roman"/>
          <w:b/>
          <w:lang w:val="en-US" w:eastAsia="sv-SE"/>
        </w:rPr>
        <w:t xml:space="preserve"> </w:t>
      </w:r>
      <w:r w:rsidRPr="00611789">
        <w:rPr>
          <w:rStyle w:val="txtsmaller"/>
          <w:lang w:val="en-US"/>
        </w:rPr>
        <w:t>(</w:t>
      </w:r>
      <w:r w:rsidRPr="00611789">
        <w:rPr>
          <w:lang w:val="en-US"/>
        </w:rPr>
        <w:t> </w:t>
      </w:r>
      <w:r w:rsidRPr="00611789">
        <w:rPr>
          <w:rStyle w:val="txtsmaller"/>
          <w:lang w:val="en-US"/>
        </w:rPr>
        <w:t xml:space="preserve">TITLE-ABS-KEY </w:t>
      </w:r>
      <w:r>
        <w:rPr>
          <w:rStyle w:val="txtsmaller"/>
          <w:lang w:val="en-US"/>
        </w:rPr>
        <w:t>(</w:t>
      </w:r>
      <w:r w:rsidR="00611789" w:rsidRPr="00611789">
        <w:rPr>
          <w:lang w:val="en-US"/>
        </w:rPr>
        <w:t> </w:t>
      </w:r>
      <w:r w:rsidR="00611789" w:rsidRPr="00611789">
        <w:rPr>
          <w:rStyle w:val="txtsmallerbold"/>
          <w:lang w:val="en-US"/>
        </w:rPr>
        <w:t>"rehabilitation"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proofErr w:type="spellStart"/>
      <w:r w:rsidR="00611789" w:rsidRPr="00611789">
        <w:rPr>
          <w:rStyle w:val="txtsmallerbold"/>
          <w:lang w:val="en-US"/>
        </w:rPr>
        <w:t>rehabil</w:t>
      </w:r>
      <w:proofErr w:type="spellEnd"/>
      <w:r w:rsidR="00611789" w:rsidRPr="00611789">
        <w:rPr>
          <w:rStyle w:val="txtsmallerbold"/>
          <w:lang w:val="en-US"/>
        </w:rPr>
        <w:t>*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physiotherapy*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exercise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aerobic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3D0B">
        <w:rPr>
          <w:rStyle w:val="txtsmallerbold"/>
          <w:lang w:val="en-US"/>
        </w:rPr>
        <w:t>"physic</w:t>
      </w:r>
      <w:r w:rsidR="00611789" w:rsidRPr="00611789">
        <w:rPr>
          <w:rStyle w:val="txtsmallerbold"/>
          <w:lang w:val="en-US"/>
        </w:rPr>
        <w:t xml:space="preserve">al </w:t>
      </w:r>
      <w:r w:rsidR="00611789" w:rsidRPr="00611789">
        <w:rPr>
          <w:rStyle w:val="txtsmallerbold"/>
          <w:lang w:val="en-US"/>
        </w:rPr>
        <w:lastRenderedPageBreak/>
        <w:t>activity"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sport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yoga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mobilization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stretching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massage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training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proofErr w:type="spellStart"/>
      <w:r w:rsidR="00611789" w:rsidRPr="00611789">
        <w:rPr>
          <w:rStyle w:val="txtsmallerbold"/>
          <w:lang w:val="en-US"/>
        </w:rPr>
        <w:t>acupunctur</w:t>
      </w:r>
      <w:proofErr w:type="spellEnd"/>
      <w:r w:rsidR="00611789" w:rsidRPr="00611789">
        <w:rPr>
          <w:rStyle w:val="txtsmallerbold"/>
          <w:lang w:val="en-US"/>
        </w:rPr>
        <w:t>*</w:t>
      </w:r>
      <w:r w:rsidR="00611789" w:rsidRPr="00611789">
        <w:rPr>
          <w:lang w:val="en-US"/>
        </w:rPr>
        <w:t> </w:t>
      </w:r>
      <w:r w:rsidR="00611789" w:rsidRPr="00611789">
        <w:rPr>
          <w:rStyle w:val="txtsmaller"/>
          <w:lang w:val="en-US"/>
        </w:rPr>
        <w:t>)</w:t>
      </w:r>
      <w:r w:rsidR="00611789" w:rsidRPr="00611789">
        <w:rPr>
          <w:lang w:val="en-US"/>
        </w:rPr>
        <w:t> </w:t>
      </w:r>
      <w:r>
        <w:rPr>
          <w:lang w:val="en-US"/>
        </w:rPr>
        <w:t>)</w:t>
      </w:r>
      <w:r w:rsidR="00611789">
        <w:rPr>
          <w:lang w:val="en-US"/>
        </w:rPr>
        <w:tab/>
      </w:r>
      <w:r w:rsidR="00611789">
        <w:rPr>
          <w:lang w:val="en-US"/>
        </w:rPr>
        <w:tab/>
      </w:r>
      <w:r w:rsidR="00611789">
        <w:rPr>
          <w:lang w:val="en-US"/>
        </w:rPr>
        <w:tab/>
      </w:r>
      <w:r w:rsidR="00611789">
        <w:rPr>
          <w:lang w:val="en-US"/>
        </w:rPr>
        <w:tab/>
      </w:r>
      <w:r w:rsidR="00611789">
        <w:rPr>
          <w:lang w:val="en-US"/>
        </w:rPr>
        <w:tab/>
      </w:r>
      <w:r w:rsidR="00611789">
        <w:rPr>
          <w:lang w:val="en-US"/>
        </w:rPr>
        <w:tab/>
      </w:r>
      <w:r w:rsidR="00613D0B">
        <w:rPr>
          <w:lang w:val="en-US"/>
        </w:rPr>
        <w:t>2,162,303</w:t>
      </w:r>
    </w:p>
    <w:p w:rsidR="00611789" w:rsidRDefault="00E47320" w:rsidP="00611789">
      <w:pPr>
        <w:rPr>
          <w:rFonts w:eastAsia="Times New Roman" w:cs="Times New Roman"/>
          <w:b/>
          <w:lang w:val="en-US" w:eastAsia="sv-SE"/>
        </w:rPr>
      </w:pPr>
      <w:r>
        <w:rPr>
          <w:lang w:val="en-US"/>
        </w:rPr>
        <w:t>#5</w:t>
      </w:r>
      <w:r w:rsidR="00611789">
        <w:rPr>
          <w:lang w:val="en-US"/>
        </w:rPr>
        <w:t xml:space="preserve"> </w:t>
      </w:r>
      <w:r w:rsidR="00611789" w:rsidRPr="00611789">
        <w:rPr>
          <w:rStyle w:val="txtsmaller"/>
          <w:lang w:val="en-US"/>
        </w:rPr>
        <w:t>(</w:t>
      </w:r>
      <w:r w:rsidR="00611789" w:rsidRPr="00611789">
        <w:rPr>
          <w:lang w:val="en-US"/>
        </w:rPr>
        <w:t> </w:t>
      </w:r>
      <w:r w:rsidR="00611789" w:rsidRPr="00611789">
        <w:rPr>
          <w:rStyle w:val="txtsmaller"/>
          <w:lang w:val="en-US"/>
        </w:rPr>
        <w:t>TITLE-ABS-KEY</w:t>
      </w:r>
      <w:r w:rsidR="00611789" w:rsidRPr="00611789">
        <w:rPr>
          <w:lang w:val="en-US"/>
        </w:rPr>
        <w:t> </w:t>
      </w:r>
      <w:r w:rsidR="00611789" w:rsidRPr="00611789">
        <w:rPr>
          <w:rStyle w:val="txtsmaller"/>
          <w:lang w:val="en-US"/>
        </w:rPr>
        <w:t>(</w:t>
      </w:r>
      <w:r w:rsidR="00611789" w:rsidRPr="00611789">
        <w:rPr>
          <w:lang w:val="en-US"/>
        </w:rPr>
        <w:t> </w:t>
      </w:r>
      <w:r w:rsidR="00611789" w:rsidRPr="00611789">
        <w:rPr>
          <w:rStyle w:val="txtsmallerbold"/>
          <w:lang w:val="en-US"/>
        </w:rPr>
        <w:t>psychologist*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"social worker"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"social workers"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"case worker"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"case workers"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nursing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nurse*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mindfulness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"stress management"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"cognitive therapy"</w:t>
      </w:r>
      <w:r w:rsidR="00611789" w:rsidRPr="00611789">
        <w:rPr>
          <w:lang w:val="en-US"/>
        </w:rPr>
        <w:t> </w:t>
      </w:r>
      <w:r w:rsidR="00611789" w:rsidRPr="00611789">
        <w:rPr>
          <w:rStyle w:val="txtsmaller"/>
          <w:lang w:val="en-US"/>
        </w:rPr>
        <w:t>)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TITLE-ABS-KEY</w:t>
      </w:r>
      <w:r w:rsidR="00611789" w:rsidRPr="00611789">
        <w:rPr>
          <w:lang w:val="en-US"/>
        </w:rPr>
        <w:t> </w:t>
      </w:r>
      <w:r w:rsidR="00611789" w:rsidRPr="00611789">
        <w:rPr>
          <w:rStyle w:val="txtsmaller"/>
          <w:lang w:val="en-US"/>
        </w:rPr>
        <w:t>(</w:t>
      </w:r>
      <w:r w:rsidR="00611789" w:rsidRPr="00611789">
        <w:rPr>
          <w:lang w:val="en-US"/>
        </w:rPr>
        <w:t> </w:t>
      </w:r>
      <w:r w:rsidR="00611789" w:rsidRPr="00611789">
        <w:rPr>
          <w:rStyle w:val="txtsmallerbold"/>
          <w:lang w:val="en-US"/>
        </w:rPr>
        <w:t>"cognitive behavioral"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 xml:space="preserve">"cognitive </w:t>
      </w:r>
      <w:proofErr w:type="spellStart"/>
      <w:r w:rsidR="00611789" w:rsidRPr="00611789">
        <w:rPr>
          <w:rStyle w:val="txtsmallerbold"/>
          <w:lang w:val="en-US"/>
        </w:rPr>
        <w:t>behavioural</w:t>
      </w:r>
      <w:proofErr w:type="spellEnd"/>
      <w:r w:rsidR="00611789" w:rsidRPr="00611789">
        <w:rPr>
          <w:rStyle w:val="txtsmallerbold"/>
          <w:lang w:val="en-US"/>
        </w:rPr>
        <w:t>"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proofErr w:type="spellStart"/>
      <w:r w:rsidR="00611789" w:rsidRPr="00611789">
        <w:rPr>
          <w:rStyle w:val="txtsmallerbold"/>
          <w:lang w:val="en-US"/>
        </w:rPr>
        <w:t>cbsm</w:t>
      </w:r>
      <w:proofErr w:type="spellEnd"/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proofErr w:type="spellStart"/>
      <w:r w:rsidR="00611789" w:rsidRPr="00611789">
        <w:rPr>
          <w:rStyle w:val="txtsmallerbold"/>
          <w:lang w:val="en-US"/>
        </w:rPr>
        <w:t>cbt</w:t>
      </w:r>
      <w:proofErr w:type="spellEnd"/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psychosocial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kinesiotherapy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myofascial</w:t>
      </w:r>
      <w:r w:rsidR="00611789" w:rsidRPr="00611789">
        <w:rPr>
          <w:lang w:val="en-US"/>
        </w:rPr>
        <w:t> </w:t>
      </w:r>
      <w:r w:rsidR="00611789" w:rsidRPr="00611789">
        <w:rPr>
          <w:rStyle w:val="txtsmaller"/>
          <w:lang w:val="en-US"/>
        </w:rPr>
        <w:t>)</w:t>
      </w:r>
      <w:r w:rsidR="00611789" w:rsidRPr="00611789">
        <w:rPr>
          <w:lang w:val="en-US"/>
        </w:rPr>
        <w:t> </w:t>
      </w:r>
      <w:r w:rsidR="00611789" w:rsidRPr="00611789">
        <w:rPr>
          <w:rStyle w:val="txtsmaller"/>
          <w:lang w:val="en-US"/>
        </w:rPr>
        <w:t>)</w:t>
      </w:r>
      <w:r w:rsidR="00611789" w:rsidRPr="00611789">
        <w:rPr>
          <w:lang w:val="en-US"/>
        </w:rPr>
        <w:t> </w:t>
      </w:r>
      <w:r>
        <w:rPr>
          <w:lang w:val="en-US"/>
        </w:rPr>
        <w:t>1,065,798</w:t>
      </w:r>
    </w:p>
    <w:p w:rsidR="00611789" w:rsidRDefault="00E47320">
      <w:pPr>
        <w:rPr>
          <w:lang w:val="en-US"/>
        </w:rPr>
      </w:pPr>
      <w:r>
        <w:rPr>
          <w:rFonts w:eastAsia="Times New Roman" w:cs="Times New Roman"/>
          <w:lang w:val="en-US" w:eastAsia="sv-SE"/>
        </w:rPr>
        <w:t>#6</w:t>
      </w:r>
      <w:r w:rsidR="00611789">
        <w:rPr>
          <w:rFonts w:eastAsia="Times New Roman" w:cs="Times New Roman"/>
          <w:b/>
          <w:lang w:val="en-US" w:eastAsia="sv-SE"/>
        </w:rPr>
        <w:t xml:space="preserve"> </w:t>
      </w:r>
      <w:r w:rsidR="00611789" w:rsidRPr="00611789">
        <w:rPr>
          <w:rStyle w:val="txtsmaller"/>
          <w:lang w:val="en-US"/>
        </w:rPr>
        <w:t>(</w:t>
      </w:r>
      <w:r w:rsidR="00611789" w:rsidRPr="00611789">
        <w:rPr>
          <w:lang w:val="en-US"/>
        </w:rPr>
        <w:t> </w:t>
      </w:r>
      <w:r w:rsidR="00611789" w:rsidRPr="00611789">
        <w:rPr>
          <w:rStyle w:val="txtsmaller"/>
          <w:lang w:val="en-US"/>
        </w:rPr>
        <w:t>TITLE-ABS-KEY</w:t>
      </w:r>
      <w:r w:rsidR="00611789" w:rsidRPr="00611789">
        <w:rPr>
          <w:lang w:val="en-US"/>
        </w:rPr>
        <w:t> </w:t>
      </w:r>
      <w:r w:rsidR="00611789" w:rsidRPr="00611789">
        <w:rPr>
          <w:rStyle w:val="txtsmaller"/>
          <w:lang w:val="en-US"/>
        </w:rPr>
        <w:t>(</w:t>
      </w:r>
      <w:r w:rsidR="00611789" w:rsidRPr="00611789">
        <w:rPr>
          <w:lang w:val="en-US"/>
        </w:rPr>
        <w:t> </w:t>
      </w:r>
      <w:r w:rsidR="00611789" w:rsidRPr="00611789">
        <w:rPr>
          <w:rStyle w:val="txtsmallerbold"/>
          <w:lang w:val="en-US"/>
        </w:rPr>
        <w:t>"cognitive behavioral stress management"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"patient assistance therapy"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"group training"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"group therapy"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"occupational therapy"</w:t>
      </w:r>
      <w:r w:rsidR="00611789" w:rsidRPr="00611789">
        <w:rPr>
          <w:lang w:val="en-US"/>
        </w:rPr>
        <w:t> </w:t>
      </w:r>
      <w:r w:rsidR="00611789" w:rsidRPr="00611789">
        <w:rPr>
          <w:rStyle w:val="txtsmaller"/>
          <w:lang w:val="en-US"/>
        </w:rPr>
        <w:t>)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TITLE-ABS-KEY</w:t>
      </w:r>
      <w:r w:rsidR="00611789" w:rsidRPr="00611789">
        <w:rPr>
          <w:lang w:val="en-US"/>
        </w:rPr>
        <w:t> </w:t>
      </w:r>
      <w:r w:rsidR="00611789" w:rsidRPr="00611789">
        <w:rPr>
          <w:rStyle w:val="txtsmaller"/>
          <w:lang w:val="en-US"/>
        </w:rPr>
        <w:t>(</w:t>
      </w:r>
      <w:r w:rsidR="00611789" w:rsidRPr="00611789">
        <w:rPr>
          <w:lang w:val="en-US"/>
        </w:rPr>
        <w:t> </w:t>
      </w:r>
      <w:r w:rsidR="00611789" w:rsidRPr="00611789">
        <w:rPr>
          <w:rStyle w:val="txtsmallerbold"/>
          <w:lang w:val="en-US"/>
        </w:rPr>
        <w:t>"occupational therapist"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"/>
          <w:lang w:val="en-US"/>
        </w:rPr>
        <w:t>OR</w:t>
      </w:r>
      <w:r w:rsidR="00611789" w:rsidRPr="00611789">
        <w:rPr>
          <w:lang w:val="en-US"/>
        </w:rPr>
        <w:t xml:space="preserve">  </w:t>
      </w:r>
      <w:r w:rsidR="00611789" w:rsidRPr="00611789">
        <w:rPr>
          <w:rStyle w:val="txtsmallerbold"/>
          <w:lang w:val="en-US"/>
        </w:rPr>
        <w:t>"occupational therapists"</w:t>
      </w:r>
      <w:r w:rsidR="00611789" w:rsidRPr="00611789">
        <w:rPr>
          <w:lang w:val="en-US"/>
        </w:rPr>
        <w:t> </w:t>
      </w:r>
      <w:r w:rsidR="00611789" w:rsidRPr="00611789">
        <w:rPr>
          <w:rStyle w:val="txtsmaller"/>
          <w:lang w:val="en-US"/>
        </w:rPr>
        <w:t>)</w:t>
      </w:r>
      <w:r w:rsidR="00611789" w:rsidRPr="00611789">
        <w:rPr>
          <w:lang w:val="en-US"/>
        </w:rPr>
        <w:t> </w:t>
      </w:r>
      <w:r w:rsidR="00611789" w:rsidRPr="00611789">
        <w:rPr>
          <w:rStyle w:val="txtsmaller"/>
          <w:lang w:val="en-US"/>
        </w:rPr>
        <w:t>)</w:t>
      </w:r>
      <w:r w:rsidR="00611789" w:rsidRPr="00611789">
        <w:rPr>
          <w:lang w:val="en-US"/>
        </w:rPr>
        <w:t xml:space="preserve">  </w:t>
      </w:r>
      <w:r w:rsidR="00611789">
        <w:rPr>
          <w:lang w:val="en-US"/>
        </w:rPr>
        <w:tab/>
      </w:r>
      <w:r w:rsidR="00611789">
        <w:rPr>
          <w:lang w:val="en-US"/>
        </w:rPr>
        <w:tab/>
      </w:r>
      <w:r>
        <w:rPr>
          <w:lang w:val="en-US"/>
        </w:rPr>
        <w:t>57,771</w:t>
      </w:r>
    </w:p>
    <w:p w:rsidR="00611789" w:rsidRDefault="00E47320">
      <w:pPr>
        <w:rPr>
          <w:lang w:val="en-US"/>
        </w:rPr>
      </w:pPr>
      <w:r>
        <w:rPr>
          <w:lang w:val="en-US"/>
        </w:rPr>
        <w:t>#7 #4 OR #5 OR #6</w:t>
      </w:r>
      <w:r w:rsidR="00611789">
        <w:rPr>
          <w:lang w:val="en-US"/>
        </w:rPr>
        <w:tab/>
      </w:r>
      <w:r w:rsidR="00611789">
        <w:rPr>
          <w:lang w:val="en-US"/>
        </w:rPr>
        <w:tab/>
      </w:r>
      <w:r w:rsidR="00611789">
        <w:rPr>
          <w:lang w:val="en-US"/>
        </w:rPr>
        <w:tab/>
      </w:r>
      <w:r w:rsidR="00611789">
        <w:rPr>
          <w:lang w:val="en-US"/>
        </w:rPr>
        <w:tab/>
      </w:r>
      <w:r w:rsidR="00611789">
        <w:rPr>
          <w:lang w:val="en-US"/>
        </w:rPr>
        <w:tab/>
      </w:r>
      <w:r w:rsidR="00613D0B">
        <w:rPr>
          <w:lang w:val="en-US"/>
        </w:rPr>
        <w:t>3,099,488</w:t>
      </w:r>
    </w:p>
    <w:p w:rsidR="00611789" w:rsidRDefault="00613D0B">
      <w:pPr>
        <w:rPr>
          <w:lang w:val="en-US"/>
        </w:rPr>
      </w:pPr>
      <w:r>
        <w:rPr>
          <w:lang w:val="en-US"/>
        </w:rPr>
        <w:t>#8 #3 AND #7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4,787</w:t>
      </w:r>
    </w:p>
    <w:p w:rsidR="00611789" w:rsidRDefault="00E47320" w:rsidP="0067613E">
      <w:pPr>
        <w:pStyle w:val="Rubrik2"/>
        <w:rPr>
          <w:lang w:val="en-US"/>
        </w:rPr>
      </w:pPr>
      <w:r w:rsidRPr="0067613E">
        <w:rPr>
          <w:rStyle w:val="txtsmallerbold"/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#9</w:t>
      </w:r>
      <w:r w:rsidR="00611789" w:rsidRPr="0067613E">
        <w:rPr>
          <w:rStyle w:val="txtsmallerbold"/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</w:t>
      </w:r>
      <w:r w:rsidR="0067613E" w:rsidRPr="0067613E">
        <w:rPr>
          <w:rStyle w:val="txtsmallerbold"/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TITLE-ABS-KEY ( "meta-analysis"  OR  "meta-analyses"  OR  "systematic review"  OR  "systematic reviews"  OR  </w:t>
      </w:r>
      <w:proofErr w:type="spellStart"/>
      <w:r w:rsidR="0067613E" w:rsidRPr="0067613E">
        <w:rPr>
          <w:rStyle w:val="txtsmallerbold"/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cochrane</w:t>
      </w:r>
      <w:proofErr w:type="spellEnd"/>
      <w:r w:rsidR="0067613E" w:rsidRPr="0067613E">
        <w:rPr>
          <w:rStyle w:val="txtsmallerbold"/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 ) </w:t>
      </w:r>
      <w:r w:rsidR="00611789" w:rsidRPr="00611789">
        <w:rPr>
          <w:lang w:val="en-US"/>
        </w:rPr>
        <w:t xml:space="preserve">  </w:t>
      </w:r>
      <w:r w:rsidR="00611789">
        <w:rPr>
          <w:lang w:val="en-US"/>
        </w:rPr>
        <w:tab/>
      </w:r>
      <w:r w:rsidR="00611789" w:rsidRPr="00F2107D">
        <w:rPr>
          <w:rStyle w:val="txtsmallerbold"/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ab/>
      </w:r>
      <w:r w:rsidR="00611789" w:rsidRPr="00F2107D">
        <w:rPr>
          <w:rStyle w:val="txtsmallerbold"/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ab/>
      </w:r>
      <w:r w:rsidR="00611789" w:rsidRPr="00F2107D">
        <w:rPr>
          <w:rStyle w:val="txtsmallerbold"/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ab/>
      </w:r>
      <w:r w:rsidR="00611789" w:rsidRPr="00F2107D">
        <w:rPr>
          <w:rStyle w:val="txtsmallerbold"/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ab/>
      </w:r>
      <w:r w:rsidR="0067613E" w:rsidRPr="00F2107D">
        <w:rPr>
          <w:rStyle w:val="txtsmallerbold"/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313,685</w:t>
      </w:r>
    </w:p>
    <w:p w:rsidR="00611789" w:rsidRDefault="00611789">
      <w:pPr>
        <w:rPr>
          <w:lang w:val="en-US"/>
        </w:rPr>
      </w:pPr>
      <w:r>
        <w:rPr>
          <w:lang w:val="en-US"/>
        </w:rPr>
        <w:t>#</w:t>
      </w:r>
      <w:r w:rsidR="0067613E">
        <w:rPr>
          <w:lang w:val="en-US"/>
        </w:rPr>
        <w:t>10 #8 AND #9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13D0B">
        <w:rPr>
          <w:lang w:val="en-US"/>
        </w:rPr>
        <w:t>193</w:t>
      </w:r>
    </w:p>
    <w:p w:rsidR="0022239C" w:rsidRDefault="0022239C">
      <w:pPr>
        <w:rPr>
          <w:lang w:val="en-US"/>
        </w:rPr>
      </w:pPr>
      <w:r>
        <w:rPr>
          <w:lang w:val="en-US"/>
        </w:rPr>
        <w:t>Limit: English, publication types, articles</w:t>
      </w:r>
      <w:r w:rsidR="0067613E">
        <w:rPr>
          <w:lang w:val="en-US"/>
        </w:rPr>
        <w:t>,</w:t>
      </w:r>
      <w:r w:rsidR="00613D0B">
        <w:rPr>
          <w:lang w:val="en-US"/>
        </w:rPr>
        <w:t xml:space="preserve"> articles in press, reviews</w:t>
      </w:r>
      <w:r w:rsidR="00613D0B">
        <w:rPr>
          <w:lang w:val="en-US"/>
        </w:rPr>
        <w:tab/>
      </w:r>
      <w:r w:rsidR="00613D0B">
        <w:rPr>
          <w:lang w:val="en-US"/>
        </w:rPr>
        <w:tab/>
        <w:t>176</w:t>
      </w:r>
    </w:p>
    <w:p w:rsidR="00611789" w:rsidRDefault="00611789">
      <w:pPr>
        <w:rPr>
          <w:lang w:val="en-US"/>
        </w:rPr>
      </w:pPr>
    </w:p>
    <w:p w:rsidR="00611789" w:rsidRDefault="00611789">
      <w:pPr>
        <w:rPr>
          <w:lang w:val="en-US"/>
        </w:rPr>
      </w:pPr>
    </w:p>
    <w:p w:rsidR="00F0037F" w:rsidRPr="00691FCA" w:rsidRDefault="00F0037F" w:rsidP="00691FCA">
      <w:pPr>
        <w:rPr>
          <w:rFonts w:eastAsia="Times New Roman" w:cs="Times New Roman"/>
          <w:b/>
          <w:lang w:val="en-US" w:eastAsia="sv-SE"/>
        </w:rPr>
      </w:pPr>
    </w:p>
    <w:sectPr w:rsidR="00F0037F" w:rsidRPr="0069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0306"/>
    <w:multiLevelType w:val="hybridMultilevel"/>
    <w:tmpl w:val="D8FA9B20"/>
    <w:lvl w:ilvl="0" w:tplc="8FD085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25473"/>
    <w:multiLevelType w:val="multilevel"/>
    <w:tmpl w:val="EC36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A1"/>
    <w:rsid w:val="00024483"/>
    <w:rsid w:val="000E122E"/>
    <w:rsid w:val="000E64AD"/>
    <w:rsid w:val="00102EFC"/>
    <w:rsid w:val="001364A6"/>
    <w:rsid w:val="00137095"/>
    <w:rsid w:val="00163E3A"/>
    <w:rsid w:val="00183D9E"/>
    <w:rsid w:val="002037BB"/>
    <w:rsid w:val="0022239C"/>
    <w:rsid w:val="002237D4"/>
    <w:rsid w:val="00233772"/>
    <w:rsid w:val="00266EB6"/>
    <w:rsid w:val="002E67FA"/>
    <w:rsid w:val="00302DAB"/>
    <w:rsid w:val="00333FBF"/>
    <w:rsid w:val="00351A36"/>
    <w:rsid w:val="00372A45"/>
    <w:rsid w:val="0038414A"/>
    <w:rsid w:val="003B12DC"/>
    <w:rsid w:val="003C6786"/>
    <w:rsid w:val="003E342F"/>
    <w:rsid w:val="00474B71"/>
    <w:rsid w:val="004B114A"/>
    <w:rsid w:val="00514D41"/>
    <w:rsid w:val="00596DF8"/>
    <w:rsid w:val="005C2268"/>
    <w:rsid w:val="00610D43"/>
    <w:rsid w:val="00611789"/>
    <w:rsid w:val="00613D0B"/>
    <w:rsid w:val="00650CE9"/>
    <w:rsid w:val="0067613E"/>
    <w:rsid w:val="00691FCA"/>
    <w:rsid w:val="006F33E3"/>
    <w:rsid w:val="0073446E"/>
    <w:rsid w:val="00735677"/>
    <w:rsid w:val="00771E6C"/>
    <w:rsid w:val="00772B55"/>
    <w:rsid w:val="007D2EA1"/>
    <w:rsid w:val="007D5827"/>
    <w:rsid w:val="008004C3"/>
    <w:rsid w:val="008153CA"/>
    <w:rsid w:val="00830956"/>
    <w:rsid w:val="00886296"/>
    <w:rsid w:val="00926F67"/>
    <w:rsid w:val="0096795B"/>
    <w:rsid w:val="009732F9"/>
    <w:rsid w:val="00990BFB"/>
    <w:rsid w:val="009E7960"/>
    <w:rsid w:val="009F33AA"/>
    <w:rsid w:val="00A15420"/>
    <w:rsid w:val="00A17AD3"/>
    <w:rsid w:val="00A63D63"/>
    <w:rsid w:val="00AA19E8"/>
    <w:rsid w:val="00AA2029"/>
    <w:rsid w:val="00AC167A"/>
    <w:rsid w:val="00B25019"/>
    <w:rsid w:val="00B40ECD"/>
    <w:rsid w:val="00B42825"/>
    <w:rsid w:val="00B47E21"/>
    <w:rsid w:val="00B5100F"/>
    <w:rsid w:val="00B51071"/>
    <w:rsid w:val="00B516FB"/>
    <w:rsid w:val="00B8576F"/>
    <w:rsid w:val="00BA70B7"/>
    <w:rsid w:val="00C04BA1"/>
    <w:rsid w:val="00C058DD"/>
    <w:rsid w:val="00C05F0E"/>
    <w:rsid w:val="00C1256A"/>
    <w:rsid w:val="00C276A1"/>
    <w:rsid w:val="00C34072"/>
    <w:rsid w:val="00C70D7D"/>
    <w:rsid w:val="00C72BCD"/>
    <w:rsid w:val="00CA58DB"/>
    <w:rsid w:val="00CB0BCF"/>
    <w:rsid w:val="00CE36F3"/>
    <w:rsid w:val="00CF1799"/>
    <w:rsid w:val="00D37BC6"/>
    <w:rsid w:val="00D40B7F"/>
    <w:rsid w:val="00D642F3"/>
    <w:rsid w:val="00DB59C5"/>
    <w:rsid w:val="00E47320"/>
    <w:rsid w:val="00E73A63"/>
    <w:rsid w:val="00EE72E7"/>
    <w:rsid w:val="00F0037F"/>
    <w:rsid w:val="00F02747"/>
    <w:rsid w:val="00F2107D"/>
    <w:rsid w:val="00F713EF"/>
    <w:rsid w:val="00F81611"/>
    <w:rsid w:val="00F91521"/>
    <w:rsid w:val="00FC0216"/>
    <w:rsid w:val="00FD6D13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20E2F-66CB-495A-8114-5C1849F2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676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rm">
    <w:name w:val="term"/>
    <w:basedOn w:val="Standardstycketeckensnitt"/>
    <w:rsid w:val="00C276A1"/>
  </w:style>
  <w:style w:type="character" w:styleId="Hyperlnk">
    <w:name w:val="Hyperlink"/>
    <w:basedOn w:val="Standardstycketeckensnitt"/>
    <w:uiPriority w:val="99"/>
    <w:semiHidden/>
    <w:unhideWhenUsed/>
    <w:rsid w:val="00C276A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4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42F3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CB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abel">
    <w:name w:val="label"/>
    <w:basedOn w:val="Standardstycketeckensnitt"/>
    <w:rsid w:val="00CB0BCF"/>
  </w:style>
  <w:style w:type="character" w:customStyle="1" w:styleId="txtsmaller">
    <w:name w:val="txtsmaller"/>
    <w:basedOn w:val="Standardstycketeckensnitt"/>
    <w:rsid w:val="00611789"/>
  </w:style>
  <w:style w:type="character" w:customStyle="1" w:styleId="txtsmallerbold">
    <w:name w:val="txtsmallerbold"/>
    <w:basedOn w:val="Standardstycketeckensnitt"/>
    <w:rsid w:val="00611789"/>
  </w:style>
  <w:style w:type="character" w:customStyle="1" w:styleId="Rubrik2Char">
    <w:name w:val="Rubrik 2 Char"/>
    <w:basedOn w:val="Standardstycketeckensnitt"/>
    <w:link w:val="Rubrik2"/>
    <w:uiPriority w:val="9"/>
    <w:rsid w:val="0067613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queryoperator">
    <w:name w:val="queryoperator"/>
    <w:basedOn w:val="Standardstycketeckensnitt"/>
    <w:rsid w:val="0067613E"/>
  </w:style>
  <w:style w:type="character" w:customStyle="1" w:styleId="querysrchtext">
    <w:name w:val="querysrchtext"/>
    <w:basedOn w:val="Standardstycketeckensnitt"/>
    <w:rsid w:val="0067613E"/>
  </w:style>
  <w:style w:type="character" w:styleId="Betoning">
    <w:name w:val="Emphasis"/>
    <w:basedOn w:val="Standardstycketeckensnitt"/>
    <w:uiPriority w:val="20"/>
    <w:qFormat/>
    <w:rsid w:val="0067613E"/>
    <w:rPr>
      <w:i/>
      <w:iCs/>
    </w:rPr>
  </w:style>
  <w:style w:type="table" w:styleId="Tabellrutnt">
    <w:name w:val="Table Grid"/>
    <w:basedOn w:val="Normaltabell"/>
    <w:uiPriority w:val="39"/>
    <w:rsid w:val="00F2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4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5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0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4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5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6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8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4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1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6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8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2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9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6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1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6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9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8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4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7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8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8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2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4E042002</Template>
  <TotalTime>1</TotalTime>
  <Pages>6</Pages>
  <Words>1922</Words>
  <Characters>10189</Characters>
  <Application>Microsoft Office Word</Application>
  <DocSecurity>0</DocSecurity>
  <Lines>84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med-mbn</dc:creator>
  <cp:keywords/>
  <dc:description/>
  <cp:lastModifiedBy>Marlene Malmström</cp:lastModifiedBy>
  <cp:revision>2</cp:revision>
  <cp:lastPrinted>2017-09-22T07:55:00Z</cp:lastPrinted>
  <dcterms:created xsi:type="dcterms:W3CDTF">2019-04-18T13:36:00Z</dcterms:created>
  <dcterms:modified xsi:type="dcterms:W3CDTF">2019-04-18T13:36:00Z</dcterms:modified>
</cp:coreProperties>
</file>