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06" w:rsidRPr="00FD6E06" w:rsidRDefault="00FD6E06" w:rsidP="00F901FE">
      <w:pPr>
        <w:tabs>
          <w:tab w:val="right" w:pos="15398"/>
        </w:tabs>
        <w:rPr>
          <w:rStyle w:val="Zwaar"/>
          <w:rFonts w:ascii="Lucida Sans" w:hAnsi="Lucida Sans"/>
          <w:sz w:val="32"/>
          <w:szCs w:val="32"/>
        </w:rPr>
      </w:pPr>
      <w:r w:rsidRPr="00FD6E06">
        <w:rPr>
          <w:rStyle w:val="Zwaar"/>
          <w:rFonts w:ascii="Lucida Sans" w:hAnsi="Lucida Sans"/>
          <w:sz w:val="32"/>
          <w:szCs w:val="32"/>
        </w:rPr>
        <w:t>PRISMA-P 2015 Checklist</w:t>
      </w:r>
      <w:r w:rsidR="00F901FE">
        <w:rPr>
          <w:rStyle w:val="Zwaar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Kop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Zwaar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Zwaar"/>
          <w:rFonts w:ascii="Lucida Sans" w:hAnsi="Lucida Sans"/>
          <w:sz w:val="22"/>
          <w:szCs w:val="22"/>
        </w:rPr>
        <w:t xml:space="preserve">for </w:t>
      </w:r>
      <w:r w:rsidR="00CA6DD4">
        <w:rPr>
          <w:rStyle w:val="Zwaar"/>
          <w:rFonts w:ascii="Lucida Sans" w:hAnsi="Lucida Sans"/>
          <w:sz w:val="22"/>
          <w:szCs w:val="22"/>
        </w:rPr>
        <w:t>use</w:t>
      </w:r>
      <w:r>
        <w:rPr>
          <w:rStyle w:val="Zwaar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Zwaar"/>
          <w:rFonts w:ascii="Lucida Sans" w:hAnsi="Lucida Sans"/>
          <w:sz w:val="22"/>
          <w:szCs w:val="22"/>
        </w:rPr>
        <w:t xml:space="preserve"> systematic review</w:t>
      </w:r>
      <w:r>
        <w:rPr>
          <w:rStyle w:val="Zwaar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Zwaar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Zwaar"/>
          <w:rFonts w:ascii="Lucida Sans" w:hAnsi="Lucida Sans"/>
          <w:sz w:val="22"/>
          <w:szCs w:val="22"/>
        </w:rPr>
        <w:t xml:space="preserve"> </w:t>
      </w:r>
      <w:r w:rsidRPr="00FD6E06">
        <w:rPr>
          <w:rStyle w:val="Zwaar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Zwaar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Zwaar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474025" w:rsidRPr="00474025" w:rsidRDefault="00474025" w:rsidP="00FD6E06">
      <w:pPr>
        <w:pStyle w:val="Kop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Zwaar"/>
          <w:rFonts w:ascii="Lucida Sans" w:hAnsi="Lucida Sans"/>
          <w:sz w:val="22"/>
          <w:szCs w:val="22"/>
        </w:rPr>
        <w:t>Moher D</w:t>
      </w:r>
      <w:r>
        <w:rPr>
          <w:rStyle w:val="Zwaar"/>
          <w:rFonts w:ascii="Lucida Sans" w:hAnsi="Lucida Sans"/>
          <w:sz w:val="22"/>
          <w:szCs w:val="22"/>
        </w:rPr>
        <w:t xml:space="preserve">, Stewart L &amp; </w:t>
      </w:r>
      <w:proofErr w:type="spellStart"/>
      <w:r>
        <w:rPr>
          <w:rStyle w:val="Zwaar"/>
          <w:rFonts w:ascii="Lucida Sans" w:hAnsi="Lucida Sans"/>
          <w:sz w:val="22"/>
          <w:szCs w:val="22"/>
        </w:rPr>
        <w:t>Shekelle</w:t>
      </w:r>
      <w:proofErr w:type="spellEnd"/>
      <w:r>
        <w:rPr>
          <w:rStyle w:val="Zwaar"/>
          <w:rFonts w:ascii="Lucida Sans" w:hAnsi="Lucida Sans"/>
          <w:sz w:val="22"/>
          <w:szCs w:val="22"/>
        </w:rPr>
        <w:t xml:space="preserve"> P</w:t>
      </w:r>
      <w:r w:rsidRPr="00FD6E06">
        <w:rPr>
          <w:rStyle w:val="Zwaar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Zwaar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74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63B8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4535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453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4535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4535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cover letter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316748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6453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4535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63B8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4-22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316748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6453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Describe contributions of protocol authors and identify the </w:t>
            </w:r>
            <w:r w:rsidRPr="00113A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guarantor</w:t>
            </w:r>
            <w:r w:rsidRPr="006453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13A4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164B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592-597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4535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13A4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7F3" w:rsidRDefault="002164B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62-80</w:t>
            </w:r>
            <w:r w:rsidR="002420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</w:t>
            </w:r>
            <w:r w:rsidR="00E407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  <w:p w:rsidR="00E407F3" w:rsidRPr="00FD6E06" w:rsidRDefault="00E407F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74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164B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80-82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645351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453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4535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407F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C25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</w:t>
            </w:r>
            <w:r w:rsidR="00C25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316748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196A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13A4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407F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C25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  <w:r w:rsidR="002420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-46</w:t>
            </w:r>
            <w:r w:rsidR="00C25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2420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; </w:t>
            </w:r>
            <w:r w:rsidR="008C19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475-476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453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4535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407F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Appendix 1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645351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453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4535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C197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74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C197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477</w:t>
            </w:r>
            <w:r w:rsidR="002420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74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C197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498-508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CF5ACE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5A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F5AC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C197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498</w:t>
            </w:r>
            <w:r w:rsidR="002420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74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407F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8C19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  <w:r w:rsidR="002420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</w:t>
            </w:r>
            <w:r w:rsidR="008C19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13A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13A4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407F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8C19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r w:rsidR="002420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</w:t>
            </w:r>
            <w:r w:rsidR="008C19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316748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3167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13A4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13A4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7D615D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1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37D7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C13D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8C19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  <w:r w:rsidR="002420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</w:t>
            </w:r>
            <w:r w:rsidR="008C19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</w:tr>
      <w:tr w:rsidR="0068643A" w:rsidRPr="00FD6E06" w:rsidTr="00113A4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13A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113A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113A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13A4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113A4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13A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13A4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C1979">
              <w:rPr>
                <w:sz w:val="24"/>
                <w:szCs w:val="24"/>
              </w:rPr>
            </w:r>
            <w:r w:rsidR="008C197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420D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8C19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</w:t>
            </w:r>
            <w:r w:rsidR="008C19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5</w:t>
            </w:r>
            <w:r w:rsidR="008C19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</w:t>
            </w:r>
            <w:r w:rsidR="008C19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</w:tr>
    </w:tbl>
    <w:p w:rsidR="00FD6E06" w:rsidRDefault="00FD6E06">
      <w:bookmarkStart w:id="1" w:name="_GoBack"/>
      <w:bookmarkEnd w:id="1"/>
    </w:p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A0E" w:rsidRDefault="00750A0E" w:rsidP="00FD6E06">
      <w:pPr>
        <w:spacing w:after="0" w:line="240" w:lineRule="auto"/>
      </w:pPr>
      <w:r>
        <w:separator/>
      </w:r>
    </w:p>
  </w:endnote>
  <w:endnote w:type="continuationSeparator" w:id="0">
    <w:p w:rsidR="00750A0E" w:rsidRDefault="00750A0E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06" w:rsidRDefault="00F901FE" w:rsidP="00F901FE">
    <w:pPr>
      <w:pStyle w:val="Voettekst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A0E" w:rsidRDefault="00750A0E" w:rsidP="00FD6E06">
      <w:pPr>
        <w:spacing w:after="0" w:line="240" w:lineRule="auto"/>
      </w:pPr>
      <w:r>
        <w:separator/>
      </w:r>
    </w:p>
  </w:footnote>
  <w:footnote w:type="continuationSeparator" w:id="0">
    <w:p w:rsidR="00750A0E" w:rsidRDefault="00750A0E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Kop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9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101889"/>
    <w:rsid w:val="00113A43"/>
    <w:rsid w:val="00196A5D"/>
    <w:rsid w:val="001C221D"/>
    <w:rsid w:val="001E4CA1"/>
    <w:rsid w:val="002164B2"/>
    <w:rsid w:val="002253F7"/>
    <w:rsid w:val="002420D6"/>
    <w:rsid w:val="00316748"/>
    <w:rsid w:val="00474025"/>
    <w:rsid w:val="004B1347"/>
    <w:rsid w:val="004E1A7A"/>
    <w:rsid w:val="00645351"/>
    <w:rsid w:val="00663B80"/>
    <w:rsid w:val="00664936"/>
    <w:rsid w:val="0068643A"/>
    <w:rsid w:val="006A3189"/>
    <w:rsid w:val="00750A0E"/>
    <w:rsid w:val="007924AC"/>
    <w:rsid w:val="007C13DD"/>
    <w:rsid w:val="007D615D"/>
    <w:rsid w:val="008C1979"/>
    <w:rsid w:val="008C54F8"/>
    <w:rsid w:val="009B20D2"/>
    <w:rsid w:val="00A0782F"/>
    <w:rsid w:val="00B567D4"/>
    <w:rsid w:val="00BB4AE3"/>
    <w:rsid w:val="00C2526C"/>
    <w:rsid w:val="00C37D7C"/>
    <w:rsid w:val="00CA6DD4"/>
    <w:rsid w:val="00CA7514"/>
    <w:rsid w:val="00CC677B"/>
    <w:rsid w:val="00CF5ACE"/>
    <w:rsid w:val="00D464FA"/>
    <w:rsid w:val="00E407F3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65F826"/>
  <w15:docId w15:val="{83F2B14F-9035-48B4-9438-D8EBC409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implepara">
    <w:name w:val="simplepara"/>
    <w:basedOn w:val="Standaard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FD6E06"/>
    <w:rPr>
      <w:b/>
      <w:bCs/>
    </w:rPr>
  </w:style>
  <w:style w:type="character" w:styleId="Nadruk">
    <w:name w:val="Emphasis"/>
    <w:basedOn w:val="Standaardalinea-lettertype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Koptekst">
    <w:name w:val="header"/>
    <w:basedOn w:val="Standaard"/>
    <w:link w:val="Koptekst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6E06"/>
  </w:style>
  <w:style w:type="paragraph" w:styleId="Voettekst">
    <w:name w:val="footer"/>
    <w:basedOn w:val="Standaard"/>
    <w:link w:val="Voettekst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6E06"/>
  </w:style>
  <w:style w:type="character" w:customStyle="1" w:styleId="Kop1Char">
    <w:name w:val="Kop 1 Char"/>
    <w:basedOn w:val="Standaardalinea-lettertype"/>
    <w:link w:val="Kop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Standaardalinea-lettertype"/>
    <w:rsid w:val="00FD6E06"/>
  </w:style>
  <w:style w:type="character" w:customStyle="1" w:styleId="articlecitationvolume">
    <w:name w:val="articlecitation_volume"/>
    <w:basedOn w:val="Standaardalinea-lettertype"/>
    <w:rsid w:val="00FD6E06"/>
  </w:style>
  <w:style w:type="paragraph" w:styleId="Ballontekst">
    <w:name w:val="Balloon Text"/>
    <w:basedOn w:val="Standaard"/>
    <w:link w:val="Ballonteks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773AF7CE</Template>
  <TotalTime>22</TotalTime>
  <Pages>3</Pages>
  <Words>876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Margriet Lenkens</cp:lastModifiedBy>
  <cp:revision>9</cp:revision>
  <dcterms:created xsi:type="dcterms:W3CDTF">2018-11-08T15:32:00Z</dcterms:created>
  <dcterms:modified xsi:type="dcterms:W3CDTF">2018-12-28T09:37:00Z</dcterms:modified>
</cp:coreProperties>
</file>