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9D" w:rsidRPr="00A13B5D" w:rsidRDefault="00212020" w:rsidP="00290D95">
      <w:pPr>
        <w:pStyle w:val="Heading1"/>
        <w:jc w:val="center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Additional file 1. Supplementary figures and supplementary tables</w:t>
      </w:r>
    </w:p>
    <w:p w:rsidR="00B75470" w:rsidRPr="005C0EEB" w:rsidRDefault="00B75470" w:rsidP="00A4702B">
      <w:pPr>
        <w:rPr>
          <w:sz w:val="22"/>
          <w:szCs w:val="22"/>
        </w:rPr>
      </w:pPr>
    </w:p>
    <w:p w:rsidR="006E1183" w:rsidRDefault="00844B76" w:rsidP="00A4702B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pict w14:anchorId="4A3612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64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261D7B" w:rsidRDefault="00261D7B" w:rsidP="00A4702B">
      <w:pPr>
        <w:spacing w:line="240" w:lineRule="auto"/>
        <w:rPr>
          <w:sz w:val="22"/>
          <w:szCs w:val="22"/>
        </w:rPr>
      </w:pPr>
    </w:p>
    <w:p w:rsidR="00261D7B" w:rsidRDefault="00D23617" w:rsidP="00A4702B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Figure S</w:t>
      </w:r>
      <w:r w:rsidR="00C82B80">
        <w:rPr>
          <w:sz w:val="22"/>
          <w:szCs w:val="22"/>
        </w:rPr>
        <w:t>1</w:t>
      </w:r>
      <w:r w:rsidR="00261D7B">
        <w:rPr>
          <w:sz w:val="22"/>
          <w:szCs w:val="22"/>
        </w:rPr>
        <w:t xml:space="preserve">. </w:t>
      </w:r>
      <w:r w:rsidR="00F3032D">
        <w:rPr>
          <w:sz w:val="22"/>
          <w:szCs w:val="22"/>
        </w:rPr>
        <w:t>Schematic of drug-inducible sgRNA</w:t>
      </w:r>
      <w:r w:rsidR="00FE290F">
        <w:rPr>
          <w:sz w:val="22"/>
          <w:szCs w:val="22"/>
        </w:rPr>
        <w:t xml:space="preserve"> expression lentiviral vectors.</w:t>
      </w:r>
    </w:p>
    <w:p w:rsidR="00C82B80" w:rsidRDefault="00C82B80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U6+2xTetO</w:t>
      </w:r>
    </w:p>
    <w:p w:rsidR="00C82B80" w:rsidRDefault="00C82B80" w:rsidP="00A4702B">
      <w:pPr>
        <w:spacing w:line="240" w:lineRule="auto"/>
        <w:rPr>
          <w:rFonts w:ascii="Courier New" w:hAnsi="Courier New" w:cs="Courier New"/>
          <w:sz w:val="22"/>
          <w:szCs w:val="22"/>
        </w:rPr>
      </w:pPr>
      <w:r w:rsidRPr="008E159D">
        <w:rPr>
          <w:rFonts w:ascii="Courier New" w:hAnsi="Courier New" w:cs="Courier New"/>
          <w:sz w:val="22"/>
          <w:szCs w:val="22"/>
        </w:rPr>
        <w:t>GAGGGCCTATTTCCCATGATTCCTTCATATTTGCATATACGATACAAGGCTGTTAGAGAGATAATTAGAATTAATTTGACTGTAAACACAAAGATATTAGTACAAAATACGTGACGTAGAAAGTAATAATTTCTTGGGTAGTTTGCAGTTTTAAAATTATGTTTTAAAATGGACTATCATATGCTTACCGTAACTTGAAAC</w:t>
      </w:r>
      <w:r w:rsidRPr="008E159D">
        <w:rPr>
          <w:rFonts w:ascii="Courier New" w:hAnsi="Courier New" w:cs="Courier New"/>
          <w:sz w:val="22"/>
          <w:szCs w:val="22"/>
          <w:highlight w:val="yellow"/>
        </w:rPr>
        <w:t>TCCCTATCAGTGATAGA</w:t>
      </w:r>
      <w:r w:rsidRPr="00B90FE0">
        <w:rPr>
          <w:rFonts w:ascii="Courier New" w:hAnsi="Courier New" w:cs="Courier New"/>
          <w:sz w:val="22"/>
          <w:szCs w:val="22"/>
        </w:rPr>
        <w:t>GA</w:t>
      </w:r>
      <w:r w:rsidRPr="006E1183">
        <w:rPr>
          <w:rFonts w:ascii="Courier New" w:hAnsi="Courier New" w:cs="Courier New"/>
          <w:sz w:val="22"/>
          <w:szCs w:val="22"/>
          <w:u w:val="single"/>
        </w:rPr>
        <w:t>TTATATAT</w:t>
      </w:r>
      <w:r w:rsidRPr="008E159D">
        <w:rPr>
          <w:rFonts w:ascii="Courier New" w:hAnsi="Courier New" w:cs="Courier New"/>
          <w:sz w:val="22"/>
          <w:szCs w:val="22"/>
        </w:rPr>
        <w:t>C</w:t>
      </w:r>
      <w:r w:rsidRPr="008E159D">
        <w:rPr>
          <w:rFonts w:ascii="Courier New" w:hAnsi="Courier New" w:cs="Courier New"/>
          <w:sz w:val="22"/>
          <w:szCs w:val="22"/>
          <w:highlight w:val="yellow"/>
        </w:rPr>
        <w:t>TCCCTATCAGTGATAGA</w:t>
      </w:r>
      <w:r w:rsidRPr="00B90FE0">
        <w:rPr>
          <w:rFonts w:ascii="Courier New" w:hAnsi="Courier New" w:cs="Courier New"/>
          <w:sz w:val="22"/>
          <w:szCs w:val="22"/>
        </w:rPr>
        <w:t>CA</w:t>
      </w:r>
      <w:r w:rsidRPr="008E159D">
        <w:rPr>
          <w:rFonts w:ascii="Courier New" w:hAnsi="Courier New" w:cs="Courier New"/>
          <w:sz w:val="22"/>
          <w:szCs w:val="22"/>
        </w:rPr>
        <w:t>CC</w:t>
      </w:r>
    </w:p>
    <w:p w:rsidR="00C82B80" w:rsidRDefault="00C82B80" w:rsidP="00A4702B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C82B80" w:rsidRDefault="00C82B80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U6+1xTetO</w:t>
      </w:r>
    </w:p>
    <w:p w:rsidR="00C82B80" w:rsidRDefault="00C82B80" w:rsidP="00A4702B">
      <w:pPr>
        <w:spacing w:line="240" w:lineRule="auto"/>
        <w:rPr>
          <w:rFonts w:ascii="Courier New" w:hAnsi="Courier New" w:cs="Courier New"/>
          <w:sz w:val="22"/>
          <w:szCs w:val="22"/>
        </w:rPr>
      </w:pPr>
      <w:r w:rsidRPr="008E159D">
        <w:rPr>
          <w:rFonts w:ascii="Courier New" w:hAnsi="Courier New" w:cs="Courier New"/>
          <w:sz w:val="22"/>
          <w:szCs w:val="22"/>
        </w:rPr>
        <w:t>GAGGGCCTATTTCCCATGATTCCTTCATATTTGCATATACGATACAAGGCTGTTAGAGAGATAATTAGAATTAATTTGACTGTAAACACAAAGATATTAGTACAAAATACGTGACGTAGAAAGTAATAATTTCTTGGGTAGTTTGCAGTTTTAAAATTATGTTTTAAAATGGACTATCATATGCTTACCGTAACTTGAAAC</w:t>
      </w:r>
      <w:r w:rsidRPr="00CC7060">
        <w:rPr>
          <w:rFonts w:ascii="Courier New" w:hAnsi="Courier New" w:cs="Courier New"/>
          <w:sz w:val="22"/>
          <w:szCs w:val="22"/>
        </w:rPr>
        <w:t>GTATTTCGATTTCTTGGCT</w:t>
      </w:r>
      <w:r w:rsidRPr="006E1183">
        <w:rPr>
          <w:rFonts w:ascii="Courier New" w:hAnsi="Courier New" w:cs="Courier New"/>
          <w:sz w:val="22"/>
          <w:szCs w:val="22"/>
          <w:u w:val="single"/>
        </w:rPr>
        <w:t>TTATATAT</w:t>
      </w:r>
      <w:r w:rsidRPr="008E159D">
        <w:rPr>
          <w:rFonts w:ascii="Courier New" w:hAnsi="Courier New" w:cs="Courier New"/>
          <w:sz w:val="22"/>
          <w:szCs w:val="22"/>
        </w:rPr>
        <w:t>C</w:t>
      </w:r>
      <w:r w:rsidRPr="008E159D">
        <w:rPr>
          <w:rFonts w:ascii="Courier New" w:hAnsi="Courier New" w:cs="Courier New"/>
          <w:sz w:val="22"/>
          <w:szCs w:val="22"/>
          <w:highlight w:val="yellow"/>
        </w:rPr>
        <w:t>TCCCTATCAGTGATAGA</w:t>
      </w:r>
      <w:r w:rsidRPr="00B90FE0">
        <w:rPr>
          <w:rFonts w:ascii="Courier New" w:hAnsi="Courier New" w:cs="Courier New"/>
          <w:sz w:val="22"/>
          <w:szCs w:val="22"/>
        </w:rPr>
        <w:t>CA</w:t>
      </w:r>
      <w:r w:rsidRPr="008E159D">
        <w:rPr>
          <w:rFonts w:ascii="Courier New" w:hAnsi="Courier New" w:cs="Courier New"/>
          <w:sz w:val="22"/>
          <w:szCs w:val="22"/>
        </w:rPr>
        <w:t>CC</w:t>
      </w:r>
    </w:p>
    <w:p w:rsidR="00C82B80" w:rsidRDefault="00C82B80" w:rsidP="00A4702B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C82B80" w:rsidRDefault="00C82B80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U6+2xLacO</w:t>
      </w:r>
    </w:p>
    <w:p w:rsidR="00C82B80" w:rsidRDefault="00C82B80" w:rsidP="00A4702B">
      <w:pPr>
        <w:spacing w:line="240" w:lineRule="auto"/>
        <w:rPr>
          <w:rFonts w:ascii="Courier New" w:hAnsi="Courier New" w:cs="Courier New"/>
          <w:sz w:val="22"/>
          <w:szCs w:val="22"/>
        </w:rPr>
      </w:pPr>
      <w:r w:rsidRPr="00EC5A69">
        <w:rPr>
          <w:rFonts w:ascii="Courier New" w:hAnsi="Courier New" w:cs="Courier New"/>
          <w:sz w:val="22"/>
          <w:szCs w:val="22"/>
        </w:rPr>
        <w:t>GAGGGCCTATTTCCCATGATTCCTTCATATTTGCATATACGATACAAGGCTGTTAGAGAGATAATTAGAATTAATTTGACTGTAAACACAAAGATATTAGTACAAAA</w:t>
      </w:r>
      <w:r w:rsidRPr="00EC5A69">
        <w:rPr>
          <w:rFonts w:ascii="Courier New" w:hAnsi="Courier New" w:cs="Courier New"/>
          <w:sz w:val="22"/>
          <w:szCs w:val="22"/>
          <w:highlight w:val="red"/>
        </w:rPr>
        <w:t>AATTGTGAGCGGATAACAATT</w:t>
      </w:r>
      <w:r w:rsidRPr="00EC5A69">
        <w:rPr>
          <w:rFonts w:ascii="Courier New" w:hAnsi="Courier New" w:cs="Courier New"/>
          <w:sz w:val="22"/>
          <w:szCs w:val="22"/>
        </w:rPr>
        <w:t>ATTTCTTGGGTAGTTTGCAGTTTTAAAATTATGTTTTAAAATGGACTATCATATGCTTACCGTAACTTGAAAGT</w:t>
      </w:r>
      <w:r w:rsidRPr="00EC5A69">
        <w:rPr>
          <w:rFonts w:ascii="Courier New" w:hAnsi="Courier New" w:cs="Courier New"/>
          <w:sz w:val="22"/>
          <w:szCs w:val="22"/>
          <w:highlight w:val="red"/>
        </w:rPr>
        <w:t>AATTGTGAGCGCTCACAA</w:t>
      </w:r>
      <w:r w:rsidRPr="006E1183">
        <w:rPr>
          <w:rFonts w:ascii="Courier New" w:hAnsi="Courier New" w:cs="Courier New"/>
          <w:sz w:val="22"/>
          <w:szCs w:val="22"/>
          <w:highlight w:val="red"/>
          <w:u w:val="single"/>
        </w:rPr>
        <w:t>TT</w:t>
      </w:r>
      <w:r w:rsidRPr="006E1183">
        <w:rPr>
          <w:rFonts w:ascii="Courier New" w:hAnsi="Courier New" w:cs="Courier New"/>
          <w:sz w:val="22"/>
          <w:szCs w:val="22"/>
          <w:u w:val="single"/>
        </w:rPr>
        <w:t>ATATAT</w:t>
      </w:r>
      <w:r w:rsidRPr="00EC5A69">
        <w:rPr>
          <w:rFonts w:ascii="Courier New" w:hAnsi="Courier New" w:cs="Courier New"/>
          <w:sz w:val="22"/>
          <w:szCs w:val="22"/>
        </w:rPr>
        <w:t>CTTGTGGAAAGGACGAAACACC</w:t>
      </w:r>
    </w:p>
    <w:p w:rsidR="00C82B80" w:rsidRDefault="00C82B80" w:rsidP="00A4702B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C82B80" w:rsidRDefault="00C82B80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U6+1xLacO</w:t>
      </w:r>
    </w:p>
    <w:p w:rsidR="00C82B80" w:rsidRDefault="00C82B80" w:rsidP="00A4702B">
      <w:pPr>
        <w:spacing w:line="240" w:lineRule="auto"/>
        <w:rPr>
          <w:rFonts w:ascii="Courier New" w:hAnsi="Courier New" w:cs="Courier New"/>
          <w:sz w:val="22"/>
          <w:szCs w:val="22"/>
        </w:rPr>
      </w:pPr>
      <w:r w:rsidRPr="00EC5A69">
        <w:rPr>
          <w:rFonts w:ascii="Courier New" w:hAnsi="Courier New" w:cs="Courier New"/>
          <w:sz w:val="22"/>
          <w:szCs w:val="22"/>
        </w:rPr>
        <w:t>GAGGGCCTATTTCCCATGATTCCTTCATATTTGCATATACGATACAAGGCTGTTAGAGAGATAATTAGAATTAATTTGACTGTAAACACAAAGATATTAGTACAAAA</w:t>
      </w:r>
      <w:r w:rsidRPr="008A3124">
        <w:rPr>
          <w:rFonts w:ascii="Courier New" w:hAnsi="Courier New" w:cs="Courier New"/>
          <w:sz w:val="22"/>
          <w:szCs w:val="22"/>
        </w:rPr>
        <w:t>TACGTGACGTAGAAAGTAATA</w:t>
      </w:r>
      <w:r w:rsidRPr="00EC5A69">
        <w:rPr>
          <w:rFonts w:ascii="Courier New" w:hAnsi="Courier New" w:cs="Courier New"/>
          <w:sz w:val="22"/>
          <w:szCs w:val="22"/>
        </w:rPr>
        <w:t>ATTTCTTGGGTAGTTTGCAGTTTTAAAATTATGTTTTAAAATGGACTATCATATGCTTACCGTAACTTGAAAGT</w:t>
      </w:r>
      <w:r w:rsidRPr="00EC5A69">
        <w:rPr>
          <w:rFonts w:ascii="Courier New" w:hAnsi="Courier New" w:cs="Courier New"/>
          <w:sz w:val="22"/>
          <w:szCs w:val="22"/>
          <w:highlight w:val="red"/>
        </w:rPr>
        <w:t>AATTGTGAGCGCTCACAA</w:t>
      </w:r>
      <w:r w:rsidRPr="006E1183">
        <w:rPr>
          <w:rFonts w:ascii="Courier New" w:hAnsi="Courier New" w:cs="Courier New"/>
          <w:sz w:val="22"/>
          <w:szCs w:val="22"/>
          <w:highlight w:val="red"/>
          <w:u w:val="single"/>
        </w:rPr>
        <w:t>TT</w:t>
      </w:r>
      <w:r w:rsidRPr="006E1183">
        <w:rPr>
          <w:rFonts w:ascii="Courier New" w:hAnsi="Courier New" w:cs="Courier New"/>
          <w:sz w:val="22"/>
          <w:szCs w:val="22"/>
          <w:u w:val="single"/>
        </w:rPr>
        <w:t>ATATAT</w:t>
      </w:r>
      <w:r w:rsidRPr="00EC5A69">
        <w:rPr>
          <w:rFonts w:ascii="Courier New" w:hAnsi="Courier New" w:cs="Courier New"/>
          <w:sz w:val="22"/>
          <w:szCs w:val="22"/>
        </w:rPr>
        <w:t>CTTGTGGAAAGGACGAAACACC</w:t>
      </w:r>
    </w:p>
    <w:p w:rsidR="00C82B80" w:rsidRDefault="00C82B80" w:rsidP="00A4702B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C82B80" w:rsidRDefault="00C82B80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Figure S2</w:t>
      </w:r>
      <w:r w:rsidRPr="00C36033">
        <w:rPr>
          <w:sz w:val="22"/>
          <w:szCs w:val="22"/>
        </w:rPr>
        <w:t>. Nucleotide sequence presentation of the DOX- and IPTG-inducible U6 promoter variants used in this study. The TATA box is un</w:t>
      </w:r>
      <w:r>
        <w:rPr>
          <w:sz w:val="22"/>
          <w:szCs w:val="22"/>
        </w:rPr>
        <w:t>derlined. T</w:t>
      </w:r>
      <w:r w:rsidRPr="00C36033">
        <w:rPr>
          <w:sz w:val="22"/>
          <w:szCs w:val="22"/>
        </w:rPr>
        <w:t>etO sequences are highlighted in yellow. LacO sequences are highlighted in red.</w:t>
      </w:r>
    </w:p>
    <w:p w:rsidR="00C82B80" w:rsidRDefault="00C82B80" w:rsidP="00A4702B">
      <w:pPr>
        <w:spacing w:line="240" w:lineRule="auto"/>
        <w:jc w:val="center"/>
        <w:rPr>
          <w:sz w:val="22"/>
          <w:szCs w:val="22"/>
        </w:rPr>
      </w:pPr>
    </w:p>
    <w:p w:rsidR="00261D7B" w:rsidRDefault="00FC1867" w:rsidP="00A4702B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44B76">
        <w:rPr>
          <w:sz w:val="22"/>
          <w:szCs w:val="22"/>
        </w:rPr>
        <w:lastRenderedPageBreak/>
        <w:pict w14:anchorId="78E99F0A">
          <v:shape id="_x0000_i1026" type="#_x0000_t75" style="width:6in;height:354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0F652F" w:rsidRDefault="000F652F" w:rsidP="00A4702B">
      <w:pPr>
        <w:spacing w:line="240" w:lineRule="auto"/>
        <w:rPr>
          <w:sz w:val="22"/>
          <w:szCs w:val="22"/>
        </w:rPr>
      </w:pPr>
    </w:p>
    <w:p w:rsidR="000F652F" w:rsidRDefault="00D23617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Figure S</w:t>
      </w:r>
      <w:r w:rsidR="00C9154A">
        <w:rPr>
          <w:sz w:val="22"/>
          <w:szCs w:val="22"/>
        </w:rPr>
        <w:t>3</w:t>
      </w:r>
      <w:r w:rsidR="000F652F">
        <w:rPr>
          <w:sz w:val="22"/>
          <w:szCs w:val="22"/>
        </w:rPr>
        <w:t xml:space="preserve">. </w:t>
      </w:r>
      <w:r w:rsidR="00193966" w:rsidRPr="00B05FFC">
        <w:rPr>
          <w:i/>
          <w:sz w:val="22"/>
          <w:szCs w:val="22"/>
        </w:rPr>
        <w:t>EGFP</w:t>
      </w:r>
      <w:r w:rsidR="00193966">
        <w:rPr>
          <w:sz w:val="22"/>
          <w:szCs w:val="22"/>
        </w:rPr>
        <w:t xml:space="preserve"> disruption activities</w:t>
      </w:r>
      <w:r w:rsidR="005A17DF">
        <w:rPr>
          <w:sz w:val="22"/>
          <w:szCs w:val="22"/>
        </w:rPr>
        <w:t xml:space="preserve"> using 1xTetO and 2xTetO constructs in response</w:t>
      </w:r>
      <w:r w:rsidR="00193966">
        <w:rPr>
          <w:sz w:val="22"/>
          <w:szCs w:val="22"/>
        </w:rPr>
        <w:t xml:space="preserve"> to DOX across different concentrations. </w:t>
      </w:r>
      <w:r w:rsidR="00193966" w:rsidRPr="00193966">
        <w:rPr>
          <w:sz w:val="22"/>
          <w:szCs w:val="22"/>
        </w:rPr>
        <w:t>Data represent mean ± SD (n = 3).</w:t>
      </w:r>
    </w:p>
    <w:p w:rsidR="000F652F" w:rsidRDefault="000F652F" w:rsidP="00A4702B">
      <w:pPr>
        <w:spacing w:line="240" w:lineRule="auto"/>
        <w:rPr>
          <w:sz w:val="22"/>
          <w:szCs w:val="22"/>
        </w:rPr>
      </w:pPr>
    </w:p>
    <w:p w:rsidR="004C305A" w:rsidRDefault="004C305A" w:rsidP="00A4702B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C305A" w:rsidRDefault="00844B76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pict w14:anchorId="2FE08641">
          <v:shape id="_x0000_i1027" type="#_x0000_t75" style="width:6in;height:351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4C305A" w:rsidRDefault="004C305A" w:rsidP="00A4702B">
      <w:pPr>
        <w:spacing w:line="240" w:lineRule="auto"/>
        <w:rPr>
          <w:sz w:val="22"/>
          <w:szCs w:val="22"/>
        </w:rPr>
      </w:pPr>
    </w:p>
    <w:p w:rsidR="004F4BC0" w:rsidRDefault="00D23617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Figure S</w:t>
      </w:r>
      <w:r w:rsidR="00C9154A">
        <w:rPr>
          <w:sz w:val="22"/>
          <w:szCs w:val="22"/>
        </w:rPr>
        <w:t>4</w:t>
      </w:r>
      <w:r w:rsidR="004F4BC0">
        <w:rPr>
          <w:sz w:val="22"/>
          <w:szCs w:val="22"/>
        </w:rPr>
        <w:t xml:space="preserve">. </w:t>
      </w:r>
      <w:r w:rsidR="004F4BC0" w:rsidRPr="00B05FFC">
        <w:rPr>
          <w:i/>
          <w:sz w:val="22"/>
          <w:szCs w:val="22"/>
        </w:rPr>
        <w:t>EGFP</w:t>
      </w:r>
      <w:r w:rsidR="004F4BC0">
        <w:rPr>
          <w:sz w:val="22"/>
          <w:szCs w:val="22"/>
        </w:rPr>
        <w:t xml:space="preserve"> disruption activities using 1xLetO and 2xLetO constructs in response to IPTG across different concentrations. </w:t>
      </w:r>
      <w:r w:rsidR="004F4BC0" w:rsidRPr="00193966">
        <w:rPr>
          <w:sz w:val="22"/>
          <w:szCs w:val="22"/>
        </w:rPr>
        <w:t>Data represent mean ± SD (n = 3).</w:t>
      </w:r>
    </w:p>
    <w:p w:rsidR="004C305A" w:rsidRDefault="004C305A" w:rsidP="00A4702B">
      <w:pPr>
        <w:spacing w:line="240" w:lineRule="auto"/>
        <w:rPr>
          <w:sz w:val="22"/>
          <w:szCs w:val="22"/>
        </w:rPr>
      </w:pPr>
    </w:p>
    <w:p w:rsidR="00F85CCE" w:rsidRDefault="00F85CCE" w:rsidP="00A4702B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44B76">
        <w:rPr>
          <w:sz w:val="22"/>
          <w:szCs w:val="22"/>
        </w:rPr>
        <w:lastRenderedPageBreak/>
        <w:pict w14:anchorId="4869C189">
          <v:shape id="_x0000_i1028" type="#_x0000_t75" style="width:6in;height:141.7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16215A" w:rsidRDefault="0016215A" w:rsidP="00A4702B">
      <w:pPr>
        <w:spacing w:line="240" w:lineRule="auto"/>
        <w:rPr>
          <w:sz w:val="22"/>
          <w:szCs w:val="22"/>
        </w:rPr>
      </w:pPr>
    </w:p>
    <w:p w:rsidR="00B848B6" w:rsidRDefault="00D23617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Figure S</w:t>
      </w:r>
      <w:r w:rsidR="00C9154A">
        <w:rPr>
          <w:sz w:val="22"/>
          <w:szCs w:val="22"/>
        </w:rPr>
        <w:t>5</w:t>
      </w:r>
      <w:r w:rsidR="00F85CCE">
        <w:rPr>
          <w:sz w:val="22"/>
          <w:szCs w:val="22"/>
        </w:rPr>
        <w:t xml:space="preserve">. </w:t>
      </w:r>
      <w:r w:rsidR="00074196">
        <w:rPr>
          <w:sz w:val="22"/>
          <w:szCs w:val="22"/>
        </w:rPr>
        <w:t>Correlation of relative sgRNA expression and leakiness score (</w:t>
      </w:r>
      <w:r w:rsidR="008B44EF">
        <w:rPr>
          <w:sz w:val="22"/>
          <w:szCs w:val="22"/>
        </w:rPr>
        <w:t>A) and activity score (B</w:t>
      </w:r>
      <w:r w:rsidR="00074196">
        <w:rPr>
          <w:sz w:val="22"/>
          <w:szCs w:val="22"/>
        </w:rPr>
        <w:t>).</w:t>
      </w:r>
      <w:r w:rsidR="00FA53D0" w:rsidRPr="00FA53D0">
        <w:rPr>
          <w:sz w:val="22"/>
          <w:szCs w:val="22"/>
        </w:rPr>
        <w:t xml:space="preserve"> </w:t>
      </w:r>
      <w:r w:rsidR="00FA53D0" w:rsidRPr="00193966">
        <w:rPr>
          <w:sz w:val="22"/>
          <w:szCs w:val="22"/>
        </w:rPr>
        <w:t>Data represent mean ± SD (n = 3).</w:t>
      </w:r>
    </w:p>
    <w:p w:rsidR="00B848B6" w:rsidRDefault="00B848B6" w:rsidP="00A4702B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44B76">
        <w:rPr>
          <w:sz w:val="22"/>
          <w:szCs w:val="22"/>
        </w:rPr>
        <w:lastRenderedPageBreak/>
        <w:pict w14:anchorId="067AE94A">
          <v:shape id="_x0000_i1029" type="#_x0000_t75" style="width:6in;height:28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16215A" w:rsidRDefault="0016215A" w:rsidP="00A4702B">
      <w:pPr>
        <w:spacing w:line="240" w:lineRule="auto"/>
        <w:rPr>
          <w:sz w:val="22"/>
          <w:szCs w:val="22"/>
        </w:rPr>
      </w:pPr>
    </w:p>
    <w:p w:rsidR="00971B9D" w:rsidRDefault="00D23617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Figure S</w:t>
      </w:r>
      <w:r w:rsidR="00C9154A">
        <w:rPr>
          <w:sz w:val="22"/>
          <w:szCs w:val="22"/>
        </w:rPr>
        <w:t>6</w:t>
      </w:r>
      <w:r w:rsidR="00B848B6">
        <w:rPr>
          <w:sz w:val="22"/>
          <w:szCs w:val="22"/>
        </w:rPr>
        <w:t xml:space="preserve">. </w:t>
      </w:r>
      <w:r w:rsidR="00DD66F9">
        <w:rPr>
          <w:sz w:val="22"/>
          <w:szCs w:val="22"/>
        </w:rPr>
        <w:t>Treatment of chemical inducers including DOX (</w:t>
      </w:r>
      <w:r w:rsidR="00C11B68">
        <w:rPr>
          <w:sz w:val="22"/>
          <w:szCs w:val="22"/>
        </w:rPr>
        <w:t>A</w:t>
      </w:r>
      <w:r w:rsidR="00DD66F9">
        <w:rPr>
          <w:sz w:val="22"/>
          <w:szCs w:val="22"/>
        </w:rPr>
        <w:t>), IPTG (</w:t>
      </w:r>
      <w:r w:rsidR="00C11B68">
        <w:rPr>
          <w:sz w:val="22"/>
          <w:szCs w:val="22"/>
        </w:rPr>
        <w:t>B</w:t>
      </w:r>
      <w:r w:rsidR="00DD66F9">
        <w:rPr>
          <w:sz w:val="22"/>
          <w:szCs w:val="22"/>
        </w:rPr>
        <w:t>), Shield-1 (</w:t>
      </w:r>
      <w:r w:rsidR="00C11B68">
        <w:rPr>
          <w:sz w:val="22"/>
          <w:szCs w:val="22"/>
        </w:rPr>
        <w:t>C</w:t>
      </w:r>
      <w:r w:rsidR="00DD66F9">
        <w:rPr>
          <w:sz w:val="22"/>
          <w:szCs w:val="22"/>
        </w:rPr>
        <w:t>) and TMP (</w:t>
      </w:r>
      <w:r w:rsidR="00C11B68">
        <w:rPr>
          <w:sz w:val="22"/>
          <w:szCs w:val="22"/>
        </w:rPr>
        <w:t>D</w:t>
      </w:r>
      <w:r w:rsidR="00DD66F9">
        <w:rPr>
          <w:sz w:val="22"/>
          <w:szCs w:val="22"/>
        </w:rPr>
        <w:t xml:space="preserve">) </w:t>
      </w:r>
      <w:r w:rsidR="00D37C34">
        <w:rPr>
          <w:sz w:val="22"/>
          <w:szCs w:val="22"/>
        </w:rPr>
        <w:t>does</w:t>
      </w:r>
      <w:r w:rsidR="00DD66F9">
        <w:rPr>
          <w:sz w:val="22"/>
          <w:szCs w:val="22"/>
        </w:rPr>
        <w:t xml:space="preserve"> not affect </w:t>
      </w:r>
      <w:r w:rsidR="00621524">
        <w:rPr>
          <w:sz w:val="22"/>
          <w:szCs w:val="22"/>
        </w:rPr>
        <w:t xml:space="preserve">the </w:t>
      </w:r>
      <w:r w:rsidR="006D454D">
        <w:rPr>
          <w:sz w:val="22"/>
          <w:szCs w:val="22"/>
        </w:rPr>
        <w:t xml:space="preserve">cell viability of </w:t>
      </w:r>
      <w:r w:rsidR="00DD66F9">
        <w:rPr>
          <w:sz w:val="22"/>
          <w:szCs w:val="22"/>
        </w:rPr>
        <w:t>MC-38 and HEK293T</w:t>
      </w:r>
      <w:r w:rsidR="00621524">
        <w:rPr>
          <w:sz w:val="22"/>
          <w:szCs w:val="22"/>
        </w:rPr>
        <w:t xml:space="preserve"> cells</w:t>
      </w:r>
      <w:r w:rsidR="00DD66F9">
        <w:rPr>
          <w:sz w:val="22"/>
          <w:szCs w:val="22"/>
        </w:rPr>
        <w:t>.</w:t>
      </w:r>
      <w:r w:rsidR="00971B9D" w:rsidRPr="00FA53D0">
        <w:rPr>
          <w:sz w:val="22"/>
          <w:szCs w:val="22"/>
        </w:rPr>
        <w:t xml:space="preserve"> </w:t>
      </w:r>
      <w:r w:rsidR="00971B9D" w:rsidRPr="00193966">
        <w:rPr>
          <w:sz w:val="22"/>
          <w:szCs w:val="22"/>
        </w:rPr>
        <w:t>Data represent mean ± SD (n = 3).</w:t>
      </w:r>
    </w:p>
    <w:p w:rsidR="009E0156" w:rsidRDefault="009E0156" w:rsidP="00A4702B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44B76">
        <w:rPr>
          <w:sz w:val="22"/>
          <w:szCs w:val="22"/>
        </w:rPr>
        <w:lastRenderedPageBreak/>
        <w:pict w14:anchorId="023ED3F4">
          <v:shape id="_x0000_i1030" type="#_x0000_t75" style="width:6in;height:171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9E0156" w:rsidRDefault="009E0156" w:rsidP="00A4702B">
      <w:pPr>
        <w:spacing w:line="240" w:lineRule="auto"/>
        <w:rPr>
          <w:sz w:val="22"/>
          <w:szCs w:val="22"/>
        </w:rPr>
      </w:pPr>
    </w:p>
    <w:p w:rsidR="009E0156" w:rsidRDefault="00D23617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Figure S</w:t>
      </w:r>
      <w:r w:rsidR="00C9154A">
        <w:rPr>
          <w:sz w:val="22"/>
          <w:szCs w:val="22"/>
        </w:rPr>
        <w:t>7</w:t>
      </w:r>
      <w:r w:rsidR="009E0156">
        <w:rPr>
          <w:sz w:val="22"/>
          <w:szCs w:val="22"/>
        </w:rPr>
        <w:t xml:space="preserve">. </w:t>
      </w:r>
      <w:r w:rsidR="00995F58">
        <w:rPr>
          <w:sz w:val="22"/>
          <w:szCs w:val="22"/>
        </w:rPr>
        <w:t xml:space="preserve">Treatment of chemical inducers </w:t>
      </w:r>
      <w:r w:rsidR="0060023F">
        <w:rPr>
          <w:sz w:val="22"/>
          <w:szCs w:val="22"/>
        </w:rPr>
        <w:t xml:space="preserve">does not affect EGFP fluorescence </w:t>
      </w:r>
      <w:r w:rsidR="006329BA">
        <w:rPr>
          <w:sz w:val="22"/>
          <w:szCs w:val="22"/>
        </w:rPr>
        <w:t>or Cas9 cleavage activity in MC-38 (</w:t>
      </w:r>
      <w:r w:rsidR="005A3FAE">
        <w:rPr>
          <w:sz w:val="22"/>
          <w:szCs w:val="22"/>
        </w:rPr>
        <w:t>A</w:t>
      </w:r>
      <w:r w:rsidR="006329BA">
        <w:rPr>
          <w:sz w:val="22"/>
          <w:szCs w:val="22"/>
        </w:rPr>
        <w:t>) or HEK293T (</w:t>
      </w:r>
      <w:r w:rsidR="005A3FAE">
        <w:rPr>
          <w:sz w:val="22"/>
          <w:szCs w:val="22"/>
        </w:rPr>
        <w:t>B</w:t>
      </w:r>
      <w:r w:rsidR="006329BA">
        <w:rPr>
          <w:sz w:val="22"/>
          <w:szCs w:val="22"/>
        </w:rPr>
        <w:t xml:space="preserve">) cells. </w:t>
      </w:r>
      <w:r w:rsidR="00F92342" w:rsidRPr="00193966">
        <w:rPr>
          <w:sz w:val="22"/>
          <w:szCs w:val="22"/>
        </w:rPr>
        <w:t>Data represent mean ± SD (n = 3).</w:t>
      </w:r>
    </w:p>
    <w:p w:rsidR="005E4362" w:rsidRDefault="005E4362" w:rsidP="00A4702B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44B76">
        <w:rPr>
          <w:sz w:val="22"/>
          <w:szCs w:val="22"/>
        </w:rPr>
        <w:lastRenderedPageBreak/>
        <w:pict w14:anchorId="793E9728">
          <v:shape id="_x0000_i1031" type="#_x0000_t75" style="width:6in;height:140.2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5E4362" w:rsidRDefault="005E4362" w:rsidP="00A4702B">
      <w:pPr>
        <w:spacing w:line="240" w:lineRule="auto"/>
        <w:rPr>
          <w:sz w:val="22"/>
          <w:szCs w:val="22"/>
        </w:rPr>
      </w:pPr>
    </w:p>
    <w:p w:rsidR="009A6A89" w:rsidRDefault="00D23617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Figure S</w:t>
      </w:r>
      <w:r w:rsidR="00C9154A">
        <w:rPr>
          <w:sz w:val="22"/>
          <w:szCs w:val="22"/>
        </w:rPr>
        <w:t>8</w:t>
      </w:r>
      <w:r w:rsidR="005E4362">
        <w:rPr>
          <w:sz w:val="22"/>
          <w:szCs w:val="22"/>
        </w:rPr>
        <w:t xml:space="preserve">. </w:t>
      </w:r>
      <w:r w:rsidR="006D2171">
        <w:rPr>
          <w:sz w:val="22"/>
          <w:szCs w:val="22"/>
        </w:rPr>
        <w:t xml:space="preserve">High efficiency of hematopoietic reconstitution as indicated by the percentage of CD45.2-positive cells from different tissues. </w:t>
      </w:r>
      <w:r w:rsidR="00B56A85" w:rsidRPr="00193966">
        <w:rPr>
          <w:sz w:val="22"/>
          <w:szCs w:val="22"/>
        </w:rPr>
        <w:t xml:space="preserve">Data represent mean ± SD (n = </w:t>
      </w:r>
      <w:r w:rsidR="00B56A85">
        <w:rPr>
          <w:sz w:val="22"/>
          <w:szCs w:val="22"/>
        </w:rPr>
        <w:t>5</w:t>
      </w:r>
      <w:r w:rsidR="00B56A85" w:rsidRPr="00193966">
        <w:rPr>
          <w:sz w:val="22"/>
          <w:szCs w:val="22"/>
        </w:rPr>
        <w:t>).</w:t>
      </w:r>
    </w:p>
    <w:p w:rsidR="009A6A89" w:rsidRDefault="009A6A89" w:rsidP="00A4702B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A6A89" w:rsidRDefault="00844B76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pict w14:anchorId="596D7628">
          <v:shape id="_x0000_i1032" type="#_x0000_t75" style="width:6in;height:234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D235D3" w:rsidRDefault="00D235D3" w:rsidP="00A4702B">
      <w:pPr>
        <w:spacing w:line="240" w:lineRule="auto"/>
        <w:rPr>
          <w:sz w:val="22"/>
          <w:szCs w:val="22"/>
        </w:rPr>
      </w:pPr>
    </w:p>
    <w:p w:rsidR="00674DEB" w:rsidRDefault="00D23617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Figure S</w:t>
      </w:r>
      <w:r w:rsidR="00C9154A">
        <w:rPr>
          <w:sz w:val="22"/>
          <w:szCs w:val="22"/>
        </w:rPr>
        <w:t>9</w:t>
      </w:r>
      <w:r w:rsidR="009A6A89">
        <w:rPr>
          <w:sz w:val="22"/>
          <w:szCs w:val="22"/>
        </w:rPr>
        <w:t xml:space="preserve">. </w:t>
      </w:r>
      <w:r w:rsidR="00B56A85">
        <w:rPr>
          <w:sz w:val="22"/>
          <w:szCs w:val="22"/>
        </w:rPr>
        <w:t>Composition of CD11b+, CD11c+ and CD19+ cells from the spleen (</w:t>
      </w:r>
      <w:r w:rsidR="007817F3">
        <w:rPr>
          <w:sz w:val="22"/>
          <w:szCs w:val="22"/>
        </w:rPr>
        <w:t>A</w:t>
      </w:r>
      <w:r w:rsidR="00B56A85">
        <w:rPr>
          <w:sz w:val="22"/>
          <w:szCs w:val="22"/>
        </w:rPr>
        <w:t>), bone marrow (</w:t>
      </w:r>
      <w:r w:rsidR="007817F3">
        <w:rPr>
          <w:sz w:val="22"/>
          <w:szCs w:val="22"/>
        </w:rPr>
        <w:t>B</w:t>
      </w:r>
      <w:r w:rsidR="00B56A85">
        <w:rPr>
          <w:sz w:val="22"/>
          <w:szCs w:val="22"/>
        </w:rPr>
        <w:t>) and blood (</w:t>
      </w:r>
      <w:r w:rsidR="007817F3">
        <w:rPr>
          <w:sz w:val="22"/>
          <w:szCs w:val="22"/>
        </w:rPr>
        <w:t>C</w:t>
      </w:r>
      <w:r w:rsidR="00B56A85">
        <w:rPr>
          <w:sz w:val="22"/>
          <w:szCs w:val="22"/>
        </w:rPr>
        <w:t xml:space="preserve">) of the </w:t>
      </w:r>
      <w:r w:rsidR="00A868A3">
        <w:rPr>
          <w:sz w:val="22"/>
          <w:szCs w:val="22"/>
        </w:rPr>
        <w:t>h</w:t>
      </w:r>
      <w:r w:rsidR="00AC784B">
        <w:rPr>
          <w:sz w:val="22"/>
          <w:szCs w:val="22"/>
        </w:rPr>
        <w:t>ematopoietic-system-</w:t>
      </w:r>
      <w:r w:rsidR="00A868A3">
        <w:rPr>
          <w:sz w:val="22"/>
          <w:szCs w:val="22"/>
        </w:rPr>
        <w:t>reconstituted mice</w:t>
      </w:r>
      <w:r w:rsidR="00B56A85">
        <w:rPr>
          <w:sz w:val="22"/>
          <w:szCs w:val="22"/>
        </w:rPr>
        <w:t xml:space="preserve">. </w:t>
      </w:r>
      <w:r w:rsidR="00B56A85" w:rsidRPr="00193966">
        <w:rPr>
          <w:sz w:val="22"/>
          <w:szCs w:val="22"/>
        </w:rPr>
        <w:t xml:space="preserve">Data represent mean ± SD (n = </w:t>
      </w:r>
      <w:r w:rsidR="00B56A85">
        <w:rPr>
          <w:sz w:val="22"/>
          <w:szCs w:val="22"/>
        </w:rPr>
        <w:t>5</w:t>
      </w:r>
      <w:r w:rsidR="00B56A85" w:rsidRPr="00193966">
        <w:rPr>
          <w:sz w:val="22"/>
          <w:szCs w:val="22"/>
        </w:rPr>
        <w:t>).</w:t>
      </w:r>
    </w:p>
    <w:p w:rsidR="00674DEB" w:rsidRDefault="00674DEB" w:rsidP="00A4702B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44B76">
        <w:rPr>
          <w:sz w:val="22"/>
          <w:szCs w:val="22"/>
        </w:rPr>
        <w:lastRenderedPageBreak/>
        <w:pict w14:anchorId="55E2EE1F">
          <v:shape id="_x0000_i1033" type="#_x0000_t75" style="width:6in;height:139.5pt;mso-left-percent:-10001;mso-top-percent:-10001;mso-position-horizontal:absolute;mso-position-horizontal-relative:char;mso-position-vertical:absolute;mso-position-vertical-relative:line;mso-left-percent:-10001;mso-top-percent:-10001">
            <v:imagedata r:id="rId14" o:title=""/>
          </v:shape>
        </w:pict>
      </w:r>
    </w:p>
    <w:p w:rsidR="00674DEB" w:rsidRDefault="00674DEB" w:rsidP="00A4702B">
      <w:pPr>
        <w:spacing w:line="240" w:lineRule="auto"/>
        <w:rPr>
          <w:sz w:val="22"/>
          <w:szCs w:val="22"/>
        </w:rPr>
      </w:pPr>
    </w:p>
    <w:p w:rsidR="00EE7D43" w:rsidRDefault="00D23617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Figure S</w:t>
      </w:r>
      <w:r w:rsidR="00C9154A">
        <w:rPr>
          <w:sz w:val="22"/>
          <w:szCs w:val="22"/>
        </w:rPr>
        <w:t>10</w:t>
      </w:r>
      <w:r w:rsidR="00674DEB">
        <w:rPr>
          <w:sz w:val="22"/>
          <w:szCs w:val="22"/>
        </w:rPr>
        <w:t>. Treatment of DOX does not affect CD</w:t>
      </w:r>
      <w:r w:rsidR="005323AD">
        <w:rPr>
          <w:sz w:val="22"/>
          <w:szCs w:val="22"/>
        </w:rPr>
        <w:t xml:space="preserve">44 expression level in the hematopoietic-system-reconstituted mice. </w:t>
      </w:r>
      <w:r w:rsidR="00926B75" w:rsidRPr="00193966">
        <w:rPr>
          <w:sz w:val="22"/>
          <w:szCs w:val="22"/>
        </w:rPr>
        <w:t xml:space="preserve">Data represent mean ± SD (n = </w:t>
      </w:r>
      <w:r w:rsidR="00926B75">
        <w:rPr>
          <w:sz w:val="22"/>
          <w:szCs w:val="22"/>
        </w:rPr>
        <w:t>5</w:t>
      </w:r>
      <w:r w:rsidR="00926B75" w:rsidRPr="00193966">
        <w:rPr>
          <w:sz w:val="22"/>
          <w:szCs w:val="22"/>
        </w:rPr>
        <w:t>).</w:t>
      </w:r>
      <w:r w:rsidR="009B63B9">
        <w:rPr>
          <w:sz w:val="22"/>
          <w:szCs w:val="22"/>
        </w:rPr>
        <w:t xml:space="preserve"> </w:t>
      </w:r>
    </w:p>
    <w:p w:rsidR="00B410F8" w:rsidRDefault="00D97855" w:rsidP="00A4702B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44B76">
        <w:rPr>
          <w:sz w:val="22"/>
          <w:szCs w:val="22"/>
        </w:rPr>
        <w:lastRenderedPageBreak/>
        <w:pict w14:anchorId="5A4DD6AD">
          <v:shape id="_x0000_i1034" type="#_x0000_t75" style="width:336pt;height:276pt;mso-left-percent:-10001;mso-top-percent:-10001;mso-position-horizontal:absolute;mso-position-horizontal-relative:char;mso-position-vertical:absolute;mso-position-vertical-relative:line;mso-left-percent:-10001;mso-top-percent:-10001">
            <v:imagedata r:id="rId15" o:title=""/>
          </v:shape>
        </w:pict>
      </w:r>
    </w:p>
    <w:p w:rsidR="00B410F8" w:rsidRPr="00700C44" w:rsidRDefault="00B410F8" w:rsidP="00A4702B">
      <w:pPr>
        <w:spacing w:line="240" w:lineRule="auto"/>
        <w:rPr>
          <w:sz w:val="22"/>
          <w:szCs w:val="22"/>
        </w:rPr>
      </w:pPr>
    </w:p>
    <w:p w:rsidR="00700C44" w:rsidRPr="00700C44" w:rsidRDefault="00D23617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Figure S</w:t>
      </w:r>
      <w:r w:rsidR="00C9154A">
        <w:rPr>
          <w:sz w:val="22"/>
          <w:szCs w:val="22"/>
        </w:rPr>
        <w:t>11</w:t>
      </w:r>
      <w:r w:rsidR="00B410F8" w:rsidRPr="00700C44">
        <w:rPr>
          <w:sz w:val="22"/>
          <w:szCs w:val="22"/>
        </w:rPr>
        <w:t>.</w:t>
      </w:r>
      <w:r w:rsidR="00ED239F" w:rsidRPr="00700C44">
        <w:rPr>
          <w:sz w:val="22"/>
          <w:szCs w:val="22"/>
        </w:rPr>
        <w:t xml:space="preserve"> Surface PD-L1 expression in</w:t>
      </w:r>
      <w:r w:rsidR="00B410F8" w:rsidRPr="00700C44">
        <w:rPr>
          <w:sz w:val="22"/>
          <w:szCs w:val="22"/>
        </w:rPr>
        <w:t xml:space="preserve"> </w:t>
      </w:r>
      <w:r w:rsidR="00ED239F" w:rsidRPr="00700C44">
        <w:rPr>
          <w:sz w:val="22"/>
          <w:szCs w:val="22"/>
        </w:rPr>
        <w:t>MC-38 and MC-38-</w:t>
      </w:r>
      <w:r w:rsidR="00ED239F" w:rsidRPr="00700C44">
        <w:rPr>
          <w:i/>
          <w:sz w:val="22"/>
          <w:szCs w:val="22"/>
        </w:rPr>
        <w:t>Cd274</w:t>
      </w:r>
      <w:r w:rsidR="00ED239F" w:rsidRPr="00700C44">
        <w:rPr>
          <w:i/>
          <w:sz w:val="22"/>
          <w:szCs w:val="22"/>
          <w:vertAlign w:val="superscript"/>
        </w:rPr>
        <w:t>-/-</w:t>
      </w:r>
      <w:r w:rsidR="00ED239F" w:rsidRPr="00700C44">
        <w:rPr>
          <w:sz w:val="22"/>
          <w:szCs w:val="22"/>
        </w:rPr>
        <w:t xml:space="preserve"> cells with or without IFNγ (20 ng/mL) stimulation. </w:t>
      </w:r>
    </w:p>
    <w:p w:rsidR="00700C44" w:rsidRPr="00700C44" w:rsidRDefault="00700C44" w:rsidP="00A4702B">
      <w:pPr>
        <w:spacing w:line="240" w:lineRule="auto"/>
        <w:jc w:val="center"/>
        <w:rPr>
          <w:sz w:val="22"/>
          <w:szCs w:val="22"/>
        </w:rPr>
      </w:pPr>
      <w:r w:rsidRPr="00700C44">
        <w:rPr>
          <w:sz w:val="22"/>
          <w:szCs w:val="22"/>
        </w:rPr>
        <w:br w:type="page"/>
      </w:r>
      <w:r w:rsidR="00844B76">
        <w:rPr>
          <w:sz w:val="22"/>
          <w:szCs w:val="22"/>
        </w:rPr>
        <w:lastRenderedPageBreak/>
        <w:pict>
          <v:shape id="Picture 2" o:spid="_x0000_i1035" type="#_x0000_t75" style="width:355.5pt;height:213.75pt;visibility:visible;mso-wrap-style:square">
            <v:imagedata r:id="rId16" o:title=""/>
          </v:shape>
        </w:pict>
      </w:r>
    </w:p>
    <w:p w:rsidR="00700C44" w:rsidRPr="00700C44" w:rsidRDefault="00700C44" w:rsidP="00A4702B">
      <w:pPr>
        <w:spacing w:line="240" w:lineRule="auto"/>
        <w:jc w:val="center"/>
        <w:rPr>
          <w:sz w:val="22"/>
          <w:szCs w:val="22"/>
        </w:rPr>
      </w:pPr>
    </w:p>
    <w:p w:rsidR="00F0103E" w:rsidRDefault="00D23617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Figure S</w:t>
      </w:r>
      <w:r w:rsidR="00C9154A">
        <w:rPr>
          <w:sz w:val="22"/>
          <w:szCs w:val="22"/>
        </w:rPr>
        <w:t>12</w:t>
      </w:r>
      <w:r w:rsidR="00700C44" w:rsidRPr="00700C44">
        <w:rPr>
          <w:sz w:val="22"/>
          <w:szCs w:val="22"/>
        </w:rPr>
        <w:t xml:space="preserve">. </w:t>
      </w:r>
      <w:r w:rsidR="005F6B29">
        <w:rPr>
          <w:sz w:val="22"/>
          <w:szCs w:val="22"/>
        </w:rPr>
        <w:t>Abolishment of surface PD-L1 expression using constitutive, DOX-inducible and IPTG-indu</w:t>
      </w:r>
      <w:r w:rsidR="004573FC">
        <w:rPr>
          <w:sz w:val="22"/>
          <w:szCs w:val="22"/>
        </w:rPr>
        <w:t>cible sgRNA expression vectors</w:t>
      </w:r>
      <w:r w:rsidR="00F17EB5">
        <w:rPr>
          <w:sz w:val="22"/>
          <w:szCs w:val="22"/>
        </w:rPr>
        <w:t xml:space="preserve"> in MC-38 cells. </w:t>
      </w:r>
      <w:r w:rsidR="004069A0" w:rsidRPr="00193966">
        <w:rPr>
          <w:sz w:val="22"/>
          <w:szCs w:val="22"/>
        </w:rPr>
        <w:t xml:space="preserve">Data represent mean ± SD (n = </w:t>
      </w:r>
      <w:r w:rsidR="00EA1F71">
        <w:rPr>
          <w:sz w:val="22"/>
          <w:szCs w:val="22"/>
        </w:rPr>
        <w:t>3</w:t>
      </w:r>
      <w:r w:rsidR="004069A0" w:rsidRPr="00193966">
        <w:rPr>
          <w:sz w:val="22"/>
          <w:szCs w:val="22"/>
        </w:rPr>
        <w:t>).</w:t>
      </w:r>
      <w:r w:rsidR="004069A0">
        <w:rPr>
          <w:sz w:val="22"/>
          <w:szCs w:val="22"/>
        </w:rPr>
        <w:t xml:space="preserve"> </w:t>
      </w:r>
    </w:p>
    <w:p w:rsidR="00CE24C7" w:rsidRDefault="00EE7D43" w:rsidP="00A4702B">
      <w:pPr>
        <w:spacing w:line="240" w:lineRule="auto"/>
        <w:jc w:val="center"/>
        <w:rPr>
          <w:sz w:val="22"/>
          <w:szCs w:val="22"/>
        </w:rPr>
      </w:pPr>
      <w:r w:rsidRPr="00700C44">
        <w:rPr>
          <w:sz w:val="22"/>
          <w:szCs w:val="22"/>
        </w:rPr>
        <w:br w:type="page"/>
      </w:r>
      <w:r w:rsidR="00506806">
        <w:rPr>
          <w:sz w:val="22"/>
          <w:szCs w:val="22"/>
        </w:rPr>
        <w:lastRenderedPageBreak/>
        <w:t xml:space="preserve">       </w:t>
      </w:r>
      <w:r w:rsidR="00844B76">
        <w:rPr>
          <w:sz w:val="22"/>
          <w:szCs w:val="22"/>
        </w:rPr>
        <w:pict w14:anchorId="6BE46394">
          <v:shape id="_x0000_i1036" type="#_x0000_t75" style="width:5in;height:381.75pt;mso-left-percent:-10001;mso-top-percent:-10001;mso-position-horizontal:absolute;mso-position-horizontal-relative:char;mso-position-vertical:absolute;mso-position-vertical-relative:line;mso-left-percent:-10001;mso-top-percent:-10001">
            <v:imagedata r:id="rId17" o:title=""/>
          </v:shape>
        </w:pict>
      </w:r>
    </w:p>
    <w:p w:rsidR="00CE24C7" w:rsidRDefault="00CE24C7" w:rsidP="00A4702B">
      <w:pPr>
        <w:spacing w:line="240" w:lineRule="auto"/>
        <w:jc w:val="center"/>
        <w:rPr>
          <w:sz w:val="22"/>
          <w:szCs w:val="22"/>
        </w:rPr>
      </w:pPr>
    </w:p>
    <w:p w:rsidR="006B5EC1" w:rsidRDefault="00D23617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Figure S</w:t>
      </w:r>
      <w:r w:rsidR="00C9154A">
        <w:rPr>
          <w:sz w:val="22"/>
          <w:szCs w:val="22"/>
        </w:rPr>
        <w:t>1</w:t>
      </w:r>
      <w:r w:rsidR="006F78EF">
        <w:rPr>
          <w:sz w:val="22"/>
          <w:szCs w:val="22"/>
        </w:rPr>
        <w:t>3</w:t>
      </w:r>
      <w:r w:rsidR="00CE24C7">
        <w:rPr>
          <w:sz w:val="22"/>
          <w:szCs w:val="22"/>
        </w:rPr>
        <w:t>. Scatter plots comparing the screening hits for positive PD-L1 regulators. (</w:t>
      </w:r>
      <w:r w:rsidR="00EC51A8">
        <w:rPr>
          <w:sz w:val="22"/>
          <w:szCs w:val="22"/>
        </w:rPr>
        <w:t>A</w:t>
      </w:r>
      <w:r w:rsidR="00CE24C7">
        <w:rPr>
          <w:sz w:val="22"/>
          <w:szCs w:val="22"/>
        </w:rPr>
        <w:t xml:space="preserve">) Correlation between induced and </w:t>
      </w:r>
      <w:r w:rsidR="00DB78D4">
        <w:rPr>
          <w:sz w:val="22"/>
          <w:szCs w:val="22"/>
        </w:rPr>
        <w:t>non-induced</w:t>
      </w:r>
      <w:r w:rsidR="00CE24C7">
        <w:rPr>
          <w:sz w:val="22"/>
          <w:szCs w:val="22"/>
        </w:rPr>
        <w:t xml:space="preserve"> screening results using DOX-inducible sgRNA expression vector. Using median log2 fold change </w:t>
      </w:r>
      <w:r w:rsidR="005A13EA">
        <w:rPr>
          <w:sz w:val="22"/>
          <w:szCs w:val="22"/>
        </w:rPr>
        <w:t xml:space="preserve">&gt;1 </w:t>
      </w:r>
      <w:r w:rsidR="00CE24C7">
        <w:rPr>
          <w:sz w:val="22"/>
          <w:szCs w:val="22"/>
        </w:rPr>
        <w:t>as the cutoff, 3 out of</w:t>
      </w:r>
      <w:r w:rsidR="00CE176E">
        <w:rPr>
          <w:sz w:val="22"/>
          <w:szCs w:val="22"/>
        </w:rPr>
        <w:t xml:space="preserve"> 31</w:t>
      </w:r>
      <w:r w:rsidR="00CE24C7">
        <w:rPr>
          <w:sz w:val="22"/>
          <w:szCs w:val="22"/>
        </w:rPr>
        <w:t xml:space="preserve"> screening hits were identified in the </w:t>
      </w:r>
      <w:r w:rsidR="00DB78D4">
        <w:rPr>
          <w:sz w:val="22"/>
          <w:szCs w:val="22"/>
        </w:rPr>
        <w:t>non-induced</w:t>
      </w:r>
      <w:r w:rsidR="00CE24C7">
        <w:rPr>
          <w:sz w:val="22"/>
          <w:szCs w:val="22"/>
        </w:rPr>
        <w:t xml:space="preserve"> conditions, indicating 1</w:t>
      </w:r>
      <w:r w:rsidR="00CE176E">
        <w:rPr>
          <w:sz w:val="22"/>
          <w:szCs w:val="22"/>
        </w:rPr>
        <w:t>0</w:t>
      </w:r>
      <w:r w:rsidR="00CE24C7">
        <w:rPr>
          <w:sz w:val="22"/>
          <w:szCs w:val="22"/>
        </w:rPr>
        <w:t>% leakniess. (</w:t>
      </w:r>
      <w:r w:rsidR="00EC51A8">
        <w:rPr>
          <w:sz w:val="22"/>
          <w:szCs w:val="22"/>
        </w:rPr>
        <w:t>B</w:t>
      </w:r>
      <w:r w:rsidR="00CE24C7">
        <w:rPr>
          <w:sz w:val="22"/>
          <w:szCs w:val="22"/>
        </w:rPr>
        <w:t>) Correlation between DOX-induced and constitutive screen results. (</w:t>
      </w:r>
      <w:r w:rsidR="00EC51A8">
        <w:rPr>
          <w:sz w:val="22"/>
          <w:szCs w:val="22"/>
        </w:rPr>
        <w:t>C</w:t>
      </w:r>
      <w:r w:rsidR="00CE24C7">
        <w:rPr>
          <w:sz w:val="22"/>
          <w:szCs w:val="22"/>
        </w:rPr>
        <w:t xml:space="preserve">) Correlation between induced and </w:t>
      </w:r>
      <w:r w:rsidR="00DB78D4">
        <w:rPr>
          <w:sz w:val="22"/>
          <w:szCs w:val="22"/>
        </w:rPr>
        <w:t>non-induced</w:t>
      </w:r>
      <w:r w:rsidR="00DE6E97">
        <w:rPr>
          <w:sz w:val="22"/>
          <w:szCs w:val="22"/>
        </w:rPr>
        <w:t xml:space="preserve"> screening results using IPTG</w:t>
      </w:r>
      <w:r w:rsidR="00CE24C7">
        <w:rPr>
          <w:sz w:val="22"/>
          <w:szCs w:val="22"/>
        </w:rPr>
        <w:t xml:space="preserve">-inducible sgRNA expression vector. Using median log2 fold change </w:t>
      </w:r>
      <w:r w:rsidR="005A13EA">
        <w:rPr>
          <w:sz w:val="22"/>
          <w:szCs w:val="22"/>
        </w:rPr>
        <w:t xml:space="preserve">&gt;1 </w:t>
      </w:r>
      <w:r w:rsidR="00CE24C7">
        <w:rPr>
          <w:sz w:val="22"/>
          <w:szCs w:val="22"/>
        </w:rPr>
        <w:t xml:space="preserve">as the cutoff, </w:t>
      </w:r>
      <w:r w:rsidR="00DE6E97">
        <w:rPr>
          <w:sz w:val="22"/>
          <w:szCs w:val="22"/>
        </w:rPr>
        <w:t>4</w:t>
      </w:r>
      <w:r w:rsidR="00CE24C7">
        <w:rPr>
          <w:sz w:val="22"/>
          <w:szCs w:val="22"/>
        </w:rPr>
        <w:t xml:space="preserve"> out of </w:t>
      </w:r>
      <w:r w:rsidR="00221A63">
        <w:rPr>
          <w:sz w:val="22"/>
          <w:szCs w:val="22"/>
        </w:rPr>
        <w:t>31</w:t>
      </w:r>
      <w:r w:rsidR="00CE24C7">
        <w:rPr>
          <w:sz w:val="22"/>
          <w:szCs w:val="22"/>
        </w:rPr>
        <w:t xml:space="preserve"> screening hits were identified in the </w:t>
      </w:r>
      <w:r w:rsidR="00DB78D4">
        <w:rPr>
          <w:sz w:val="22"/>
          <w:szCs w:val="22"/>
        </w:rPr>
        <w:t>non-induced</w:t>
      </w:r>
      <w:r w:rsidR="00CE24C7">
        <w:rPr>
          <w:sz w:val="22"/>
          <w:szCs w:val="22"/>
        </w:rPr>
        <w:t xml:space="preserve"> conditions, indicating 1</w:t>
      </w:r>
      <w:r w:rsidR="00CE176E">
        <w:rPr>
          <w:sz w:val="22"/>
          <w:szCs w:val="22"/>
        </w:rPr>
        <w:t>3</w:t>
      </w:r>
      <w:r w:rsidR="00221A63">
        <w:rPr>
          <w:sz w:val="22"/>
          <w:szCs w:val="22"/>
        </w:rPr>
        <w:t xml:space="preserve"> </w:t>
      </w:r>
      <w:r w:rsidR="00CE24C7">
        <w:rPr>
          <w:sz w:val="22"/>
          <w:szCs w:val="22"/>
        </w:rPr>
        <w:t xml:space="preserve">% leakniess. </w:t>
      </w:r>
      <w:r w:rsidR="00DE6E97">
        <w:rPr>
          <w:sz w:val="22"/>
          <w:szCs w:val="22"/>
        </w:rPr>
        <w:t>(</w:t>
      </w:r>
      <w:r w:rsidR="00EC51A8">
        <w:rPr>
          <w:sz w:val="22"/>
          <w:szCs w:val="22"/>
        </w:rPr>
        <w:t>D</w:t>
      </w:r>
      <w:r w:rsidR="00DE6E97">
        <w:rPr>
          <w:sz w:val="22"/>
          <w:szCs w:val="22"/>
        </w:rPr>
        <w:t>)</w:t>
      </w:r>
      <w:r w:rsidR="0043361E">
        <w:rPr>
          <w:sz w:val="22"/>
          <w:szCs w:val="22"/>
        </w:rPr>
        <w:t xml:space="preserve"> Correlation between IPTG-induced and constitutive screen results. </w:t>
      </w:r>
    </w:p>
    <w:p w:rsidR="006B5EC1" w:rsidRDefault="006B5EC1" w:rsidP="00A4702B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44B76">
        <w:rPr>
          <w:sz w:val="22"/>
          <w:szCs w:val="22"/>
        </w:rPr>
        <w:lastRenderedPageBreak/>
        <w:pict w14:anchorId="61CA9CCF">
          <v:shape id="_x0000_i1037" type="#_x0000_t75" style="width:5in;height:377.25pt;mso-left-percent:-10001;mso-top-percent:-10001;mso-position-horizontal:absolute;mso-position-horizontal-relative:char;mso-position-vertical:absolute;mso-position-vertical-relative:line;mso-left-percent:-10001;mso-top-percent:-10001">
            <v:imagedata r:id="rId18" o:title=""/>
          </v:shape>
        </w:pict>
      </w:r>
    </w:p>
    <w:p w:rsidR="006B5EC1" w:rsidRDefault="006B5EC1" w:rsidP="00A4702B">
      <w:pPr>
        <w:spacing w:line="240" w:lineRule="auto"/>
        <w:jc w:val="center"/>
        <w:rPr>
          <w:sz w:val="22"/>
          <w:szCs w:val="22"/>
        </w:rPr>
      </w:pPr>
    </w:p>
    <w:p w:rsidR="00E24A9D" w:rsidRDefault="00D23617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Figure S</w:t>
      </w:r>
      <w:r w:rsidR="00C9154A">
        <w:rPr>
          <w:sz w:val="22"/>
          <w:szCs w:val="22"/>
        </w:rPr>
        <w:t>1</w:t>
      </w:r>
      <w:r w:rsidR="006F78EF">
        <w:rPr>
          <w:sz w:val="22"/>
          <w:szCs w:val="22"/>
        </w:rPr>
        <w:t>4</w:t>
      </w:r>
      <w:r w:rsidR="005A13EA">
        <w:rPr>
          <w:sz w:val="22"/>
          <w:szCs w:val="22"/>
        </w:rPr>
        <w:t>. Scatter plots comparing the screening hits for negative PD-L1 regulators. (</w:t>
      </w:r>
      <w:r w:rsidR="00DB015D">
        <w:rPr>
          <w:sz w:val="22"/>
          <w:szCs w:val="22"/>
        </w:rPr>
        <w:t>A</w:t>
      </w:r>
      <w:r w:rsidR="005A13EA">
        <w:rPr>
          <w:sz w:val="22"/>
          <w:szCs w:val="22"/>
        </w:rPr>
        <w:t xml:space="preserve">) Correlation between induced and </w:t>
      </w:r>
      <w:r w:rsidR="00DB78D4">
        <w:rPr>
          <w:sz w:val="22"/>
          <w:szCs w:val="22"/>
        </w:rPr>
        <w:t>non-induced</w:t>
      </w:r>
      <w:r w:rsidR="005A13EA">
        <w:rPr>
          <w:sz w:val="22"/>
          <w:szCs w:val="22"/>
        </w:rPr>
        <w:t xml:space="preserve"> screening results using DOX-inducible sgRNA expression vector. Using median log2 fold change &gt;1 </w:t>
      </w:r>
      <w:r w:rsidR="000133A3">
        <w:rPr>
          <w:sz w:val="22"/>
          <w:szCs w:val="22"/>
        </w:rPr>
        <w:t>as the cutoff, no hits were identified, representing minimal leakiness</w:t>
      </w:r>
      <w:r w:rsidR="005A13EA">
        <w:rPr>
          <w:sz w:val="22"/>
          <w:szCs w:val="22"/>
        </w:rPr>
        <w:t>. (</w:t>
      </w:r>
      <w:r w:rsidR="00DB015D">
        <w:rPr>
          <w:sz w:val="22"/>
          <w:szCs w:val="22"/>
        </w:rPr>
        <w:t>B</w:t>
      </w:r>
      <w:r w:rsidR="005A13EA">
        <w:rPr>
          <w:sz w:val="22"/>
          <w:szCs w:val="22"/>
        </w:rPr>
        <w:t>) Correlation between DOX-induced and constitutive screen results. (</w:t>
      </w:r>
      <w:r w:rsidR="00DB015D">
        <w:rPr>
          <w:sz w:val="22"/>
          <w:szCs w:val="22"/>
        </w:rPr>
        <w:t>C</w:t>
      </w:r>
      <w:r w:rsidR="005A13EA">
        <w:rPr>
          <w:sz w:val="22"/>
          <w:szCs w:val="22"/>
        </w:rPr>
        <w:t xml:space="preserve">) Correlation between induced and </w:t>
      </w:r>
      <w:r w:rsidR="00DB78D4">
        <w:rPr>
          <w:sz w:val="22"/>
          <w:szCs w:val="22"/>
        </w:rPr>
        <w:t>non-induced</w:t>
      </w:r>
      <w:r w:rsidR="005A13EA">
        <w:rPr>
          <w:sz w:val="22"/>
          <w:szCs w:val="22"/>
        </w:rPr>
        <w:t xml:space="preserve"> screening results using IPTG-inducible sgRNA expression vector</w:t>
      </w:r>
      <w:r w:rsidR="002813BD">
        <w:rPr>
          <w:sz w:val="22"/>
          <w:szCs w:val="22"/>
        </w:rPr>
        <w:t>.</w:t>
      </w:r>
      <w:r w:rsidR="002813BD" w:rsidRPr="002813BD">
        <w:rPr>
          <w:sz w:val="22"/>
          <w:szCs w:val="22"/>
        </w:rPr>
        <w:t xml:space="preserve"> </w:t>
      </w:r>
      <w:r w:rsidR="002813BD">
        <w:rPr>
          <w:sz w:val="22"/>
          <w:szCs w:val="22"/>
        </w:rPr>
        <w:t xml:space="preserve">Using median log2 fold change &gt;1 as the cutoff, no hits were identified, representing minimal leakiness. </w:t>
      </w:r>
      <w:r w:rsidR="005A13EA">
        <w:rPr>
          <w:sz w:val="22"/>
          <w:szCs w:val="22"/>
        </w:rPr>
        <w:t>(</w:t>
      </w:r>
      <w:r w:rsidR="00DB015D">
        <w:rPr>
          <w:sz w:val="22"/>
          <w:szCs w:val="22"/>
        </w:rPr>
        <w:t>D</w:t>
      </w:r>
      <w:r w:rsidR="005A13EA">
        <w:rPr>
          <w:sz w:val="22"/>
          <w:szCs w:val="22"/>
        </w:rPr>
        <w:t xml:space="preserve">) Correlation between IPTG-induced and constitutive screen results. </w:t>
      </w:r>
    </w:p>
    <w:p w:rsidR="005A13EA" w:rsidRDefault="00E24A9D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44B76">
        <w:rPr>
          <w:sz w:val="22"/>
          <w:szCs w:val="22"/>
        </w:rPr>
        <w:lastRenderedPageBreak/>
        <w:pict>
          <v:shape id="Picture 1" o:spid="_x0000_i1038" type="#_x0000_t75" style="width:444.75pt;height:177.75pt;visibility:visible;mso-wrap-style:square">
            <v:imagedata r:id="rId19" o:title=""/>
          </v:shape>
        </w:pict>
      </w:r>
    </w:p>
    <w:p w:rsidR="00E24A9D" w:rsidRDefault="00E24A9D" w:rsidP="00A4702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Figure S15. </w:t>
      </w:r>
      <w:r w:rsidR="00FD2F0B">
        <w:rPr>
          <w:sz w:val="22"/>
          <w:szCs w:val="22"/>
        </w:rPr>
        <w:t xml:space="preserve">FDRs of the top 200 screen hits </w:t>
      </w:r>
      <w:r w:rsidR="004248AE">
        <w:rPr>
          <w:sz w:val="22"/>
          <w:szCs w:val="22"/>
        </w:rPr>
        <w:t xml:space="preserve">in FACS-based CRISPR screening for PD-L1 regulators. </w:t>
      </w:r>
      <w:r w:rsidR="00BE6D47">
        <w:rPr>
          <w:sz w:val="22"/>
          <w:szCs w:val="22"/>
        </w:rPr>
        <w:t xml:space="preserve">1 </w:t>
      </w:r>
      <w:r w:rsidR="00BE6D47">
        <w:rPr>
          <w:rFonts w:ascii="Calibri" w:hAnsi="Calibri"/>
          <w:sz w:val="22"/>
          <w:szCs w:val="22"/>
        </w:rPr>
        <w:t>μ</w:t>
      </w:r>
      <w:r w:rsidR="00BE6D47">
        <w:rPr>
          <w:sz w:val="22"/>
          <w:szCs w:val="22"/>
        </w:rPr>
        <w:t xml:space="preserve">g/mL DOX or 1 mM IPTG was used to induce the sgRNA expression. </w:t>
      </w:r>
    </w:p>
    <w:p w:rsidR="00E24A9D" w:rsidRDefault="00E24A9D" w:rsidP="00A4702B">
      <w:pPr>
        <w:spacing w:line="240" w:lineRule="auto"/>
        <w:rPr>
          <w:sz w:val="22"/>
          <w:szCs w:val="22"/>
        </w:rPr>
      </w:pPr>
    </w:p>
    <w:p w:rsidR="0076448A" w:rsidRDefault="0076448A" w:rsidP="00A4702B">
      <w:pPr>
        <w:spacing w:line="240" w:lineRule="auto"/>
        <w:rPr>
          <w:sz w:val="22"/>
          <w:szCs w:val="22"/>
        </w:rPr>
      </w:pPr>
    </w:p>
    <w:p w:rsidR="0076448A" w:rsidRDefault="0076448A" w:rsidP="00A4702B">
      <w:pPr>
        <w:spacing w:line="240" w:lineRule="auto"/>
        <w:rPr>
          <w:sz w:val="22"/>
          <w:szCs w:val="22"/>
        </w:rPr>
        <w:sectPr w:rsidR="0076448A" w:rsidSect="00726FE9">
          <w:footerReference w:type="even" r:id="rId20"/>
          <w:footerReference w:type="default" r:id="rId21"/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76448A" w:rsidRPr="00F47DDA" w:rsidRDefault="0021187E" w:rsidP="00A4702B">
      <w:pPr>
        <w:jc w:val="center"/>
        <w:rPr>
          <w:bCs/>
          <w:sz w:val="22"/>
          <w:szCs w:val="22"/>
        </w:rPr>
      </w:pPr>
      <w:r w:rsidRPr="00F47DDA">
        <w:rPr>
          <w:bCs/>
          <w:sz w:val="22"/>
          <w:szCs w:val="22"/>
        </w:rPr>
        <w:lastRenderedPageBreak/>
        <w:t>Table S1. Leakiness scores an</w:t>
      </w:r>
      <w:r w:rsidR="0004485D" w:rsidRPr="00F47DDA">
        <w:rPr>
          <w:bCs/>
          <w:sz w:val="22"/>
          <w:szCs w:val="22"/>
        </w:rPr>
        <w:t>d activity scores of the inducible systems in multiple cell lines.</w:t>
      </w:r>
    </w:p>
    <w:tbl>
      <w:tblPr>
        <w:tblW w:w="127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158"/>
        <w:gridCol w:w="1240"/>
        <w:gridCol w:w="1146"/>
        <w:gridCol w:w="1120"/>
        <w:gridCol w:w="1146"/>
        <w:gridCol w:w="1120"/>
        <w:gridCol w:w="1146"/>
        <w:gridCol w:w="1120"/>
        <w:gridCol w:w="1146"/>
        <w:gridCol w:w="1120"/>
      </w:tblGrid>
      <w:tr w:rsidR="0076448A" w:rsidRPr="0076448A" w:rsidTr="00ED0DFA">
        <w:trPr>
          <w:trHeight w:val="300"/>
        </w:trPr>
        <w:tc>
          <w:tcPr>
            <w:tcW w:w="1365" w:type="dxa"/>
            <w:vMerge w:val="restart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b/>
                <w:bCs/>
                <w:color w:val="2D2926"/>
                <w:sz w:val="22"/>
                <w:szCs w:val="22"/>
              </w:rPr>
            </w:pPr>
            <w:r w:rsidRPr="00897553">
              <w:rPr>
                <w:b/>
                <w:bCs/>
                <w:color w:val="2D2926"/>
                <w:sz w:val="22"/>
                <w:szCs w:val="22"/>
              </w:rPr>
              <w:t>Cell line</w:t>
            </w:r>
          </w:p>
        </w:tc>
        <w:tc>
          <w:tcPr>
            <w:tcW w:w="1115" w:type="dxa"/>
            <w:vMerge w:val="restart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b/>
                <w:bCs/>
                <w:color w:val="2D2926"/>
                <w:sz w:val="22"/>
                <w:szCs w:val="22"/>
              </w:rPr>
            </w:pPr>
            <w:r w:rsidRPr="00897553">
              <w:rPr>
                <w:b/>
                <w:bCs/>
                <w:color w:val="2D2926"/>
                <w:sz w:val="22"/>
                <w:szCs w:val="22"/>
              </w:rPr>
              <w:t>Organism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b/>
                <w:bCs/>
                <w:color w:val="2D2926"/>
                <w:sz w:val="22"/>
                <w:szCs w:val="22"/>
              </w:rPr>
            </w:pPr>
            <w:r w:rsidRPr="00897553">
              <w:rPr>
                <w:b/>
                <w:bCs/>
                <w:color w:val="2D2926"/>
                <w:sz w:val="22"/>
                <w:szCs w:val="22"/>
              </w:rPr>
              <w:t>Tissue</w:t>
            </w:r>
          </w:p>
        </w:tc>
        <w:tc>
          <w:tcPr>
            <w:tcW w:w="2266" w:type="dxa"/>
            <w:gridSpan w:val="2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b/>
                <w:bCs/>
                <w:color w:val="2D2926"/>
                <w:sz w:val="22"/>
                <w:szCs w:val="22"/>
              </w:rPr>
            </w:pPr>
            <w:r w:rsidRPr="00897553">
              <w:rPr>
                <w:b/>
                <w:bCs/>
                <w:color w:val="2D2926"/>
                <w:sz w:val="22"/>
                <w:szCs w:val="22"/>
              </w:rPr>
              <w:t>U6+1xTetO</w:t>
            </w:r>
          </w:p>
        </w:tc>
        <w:tc>
          <w:tcPr>
            <w:tcW w:w="2266" w:type="dxa"/>
            <w:gridSpan w:val="2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b/>
                <w:bCs/>
                <w:color w:val="2D2926"/>
                <w:sz w:val="22"/>
                <w:szCs w:val="22"/>
              </w:rPr>
            </w:pPr>
            <w:r w:rsidRPr="00897553">
              <w:rPr>
                <w:b/>
                <w:bCs/>
                <w:color w:val="2D2926"/>
                <w:sz w:val="22"/>
                <w:szCs w:val="22"/>
              </w:rPr>
              <w:t>U6+2xTetO</w:t>
            </w:r>
          </w:p>
        </w:tc>
        <w:tc>
          <w:tcPr>
            <w:tcW w:w="2266" w:type="dxa"/>
            <w:gridSpan w:val="2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b/>
                <w:bCs/>
                <w:color w:val="2D2926"/>
                <w:sz w:val="22"/>
                <w:szCs w:val="22"/>
              </w:rPr>
            </w:pPr>
            <w:r w:rsidRPr="00897553">
              <w:rPr>
                <w:b/>
                <w:bCs/>
                <w:color w:val="2D2926"/>
                <w:sz w:val="22"/>
                <w:szCs w:val="22"/>
              </w:rPr>
              <w:t>U6+1xLacO</w:t>
            </w:r>
          </w:p>
        </w:tc>
        <w:tc>
          <w:tcPr>
            <w:tcW w:w="2266" w:type="dxa"/>
            <w:gridSpan w:val="2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b/>
                <w:bCs/>
                <w:color w:val="2D2926"/>
                <w:sz w:val="22"/>
                <w:szCs w:val="22"/>
              </w:rPr>
            </w:pPr>
            <w:r w:rsidRPr="00897553">
              <w:rPr>
                <w:b/>
                <w:bCs/>
                <w:color w:val="2D2926"/>
                <w:sz w:val="22"/>
                <w:szCs w:val="22"/>
              </w:rPr>
              <w:t>U6+2xLacO</w:t>
            </w:r>
          </w:p>
        </w:tc>
      </w:tr>
      <w:tr w:rsidR="0076448A" w:rsidRPr="0076448A" w:rsidTr="00ED0DFA">
        <w:trPr>
          <w:trHeight w:val="600"/>
        </w:trPr>
        <w:tc>
          <w:tcPr>
            <w:tcW w:w="1365" w:type="dxa"/>
            <w:vMerge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rPr>
                <w:b/>
                <w:bCs/>
                <w:color w:val="2D2926"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rPr>
                <w:b/>
                <w:bCs/>
                <w:color w:val="2D2926"/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rPr>
                <w:b/>
                <w:bCs/>
                <w:color w:val="2D2926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b/>
                <w:bCs/>
                <w:color w:val="2D2926"/>
                <w:sz w:val="22"/>
                <w:szCs w:val="22"/>
              </w:rPr>
            </w:pPr>
            <w:r w:rsidRPr="00897553">
              <w:rPr>
                <w:b/>
                <w:bCs/>
                <w:color w:val="2D2926"/>
                <w:sz w:val="22"/>
                <w:szCs w:val="22"/>
              </w:rPr>
              <w:t>Leakiness score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6448A" w:rsidRPr="00897553" w:rsidRDefault="00F95F93" w:rsidP="00A4702B">
            <w:pPr>
              <w:spacing w:line="240" w:lineRule="auto"/>
              <w:jc w:val="center"/>
              <w:rPr>
                <w:b/>
                <w:bCs/>
                <w:color w:val="2D2926"/>
                <w:sz w:val="22"/>
                <w:szCs w:val="22"/>
              </w:rPr>
            </w:pPr>
            <w:r w:rsidRPr="00897553">
              <w:rPr>
                <w:b/>
                <w:bCs/>
                <w:color w:val="2D2926"/>
                <w:sz w:val="22"/>
                <w:szCs w:val="22"/>
              </w:rPr>
              <w:t>Activity</w:t>
            </w:r>
            <w:r w:rsidR="0076448A" w:rsidRPr="00897553">
              <w:rPr>
                <w:b/>
                <w:bCs/>
                <w:color w:val="2D2926"/>
                <w:sz w:val="22"/>
                <w:szCs w:val="22"/>
              </w:rPr>
              <w:t xml:space="preserve"> score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b/>
                <w:bCs/>
                <w:color w:val="2D2926"/>
                <w:sz w:val="22"/>
                <w:szCs w:val="22"/>
              </w:rPr>
            </w:pPr>
            <w:r w:rsidRPr="00897553">
              <w:rPr>
                <w:b/>
                <w:bCs/>
                <w:color w:val="2D2926"/>
                <w:sz w:val="22"/>
                <w:szCs w:val="22"/>
              </w:rPr>
              <w:t>Leakiness score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6448A" w:rsidRPr="00897553" w:rsidRDefault="00F95F93" w:rsidP="00A4702B">
            <w:pPr>
              <w:spacing w:line="240" w:lineRule="auto"/>
              <w:jc w:val="center"/>
              <w:rPr>
                <w:b/>
                <w:bCs/>
                <w:color w:val="2D2926"/>
                <w:sz w:val="22"/>
                <w:szCs w:val="22"/>
              </w:rPr>
            </w:pPr>
            <w:r w:rsidRPr="00897553">
              <w:rPr>
                <w:b/>
                <w:bCs/>
                <w:color w:val="2D2926"/>
                <w:sz w:val="22"/>
                <w:szCs w:val="22"/>
              </w:rPr>
              <w:t>Activity score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b/>
                <w:bCs/>
                <w:color w:val="2D2926"/>
                <w:sz w:val="22"/>
                <w:szCs w:val="22"/>
              </w:rPr>
            </w:pPr>
            <w:r w:rsidRPr="00897553">
              <w:rPr>
                <w:b/>
                <w:bCs/>
                <w:color w:val="2D2926"/>
                <w:sz w:val="22"/>
                <w:szCs w:val="22"/>
              </w:rPr>
              <w:t>Leakiness score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6448A" w:rsidRPr="00897553" w:rsidRDefault="00F95F93" w:rsidP="00A4702B">
            <w:pPr>
              <w:spacing w:line="240" w:lineRule="auto"/>
              <w:jc w:val="center"/>
              <w:rPr>
                <w:b/>
                <w:bCs/>
                <w:color w:val="2D2926"/>
                <w:sz w:val="22"/>
                <w:szCs w:val="22"/>
              </w:rPr>
            </w:pPr>
            <w:r w:rsidRPr="00897553">
              <w:rPr>
                <w:b/>
                <w:bCs/>
                <w:color w:val="2D2926"/>
                <w:sz w:val="22"/>
                <w:szCs w:val="22"/>
              </w:rPr>
              <w:t>Activity score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b/>
                <w:bCs/>
                <w:color w:val="2D2926"/>
                <w:sz w:val="22"/>
                <w:szCs w:val="22"/>
              </w:rPr>
            </w:pPr>
            <w:r w:rsidRPr="00897553">
              <w:rPr>
                <w:b/>
                <w:bCs/>
                <w:color w:val="2D2926"/>
                <w:sz w:val="22"/>
                <w:szCs w:val="22"/>
              </w:rPr>
              <w:t>Leakiness score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6448A" w:rsidRPr="00897553" w:rsidRDefault="00F95F93" w:rsidP="00A4702B">
            <w:pPr>
              <w:spacing w:line="240" w:lineRule="auto"/>
              <w:jc w:val="center"/>
              <w:rPr>
                <w:b/>
                <w:bCs/>
                <w:color w:val="2D2926"/>
                <w:sz w:val="22"/>
                <w:szCs w:val="22"/>
              </w:rPr>
            </w:pPr>
            <w:r w:rsidRPr="00897553">
              <w:rPr>
                <w:b/>
                <w:bCs/>
                <w:color w:val="2D2926"/>
                <w:sz w:val="22"/>
                <w:szCs w:val="22"/>
              </w:rPr>
              <w:t>Activity score</w:t>
            </w:r>
          </w:p>
        </w:tc>
      </w:tr>
      <w:tr w:rsidR="0076448A" w:rsidRPr="0076448A" w:rsidTr="00ED0DFA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L-363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Human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Blood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0.51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1.00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0.09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0.99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0.51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0.77</w:t>
            </w:r>
          </w:p>
        </w:tc>
      </w:tr>
      <w:tr w:rsidR="0076448A" w:rsidRPr="0076448A" w:rsidTr="00ED0DFA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MC-38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Mouse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Colon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0.85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1.00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0.08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0.95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0.21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0.83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0.79</w:t>
            </w:r>
          </w:p>
        </w:tc>
      </w:tr>
      <w:tr w:rsidR="0076448A" w:rsidRPr="0076448A" w:rsidTr="00ED0DFA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A-498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Human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Kidney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1.00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0.03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0.95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0.06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0.53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0.41</w:t>
            </w:r>
          </w:p>
        </w:tc>
      </w:tr>
      <w:tr w:rsidR="0076448A" w:rsidRPr="0076448A" w:rsidTr="00ED0DFA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CT26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Mouse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Colon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0.93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0.89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0.97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0.93</w:t>
            </w:r>
          </w:p>
        </w:tc>
      </w:tr>
      <w:tr w:rsidR="0076448A" w:rsidRPr="0076448A" w:rsidTr="00ED0DFA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LL/2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Mouse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Lung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0.98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1.00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0.74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0.76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0.75</w:t>
            </w:r>
          </w:p>
        </w:tc>
      </w:tr>
      <w:tr w:rsidR="0076448A" w:rsidRPr="0076448A" w:rsidTr="00ED0DFA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HEK293T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Human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Kidney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0.52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1.00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0.04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0.70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0.75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0.07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0.72</w:t>
            </w:r>
          </w:p>
        </w:tc>
      </w:tr>
      <w:tr w:rsidR="0076448A" w:rsidRPr="0076448A" w:rsidTr="00ED0DFA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LP-1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Human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Blood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0.73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1.00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0.68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0.72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0.65</w:t>
            </w:r>
          </w:p>
        </w:tc>
      </w:tr>
      <w:tr w:rsidR="0076448A" w:rsidRPr="0076448A" w:rsidTr="00ED0DFA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NCI-H1299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Human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Lung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0.78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1.00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0.07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0.60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0.55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0.52</w:t>
            </w:r>
          </w:p>
        </w:tc>
      </w:tr>
      <w:tr w:rsidR="0076448A" w:rsidRPr="0076448A" w:rsidTr="00ED0DFA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4T1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Mouse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Breast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0.76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1.00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0.05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0.44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0.78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0.78</w:t>
            </w:r>
          </w:p>
        </w:tc>
      </w:tr>
      <w:tr w:rsidR="0076448A" w:rsidRPr="0076448A" w:rsidTr="00ED0DFA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786-0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Human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Kidney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0.74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1.00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0.39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0.03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6448A" w:rsidRPr="00897553" w:rsidRDefault="0076448A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897553">
              <w:rPr>
                <w:color w:val="2D2926"/>
                <w:sz w:val="22"/>
                <w:szCs w:val="22"/>
              </w:rPr>
              <w:t>0.12</w:t>
            </w:r>
          </w:p>
        </w:tc>
      </w:tr>
      <w:tr w:rsidR="00F95F93" w:rsidRPr="00F95F93" w:rsidTr="00ED0DFA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</w:tcPr>
          <w:p w:rsidR="00F95F93" w:rsidRPr="00F95F93" w:rsidRDefault="00F95F93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F95F93">
              <w:rPr>
                <w:color w:val="2D2926"/>
                <w:sz w:val="22"/>
                <w:szCs w:val="22"/>
              </w:rPr>
              <w:t>OCI-LY10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F95F93" w:rsidRPr="00F95F93" w:rsidRDefault="00F95F93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F95F93">
              <w:rPr>
                <w:color w:val="2D2926"/>
                <w:sz w:val="22"/>
                <w:szCs w:val="22"/>
              </w:rPr>
              <w:t>Human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95F93" w:rsidRPr="00F95F93" w:rsidRDefault="00F95F93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F95F93">
              <w:rPr>
                <w:color w:val="2D2926"/>
                <w:sz w:val="22"/>
                <w:szCs w:val="22"/>
              </w:rPr>
              <w:t>Blood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F95F93" w:rsidRPr="00F95F93" w:rsidRDefault="00F95F93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F95F93">
              <w:rPr>
                <w:color w:val="2D2926"/>
                <w:sz w:val="22"/>
                <w:szCs w:val="22"/>
              </w:rPr>
              <w:t>N</w:t>
            </w:r>
            <w:r w:rsidR="005C7A0B">
              <w:rPr>
                <w:color w:val="2D2926"/>
                <w:sz w:val="22"/>
                <w:szCs w:val="22"/>
              </w:rPr>
              <w:t>.</w:t>
            </w:r>
            <w:r w:rsidR="002404CD">
              <w:rPr>
                <w:color w:val="2D2926"/>
                <w:sz w:val="22"/>
                <w:szCs w:val="22"/>
              </w:rPr>
              <w:t>T</w:t>
            </w:r>
            <w:r w:rsidR="005C7A0B">
              <w:rPr>
                <w:color w:val="2D2926"/>
                <w:sz w:val="22"/>
                <w:szCs w:val="22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95F93" w:rsidRPr="00F95F93" w:rsidRDefault="002404CD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>
              <w:rPr>
                <w:color w:val="2D2926"/>
                <w:sz w:val="22"/>
                <w:szCs w:val="22"/>
              </w:rPr>
              <w:t>N.T.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F95F93" w:rsidRPr="00F95F93" w:rsidRDefault="00F95F93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F95F93">
              <w:rPr>
                <w:color w:val="2D2926"/>
                <w:sz w:val="22"/>
                <w:szCs w:val="22"/>
              </w:rPr>
              <w:t>0.04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95F93" w:rsidRPr="00F95F93" w:rsidRDefault="00F95F93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F95F93">
              <w:rPr>
                <w:color w:val="2D2926"/>
                <w:sz w:val="22"/>
                <w:szCs w:val="22"/>
              </w:rPr>
              <w:t>0.53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F95F93" w:rsidRPr="00F95F93" w:rsidRDefault="002404CD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>
              <w:rPr>
                <w:color w:val="2D2926"/>
                <w:sz w:val="22"/>
                <w:szCs w:val="22"/>
              </w:rPr>
              <w:t>N.T.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95F93" w:rsidRPr="00F95F93" w:rsidRDefault="002404CD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>
              <w:rPr>
                <w:color w:val="2D2926"/>
                <w:sz w:val="22"/>
                <w:szCs w:val="22"/>
              </w:rPr>
              <w:t>N.T.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F95F93" w:rsidRPr="00F95F93" w:rsidRDefault="00F95F93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F95F93">
              <w:rPr>
                <w:color w:val="2D2926"/>
                <w:sz w:val="22"/>
                <w:szCs w:val="22"/>
              </w:rPr>
              <w:t>0.06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95F93" w:rsidRPr="00F95F93" w:rsidRDefault="00F95F93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 w:rsidRPr="00F95F93">
              <w:rPr>
                <w:color w:val="2D2926"/>
                <w:sz w:val="22"/>
                <w:szCs w:val="22"/>
              </w:rPr>
              <w:t>0.57</w:t>
            </w:r>
          </w:p>
        </w:tc>
      </w:tr>
      <w:tr w:rsidR="00441A3B" w:rsidRPr="00F95F93" w:rsidTr="00ED0DFA">
        <w:trPr>
          <w:trHeight w:val="300"/>
        </w:trPr>
        <w:tc>
          <w:tcPr>
            <w:tcW w:w="1365" w:type="dxa"/>
            <w:shd w:val="clear" w:color="auto" w:fill="auto"/>
            <w:noWrap/>
            <w:vAlign w:val="center"/>
          </w:tcPr>
          <w:p w:rsidR="00441A3B" w:rsidRPr="00F95F93" w:rsidRDefault="00441A3B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>
              <w:rPr>
                <w:color w:val="2D2926"/>
                <w:sz w:val="22"/>
                <w:szCs w:val="22"/>
              </w:rPr>
              <w:t>THP1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441A3B" w:rsidRPr="00F95F93" w:rsidRDefault="00441A3B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>
              <w:rPr>
                <w:color w:val="2D2926"/>
                <w:sz w:val="22"/>
                <w:szCs w:val="22"/>
              </w:rPr>
              <w:t>Human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441A3B" w:rsidRPr="00F95F93" w:rsidRDefault="00441A3B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>
              <w:rPr>
                <w:color w:val="2D2926"/>
                <w:sz w:val="22"/>
                <w:szCs w:val="22"/>
              </w:rPr>
              <w:t>Blood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441A3B" w:rsidRPr="00F95F93" w:rsidRDefault="002404CD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>
              <w:rPr>
                <w:color w:val="2D2926"/>
                <w:sz w:val="22"/>
                <w:szCs w:val="22"/>
              </w:rPr>
              <w:t>N.T</w:t>
            </w:r>
            <w:r w:rsidR="00441A3B">
              <w:rPr>
                <w:color w:val="2D2926"/>
                <w:sz w:val="22"/>
                <w:szCs w:val="22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1A3B" w:rsidRPr="00F95F93" w:rsidRDefault="002404CD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>
              <w:rPr>
                <w:color w:val="2D2926"/>
                <w:sz w:val="22"/>
                <w:szCs w:val="22"/>
              </w:rPr>
              <w:t>N.T</w:t>
            </w:r>
            <w:r w:rsidR="00441A3B">
              <w:rPr>
                <w:color w:val="2D2926"/>
                <w:sz w:val="22"/>
                <w:szCs w:val="22"/>
              </w:rPr>
              <w:t>.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441A3B" w:rsidRPr="00F95F93" w:rsidRDefault="00060C12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>
              <w:rPr>
                <w:color w:val="2D2926"/>
                <w:sz w:val="22"/>
                <w:szCs w:val="22"/>
              </w:rPr>
              <w:t>0.21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1A3B" w:rsidRPr="00F95F93" w:rsidRDefault="00060C12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>
              <w:rPr>
                <w:color w:val="2D2926"/>
                <w:sz w:val="22"/>
                <w:szCs w:val="22"/>
              </w:rPr>
              <w:t>0.66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441A3B" w:rsidRPr="00F95F93" w:rsidRDefault="002404CD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>
              <w:rPr>
                <w:color w:val="2D2926"/>
                <w:sz w:val="22"/>
                <w:szCs w:val="22"/>
              </w:rPr>
              <w:t>N.T.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1A3B" w:rsidRPr="00F95F93" w:rsidRDefault="002404CD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>
              <w:rPr>
                <w:color w:val="2D2926"/>
                <w:sz w:val="22"/>
                <w:szCs w:val="22"/>
              </w:rPr>
              <w:t>N.T.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441A3B" w:rsidRPr="00F95F93" w:rsidRDefault="00060C12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>
              <w:rPr>
                <w:color w:val="2D2926"/>
                <w:sz w:val="22"/>
                <w:szCs w:val="22"/>
              </w:rPr>
              <w:t>0.08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1A3B" w:rsidRPr="00F95F93" w:rsidRDefault="00060C12" w:rsidP="00A4702B">
            <w:pPr>
              <w:spacing w:line="240" w:lineRule="auto"/>
              <w:jc w:val="center"/>
              <w:rPr>
                <w:color w:val="2D2926"/>
                <w:sz w:val="22"/>
                <w:szCs w:val="22"/>
              </w:rPr>
            </w:pPr>
            <w:r>
              <w:rPr>
                <w:color w:val="2D2926"/>
                <w:sz w:val="22"/>
                <w:szCs w:val="22"/>
              </w:rPr>
              <w:t>0.64</w:t>
            </w:r>
          </w:p>
        </w:tc>
      </w:tr>
    </w:tbl>
    <w:p w:rsidR="005271AB" w:rsidRDefault="002404CD" w:rsidP="00A4702B">
      <w:pPr>
        <w:spacing w:before="120"/>
      </w:pPr>
      <w:r>
        <w:t>N.T.</w:t>
      </w:r>
      <w:r w:rsidR="00F628A1">
        <w:t xml:space="preserve">: not </w:t>
      </w:r>
      <w:r>
        <w:t>tested</w:t>
      </w:r>
    </w:p>
    <w:p w:rsidR="00F628A1" w:rsidRDefault="005271AB" w:rsidP="00A4702B">
      <w:pPr>
        <w:spacing w:before="120" w:line="240" w:lineRule="auto"/>
        <w:rPr>
          <w:sz w:val="22"/>
        </w:rPr>
      </w:pPr>
      <w:r>
        <w:br w:type="page"/>
      </w:r>
      <w:r w:rsidRPr="0016112B">
        <w:rPr>
          <w:sz w:val="22"/>
        </w:rPr>
        <w:lastRenderedPageBreak/>
        <w:t>Table S</w:t>
      </w:r>
      <w:r w:rsidR="00844B76">
        <w:rPr>
          <w:sz w:val="22"/>
        </w:rPr>
        <w:t>3</w:t>
      </w:r>
      <w:bookmarkStart w:id="0" w:name="_GoBack"/>
      <w:bookmarkEnd w:id="0"/>
      <w:r w:rsidR="00187521" w:rsidRPr="0016112B">
        <w:rPr>
          <w:sz w:val="22"/>
        </w:rPr>
        <w:t xml:space="preserve">. </w:t>
      </w:r>
      <w:r w:rsidR="004053FF" w:rsidRPr="0016112B">
        <w:rPr>
          <w:sz w:val="22"/>
        </w:rPr>
        <w:t>False discovery rate</w:t>
      </w:r>
      <w:r w:rsidR="007454B9" w:rsidRPr="0016112B">
        <w:rPr>
          <w:sz w:val="22"/>
        </w:rPr>
        <w:t>s</w:t>
      </w:r>
      <w:r w:rsidR="004053FF" w:rsidRPr="0016112B">
        <w:rPr>
          <w:sz w:val="22"/>
        </w:rPr>
        <w:t xml:space="preserve"> (FDR</w:t>
      </w:r>
      <w:r w:rsidR="007454B9" w:rsidRPr="0016112B">
        <w:rPr>
          <w:sz w:val="22"/>
        </w:rPr>
        <w:t>s</w:t>
      </w:r>
      <w:r w:rsidR="004053FF" w:rsidRPr="0016112B">
        <w:rPr>
          <w:sz w:val="22"/>
        </w:rPr>
        <w:t>) and median log2 fold change</w:t>
      </w:r>
      <w:r w:rsidR="007454B9" w:rsidRPr="0016112B">
        <w:rPr>
          <w:sz w:val="22"/>
        </w:rPr>
        <w:t>s</w:t>
      </w:r>
      <w:r w:rsidR="00E6336A" w:rsidRPr="0016112B">
        <w:rPr>
          <w:sz w:val="22"/>
        </w:rPr>
        <w:t xml:space="preserve"> (FC)</w:t>
      </w:r>
      <w:r w:rsidR="004053FF" w:rsidRPr="0016112B">
        <w:rPr>
          <w:sz w:val="22"/>
        </w:rPr>
        <w:t xml:space="preserve"> of the known PD-L1 positive regulating genes in the constitutive and inducible CRISPR screens</w:t>
      </w:r>
      <w:r w:rsidR="00BC190F" w:rsidRPr="0016112B">
        <w:rPr>
          <w:sz w:val="22"/>
        </w:rPr>
        <w:t>. The calculation is b</w:t>
      </w:r>
      <w:r w:rsidR="00B73D5F" w:rsidRPr="0016112B">
        <w:rPr>
          <w:sz w:val="22"/>
        </w:rPr>
        <w:t>ased on the comparison of the</w:t>
      </w:r>
      <w:r w:rsidR="00E12F7C" w:rsidRPr="0016112B">
        <w:rPr>
          <w:sz w:val="22"/>
        </w:rPr>
        <w:t xml:space="preserve"> sgRNA abundances in</w:t>
      </w:r>
      <w:r w:rsidR="00DF0635" w:rsidRPr="0016112B">
        <w:rPr>
          <w:sz w:val="22"/>
        </w:rPr>
        <w:t xml:space="preserve"> PD-L1</w:t>
      </w:r>
      <w:r w:rsidR="00DF0635" w:rsidRPr="0016112B">
        <w:rPr>
          <w:sz w:val="22"/>
          <w:vertAlign w:val="superscript"/>
        </w:rPr>
        <w:t>low</w:t>
      </w:r>
      <w:r w:rsidR="00DF0635" w:rsidRPr="0016112B">
        <w:rPr>
          <w:sz w:val="22"/>
        </w:rPr>
        <w:t xml:space="preserve"> </w:t>
      </w:r>
      <w:r w:rsidR="00733EA9" w:rsidRPr="0016112B">
        <w:rPr>
          <w:sz w:val="22"/>
        </w:rPr>
        <w:t>versus</w:t>
      </w:r>
      <w:r w:rsidR="00DF0635" w:rsidRPr="0016112B">
        <w:rPr>
          <w:sz w:val="22"/>
        </w:rPr>
        <w:t xml:space="preserve"> pre-sort</w:t>
      </w:r>
      <w:r w:rsidR="00E12F7C" w:rsidRPr="0016112B">
        <w:rPr>
          <w:sz w:val="22"/>
        </w:rPr>
        <w:t xml:space="preserve"> cells</w:t>
      </w:r>
      <w:r w:rsidR="004053FF" w:rsidRPr="0016112B">
        <w:rPr>
          <w:sz w:val="22"/>
        </w:rPr>
        <w:t xml:space="preserve">. </w:t>
      </w:r>
    </w:p>
    <w:p w:rsidR="00E6447F" w:rsidRDefault="00E6447F" w:rsidP="00A4702B">
      <w:pPr>
        <w:spacing w:before="120" w:line="240" w:lineRule="auto"/>
      </w:pP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60"/>
        <w:gridCol w:w="947"/>
        <w:gridCol w:w="986"/>
        <w:gridCol w:w="696"/>
        <w:gridCol w:w="1224"/>
        <w:gridCol w:w="947"/>
        <w:gridCol w:w="986"/>
        <w:gridCol w:w="696"/>
        <w:gridCol w:w="1224"/>
        <w:gridCol w:w="947"/>
        <w:gridCol w:w="986"/>
      </w:tblGrid>
      <w:tr w:rsidR="007F170E" w:rsidRPr="007F170E" w:rsidTr="00ED43E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color w:val="000000"/>
                <w:sz w:val="22"/>
                <w:szCs w:val="22"/>
              </w:rPr>
              <w:t>Constitutive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color w:val="000000"/>
                <w:sz w:val="22"/>
                <w:szCs w:val="22"/>
              </w:rPr>
              <w:t>2xTetO -DOX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color w:val="000000"/>
                <w:sz w:val="22"/>
                <w:szCs w:val="22"/>
              </w:rPr>
              <w:t>2xTetO +DOX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color w:val="000000"/>
                <w:sz w:val="22"/>
                <w:szCs w:val="22"/>
              </w:rPr>
              <w:t>2xLacO -IPTG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color w:val="000000"/>
                <w:sz w:val="22"/>
                <w:szCs w:val="22"/>
              </w:rPr>
              <w:t>2xLacO +IPTG</w:t>
            </w:r>
          </w:p>
        </w:tc>
      </w:tr>
      <w:tr w:rsidR="007F170E" w:rsidRPr="007F170E" w:rsidTr="00ED43E3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color w:val="000000"/>
                <w:sz w:val="22"/>
                <w:szCs w:val="22"/>
              </w:rPr>
              <w:t>FDR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color w:val="000000"/>
                <w:sz w:val="22"/>
                <w:szCs w:val="22"/>
              </w:rPr>
              <w:t>Log2FC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color w:val="000000"/>
                <w:sz w:val="22"/>
                <w:szCs w:val="22"/>
              </w:rPr>
              <w:t>FDR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color w:val="000000"/>
                <w:sz w:val="22"/>
                <w:szCs w:val="22"/>
              </w:rPr>
              <w:t>Log2FC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color w:val="000000"/>
                <w:sz w:val="22"/>
                <w:szCs w:val="22"/>
              </w:rPr>
              <w:t>FDR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color w:val="000000"/>
                <w:sz w:val="22"/>
                <w:szCs w:val="22"/>
              </w:rPr>
              <w:t>Log2FC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color w:val="000000"/>
                <w:sz w:val="22"/>
                <w:szCs w:val="22"/>
              </w:rPr>
              <w:t>FDR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color w:val="000000"/>
                <w:sz w:val="22"/>
                <w:szCs w:val="22"/>
              </w:rPr>
              <w:t>Log2FC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color w:val="000000"/>
                <w:sz w:val="22"/>
                <w:szCs w:val="22"/>
              </w:rPr>
              <w:t>FDR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color w:val="000000"/>
                <w:sz w:val="22"/>
                <w:szCs w:val="22"/>
              </w:rPr>
              <w:t>Log2FC</w:t>
            </w:r>
          </w:p>
        </w:tc>
      </w:tr>
      <w:tr w:rsidR="007F170E" w:rsidRPr="007F170E" w:rsidTr="00ED43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Ifngr1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1.72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3.84</w:t>
            </w:r>
          </w:p>
        </w:tc>
      </w:tr>
      <w:tr w:rsidR="007F170E" w:rsidRPr="007F170E" w:rsidTr="00ED43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Ifngr2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3.41</w:t>
            </w:r>
          </w:p>
        </w:tc>
      </w:tr>
      <w:tr w:rsidR="007F170E" w:rsidRPr="007F170E" w:rsidTr="00ED43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Jak1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2.79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2.66</w:t>
            </w:r>
          </w:p>
        </w:tc>
      </w:tr>
      <w:tr w:rsidR="007F170E" w:rsidRPr="007F170E" w:rsidTr="00ED43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Jak2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3.66</w:t>
            </w:r>
          </w:p>
        </w:tc>
      </w:tr>
      <w:tr w:rsidR="007F170E" w:rsidRPr="007F170E" w:rsidTr="00ED43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Stat1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1.06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-0.27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3.35</w:t>
            </w:r>
          </w:p>
        </w:tc>
      </w:tr>
      <w:tr w:rsidR="007F170E" w:rsidRPr="007F170E" w:rsidTr="00ED43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Irf1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1.43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3.08</w:t>
            </w:r>
          </w:p>
        </w:tc>
      </w:tr>
      <w:tr w:rsidR="007F170E" w:rsidRPr="007F170E" w:rsidTr="00ED43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F1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Cd274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1.05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0.00062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0E" w:rsidRPr="007F170E" w:rsidRDefault="007F170E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F170E">
              <w:rPr>
                <w:color w:val="000000"/>
                <w:sz w:val="22"/>
                <w:szCs w:val="22"/>
              </w:rPr>
              <w:t>3.47</w:t>
            </w:r>
          </w:p>
        </w:tc>
      </w:tr>
    </w:tbl>
    <w:p w:rsidR="00736376" w:rsidRDefault="00736376" w:rsidP="00A4702B">
      <w:pPr>
        <w:spacing w:before="120"/>
      </w:pPr>
    </w:p>
    <w:p w:rsidR="00736376" w:rsidRDefault="00736376" w:rsidP="00A4702B">
      <w:pPr>
        <w:spacing w:before="120" w:line="240" w:lineRule="auto"/>
        <w:rPr>
          <w:sz w:val="22"/>
        </w:rPr>
      </w:pPr>
      <w:r>
        <w:br w:type="page"/>
      </w:r>
      <w:r w:rsidRPr="0016112B">
        <w:rPr>
          <w:sz w:val="22"/>
        </w:rPr>
        <w:lastRenderedPageBreak/>
        <w:t>Table S</w:t>
      </w:r>
      <w:r w:rsidR="00844B76">
        <w:rPr>
          <w:sz w:val="22"/>
        </w:rPr>
        <w:t>4</w:t>
      </w:r>
      <w:r w:rsidRPr="0016112B">
        <w:rPr>
          <w:sz w:val="22"/>
        </w:rPr>
        <w:t>. False discovery rates (FDRs) and median log2 fold changes (FC) of the known PD-L1 negative regulating genes in the constitutive and inducible CRISPR screens. The calculation is based on the comparison of the sgRNA abundances in PD-L1</w:t>
      </w:r>
      <w:r w:rsidR="00D007D6" w:rsidRPr="0016112B">
        <w:rPr>
          <w:sz w:val="22"/>
          <w:vertAlign w:val="superscript"/>
        </w:rPr>
        <w:t>high</w:t>
      </w:r>
      <w:r w:rsidRPr="0016112B">
        <w:rPr>
          <w:sz w:val="22"/>
        </w:rPr>
        <w:t xml:space="preserve"> versus pre-sort cells. </w:t>
      </w:r>
    </w:p>
    <w:p w:rsidR="00E6447F" w:rsidRDefault="00E6447F" w:rsidP="00A4702B">
      <w:pPr>
        <w:spacing w:before="120" w:line="240" w:lineRule="auto"/>
      </w:pP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60"/>
        <w:gridCol w:w="947"/>
        <w:gridCol w:w="986"/>
        <w:gridCol w:w="696"/>
        <w:gridCol w:w="1224"/>
        <w:gridCol w:w="870"/>
        <w:gridCol w:w="1050"/>
        <w:gridCol w:w="696"/>
        <w:gridCol w:w="1224"/>
        <w:gridCol w:w="870"/>
        <w:gridCol w:w="1050"/>
      </w:tblGrid>
      <w:tr w:rsidR="00F06C71" w:rsidRPr="00F06C71" w:rsidTr="00F06C7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color w:val="000000"/>
                <w:sz w:val="22"/>
                <w:szCs w:val="22"/>
              </w:rPr>
              <w:t>Constitutive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color w:val="000000"/>
                <w:sz w:val="22"/>
                <w:szCs w:val="22"/>
              </w:rPr>
              <w:t>2xTetO -DOX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color w:val="000000"/>
                <w:sz w:val="22"/>
                <w:szCs w:val="22"/>
              </w:rPr>
              <w:t>2xTetO +DOX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color w:val="000000"/>
                <w:sz w:val="22"/>
                <w:szCs w:val="22"/>
              </w:rPr>
              <w:t>2xLacO -IPTG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color w:val="000000"/>
                <w:sz w:val="22"/>
                <w:szCs w:val="22"/>
              </w:rPr>
              <w:t>2xLacO +IPTG</w:t>
            </w:r>
          </w:p>
        </w:tc>
      </w:tr>
      <w:tr w:rsidR="00F06C71" w:rsidRPr="00F06C71" w:rsidTr="00F06C71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color w:val="000000"/>
                <w:sz w:val="22"/>
                <w:szCs w:val="22"/>
              </w:rPr>
              <w:t>FDR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color w:val="000000"/>
                <w:sz w:val="22"/>
                <w:szCs w:val="22"/>
              </w:rPr>
              <w:t>Log2FC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color w:val="000000"/>
                <w:sz w:val="22"/>
                <w:szCs w:val="22"/>
              </w:rPr>
              <w:t>FDR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color w:val="000000"/>
                <w:sz w:val="22"/>
                <w:szCs w:val="22"/>
              </w:rPr>
              <w:t>Log2FC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color w:val="000000"/>
                <w:sz w:val="22"/>
                <w:szCs w:val="22"/>
              </w:rPr>
              <w:t>FDR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color w:val="000000"/>
                <w:sz w:val="22"/>
                <w:szCs w:val="22"/>
              </w:rPr>
              <w:t>Log2FC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color w:val="000000"/>
                <w:sz w:val="22"/>
                <w:szCs w:val="22"/>
              </w:rPr>
              <w:t>FDR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color w:val="000000"/>
                <w:sz w:val="22"/>
                <w:szCs w:val="22"/>
              </w:rPr>
              <w:t>Log2FC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color w:val="000000"/>
                <w:sz w:val="22"/>
                <w:szCs w:val="22"/>
              </w:rPr>
              <w:t>FDR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color w:val="000000"/>
                <w:sz w:val="22"/>
                <w:szCs w:val="22"/>
              </w:rPr>
              <w:t>Log2FC</w:t>
            </w:r>
          </w:p>
        </w:tc>
      </w:tr>
      <w:tr w:rsidR="00F06C71" w:rsidRPr="00F06C71" w:rsidTr="00F06C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i/>
                <w:iCs/>
                <w:color w:val="000000"/>
                <w:sz w:val="22"/>
                <w:szCs w:val="22"/>
              </w:rPr>
              <w:t>Ptpn2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0.00015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2.13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1.81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2.12</w:t>
            </w:r>
          </w:p>
        </w:tc>
      </w:tr>
      <w:tr w:rsidR="00F06C71" w:rsidRPr="00F06C71" w:rsidTr="00F06C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i/>
                <w:iCs/>
                <w:color w:val="000000"/>
                <w:sz w:val="22"/>
                <w:szCs w:val="22"/>
              </w:rPr>
              <w:t>Socs1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0.00015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2.66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2.83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2.65</w:t>
            </w:r>
          </w:p>
        </w:tc>
      </w:tr>
      <w:tr w:rsidR="00F06C71" w:rsidRPr="00F06C71" w:rsidTr="00F06C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06C71">
              <w:rPr>
                <w:b/>
                <w:bCs/>
                <w:i/>
                <w:iCs/>
                <w:color w:val="000000"/>
                <w:sz w:val="22"/>
                <w:szCs w:val="22"/>
              </w:rPr>
              <w:t>Irf2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0.00015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1.84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1.50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-0.85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C71" w:rsidRPr="00F06C71" w:rsidRDefault="00F06C71" w:rsidP="00A4702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06C71">
              <w:rPr>
                <w:color w:val="000000"/>
                <w:sz w:val="22"/>
                <w:szCs w:val="22"/>
              </w:rPr>
              <w:t>2.14</w:t>
            </w:r>
          </w:p>
        </w:tc>
      </w:tr>
    </w:tbl>
    <w:p w:rsidR="00736376" w:rsidRPr="00F628A1" w:rsidRDefault="00736376" w:rsidP="00A4702B">
      <w:pPr>
        <w:spacing w:before="120"/>
      </w:pPr>
    </w:p>
    <w:p w:rsidR="005271AB" w:rsidRPr="00F628A1" w:rsidRDefault="005271AB" w:rsidP="00A4702B">
      <w:pPr>
        <w:spacing w:before="120"/>
      </w:pPr>
    </w:p>
    <w:sectPr w:rsidR="005271AB" w:rsidRPr="00F628A1" w:rsidSect="00726FE9">
      <w:headerReference w:type="default" r:id="rId22"/>
      <w:footerReference w:type="default" r:id="rId2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E1A" w:rsidRDefault="00095E1A">
      <w:r>
        <w:separator/>
      </w:r>
    </w:p>
  </w:endnote>
  <w:endnote w:type="continuationSeparator" w:id="0">
    <w:p w:rsidR="00095E1A" w:rsidRDefault="0009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0B" w:rsidRDefault="005C7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A0B" w:rsidRDefault="005C7A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0B" w:rsidRDefault="005C7A0B" w:rsidP="00FB563C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47F">
      <w:rPr>
        <w:rStyle w:val="PageNumber"/>
        <w:noProof/>
      </w:rPr>
      <w:t>15</w:t>
    </w:r>
    <w:r>
      <w:rPr>
        <w:rStyle w:val="PageNumber"/>
      </w:rPr>
      <w:fldChar w:fldCharType="end"/>
    </w:r>
  </w:p>
  <w:p w:rsidR="005C7A0B" w:rsidRDefault="005C7A0B" w:rsidP="00524D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0B" w:rsidRDefault="005C7A0B"/>
  <w:p w:rsidR="005C7A0B" w:rsidRDefault="005C7A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E1A" w:rsidRDefault="00095E1A">
      <w:r>
        <w:separator/>
      </w:r>
    </w:p>
  </w:footnote>
  <w:footnote w:type="continuationSeparator" w:id="0">
    <w:p w:rsidR="00095E1A" w:rsidRDefault="0009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0B" w:rsidRPr="00E6447F" w:rsidRDefault="005C7A0B" w:rsidP="00E64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Genom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w0fa2re9zxptles2t5xpdpdrarrdzs090zs&quot;&gt;My EndNote Library-20181216&lt;record-ids&gt;&lt;item&gt;7&lt;/item&gt;&lt;item&gt;88&lt;/item&gt;&lt;item&gt;166&lt;/item&gt;&lt;item&gt;167&lt;/item&gt;&lt;item&gt;192&lt;/item&gt;&lt;item&gt;295&lt;/item&gt;&lt;item&gt;361&lt;/item&gt;&lt;item&gt;413&lt;/item&gt;&lt;item&gt;430&lt;/item&gt;&lt;item&gt;485&lt;/item&gt;&lt;item&gt;515&lt;/item&gt;&lt;item&gt;660&lt;/item&gt;&lt;item&gt;757&lt;/item&gt;&lt;item&gt;880&lt;/item&gt;&lt;item&gt;948&lt;/item&gt;&lt;item&gt;1146&lt;/item&gt;&lt;item&gt;1190&lt;/item&gt;&lt;item&gt;1200&lt;/item&gt;&lt;item&gt;1202&lt;/item&gt;&lt;item&gt;1204&lt;/item&gt;&lt;item&gt;1206&lt;/item&gt;&lt;item&gt;1207&lt;/item&gt;&lt;item&gt;1233&lt;/item&gt;&lt;item&gt;1274&lt;/item&gt;&lt;item&gt;1371&lt;/item&gt;&lt;item&gt;1414&lt;/item&gt;&lt;item&gt;1525&lt;/item&gt;&lt;item&gt;1572&lt;/item&gt;&lt;item&gt;1588&lt;/item&gt;&lt;item&gt;1621&lt;/item&gt;&lt;item&gt;1679&lt;/item&gt;&lt;item&gt;1713&lt;/item&gt;&lt;item&gt;1720&lt;/item&gt;&lt;item&gt;1734&lt;/item&gt;&lt;item&gt;1761&lt;/item&gt;&lt;item&gt;1764&lt;/item&gt;&lt;item&gt;1787&lt;/item&gt;&lt;item&gt;1816&lt;/item&gt;&lt;item&gt;1860&lt;/item&gt;&lt;item&gt;1911&lt;/item&gt;&lt;item&gt;1934&lt;/item&gt;&lt;item&gt;1960&lt;/item&gt;&lt;item&gt;1984&lt;/item&gt;&lt;item&gt;2018&lt;/item&gt;&lt;item&gt;2019&lt;/item&gt;&lt;item&gt;2020&lt;/item&gt;&lt;item&gt;2034&lt;/item&gt;&lt;item&gt;2035&lt;/item&gt;&lt;item&gt;2036&lt;/item&gt;&lt;item&gt;2037&lt;/item&gt;&lt;item&gt;2166&lt;/item&gt;&lt;/record-ids&gt;&lt;/item&gt;&lt;/Libraries&gt;"/>
  </w:docVars>
  <w:rsids>
    <w:rsidRoot w:val="00D37206"/>
    <w:rsid w:val="00000063"/>
    <w:rsid w:val="00000169"/>
    <w:rsid w:val="000004B8"/>
    <w:rsid w:val="000015AC"/>
    <w:rsid w:val="00001FA5"/>
    <w:rsid w:val="00002ADE"/>
    <w:rsid w:val="0000314F"/>
    <w:rsid w:val="000041FE"/>
    <w:rsid w:val="00005ED6"/>
    <w:rsid w:val="0000681C"/>
    <w:rsid w:val="00012477"/>
    <w:rsid w:val="00012C0A"/>
    <w:rsid w:val="000133A3"/>
    <w:rsid w:val="00013F6C"/>
    <w:rsid w:val="000148B9"/>
    <w:rsid w:val="000203F3"/>
    <w:rsid w:val="00020C1B"/>
    <w:rsid w:val="000220FE"/>
    <w:rsid w:val="000229BE"/>
    <w:rsid w:val="00024775"/>
    <w:rsid w:val="00024A5C"/>
    <w:rsid w:val="000250D1"/>
    <w:rsid w:val="0002535B"/>
    <w:rsid w:val="000260CD"/>
    <w:rsid w:val="00026AE0"/>
    <w:rsid w:val="000274FB"/>
    <w:rsid w:val="0002772B"/>
    <w:rsid w:val="00030148"/>
    <w:rsid w:val="0003134E"/>
    <w:rsid w:val="000319FA"/>
    <w:rsid w:val="00032624"/>
    <w:rsid w:val="00033357"/>
    <w:rsid w:val="00034920"/>
    <w:rsid w:val="0003569C"/>
    <w:rsid w:val="00036840"/>
    <w:rsid w:val="00037B38"/>
    <w:rsid w:val="000405DD"/>
    <w:rsid w:val="0004083F"/>
    <w:rsid w:val="00040F49"/>
    <w:rsid w:val="00040F81"/>
    <w:rsid w:val="0004147D"/>
    <w:rsid w:val="00041CD3"/>
    <w:rsid w:val="00041CFB"/>
    <w:rsid w:val="000434C9"/>
    <w:rsid w:val="00043D49"/>
    <w:rsid w:val="00044177"/>
    <w:rsid w:val="0004485D"/>
    <w:rsid w:val="00044C85"/>
    <w:rsid w:val="00044E37"/>
    <w:rsid w:val="00045795"/>
    <w:rsid w:val="0005067D"/>
    <w:rsid w:val="00050834"/>
    <w:rsid w:val="00051E38"/>
    <w:rsid w:val="00052187"/>
    <w:rsid w:val="0005315C"/>
    <w:rsid w:val="0005323D"/>
    <w:rsid w:val="00054439"/>
    <w:rsid w:val="000551C3"/>
    <w:rsid w:val="000555AE"/>
    <w:rsid w:val="00055606"/>
    <w:rsid w:val="00056053"/>
    <w:rsid w:val="00056996"/>
    <w:rsid w:val="00056EB9"/>
    <w:rsid w:val="00060C12"/>
    <w:rsid w:val="00061208"/>
    <w:rsid w:val="00062081"/>
    <w:rsid w:val="00062B4B"/>
    <w:rsid w:val="0006374B"/>
    <w:rsid w:val="00066027"/>
    <w:rsid w:val="00066E38"/>
    <w:rsid w:val="00067FC5"/>
    <w:rsid w:val="000720CF"/>
    <w:rsid w:val="00073D76"/>
    <w:rsid w:val="00073F44"/>
    <w:rsid w:val="00074196"/>
    <w:rsid w:val="000741B8"/>
    <w:rsid w:val="000776DF"/>
    <w:rsid w:val="00077D3C"/>
    <w:rsid w:val="00077F01"/>
    <w:rsid w:val="000801C0"/>
    <w:rsid w:val="00080D0A"/>
    <w:rsid w:val="00080E8F"/>
    <w:rsid w:val="00080EF9"/>
    <w:rsid w:val="000819CB"/>
    <w:rsid w:val="000829E2"/>
    <w:rsid w:val="00082E8C"/>
    <w:rsid w:val="0008426B"/>
    <w:rsid w:val="0008451D"/>
    <w:rsid w:val="00085950"/>
    <w:rsid w:val="00087B3C"/>
    <w:rsid w:val="000915C6"/>
    <w:rsid w:val="00093550"/>
    <w:rsid w:val="0009472B"/>
    <w:rsid w:val="00094934"/>
    <w:rsid w:val="00094D7A"/>
    <w:rsid w:val="0009590B"/>
    <w:rsid w:val="00095E1A"/>
    <w:rsid w:val="000960F3"/>
    <w:rsid w:val="00096434"/>
    <w:rsid w:val="00096B7D"/>
    <w:rsid w:val="00096E8F"/>
    <w:rsid w:val="0009784D"/>
    <w:rsid w:val="00097AE4"/>
    <w:rsid w:val="000A0361"/>
    <w:rsid w:val="000A0627"/>
    <w:rsid w:val="000A2130"/>
    <w:rsid w:val="000A219B"/>
    <w:rsid w:val="000A23DE"/>
    <w:rsid w:val="000A2AAE"/>
    <w:rsid w:val="000A2CBA"/>
    <w:rsid w:val="000A3E86"/>
    <w:rsid w:val="000A4010"/>
    <w:rsid w:val="000A5720"/>
    <w:rsid w:val="000A6077"/>
    <w:rsid w:val="000A762C"/>
    <w:rsid w:val="000A7CB0"/>
    <w:rsid w:val="000B1698"/>
    <w:rsid w:val="000B184E"/>
    <w:rsid w:val="000B1C6D"/>
    <w:rsid w:val="000B1D05"/>
    <w:rsid w:val="000B4725"/>
    <w:rsid w:val="000B5A67"/>
    <w:rsid w:val="000B659F"/>
    <w:rsid w:val="000B6889"/>
    <w:rsid w:val="000B693D"/>
    <w:rsid w:val="000B7CAF"/>
    <w:rsid w:val="000C0208"/>
    <w:rsid w:val="000C0432"/>
    <w:rsid w:val="000C07EF"/>
    <w:rsid w:val="000C0F09"/>
    <w:rsid w:val="000C1736"/>
    <w:rsid w:val="000C2844"/>
    <w:rsid w:val="000C290C"/>
    <w:rsid w:val="000C3EC7"/>
    <w:rsid w:val="000C460B"/>
    <w:rsid w:val="000C4E61"/>
    <w:rsid w:val="000C7787"/>
    <w:rsid w:val="000D0CC1"/>
    <w:rsid w:val="000D1168"/>
    <w:rsid w:val="000D18E1"/>
    <w:rsid w:val="000D2746"/>
    <w:rsid w:val="000D2CBA"/>
    <w:rsid w:val="000D3184"/>
    <w:rsid w:val="000D3AD1"/>
    <w:rsid w:val="000D3D39"/>
    <w:rsid w:val="000D4411"/>
    <w:rsid w:val="000D466D"/>
    <w:rsid w:val="000D53FD"/>
    <w:rsid w:val="000D57D6"/>
    <w:rsid w:val="000D5D51"/>
    <w:rsid w:val="000D688F"/>
    <w:rsid w:val="000D72D6"/>
    <w:rsid w:val="000D7493"/>
    <w:rsid w:val="000E013F"/>
    <w:rsid w:val="000E09FC"/>
    <w:rsid w:val="000E1092"/>
    <w:rsid w:val="000E1835"/>
    <w:rsid w:val="000E3532"/>
    <w:rsid w:val="000E4858"/>
    <w:rsid w:val="000E4AEC"/>
    <w:rsid w:val="000E4F66"/>
    <w:rsid w:val="000E5740"/>
    <w:rsid w:val="000E728A"/>
    <w:rsid w:val="000E7C32"/>
    <w:rsid w:val="000E7C5A"/>
    <w:rsid w:val="000F0F54"/>
    <w:rsid w:val="000F16C8"/>
    <w:rsid w:val="000F1BD9"/>
    <w:rsid w:val="000F26B1"/>
    <w:rsid w:val="000F35A4"/>
    <w:rsid w:val="000F36DD"/>
    <w:rsid w:val="000F3AD2"/>
    <w:rsid w:val="000F3C46"/>
    <w:rsid w:val="000F3DD2"/>
    <w:rsid w:val="000F4351"/>
    <w:rsid w:val="000F64AC"/>
    <w:rsid w:val="000F652F"/>
    <w:rsid w:val="000F6FB2"/>
    <w:rsid w:val="000F79F6"/>
    <w:rsid w:val="00100BE5"/>
    <w:rsid w:val="00101DF1"/>
    <w:rsid w:val="0010240B"/>
    <w:rsid w:val="00102433"/>
    <w:rsid w:val="00102B7E"/>
    <w:rsid w:val="00102E39"/>
    <w:rsid w:val="0010338F"/>
    <w:rsid w:val="00103686"/>
    <w:rsid w:val="00103A88"/>
    <w:rsid w:val="00104E19"/>
    <w:rsid w:val="001058C0"/>
    <w:rsid w:val="00105AA3"/>
    <w:rsid w:val="00105C9D"/>
    <w:rsid w:val="001061CA"/>
    <w:rsid w:val="001075E2"/>
    <w:rsid w:val="001129F0"/>
    <w:rsid w:val="00115E86"/>
    <w:rsid w:val="00116426"/>
    <w:rsid w:val="0012107A"/>
    <w:rsid w:val="00121633"/>
    <w:rsid w:val="001221BC"/>
    <w:rsid w:val="001239D8"/>
    <w:rsid w:val="00126C33"/>
    <w:rsid w:val="00126CE1"/>
    <w:rsid w:val="001276C7"/>
    <w:rsid w:val="00127F8E"/>
    <w:rsid w:val="00130714"/>
    <w:rsid w:val="00130D1F"/>
    <w:rsid w:val="00130D8F"/>
    <w:rsid w:val="00130F6C"/>
    <w:rsid w:val="001323B2"/>
    <w:rsid w:val="00132D26"/>
    <w:rsid w:val="00132D3D"/>
    <w:rsid w:val="00132DAB"/>
    <w:rsid w:val="001345B7"/>
    <w:rsid w:val="00134E4B"/>
    <w:rsid w:val="00135247"/>
    <w:rsid w:val="001356CF"/>
    <w:rsid w:val="00135F20"/>
    <w:rsid w:val="001361A7"/>
    <w:rsid w:val="00136E63"/>
    <w:rsid w:val="00140BB3"/>
    <w:rsid w:val="0014673E"/>
    <w:rsid w:val="00146F02"/>
    <w:rsid w:val="00147B30"/>
    <w:rsid w:val="00150292"/>
    <w:rsid w:val="001518FA"/>
    <w:rsid w:val="00152A38"/>
    <w:rsid w:val="001532CF"/>
    <w:rsid w:val="00153CA3"/>
    <w:rsid w:val="001560CC"/>
    <w:rsid w:val="00156847"/>
    <w:rsid w:val="00156ADC"/>
    <w:rsid w:val="00156AE3"/>
    <w:rsid w:val="0016112B"/>
    <w:rsid w:val="0016136C"/>
    <w:rsid w:val="0016215A"/>
    <w:rsid w:val="001633E7"/>
    <w:rsid w:val="00163D1D"/>
    <w:rsid w:val="00163F3C"/>
    <w:rsid w:val="00164299"/>
    <w:rsid w:val="0016720A"/>
    <w:rsid w:val="00170B20"/>
    <w:rsid w:val="00173258"/>
    <w:rsid w:val="00173744"/>
    <w:rsid w:val="00173EEE"/>
    <w:rsid w:val="0017679F"/>
    <w:rsid w:val="00180AC3"/>
    <w:rsid w:val="001827FF"/>
    <w:rsid w:val="001834F3"/>
    <w:rsid w:val="00183DA3"/>
    <w:rsid w:val="00184BC3"/>
    <w:rsid w:val="00185C5E"/>
    <w:rsid w:val="00185C7A"/>
    <w:rsid w:val="001861AB"/>
    <w:rsid w:val="00187521"/>
    <w:rsid w:val="00187987"/>
    <w:rsid w:val="00187A37"/>
    <w:rsid w:val="0019041E"/>
    <w:rsid w:val="00190D40"/>
    <w:rsid w:val="001910B4"/>
    <w:rsid w:val="00192A0F"/>
    <w:rsid w:val="001938F1"/>
    <w:rsid w:val="00193966"/>
    <w:rsid w:val="001939D6"/>
    <w:rsid w:val="00193B8A"/>
    <w:rsid w:val="00193E49"/>
    <w:rsid w:val="00194375"/>
    <w:rsid w:val="00194A89"/>
    <w:rsid w:val="00195A8D"/>
    <w:rsid w:val="0019622F"/>
    <w:rsid w:val="00197A7C"/>
    <w:rsid w:val="00197DAB"/>
    <w:rsid w:val="001A1B95"/>
    <w:rsid w:val="001A24EA"/>
    <w:rsid w:val="001A2553"/>
    <w:rsid w:val="001A294F"/>
    <w:rsid w:val="001A2C5D"/>
    <w:rsid w:val="001A446D"/>
    <w:rsid w:val="001A4AB8"/>
    <w:rsid w:val="001A5DA2"/>
    <w:rsid w:val="001A6283"/>
    <w:rsid w:val="001A6F52"/>
    <w:rsid w:val="001A7393"/>
    <w:rsid w:val="001B19D0"/>
    <w:rsid w:val="001B19E1"/>
    <w:rsid w:val="001B1D4B"/>
    <w:rsid w:val="001B2B67"/>
    <w:rsid w:val="001B2CE3"/>
    <w:rsid w:val="001B338C"/>
    <w:rsid w:val="001B39FB"/>
    <w:rsid w:val="001B4739"/>
    <w:rsid w:val="001B505E"/>
    <w:rsid w:val="001B5C97"/>
    <w:rsid w:val="001B61E7"/>
    <w:rsid w:val="001B6A2B"/>
    <w:rsid w:val="001B7593"/>
    <w:rsid w:val="001B77D3"/>
    <w:rsid w:val="001B7966"/>
    <w:rsid w:val="001C0E47"/>
    <w:rsid w:val="001C1344"/>
    <w:rsid w:val="001C16C4"/>
    <w:rsid w:val="001C1B5E"/>
    <w:rsid w:val="001C1CB2"/>
    <w:rsid w:val="001C48DB"/>
    <w:rsid w:val="001C5703"/>
    <w:rsid w:val="001C598F"/>
    <w:rsid w:val="001C6427"/>
    <w:rsid w:val="001C6EC4"/>
    <w:rsid w:val="001C71E1"/>
    <w:rsid w:val="001C73DA"/>
    <w:rsid w:val="001D1102"/>
    <w:rsid w:val="001D11D9"/>
    <w:rsid w:val="001D1838"/>
    <w:rsid w:val="001D1842"/>
    <w:rsid w:val="001D1E3F"/>
    <w:rsid w:val="001D2012"/>
    <w:rsid w:val="001D33A2"/>
    <w:rsid w:val="001D3FBB"/>
    <w:rsid w:val="001D49E0"/>
    <w:rsid w:val="001D4F34"/>
    <w:rsid w:val="001D5232"/>
    <w:rsid w:val="001D6B17"/>
    <w:rsid w:val="001D7AC3"/>
    <w:rsid w:val="001E11B3"/>
    <w:rsid w:val="001E3796"/>
    <w:rsid w:val="001E3A95"/>
    <w:rsid w:val="001E4273"/>
    <w:rsid w:val="001E4942"/>
    <w:rsid w:val="001E49E4"/>
    <w:rsid w:val="001E65FB"/>
    <w:rsid w:val="001E660D"/>
    <w:rsid w:val="001E6A7F"/>
    <w:rsid w:val="001E7464"/>
    <w:rsid w:val="001E7BA3"/>
    <w:rsid w:val="001F00B2"/>
    <w:rsid w:val="001F1032"/>
    <w:rsid w:val="001F1332"/>
    <w:rsid w:val="001F296E"/>
    <w:rsid w:val="001F29C3"/>
    <w:rsid w:val="001F2CAD"/>
    <w:rsid w:val="001F32EC"/>
    <w:rsid w:val="001F3A09"/>
    <w:rsid w:val="001F3B87"/>
    <w:rsid w:val="001F4131"/>
    <w:rsid w:val="001F49D0"/>
    <w:rsid w:val="001F52E6"/>
    <w:rsid w:val="001F53BC"/>
    <w:rsid w:val="001F5C54"/>
    <w:rsid w:val="001F6A75"/>
    <w:rsid w:val="00202385"/>
    <w:rsid w:val="002024AE"/>
    <w:rsid w:val="00203262"/>
    <w:rsid w:val="002041AD"/>
    <w:rsid w:val="0020541D"/>
    <w:rsid w:val="0020567E"/>
    <w:rsid w:val="00205A46"/>
    <w:rsid w:val="002066B6"/>
    <w:rsid w:val="00206A96"/>
    <w:rsid w:val="00206BC5"/>
    <w:rsid w:val="00207169"/>
    <w:rsid w:val="00210623"/>
    <w:rsid w:val="0021187E"/>
    <w:rsid w:val="00211A7D"/>
    <w:rsid w:val="00212020"/>
    <w:rsid w:val="00212403"/>
    <w:rsid w:val="00212846"/>
    <w:rsid w:val="00213B43"/>
    <w:rsid w:val="0021479C"/>
    <w:rsid w:val="00214908"/>
    <w:rsid w:val="002163B4"/>
    <w:rsid w:val="002165AD"/>
    <w:rsid w:val="00216A01"/>
    <w:rsid w:val="00217904"/>
    <w:rsid w:val="00220C1A"/>
    <w:rsid w:val="00221A63"/>
    <w:rsid w:val="00221CAD"/>
    <w:rsid w:val="00221D3A"/>
    <w:rsid w:val="002220EA"/>
    <w:rsid w:val="002229F0"/>
    <w:rsid w:val="00222B08"/>
    <w:rsid w:val="0022346A"/>
    <w:rsid w:val="00223B58"/>
    <w:rsid w:val="00224831"/>
    <w:rsid w:val="00224FBE"/>
    <w:rsid w:val="00225861"/>
    <w:rsid w:val="00225A51"/>
    <w:rsid w:val="00225CFE"/>
    <w:rsid w:val="00225FED"/>
    <w:rsid w:val="002273C0"/>
    <w:rsid w:val="00227876"/>
    <w:rsid w:val="00227F39"/>
    <w:rsid w:val="0023035F"/>
    <w:rsid w:val="00231F50"/>
    <w:rsid w:val="0023226C"/>
    <w:rsid w:val="00232357"/>
    <w:rsid w:val="002327EA"/>
    <w:rsid w:val="00232A55"/>
    <w:rsid w:val="00232ACF"/>
    <w:rsid w:val="00233693"/>
    <w:rsid w:val="00233A7E"/>
    <w:rsid w:val="00233C98"/>
    <w:rsid w:val="00233CCC"/>
    <w:rsid w:val="00234380"/>
    <w:rsid w:val="00234718"/>
    <w:rsid w:val="002375FA"/>
    <w:rsid w:val="00237693"/>
    <w:rsid w:val="002404CD"/>
    <w:rsid w:val="00240D88"/>
    <w:rsid w:val="00241B16"/>
    <w:rsid w:val="00241BFC"/>
    <w:rsid w:val="00242C68"/>
    <w:rsid w:val="002434DD"/>
    <w:rsid w:val="00243B5A"/>
    <w:rsid w:val="00243E76"/>
    <w:rsid w:val="00244292"/>
    <w:rsid w:val="00245015"/>
    <w:rsid w:val="002451C3"/>
    <w:rsid w:val="00246075"/>
    <w:rsid w:val="00246F87"/>
    <w:rsid w:val="0025153E"/>
    <w:rsid w:val="0025170F"/>
    <w:rsid w:val="00251CC2"/>
    <w:rsid w:val="0025267B"/>
    <w:rsid w:val="002532EE"/>
    <w:rsid w:val="00255160"/>
    <w:rsid w:val="00255B5B"/>
    <w:rsid w:val="00255E9F"/>
    <w:rsid w:val="00255F29"/>
    <w:rsid w:val="002573AB"/>
    <w:rsid w:val="00261D7B"/>
    <w:rsid w:val="00261E5B"/>
    <w:rsid w:val="0026243E"/>
    <w:rsid w:val="00262EB5"/>
    <w:rsid w:val="00263C09"/>
    <w:rsid w:val="002644B8"/>
    <w:rsid w:val="002647FF"/>
    <w:rsid w:val="00265062"/>
    <w:rsid w:val="00265B95"/>
    <w:rsid w:val="00266754"/>
    <w:rsid w:val="002667E1"/>
    <w:rsid w:val="00266A9A"/>
    <w:rsid w:val="00271306"/>
    <w:rsid w:val="00274E82"/>
    <w:rsid w:val="002758FF"/>
    <w:rsid w:val="00280086"/>
    <w:rsid w:val="002805BB"/>
    <w:rsid w:val="002813BD"/>
    <w:rsid w:val="00281541"/>
    <w:rsid w:val="0028218F"/>
    <w:rsid w:val="002832C9"/>
    <w:rsid w:val="00283605"/>
    <w:rsid w:val="002842A3"/>
    <w:rsid w:val="00284BC3"/>
    <w:rsid w:val="00284E0F"/>
    <w:rsid w:val="00284E95"/>
    <w:rsid w:val="002856CE"/>
    <w:rsid w:val="00286ECA"/>
    <w:rsid w:val="00287B75"/>
    <w:rsid w:val="00287C1E"/>
    <w:rsid w:val="00287C61"/>
    <w:rsid w:val="0029037D"/>
    <w:rsid w:val="00290D95"/>
    <w:rsid w:val="002912FD"/>
    <w:rsid w:val="00292508"/>
    <w:rsid w:val="00295D84"/>
    <w:rsid w:val="00296ED2"/>
    <w:rsid w:val="00297F1B"/>
    <w:rsid w:val="002A1E36"/>
    <w:rsid w:val="002A255F"/>
    <w:rsid w:val="002A308C"/>
    <w:rsid w:val="002A40E6"/>
    <w:rsid w:val="002A5807"/>
    <w:rsid w:val="002A7210"/>
    <w:rsid w:val="002B0BFE"/>
    <w:rsid w:val="002B1152"/>
    <w:rsid w:val="002B28FD"/>
    <w:rsid w:val="002B2A1C"/>
    <w:rsid w:val="002B4749"/>
    <w:rsid w:val="002B4CCB"/>
    <w:rsid w:val="002B6941"/>
    <w:rsid w:val="002C023C"/>
    <w:rsid w:val="002C0389"/>
    <w:rsid w:val="002C08B0"/>
    <w:rsid w:val="002C2820"/>
    <w:rsid w:val="002C30CF"/>
    <w:rsid w:val="002C3859"/>
    <w:rsid w:val="002C3D7F"/>
    <w:rsid w:val="002C4F5E"/>
    <w:rsid w:val="002C51FA"/>
    <w:rsid w:val="002C5242"/>
    <w:rsid w:val="002C7F7D"/>
    <w:rsid w:val="002D0944"/>
    <w:rsid w:val="002D1B1B"/>
    <w:rsid w:val="002D39E3"/>
    <w:rsid w:val="002D3D60"/>
    <w:rsid w:val="002D3F31"/>
    <w:rsid w:val="002D46DA"/>
    <w:rsid w:val="002D49CF"/>
    <w:rsid w:val="002D4A0D"/>
    <w:rsid w:val="002D4E7D"/>
    <w:rsid w:val="002D5A8F"/>
    <w:rsid w:val="002D6602"/>
    <w:rsid w:val="002D6827"/>
    <w:rsid w:val="002D7ED1"/>
    <w:rsid w:val="002E0D5A"/>
    <w:rsid w:val="002E1021"/>
    <w:rsid w:val="002E12C4"/>
    <w:rsid w:val="002E1E92"/>
    <w:rsid w:val="002E4083"/>
    <w:rsid w:val="002E40DE"/>
    <w:rsid w:val="002E4893"/>
    <w:rsid w:val="002E5689"/>
    <w:rsid w:val="002E587E"/>
    <w:rsid w:val="002E6208"/>
    <w:rsid w:val="002E69C0"/>
    <w:rsid w:val="002E6DEF"/>
    <w:rsid w:val="002E717E"/>
    <w:rsid w:val="002E75DA"/>
    <w:rsid w:val="002E77D9"/>
    <w:rsid w:val="002E7CFF"/>
    <w:rsid w:val="002F123C"/>
    <w:rsid w:val="002F2380"/>
    <w:rsid w:val="002F34F2"/>
    <w:rsid w:val="002F4432"/>
    <w:rsid w:val="002F59F1"/>
    <w:rsid w:val="002F6292"/>
    <w:rsid w:val="002F670F"/>
    <w:rsid w:val="002F78DF"/>
    <w:rsid w:val="00301C3E"/>
    <w:rsid w:val="003027E4"/>
    <w:rsid w:val="00304A01"/>
    <w:rsid w:val="00304A95"/>
    <w:rsid w:val="00305CB5"/>
    <w:rsid w:val="003060AF"/>
    <w:rsid w:val="003061D5"/>
    <w:rsid w:val="0030717F"/>
    <w:rsid w:val="00307E1E"/>
    <w:rsid w:val="00310BAC"/>
    <w:rsid w:val="00311514"/>
    <w:rsid w:val="00311B22"/>
    <w:rsid w:val="00312069"/>
    <w:rsid w:val="00312430"/>
    <w:rsid w:val="003128A7"/>
    <w:rsid w:val="00312BB7"/>
    <w:rsid w:val="00312D3A"/>
    <w:rsid w:val="0031398A"/>
    <w:rsid w:val="00313E54"/>
    <w:rsid w:val="00314185"/>
    <w:rsid w:val="00314594"/>
    <w:rsid w:val="00316C00"/>
    <w:rsid w:val="00317692"/>
    <w:rsid w:val="003178D9"/>
    <w:rsid w:val="003209FB"/>
    <w:rsid w:val="00320F00"/>
    <w:rsid w:val="0032104F"/>
    <w:rsid w:val="00322B03"/>
    <w:rsid w:val="00322ED7"/>
    <w:rsid w:val="003231DC"/>
    <w:rsid w:val="00324E5D"/>
    <w:rsid w:val="00325BC2"/>
    <w:rsid w:val="00333358"/>
    <w:rsid w:val="0033392E"/>
    <w:rsid w:val="00334EBD"/>
    <w:rsid w:val="00336BAE"/>
    <w:rsid w:val="00337C63"/>
    <w:rsid w:val="003404D5"/>
    <w:rsid w:val="00341107"/>
    <w:rsid w:val="0034327F"/>
    <w:rsid w:val="00343542"/>
    <w:rsid w:val="00343A91"/>
    <w:rsid w:val="00343F62"/>
    <w:rsid w:val="003441D2"/>
    <w:rsid w:val="0034479C"/>
    <w:rsid w:val="0034491B"/>
    <w:rsid w:val="00345CF7"/>
    <w:rsid w:val="0034627F"/>
    <w:rsid w:val="00346B2A"/>
    <w:rsid w:val="0034757D"/>
    <w:rsid w:val="00347688"/>
    <w:rsid w:val="00347C60"/>
    <w:rsid w:val="0035097D"/>
    <w:rsid w:val="003514CD"/>
    <w:rsid w:val="003517E4"/>
    <w:rsid w:val="0035199E"/>
    <w:rsid w:val="00351E8A"/>
    <w:rsid w:val="00352639"/>
    <w:rsid w:val="003547A4"/>
    <w:rsid w:val="0035486B"/>
    <w:rsid w:val="00354EA9"/>
    <w:rsid w:val="003552A8"/>
    <w:rsid w:val="003561A1"/>
    <w:rsid w:val="0035711E"/>
    <w:rsid w:val="003571E3"/>
    <w:rsid w:val="003577E8"/>
    <w:rsid w:val="0036063F"/>
    <w:rsid w:val="003606C7"/>
    <w:rsid w:val="00362436"/>
    <w:rsid w:val="00362533"/>
    <w:rsid w:val="00362DE1"/>
    <w:rsid w:val="00363047"/>
    <w:rsid w:val="00363AA5"/>
    <w:rsid w:val="00364A66"/>
    <w:rsid w:val="003657E5"/>
    <w:rsid w:val="0036617C"/>
    <w:rsid w:val="003711ED"/>
    <w:rsid w:val="003712EC"/>
    <w:rsid w:val="00371D8A"/>
    <w:rsid w:val="0037227C"/>
    <w:rsid w:val="003726C8"/>
    <w:rsid w:val="00372C7B"/>
    <w:rsid w:val="00372D3B"/>
    <w:rsid w:val="00373416"/>
    <w:rsid w:val="00373C65"/>
    <w:rsid w:val="0037437F"/>
    <w:rsid w:val="003743AA"/>
    <w:rsid w:val="00377072"/>
    <w:rsid w:val="003778DC"/>
    <w:rsid w:val="003803CD"/>
    <w:rsid w:val="0038091B"/>
    <w:rsid w:val="00380D78"/>
    <w:rsid w:val="003813FB"/>
    <w:rsid w:val="00381447"/>
    <w:rsid w:val="003814C2"/>
    <w:rsid w:val="003815C9"/>
    <w:rsid w:val="003817F4"/>
    <w:rsid w:val="00382A89"/>
    <w:rsid w:val="003837C3"/>
    <w:rsid w:val="003848F1"/>
    <w:rsid w:val="00384DAB"/>
    <w:rsid w:val="00384F5A"/>
    <w:rsid w:val="00386285"/>
    <w:rsid w:val="003865CF"/>
    <w:rsid w:val="0038696B"/>
    <w:rsid w:val="003911CA"/>
    <w:rsid w:val="003914A4"/>
    <w:rsid w:val="00391C61"/>
    <w:rsid w:val="00392BEF"/>
    <w:rsid w:val="00393075"/>
    <w:rsid w:val="00394E9B"/>
    <w:rsid w:val="00395DCE"/>
    <w:rsid w:val="00395E42"/>
    <w:rsid w:val="00395F5A"/>
    <w:rsid w:val="0039658C"/>
    <w:rsid w:val="00396EE9"/>
    <w:rsid w:val="003A0147"/>
    <w:rsid w:val="003A034A"/>
    <w:rsid w:val="003A0582"/>
    <w:rsid w:val="003A1761"/>
    <w:rsid w:val="003A1AF1"/>
    <w:rsid w:val="003A3E5D"/>
    <w:rsid w:val="003A4106"/>
    <w:rsid w:val="003A43BD"/>
    <w:rsid w:val="003A46E1"/>
    <w:rsid w:val="003A487B"/>
    <w:rsid w:val="003A489A"/>
    <w:rsid w:val="003A6A43"/>
    <w:rsid w:val="003B023E"/>
    <w:rsid w:val="003B0377"/>
    <w:rsid w:val="003B1DA2"/>
    <w:rsid w:val="003B319D"/>
    <w:rsid w:val="003B3620"/>
    <w:rsid w:val="003B3EC3"/>
    <w:rsid w:val="003B4377"/>
    <w:rsid w:val="003B4460"/>
    <w:rsid w:val="003B5E47"/>
    <w:rsid w:val="003B60D0"/>
    <w:rsid w:val="003B6506"/>
    <w:rsid w:val="003B748F"/>
    <w:rsid w:val="003B7C89"/>
    <w:rsid w:val="003C1243"/>
    <w:rsid w:val="003C15CC"/>
    <w:rsid w:val="003C19AD"/>
    <w:rsid w:val="003C207F"/>
    <w:rsid w:val="003C23F2"/>
    <w:rsid w:val="003C2C5C"/>
    <w:rsid w:val="003C38A1"/>
    <w:rsid w:val="003C3CD9"/>
    <w:rsid w:val="003C435D"/>
    <w:rsid w:val="003C4904"/>
    <w:rsid w:val="003C508F"/>
    <w:rsid w:val="003C51EF"/>
    <w:rsid w:val="003C62DA"/>
    <w:rsid w:val="003C72D3"/>
    <w:rsid w:val="003C7483"/>
    <w:rsid w:val="003C75A2"/>
    <w:rsid w:val="003D03AB"/>
    <w:rsid w:val="003D0502"/>
    <w:rsid w:val="003D2584"/>
    <w:rsid w:val="003D2D30"/>
    <w:rsid w:val="003D37CA"/>
    <w:rsid w:val="003D3C0F"/>
    <w:rsid w:val="003D3D19"/>
    <w:rsid w:val="003D6DA3"/>
    <w:rsid w:val="003E04AD"/>
    <w:rsid w:val="003E1F45"/>
    <w:rsid w:val="003E300F"/>
    <w:rsid w:val="003E3093"/>
    <w:rsid w:val="003E37D3"/>
    <w:rsid w:val="003E51C8"/>
    <w:rsid w:val="003E6B94"/>
    <w:rsid w:val="003E739B"/>
    <w:rsid w:val="003F0EA1"/>
    <w:rsid w:val="003F1311"/>
    <w:rsid w:val="003F30A2"/>
    <w:rsid w:val="003F386F"/>
    <w:rsid w:val="003F42EF"/>
    <w:rsid w:val="003F4ABC"/>
    <w:rsid w:val="003F55FD"/>
    <w:rsid w:val="003F64F0"/>
    <w:rsid w:val="003F6BEB"/>
    <w:rsid w:val="004006AD"/>
    <w:rsid w:val="00402CB6"/>
    <w:rsid w:val="004034DF"/>
    <w:rsid w:val="004036EE"/>
    <w:rsid w:val="004040DF"/>
    <w:rsid w:val="00404364"/>
    <w:rsid w:val="0040451E"/>
    <w:rsid w:val="004049A7"/>
    <w:rsid w:val="00405211"/>
    <w:rsid w:val="004053FF"/>
    <w:rsid w:val="004063B5"/>
    <w:rsid w:val="004069A0"/>
    <w:rsid w:val="00406F5C"/>
    <w:rsid w:val="00407A15"/>
    <w:rsid w:val="00407C35"/>
    <w:rsid w:val="004115DE"/>
    <w:rsid w:val="00411643"/>
    <w:rsid w:val="00411660"/>
    <w:rsid w:val="004117D9"/>
    <w:rsid w:val="0041218C"/>
    <w:rsid w:val="00412837"/>
    <w:rsid w:val="004136F2"/>
    <w:rsid w:val="0041477B"/>
    <w:rsid w:val="00414808"/>
    <w:rsid w:val="00414C50"/>
    <w:rsid w:val="00415A5E"/>
    <w:rsid w:val="0041632D"/>
    <w:rsid w:val="00417BC9"/>
    <w:rsid w:val="00421346"/>
    <w:rsid w:val="00421BD3"/>
    <w:rsid w:val="00422794"/>
    <w:rsid w:val="004229C6"/>
    <w:rsid w:val="00422C75"/>
    <w:rsid w:val="00423530"/>
    <w:rsid w:val="004248AE"/>
    <w:rsid w:val="004254A8"/>
    <w:rsid w:val="00426A32"/>
    <w:rsid w:val="004273D8"/>
    <w:rsid w:val="004303D1"/>
    <w:rsid w:val="00430A8C"/>
    <w:rsid w:val="00431876"/>
    <w:rsid w:val="0043361E"/>
    <w:rsid w:val="00434788"/>
    <w:rsid w:val="0043489F"/>
    <w:rsid w:val="004348EF"/>
    <w:rsid w:val="004359F9"/>
    <w:rsid w:val="00436051"/>
    <w:rsid w:val="00436AA1"/>
    <w:rsid w:val="004401D8"/>
    <w:rsid w:val="0044020D"/>
    <w:rsid w:val="00440C04"/>
    <w:rsid w:val="00441068"/>
    <w:rsid w:val="0044179C"/>
    <w:rsid w:val="00441A3B"/>
    <w:rsid w:val="00441D4E"/>
    <w:rsid w:val="0044208A"/>
    <w:rsid w:val="004424CE"/>
    <w:rsid w:val="00442DA8"/>
    <w:rsid w:val="00442FC4"/>
    <w:rsid w:val="00443136"/>
    <w:rsid w:val="00443D69"/>
    <w:rsid w:val="00443EDB"/>
    <w:rsid w:val="00444E5F"/>
    <w:rsid w:val="0044531A"/>
    <w:rsid w:val="004457F7"/>
    <w:rsid w:val="00445BEC"/>
    <w:rsid w:val="00445F66"/>
    <w:rsid w:val="00446866"/>
    <w:rsid w:val="004478F3"/>
    <w:rsid w:val="00447B28"/>
    <w:rsid w:val="00447D59"/>
    <w:rsid w:val="0045042B"/>
    <w:rsid w:val="0045046C"/>
    <w:rsid w:val="00450B38"/>
    <w:rsid w:val="00450C58"/>
    <w:rsid w:val="00450E22"/>
    <w:rsid w:val="004516A8"/>
    <w:rsid w:val="00452AA3"/>
    <w:rsid w:val="0045312F"/>
    <w:rsid w:val="00453A4E"/>
    <w:rsid w:val="00453F05"/>
    <w:rsid w:val="00454AB0"/>
    <w:rsid w:val="00454B8F"/>
    <w:rsid w:val="00454CBA"/>
    <w:rsid w:val="00455013"/>
    <w:rsid w:val="00455053"/>
    <w:rsid w:val="00455930"/>
    <w:rsid w:val="00455A7F"/>
    <w:rsid w:val="00455C7A"/>
    <w:rsid w:val="00456965"/>
    <w:rsid w:val="004573FC"/>
    <w:rsid w:val="004578D2"/>
    <w:rsid w:val="004603AF"/>
    <w:rsid w:val="00461793"/>
    <w:rsid w:val="00461F84"/>
    <w:rsid w:val="00466019"/>
    <w:rsid w:val="00467002"/>
    <w:rsid w:val="004679DE"/>
    <w:rsid w:val="00470076"/>
    <w:rsid w:val="00470351"/>
    <w:rsid w:val="004707C7"/>
    <w:rsid w:val="00470887"/>
    <w:rsid w:val="004714FD"/>
    <w:rsid w:val="0047154B"/>
    <w:rsid w:val="00472613"/>
    <w:rsid w:val="00472725"/>
    <w:rsid w:val="0047330E"/>
    <w:rsid w:val="004734FA"/>
    <w:rsid w:val="0047370E"/>
    <w:rsid w:val="00473741"/>
    <w:rsid w:val="00473763"/>
    <w:rsid w:val="00473DC7"/>
    <w:rsid w:val="00474E1C"/>
    <w:rsid w:val="004757C4"/>
    <w:rsid w:val="00475F1C"/>
    <w:rsid w:val="00476983"/>
    <w:rsid w:val="00477272"/>
    <w:rsid w:val="004802D4"/>
    <w:rsid w:val="0048074F"/>
    <w:rsid w:val="00481D90"/>
    <w:rsid w:val="00481EDB"/>
    <w:rsid w:val="00482559"/>
    <w:rsid w:val="00482EA2"/>
    <w:rsid w:val="00487362"/>
    <w:rsid w:val="0048781B"/>
    <w:rsid w:val="00487BCA"/>
    <w:rsid w:val="00492480"/>
    <w:rsid w:val="00492B53"/>
    <w:rsid w:val="00492D13"/>
    <w:rsid w:val="00492D1C"/>
    <w:rsid w:val="0049361D"/>
    <w:rsid w:val="00493678"/>
    <w:rsid w:val="0049370B"/>
    <w:rsid w:val="00494868"/>
    <w:rsid w:val="004954C0"/>
    <w:rsid w:val="0049622E"/>
    <w:rsid w:val="0049740C"/>
    <w:rsid w:val="00497577"/>
    <w:rsid w:val="004A0508"/>
    <w:rsid w:val="004A188F"/>
    <w:rsid w:val="004A28E4"/>
    <w:rsid w:val="004A4173"/>
    <w:rsid w:val="004A5891"/>
    <w:rsid w:val="004A72B1"/>
    <w:rsid w:val="004B02EB"/>
    <w:rsid w:val="004B090E"/>
    <w:rsid w:val="004B1A8E"/>
    <w:rsid w:val="004B26C1"/>
    <w:rsid w:val="004B271B"/>
    <w:rsid w:val="004B2BD9"/>
    <w:rsid w:val="004B4582"/>
    <w:rsid w:val="004B677D"/>
    <w:rsid w:val="004B6A31"/>
    <w:rsid w:val="004B6DA6"/>
    <w:rsid w:val="004C0C02"/>
    <w:rsid w:val="004C1AD0"/>
    <w:rsid w:val="004C1DA0"/>
    <w:rsid w:val="004C2F91"/>
    <w:rsid w:val="004C305A"/>
    <w:rsid w:val="004C4440"/>
    <w:rsid w:val="004C46DF"/>
    <w:rsid w:val="004C4EB3"/>
    <w:rsid w:val="004C7598"/>
    <w:rsid w:val="004C7637"/>
    <w:rsid w:val="004C77D7"/>
    <w:rsid w:val="004D04E8"/>
    <w:rsid w:val="004D1C6C"/>
    <w:rsid w:val="004D1EBA"/>
    <w:rsid w:val="004D2087"/>
    <w:rsid w:val="004D26B8"/>
    <w:rsid w:val="004D3718"/>
    <w:rsid w:val="004D379A"/>
    <w:rsid w:val="004D4455"/>
    <w:rsid w:val="004D45EA"/>
    <w:rsid w:val="004D59DA"/>
    <w:rsid w:val="004D6B8D"/>
    <w:rsid w:val="004D7065"/>
    <w:rsid w:val="004E05E7"/>
    <w:rsid w:val="004E06F7"/>
    <w:rsid w:val="004E0B89"/>
    <w:rsid w:val="004E1128"/>
    <w:rsid w:val="004E371C"/>
    <w:rsid w:val="004E4DA1"/>
    <w:rsid w:val="004E514D"/>
    <w:rsid w:val="004E537B"/>
    <w:rsid w:val="004E5460"/>
    <w:rsid w:val="004E583E"/>
    <w:rsid w:val="004E646D"/>
    <w:rsid w:val="004E77FE"/>
    <w:rsid w:val="004F1696"/>
    <w:rsid w:val="004F17F4"/>
    <w:rsid w:val="004F1BAC"/>
    <w:rsid w:val="004F1D8E"/>
    <w:rsid w:val="004F1FC3"/>
    <w:rsid w:val="004F2290"/>
    <w:rsid w:val="004F27BC"/>
    <w:rsid w:val="004F3E10"/>
    <w:rsid w:val="004F441C"/>
    <w:rsid w:val="004F483F"/>
    <w:rsid w:val="004F4BC0"/>
    <w:rsid w:val="004F506C"/>
    <w:rsid w:val="004F5A95"/>
    <w:rsid w:val="004F64EB"/>
    <w:rsid w:val="004F7802"/>
    <w:rsid w:val="004F793D"/>
    <w:rsid w:val="004F79B7"/>
    <w:rsid w:val="00501346"/>
    <w:rsid w:val="005014A2"/>
    <w:rsid w:val="005020FD"/>
    <w:rsid w:val="005025A4"/>
    <w:rsid w:val="00502E1C"/>
    <w:rsid w:val="005030F0"/>
    <w:rsid w:val="00503202"/>
    <w:rsid w:val="005045B4"/>
    <w:rsid w:val="00504BCE"/>
    <w:rsid w:val="00506806"/>
    <w:rsid w:val="00506A5A"/>
    <w:rsid w:val="005074FE"/>
    <w:rsid w:val="0050752D"/>
    <w:rsid w:val="00507CC1"/>
    <w:rsid w:val="005125F9"/>
    <w:rsid w:val="00514664"/>
    <w:rsid w:val="005148B5"/>
    <w:rsid w:val="00514A9A"/>
    <w:rsid w:val="00515266"/>
    <w:rsid w:val="00515C1B"/>
    <w:rsid w:val="00516268"/>
    <w:rsid w:val="00516DE3"/>
    <w:rsid w:val="00517A93"/>
    <w:rsid w:val="005204C3"/>
    <w:rsid w:val="00520CF7"/>
    <w:rsid w:val="00521002"/>
    <w:rsid w:val="005222BC"/>
    <w:rsid w:val="00522FB8"/>
    <w:rsid w:val="00523290"/>
    <w:rsid w:val="005233CD"/>
    <w:rsid w:val="00523C35"/>
    <w:rsid w:val="00524016"/>
    <w:rsid w:val="005248B4"/>
    <w:rsid w:val="00524B7F"/>
    <w:rsid w:val="00524CA2"/>
    <w:rsid w:val="00524D2F"/>
    <w:rsid w:val="005256DE"/>
    <w:rsid w:val="005262E5"/>
    <w:rsid w:val="00526E15"/>
    <w:rsid w:val="00526FBE"/>
    <w:rsid w:val="005271AB"/>
    <w:rsid w:val="005301AE"/>
    <w:rsid w:val="00530ABC"/>
    <w:rsid w:val="00530F00"/>
    <w:rsid w:val="00531AEA"/>
    <w:rsid w:val="00531BFE"/>
    <w:rsid w:val="00531FF9"/>
    <w:rsid w:val="005323AD"/>
    <w:rsid w:val="00532647"/>
    <w:rsid w:val="00533414"/>
    <w:rsid w:val="0053473F"/>
    <w:rsid w:val="0053505D"/>
    <w:rsid w:val="005358F9"/>
    <w:rsid w:val="0053625B"/>
    <w:rsid w:val="005362D5"/>
    <w:rsid w:val="005374AE"/>
    <w:rsid w:val="0053791D"/>
    <w:rsid w:val="00541835"/>
    <w:rsid w:val="0054217C"/>
    <w:rsid w:val="00542545"/>
    <w:rsid w:val="005432B8"/>
    <w:rsid w:val="00543538"/>
    <w:rsid w:val="00543BE6"/>
    <w:rsid w:val="005441EB"/>
    <w:rsid w:val="0054480A"/>
    <w:rsid w:val="00544C67"/>
    <w:rsid w:val="005450C4"/>
    <w:rsid w:val="00545655"/>
    <w:rsid w:val="00545FD3"/>
    <w:rsid w:val="00546037"/>
    <w:rsid w:val="00546841"/>
    <w:rsid w:val="0054720A"/>
    <w:rsid w:val="005476A8"/>
    <w:rsid w:val="005478B3"/>
    <w:rsid w:val="00550063"/>
    <w:rsid w:val="00551180"/>
    <w:rsid w:val="005516E8"/>
    <w:rsid w:val="00552830"/>
    <w:rsid w:val="00553907"/>
    <w:rsid w:val="0055438F"/>
    <w:rsid w:val="00555D6E"/>
    <w:rsid w:val="00557FE3"/>
    <w:rsid w:val="00560909"/>
    <w:rsid w:val="00560EB6"/>
    <w:rsid w:val="005613C1"/>
    <w:rsid w:val="00562684"/>
    <w:rsid w:val="00563275"/>
    <w:rsid w:val="00563646"/>
    <w:rsid w:val="005649A0"/>
    <w:rsid w:val="00564C7E"/>
    <w:rsid w:val="005656AA"/>
    <w:rsid w:val="00565A24"/>
    <w:rsid w:val="00566D88"/>
    <w:rsid w:val="00567500"/>
    <w:rsid w:val="00571034"/>
    <w:rsid w:val="00571071"/>
    <w:rsid w:val="00571606"/>
    <w:rsid w:val="00571AA2"/>
    <w:rsid w:val="005721D2"/>
    <w:rsid w:val="00572407"/>
    <w:rsid w:val="005724D9"/>
    <w:rsid w:val="00572F89"/>
    <w:rsid w:val="00573AF1"/>
    <w:rsid w:val="00573E33"/>
    <w:rsid w:val="00574A22"/>
    <w:rsid w:val="00574A85"/>
    <w:rsid w:val="00574AA8"/>
    <w:rsid w:val="0057521B"/>
    <w:rsid w:val="005754FA"/>
    <w:rsid w:val="005764B5"/>
    <w:rsid w:val="00576D18"/>
    <w:rsid w:val="00577EE1"/>
    <w:rsid w:val="00580A68"/>
    <w:rsid w:val="005815F9"/>
    <w:rsid w:val="00582555"/>
    <w:rsid w:val="0058313E"/>
    <w:rsid w:val="00583E79"/>
    <w:rsid w:val="005857C9"/>
    <w:rsid w:val="005867B6"/>
    <w:rsid w:val="00586EE0"/>
    <w:rsid w:val="00587229"/>
    <w:rsid w:val="0058754B"/>
    <w:rsid w:val="00587D64"/>
    <w:rsid w:val="0059031D"/>
    <w:rsid w:val="00590F7A"/>
    <w:rsid w:val="0059246B"/>
    <w:rsid w:val="00593CE2"/>
    <w:rsid w:val="0059430E"/>
    <w:rsid w:val="005943A5"/>
    <w:rsid w:val="005948AD"/>
    <w:rsid w:val="005949E7"/>
    <w:rsid w:val="005968A1"/>
    <w:rsid w:val="00596D00"/>
    <w:rsid w:val="005A0424"/>
    <w:rsid w:val="005A061F"/>
    <w:rsid w:val="005A0B7D"/>
    <w:rsid w:val="005A0EB2"/>
    <w:rsid w:val="005A13EA"/>
    <w:rsid w:val="005A14B3"/>
    <w:rsid w:val="005A17DF"/>
    <w:rsid w:val="005A1AC7"/>
    <w:rsid w:val="005A2722"/>
    <w:rsid w:val="005A348D"/>
    <w:rsid w:val="005A3556"/>
    <w:rsid w:val="005A3A63"/>
    <w:rsid w:val="005A3BAB"/>
    <w:rsid w:val="005A3FAE"/>
    <w:rsid w:val="005A6235"/>
    <w:rsid w:val="005A6D61"/>
    <w:rsid w:val="005A6FF2"/>
    <w:rsid w:val="005A7DE8"/>
    <w:rsid w:val="005A7E8E"/>
    <w:rsid w:val="005B08BB"/>
    <w:rsid w:val="005B0F3E"/>
    <w:rsid w:val="005B0F6E"/>
    <w:rsid w:val="005B147E"/>
    <w:rsid w:val="005B1EBA"/>
    <w:rsid w:val="005B5091"/>
    <w:rsid w:val="005B5FD3"/>
    <w:rsid w:val="005B6012"/>
    <w:rsid w:val="005B61D6"/>
    <w:rsid w:val="005B62DC"/>
    <w:rsid w:val="005B647F"/>
    <w:rsid w:val="005B6517"/>
    <w:rsid w:val="005B6FA1"/>
    <w:rsid w:val="005B7CB6"/>
    <w:rsid w:val="005B7EDB"/>
    <w:rsid w:val="005C00A9"/>
    <w:rsid w:val="005C0EEB"/>
    <w:rsid w:val="005C18B4"/>
    <w:rsid w:val="005C2FE3"/>
    <w:rsid w:val="005C3161"/>
    <w:rsid w:val="005C3A6C"/>
    <w:rsid w:val="005C464F"/>
    <w:rsid w:val="005C4D1E"/>
    <w:rsid w:val="005C4E88"/>
    <w:rsid w:val="005C5203"/>
    <w:rsid w:val="005C5780"/>
    <w:rsid w:val="005C5950"/>
    <w:rsid w:val="005C69E5"/>
    <w:rsid w:val="005C6A6B"/>
    <w:rsid w:val="005C6D5B"/>
    <w:rsid w:val="005C7A0B"/>
    <w:rsid w:val="005C7B88"/>
    <w:rsid w:val="005D0B54"/>
    <w:rsid w:val="005D1EC8"/>
    <w:rsid w:val="005D2063"/>
    <w:rsid w:val="005D3406"/>
    <w:rsid w:val="005D4525"/>
    <w:rsid w:val="005D5518"/>
    <w:rsid w:val="005D5572"/>
    <w:rsid w:val="005D5B76"/>
    <w:rsid w:val="005D615D"/>
    <w:rsid w:val="005D686F"/>
    <w:rsid w:val="005D7288"/>
    <w:rsid w:val="005D75A6"/>
    <w:rsid w:val="005E1AA7"/>
    <w:rsid w:val="005E1D46"/>
    <w:rsid w:val="005E277D"/>
    <w:rsid w:val="005E3A67"/>
    <w:rsid w:val="005E3AE9"/>
    <w:rsid w:val="005E3B6F"/>
    <w:rsid w:val="005E3D1B"/>
    <w:rsid w:val="005E3F83"/>
    <w:rsid w:val="005E4362"/>
    <w:rsid w:val="005E449E"/>
    <w:rsid w:val="005E5147"/>
    <w:rsid w:val="005E5E04"/>
    <w:rsid w:val="005E680E"/>
    <w:rsid w:val="005E6A2F"/>
    <w:rsid w:val="005F01E3"/>
    <w:rsid w:val="005F087C"/>
    <w:rsid w:val="005F0D4C"/>
    <w:rsid w:val="005F1061"/>
    <w:rsid w:val="005F1AD2"/>
    <w:rsid w:val="005F1B57"/>
    <w:rsid w:val="005F26C4"/>
    <w:rsid w:val="005F26E1"/>
    <w:rsid w:val="005F284E"/>
    <w:rsid w:val="005F4C4A"/>
    <w:rsid w:val="005F59FF"/>
    <w:rsid w:val="005F63D7"/>
    <w:rsid w:val="005F6B29"/>
    <w:rsid w:val="005F7849"/>
    <w:rsid w:val="005F7967"/>
    <w:rsid w:val="0060023F"/>
    <w:rsid w:val="00600CE6"/>
    <w:rsid w:val="00601295"/>
    <w:rsid w:val="006015B6"/>
    <w:rsid w:val="006018B4"/>
    <w:rsid w:val="006018C3"/>
    <w:rsid w:val="00603604"/>
    <w:rsid w:val="00603655"/>
    <w:rsid w:val="0060380A"/>
    <w:rsid w:val="00603A4D"/>
    <w:rsid w:val="00604D9B"/>
    <w:rsid w:val="00605797"/>
    <w:rsid w:val="006057EF"/>
    <w:rsid w:val="00605933"/>
    <w:rsid w:val="00605CF7"/>
    <w:rsid w:val="00606214"/>
    <w:rsid w:val="00606FAC"/>
    <w:rsid w:val="00607CF1"/>
    <w:rsid w:val="00607F79"/>
    <w:rsid w:val="00610414"/>
    <w:rsid w:val="0061139F"/>
    <w:rsid w:val="006120A3"/>
    <w:rsid w:val="00612880"/>
    <w:rsid w:val="0061341D"/>
    <w:rsid w:val="006136FE"/>
    <w:rsid w:val="006137C6"/>
    <w:rsid w:val="006137C7"/>
    <w:rsid w:val="00613F82"/>
    <w:rsid w:val="006146A8"/>
    <w:rsid w:val="00615432"/>
    <w:rsid w:val="00615995"/>
    <w:rsid w:val="006167FB"/>
    <w:rsid w:val="00620245"/>
    <w:rsid w:val="00620CD2"/>
    <w:rsid w:val="00621524"/>
    <w:rsid w:val="0062192B"/>
    <w:rsid w:val="00622BA2"/>
    <w:rsid w:val="00622D19"/>
    <w:rsid w:val="00623DB8"/>
    <w:rsid w:val="0062496F"/>
    <w:rsid w:val="00624B61"/>
    <w:rsid w:val="00624E59"/>
    <w:rsid w:val="006269BE"/>
    <w:rsid w:val="00626BB4"/>
    <w:rsid w:val="006304CA"/>
    <w:rsid w:val="006308D1"/>
    <w:rsid w:val="00630BC6"/>
    <w:rsid w:val="00630F7B"/>
    <w:rsid w:val="00631895"/>
    <w:rsid w:val="00631D00"/>
    <w:rsid w:val="006329BA"/>
    <w:rsid w:val="00632F95"/>
    <w:rsid w:val="0063300B"/>
    <w:rsid w:val="0063363B"/>
    <w:rsid w:val="0063393C"/>
    <w:rsid w:val="00633FEE"/>
    <w:rsid w:val="006347B4"/>
    <w:rsid w:val="0063564F"/>
    <w:rsid w:val="00635827"/>
    <w:rsid w:val="006362B5"/>
    <w:rsid w:val="00637E28"/>
    <w:rsid w:val="0064027F"/>
    <w:rsid w:val="006402E9"/>
    <w:rsid w:val="006411A5"/>
    <w:rsid w:val="00641A02"/>
    <w:rsid w:val="00641B9F"/>
    <w:rsid w:val="00641D3F"/>
    <w:rsid w:val="00642C2C"/>
    <w:rsid w:val="00642C84"/>
    <w:rsid w:val="00643394"/>
    <w:rsid w:val="0064369C"/>
    <w:rsid w:val="0064466B"/>
    <w:rsid w:val="00645ECB"/>
    <w:rsid w:val="0064649A"/>
    <w:rsid w:val="00646A42"/>
    <w:rsid w:val="00647214"/>
    <w:rsid w:val="0065079E"/>
    <w:rsid w:val="00650C68"/>
    <w:rsid w:val="0065155C"/>
    <w:rsid w:val="00651701"/>
    <w:rsid w:val="00651D1A"/>
    <w:rsid w:val="00652296"/>
    <w:rsid w:val="00653A19"/>
    <w:rsid w:val="00654CB5"/>
    <w:rsid w:val="006557E8"/>
    <w:rsid w:val="00655ED6"/>
    <w:rsid w:val="00655F9C"/>
    <w:rsid w:val="00657436"/>
    <w:rsid w:val="0065793F"/>
    <w:rsid w:val="00657EEF"/>
    <w:rsid w:val="006601D6"/>
    <w:rsid w:val="00660618"/>
    <w:rsid w:val="00660F03"/>
    <w:rsid w:val="00661BC0"/>
    <w:rsid w:val="00663280"/>
    <w:rsid w:val="0066429F"/>
    <w:rsid w:val="00664365"/>
    <w:rsid w:val="00665CE3"/>
    <w:rsid w:val="00665F1C"/>
    <w:rsid w:val="00666320"/>
    <w:rsid w:val="00666E92"/>
    <w:rsid w:val="00670121"/>
    <w:rsid w:val="00671773"/>
    <w:rsid w:val="00672296"/>
    <w:rsid w:val="00672BE8"/>
    <w:rsid w:val="00673505"/>
    <w:rsid w:val="00673B1D"/>
    <w:rsid w:val="00673B88"/>
    <w:rsid w:val="00674112"/>
    <w:rsid w:val="00674DEB"/>
    <w:rsid w:val="00674F81"/>
    <w:rsid w:val="006759D7"/>
    <w:rsid w:val="0068085F"/>
    <w:rsid w:val="00682693"/>
    <w:rsid w:val="006833DF"/>
    <w:rsid w:val="006839E7"/>
    <w:rsid w:val="00683AF3"/>
    <w:rsid w:val="00683C7E"/>
    <w:rsid w:val="006850B2"/>
    <w:rsid w:val="00685EEC"/>
    <w:rsid w:val="00687C77"/>
    <w:rsid w:val="00690AF3"/>
    <w:rsid w:val="00691EFB"/>
    <w:rsid w:val="0069209E"/>
    <w:rsid w:val="0069295B"/>
    <w:rsid w:val="00692B6A"/>
    <w:rsid w:val="0069303D"/>
    <w:rsid w:val="00694907"/>
    <w:rsid w:val="00694944"/>
    <w:rsid w:val="006959B4"/>
    <w:rsid w:val="006959EB"/>
    <w:rsid w:val="00696C70"/>
    <w:rsid w:val="00697F39"/>
    <w:rsid w:val="006A0328"/>
    <w:rsid w:val="006A032D"/>
    <w:rsid w:val="006A07FC"/>
    <w:rsid w:val="006A0B8B"/>
    <w:rsid w:val="006A1734"/>
    <w:rsid w:val="006A1C7E"/>
    <w:rsid w:val="006A278C"/>
    <w:rsid w:val="006A3D42"/>
    <w:rsid w:val="006A65FE"/>
    <w:rsid w:val="006A6F52"/>
    <w:rsid w:val="006A7A5A"/>
    <w:rsid w:val="006B03B4"/>
    <w:rsid w:val="006B05AE"/>
    <w:rsid w:val="006B0BAF"/>
    <w:rsid w:val="006B1295"/>
    <w:rsid w:val="006B2408"/>
    <w:rsid w:val="006B26EA"/>
    <w:rsid w:val="006B2900"/>
    <w:rsid w:val="006B2C69"/>
    <w:rsid w:val="006B35C5"/>
    <w:rsid w:val="006B381E"/>
    <w:rsid w:val="006B3B84"/>
    <w:rsid w:val="006B43CE"/>
    <w:rsid w:val="006B4941"/>
    <w:rsid w:val="006B51E8"/>
    <w:rsid w:val="006B5EC1"/>
    <w:rsid w:val="006C0111"/>
    <w:rsid w:val="006C0E07"/>
    <w:rsid w:val="006C1116"/>
    <w:rsid w:val="006C117E"/>
    <w:rsid w:val="006C3072"/>
    <w:rsid w:val="006C3880"/>
    <w:rsid w:val="006D05B3"/>
    <w:rsid w:val="006D06A6"/>
    <w:rsid w:val="006D1013"/>
    <w:rsid w:val="006D13FF"/>
    <w:rsid w:val="006D1DB7"/>
    <w:rsid w:val="006D2171"/>
    <w:rsid w:val="006D437F"/>
    <w:rsid w:val="006D454D"/>
    <w:rsid w:val="006D4DF7"/>
    <w:rsid w:val="006D5739"/>
    <w:rsid w:val="006D72D1"/>
    <w:rsid w:val="006D74D0"/>
    <w:rsid w:val="006E1183"/>
    <w:rsid w:val="006E1A2A"/>
    <w:rsid w:val="006E1EDB"/>
    <w:rsid w:val="006E1FF7"/>
    <w:rsid w:val="006E2248"/>
    <w:rsid w:val="006E22C8"/>
    <w:rsid w:val="006E2F66"/>
    <w:rsid w:val="006E3A01"/>
    <w:rsid w:val="006E46F7"/>
    <w:rsid w:val="006E506A"/>
    <w:rsid w:val="006E5849"/>
    <w:rsid w:val="006E5E59"/>
    <w:rsid w:val="006E6CFA"/>
    <w:rsid w:val="006E74B9"/>
    <w:rsid w:val="006E7914"/>
    <w:rsid w:val="006E7A69"/>
    <w:rsid w:val="006E7F44"/>
    <w:rsid w:val="006F003E"/>
    <w:rsid w:val="006F29DD"/>
    <w:rsid w:val="006F4521"/>
    <w:rsid w:val="006F4C36"/>
    <w:rsid w:val="006F582B"/>
    <w:rsid w:val="006F7442"/>
    <w:rsid w:val="006F750C"/>
    <w:rsid w:val="006F78EF"/>
    <w:rsid w:val="006F7923"/>
    <w:rsid w:val="00700158"/>
    <w:rsid w:val="007002D1"/>
    <w:rsid w:val="00700724"/>
    <w:rsid w:val="00700C44"/>
    <w:rsid w:val="0070143F"/>
    <w:rsid w:val="0070195D"/>
    <w:rsid w:val="007039EA"/>
    <w:rsid w:val="00703D8C"/>
    <w:rsid w:val="00704076"/>
    <w:rsid w:val="00704771"/>
    <w:rsid w:val="007065E9"/>
    <w:rsid w:val="00706B27"/>
    <w:rsid w:val="00706D87"/>
    <w:rsid w:val="0070737E"/>
    <w:rsid w:val="007073E1"/>
    <w:rsid w:val="00710444"/>
    <w:rsid w:val="00711B58"/>
    <w:rsid w:val="00712519"/>
    <w:rsid w:val="00712788"/>
    <w:rsid w:val="0071298D"/>
    <w:rsid w:val="00712EC7"/>
    <w:rsid w:val="0071376E"/>
    <w:rsid w:val="007137B4"/>
    <w:rsid w:val="00713D39"/>
    <w:rsid w:val="00716D10"/>
    <w:rsid w:val="00716F43"/>
    <w:rsid w:val="00717789"/>
    <w:rsid w:val="00717999"/>
    <w:rsid w:val="00717C68"/>
    <w:rsid w:val="00721809"/>
    <w:rsid w:val="0072189C"/>
    <w:rsid w:val="0072196D"/>
    <w:rsid w:val="00722528"/>
    <w:rsid w:val="00723265"/>
    <w:rsid w:val="00723FFE"/>
    <w:rsid w:val="007255EE"/>
    <w:rsid w:val="0072608C"/>
    <w:rsid w:val="007269E0"/>
    <w:rsid w:val="00726FE9"/>
    <w:rsid w:val="007272A2"/>
    <w:rsid w:val="007306B6"/>
    <w:rsid w:val="00730A75"/>
    <w:rsid w:val="00731179"/>
    <w:rsid w:val="007311A3"/>
    <w:rsid w:val="00732BF8"/>
    <w:rsid w:val="00733EA9"/>
    <w:rsid w:val="007343B5"/>
    <w:rsid w:val="00735C9D"/>
    <w:rsid w:val="00736376"/>
    <w:rsid w:val="00737BE4"/>
    <w:rsid w:val="00737D13"/>
    <w:rsid w:val="00740717"/>
    <w:rsid w:val="00740BB1"/>
    <w:rsid w:val="00741053"/>
    <w:rsid w:val="00741260"/>
    <w:rsid w:val="00741630"/>
    <w:rsid w:val="00741951"/>
    <w:rsid w:val="0074273A"/>
    <w:rsid w:val="00744E98"/>
    <w:rsid w:val="007454B9"/>
    <w:rsid w:val="00747111"/>
    <w:rsid w:val="00747511"/>
    <w:rsid w:val="007477DC"/>
    <w:rsid w:val="00751DC3"/>
    <w:rsid w:val="00752DF8"/>
    <w:rsid w:val="00753A2F"/>
    <w:rsid w:val="0075530A"/>
    <w:rsid w:val="0075595B"/>
    <w:rsid w:val="007563E5"/>
    <w:rsid w:val="0075662A"/>
    <w:rsid w:val="007606EC"/>
    <w:rsid w:val="0076072B"/>
    <w:rsid w:val="00761172"/>
    <w:rsid w:val="007617E8"/>
    <w:rsid w:val="00761BBE"/>
    <w:rsid w:val="00761D4B"/>
    <w:rsid w:val="00762D95"/>
    <w:rsid w:val="00762FC3"/>
    <w:rsid w:val="0076448A"/>
    <w:rsid w:val="00764610"/>
    <w:rsid w:val="007649EE"/>
    <w:rsid w:val="00764DB4"/>
    <w:rsid w:val="00765F65"/>
    <w:rsid w:val="00766250"/>
    <w:rsid w:val="00766737"/>
    <w:rsid w:val="00766BCD"/>
    <w:rsid w:val="00766E7C"/>
    <w:rsid w:val="00767AAB"/>
    <w:rsid w:val="0077014A"/>
    <w:rsid w:val="007705AF"/>
    <w:rsid w:val="00771146"/>
    <w:rsid w:val="007718AF"/>
    <w:rsid w:val="00772728"/>
    <w:rsid w:val="00772B80"/>
    <w:rsid w:val="00773376"/>
    <w:rsid w:val="007737DC"/>
    <w:rsid w:val="00773A50"/>
    <w:rsid w:val="00773FCA"/>
    <w:rsid w:val="00774445"/>
    <w:rsid w:val="007765A6"/>
    <w:rsid w:val="00780C83"/>
    <w:rsid w:val="00780FBF"/>
    <w:rsid w:val="007812CA"/>
    <w:rsid w:val="00781759"/>
    <w:rsid w:val="007817F3"/>
    <w:rsid w:val="00781B23"/>
    <w:rsid w:val="0078231C"/>
    <w:rsid w:val="00782A68"/>
    <w:rsid w:val="0078358B"/>
    <w:rsid w:val="007835C9"/>
    <w:rsid w:val="00783719"/>
    <w:rsid w:val="0078422E"/>
    <w:rsid w:val="007843F1"/>
    <w:rsid w:val="00784BD1"/>
    <w:rsid w:val="0078600F"/>
    <w:rsid w:val="007877B9"/>
    <w:rsid w:val="00787D2F"/>
    <w:rsid w:val="007907D3"/>
    <w:rsid w:val="00790B10"/>
    <w:rsid w:val="00790B47"/>
    <w:rsid w:val="00790D16"/>
    <w:rsid w:val="00790EA4"/>
    <w:rsid w:val="00790FF8"/>
    <w:rsid w:val="007913DD"/>
    <w:rsid w:val="00791B51"/>
    <w:rsid w:val="007947E8"/>
    <w:rsid w:val="00794CB7"/>
    <w:rsid w:val="007951DF"/>
    <w:rsid w:val="00797D58"/>
    <w:rsid w:val="007A11B0"/>
    <w:rsid w:val="007A1968"/>
    <w:rsid w:val="007A2C38"/>
    <w:rsid w:val="007A2EEA"/>
    <w:rsid w:val="007A5709"/>
    <w:rsid w:val="007A57AC"/>
    <w:rsid w:val="007A5BB1"/>
    <w:rsid w:val="007A75C0"/>
    <w:rsid w:val="007A7721"/>
    <w:rsid w:val="007A781A"/>
    <w:rsid w:val="007A793C"/>
    <w:rsid w:val="007B02DA"/>
    <w:rsid w:val="007B151F"/>
    <w:rsid w:val="007B1AB8"/>
    <w:rsid w:val="007B2B89"/>
    <w:rsid w:val="007B40F7"/>
    <w:rsid w:val="007B5AC9"/>
    <w:rsid w:val="007B678C"/>
    <w:rsid w:val="007B685E"/>
    <w:rsid w:val="007B6868"/>
    <w:rsid w:val="007B6CD1"/>
    <w:rsid w:val="007B75DD"/>
    <w:rsid w:val="007B7826"/>
    <w:rsid w:val="007C089D"/>
    <w:rsid w:val="007C0B16"/>
    <w:rsid w:val="007C0F17"/>
    <w:rsid w:val="007C1B78"/>
    <w:rsid w:val="007C27A8"/>
    <w:rsid w:val="007C2AF0"/>
    <w:rsid w:val="007C314A"/>
    <w:rsid w:val="007C33AB"/>
    <w:rsid w:val="007C35F6"/>
    <w:rsid w:val="007C3722"/>
    <w:rsid w:val="007C3B80"/>
    <w:rsid w:val="007C3CD9"/>
    <w:rsid w:val="007C3D14"/>
    <w:rsid w:val="007C3E7A"/>
    <w:rsid w:val="007C43FB"/>
    <w:rsid w:val="007C7220"/>
    <w:rsid w:val="007D0210"/>
    <w:rsid w:val="007D06E9"/>
    <w:rsid w:val="007D0A09"/>
    <w:rsid w:val="007D1890"/>
    <w:rsid w:val="007D1D46"/>
    <w:rsid w:val="007D2B19"/>
    <w:rsid w:val="007D2F1C"/>
    <w:rsid w:val="007D5984"/>
    <w:rsid w:val="007D61A5"/>
    <w:rsid w:val="007D64AF"/>
    <w:rsid w:val="007D6910"/>
    <w:rsid w:val="007D76E0"/>
    <w:rsid w:val="007D7F20"/>
    <w:rsid w:val="007E0336"/>
    <w:rsid w:val="007E1DD9"/>
    <w:rsid w:val="007E2215"/>
    <w:rsid w:val="007E25F7"/>
    <w:rsid w:val="007E3AFC"/>
    <w:rsid w:val="007E4A32"/>
    <w:rsid w:val="007E5185"/>
    <w:rsid w:val="007E56F2"/>
    <w:rsid w:val="007E5B15"/>
    <w:rsid w:val="007E5E78"/>
    <w:rsid w:val="007E6BD9"/>
    <w:rsid w:val="007E7475"/>
    <w:rsid w:val="007E789A"/>
    <w:rsid w:val="007F0CE9"/>
    <w:rsid w:val="007F1667"/>
    <w:rsid w:val="007F170E"/>
    <w:rsid w:val="007F1FB8"/>
    <w:rsid w:val="007F277D"/>
    <w:rsid w:val="007F2911"/>
    <w:rsid w:val="007F295E"/>
    <w:rsid w:val="007F3721"/>
    <w:rsid w:val="007F522B"/>
    <w:rsid w:val="007F53A2"/>
    <w:rsid w:val="007F5B6C"/>
    <w:rsid w:val="007F5DCA"/>
    <w:rsid w:val="007F6FA9"/>
    <w:rsid w:val="0080127B"/>
    <w:rsid w:val="00801851"/>
    <w:rsid w:val="00801CD5"/>
    <w:rsid w:val="00801EBE"/>
    <w:rsid w:val="008020C4"/>
    <w:rsid w:val="0080246C"/>
    <w:rsid w:val="008029CF"/>
    <w:rsid w:val="00803287"/>
    <w:rsid w:val="008032F2"/>
    <w:rsid w:val="008052E4"/>
    <w:rsid w:val="00806465"/>
    <w:rsid w:val="00806FB5"/>
    <w:rsid w:val="00807851"/>
    <w:rsid w:val="00807CFE"/>
    <w:rsid w:val="00807EA8"/>
    <w:rsid w:val="008126DD"/>
    <w:rsid w:val="00812F69"/>
    <w:rsid w:val="008137CB"/>
    <w:rsid w:val="0081393F"/>
    <w:rsid w:val="008148DD"/>
    <w:rsid w:val="008164D2"/>
    <w:rsid w:val="008170C0"/>
    <w:rsid w:val="008172CD"/>
    <w:rsid w:val="00817864"/>
    <w:rsid w:val="0082037F"/>
    <w:rsid w:val="0082082E"/>
    <w:rsid w:val="00822616"/>
    <w:rsid w:val="0082345C"/>
    <w:rsid w:val="00824976"/>
    <w:rsid w:val="008258AA"/>
    <w:rsid w:val="00826A41"/>
    <w:rsid w:val="00826FA3"/>
    <w:rsid w:val="00827FC6"/>
    <w:rsid w:val="008307EA"/>
    <w:rsid w:val="00830A5C"/>
    <w:rsid w:val="00830F67"/>
    <w:rsid w:val="00831651"/>
    <w:rsid w:val="00831863"/>
    <w:rsid w:val="008319B6"/>
    <w:rsid w:val="00831C17"/>
    <w:rsid w:val="00831E1D"/>
    <w:rsid w:val="00831FCA"/>
    <w:rsid w:val="00832286"/>
    <w:rsid w:val="00833468"/>
    <w:rsid w:val="00833782"/>
    <w:rsid w:val="00834171"/>
    <w:rsid w:val="00834846"/>
    <w:rsid w:val="00835671"/>
    <w:rsid w:val="00836171"/>
    <w:rsid w:val="00836582"/>
    <w:rsid w:val="00841041"/>
    <w:rsid w:val="008418E9"/>
    <w:rsid w:val="00841D5B"/>
    <w:rsid w:val="00842D32"/>
    <w:rsid w:val="00843C33"/>
    <w:rsid w:val="0084434A"/>
    <w:rsid w:val="00844B76"/>
    <w:rsid w:val="00844D03"/>
    <w:rsid w:val="00844D7B"/>
    <w:rsid w:val="00845775"/>
    <w:rsid w:val="00845902"/>
    <w:rsid w:val="00845CEB"/>
    <w:rsid w:val="00845E1F"/>
    <w:rsid w:val="00846477"/>
    <w:rsid w:val="00846586"/>
    <w:rsid w:val="00846803"/>
    <w:rsid w:val="00846874"/>
    <w:rsid w:val="008511AB"/>
    <w:rsid w:val="0085157A"/>
    <w:rsid w:val="00852D9E"/>
    <w:rsid w:val="0085342D"/>
    <w:rsid w:val="00853DE8"/>
    <w:rsid w:val="0085585B"/>
    <w:rsid w:val="0085670C"/>
    <w:rsid w:val="00856C84"/>
    <w:rsid w:val="008579A3"/>
    <w:rsid w:val="00860487"/>
    <w:rsid w:val="00861953"/>
    <w:rsid w:val="008624FE"/>
    <w:rsid w:val="00862EB1"/>
    <w:rsid w:val="00863384"/>
    <w:rsid w:val="008636A8"/>
    <w:rsid w:val="0086549E"/>
    <w:rsid w:val="0086566B"/>
    <w:rsid w:val="00865E2E"/>
    <w:rsid w:val="0086628D"/>
    <w:rsid w:val="00866317"/>
    <w:rsid w:val="00866CBF"/>
    <w:rsid w:val="00866D69"/>
    <w:rsid w:val="00867A9B"/>
    <w:rsid w:val="00867D81"/>
    <w:rsid w:val="00867DCB"/>
    <w:rsid w:val="00871AA9"/>
    <w:rsid w:val="00871E6C"/>
    <w:rsid w:val="00872E4D"/>
    <w:rsid w:val="00873872"/>
    <w:rsid w:val="008741B3"/>
    <w:rsid w:val="008745D3"/>
    <w:rsid w:val="008760F0"/>
    <w:rsid w:val="00876A35"/>
    <w:rsid w:val="008770BA"/>
    <w:rsid w:val="00880022"/>
    <w:rsid w:val="00880148"/>
    <w:rsid w:val="00880B80"/>
    <w:rsid w:val="0088114A"/>
    <w:rsid w:val="00882495"/>
    <w:rsid w:val="00882586"/>
    <w:rsid w:val="00882FD8"/>
    <w:rsid w:val="00884528"/>
    <w:rsid w:val="008848B4"/>
    <w:rsid w:val="008856D9"/>
    <w:rsid w:val="0088572A"/>
    <w:rsid w:val="00890D70"/>
    <w:rsid w:val="008939DC"/>
    <w:rsid w:val="00894DC1"/>
    <w:rsid w:val="00896173"/>
    <w:rsid w:val="00897553"/>
    <w:rsid w:val="00897693"/>
    <w:rsid w:val="00897C95"/>
    <w:rsid w:val="008A1113"/>
    <w:rsid w:val="008A120D"/>
    <w:rsid w:val="008A129D"/>
    <w:rsid w:val="008A177A"/>
    <w:rsid w:val="008A17E7"/>
    <w:rsid w:val="008A1CA5"/>
    <w:rsid w:val="008A1F7F"/>
    <w:rsid w:val="008A2F1F"/>
    <w:rsid w:val="008A3124"/>
    <w:rsid w:val="008A36B8"/>
    <w:rsid w:val="008A3DD2"/>
    <w:rsid w:val="008A3DFB"/>
    <w:rsid w:val="008A4008"/>
    <w:rsid w:val="008A5320"/>
    <w:rsid w:val="008A5A5D"/>
    <w:rsid w:val="008A5F7B"/>
    <w:rsid w:val="008A6502"/>
    <w:rsid w:val="008A688A"/>
    <w:rsid w:val="008A772B"/>
    <w:rsid w:val="008A7FCE"/>
    <w:rsid w:val="008B01F9"/>
    <w:rsid w:val="008B03EA"/>
    <w:rsid w:val="008B14A0"/>
    <w:rsid w:val="008B174C"/>
    <w:rsid w:val="008B1C01"/>
    <w:rsid w:val="008B2592"/>
    <w:rsid w:val="008B2907"/>
    <w:rsid w:val="008B36D9"/>
    <w:rsid w:val="008B396A"/>
    <w:rsid w:val="008B44EF"/>
    <w:rsid w:val="008B488C"/>
    <w:rsid w:val="008B5A6D"/>
    <w:rsid w:val="008B610F"/>
    <w:rsid w:val="008B6FF5"/>
    <w:rsid w:val="008B7237"/>
    <w:rsid w:val="008B73E3"/>
    <w:rsid w:val="008B796F"/>
    <w:rsid w:val="008B7F56"/>
    <w:rsid w:val="008C087B"/>
    <w:rsid w:val="008C1C9C"/>
    <w:rsid w:val="008C3432"/>
    <w:rsid w:val="008C3F91"/>
    <w:rsid w:val="008C4A07"/>
    <w:rsid w:val="008C4B38"/>
    <w:rsid w:val="008C4DD4"/>
    <w:rsid w:val="008C6C6F"/>
    <w:rsid w:val="008C78C0"/>
    <w:rsid w:val="008D0346"/>
    <w:rsid w:val="008D0650"/>
    <w:rsid w:val="008D0B0A"/>
    <w:rsid w:val="008D1FC1"/>
    <w:rsid w:val="008D215A"/>
    <w:rsid w:val="008D2ADA"/>
    <w:rsid w:val="008D419E"/>
    <w:rsid w:val="008D48E5"/>
    <w:rsid w:val="008D5342"/>
    <w:rsid w:val="008D5C38"/>
    <w:rsid w:val="008D5D55"/>
    <w:rsid w:val="008D5D89"/>
    <w:rsid w:val="008D649F"/>
    <w:rsid w:val="008D7121"/>
    <w:rsid w:val="008D76FE"/>
    <w:rsid w:val="008E0FC7"/>
    <w:rsid w:val="008E159D"/>
    <w:rsid w:val="008E1CEC"/>
    <w:rsid w:val="008E20DA"/>
    <w:rsid w:val="008E234B"/>
    <w:rsid w:val="008E235F"/>
    <w:rsid w:val="008E4004"/>
    <w:rsid w:val="008E41DD"/>
    <w:rsid w:val="008E43F8"/>
    <w:rsid w:val="008E62B3"/>
    <w:rsid w:val="008E7F00"/>
    <w:rsid w:val="008F0BAF"/>
    <w:rsid w:val="008F0CD6"/>
    <w:rsid w:val="008F116F"/>
    <w:rsid w:val="008F2A5E"/>
    <w:rsid w:val="008F2B3E"/>
    <w:rsid w:val="008F3785"/>
    <w:rsid w:val="008F4EA0"/>
    <w:rsid w:val="008F4FD4"/>
    <w:rsid w:val="008F5DD5"/>
    <w:rsid w:val="008F6F53"/>
    <w:rsid w:val="008F6F76"/>
    <w:rsid w:val="00901143"/>
    <w:rsid w:val="00901358"/>
    <w:rsid w:val="0090196A"/>
    <w:rsid w:val="0090432F"/>
    <w:rsid w:val="009059EA"/>
    <w:rsid w:val="00907FAC"/>
    <w:rsid w:val="00910DAA"/>
    <w:rsid w:val="00911594"/>
    <w:rsid w:val="009116D8"/>
    <w:rsid w:val="00911BC8"/>
    <w:rsid w:val="00911C0A"/>
    <w:rsid w:val="00912707"/>
    <w:rsid w:val="00912900"/>
    <w:rsid w:val="009129C6"/>
    <w:rsid w:val="00913CC5"/>
    <w:rsid w:val="009140CA"/>
    <w:rsid w:val="009153F9"/>
    <w:rsid w:val="00915AB0"/>
    <w:rsid w:val="00915B5A"/>
    <w:rsid w:val="00915B8F"/>
    <w:rsid w:val="00915D2C"/>
    <w:rsid w:val="009161CA"/>
    <w:rsid w:val="009168F2"/>
    <w:rsid w:val="00917681"/>
    <w:rsid w:val="009217A1"/>
    <w:rsid w:val="009231FD"/>
    <w:rsid w:val="0092381D"/>
    <w:rsid w:val="00925F6E"/>
    <w:rsid w:val="00926294"/>
    <w:rsid w:val="00926B75"/>
    <w:rsid w:val="00927122"/>
    <w:rsid w:val="009273C6"/>
    <w:rsid w:val="00930AAE"/>
    <w:rsid w:val="009324E1"/>
    <w:rsid w:val="00932DAF"/>
    <w:rsid w:val="00933C88"/>
    <w:rsid w:val="00934CBB"/>
    <w:rsid w:val="009353B7"/>
    <w:rsid w:val="009354F1"/>
    <w:rsid w:val="00936BCD"/>
    <w:rsid w:val="00936E49"/>
    <w:rsid w:val="00937634"/>
    <w:rsid w:val="00937903"/>
    <w:rsid w:val="00940592"/>
    <w:rsid w:val="00941BDB"/>
    <w:rsid w:val="009420A2"/>
    <w:rsid w:val="00944262"/>
    <w:rsid w:val="00945121"/>
    <w:rsid w:val="009453F1"/>
    <w:rsid w:val="009455A4"/>
    <w:rsid w:val="0094602A"/>
    <w:rsid w:val="00946295"/>
    <w:rsid w:val="00946296"/>
    <w:rsid w:val="0094659F"/>
    <w:rsid w:val="00946A70"/>
    <w:rsid w:val="009476C8"/>
    <w:rsid w:val="00947703"/>
    <w:rsid w:val="00947AC8"/>
    <w:rsid w:val="00950D1D"/>
    <w:rsid w:val="009511F9"/>
    <w:rsid w:val="009515F6"/>
    <w:rsid w:val="00952631"/>
    <w:rsid w:val="009530F0"/>
    <w:rsid w:val="00953B3F"/>
    <w:rsid w:val="00953C1D"/>
    <w:rsid w:val="00953E06"/>
    <w:rsid w:val="00955427"/>
    <w:rsid w:val="009561AE"/>
    <w:rsid w:val="0095668A"/>
    <w:rsid w:val="0095781E"/>
    <w:rsid w:val="0095793A"/>
    <w:rsid w:val="009612DE"/>
    <w:rsid w:val="0096141B"/>
    <w:rsid w:val="009617E0"/>
    <w:rsid w:val="00962CCA"/>
    <w:rsid w:val="00963CF7"/>
    <w:rsid w:val="00964A67"/>
    <w:rsid w:val="009651E0"/>
    <w:rsid w:val="00965A49"/>
    <w:rsid w:val="00965DC8"/>
    <w:rsid w:val="00965F8A"/>
    <w:rsid w:val="0096723B"/>
    <w:rsid w:val="00967DB4"/>
    <w:rsid w:val="009708AC"/>
    <w:rsid w:val="00971360"/>
    <w:rsid w:val="00971B9D"/>
    <w:rsid w:val="00972CA0"/>
    <w:rsid w:val="00973767"/>
    <w:rsid w:val="009748B8"/>
    <w:rsid w:val="009759AB"/>
    <w:rsid w:val="00975B3A"/>
    <w:rsid w:val="00975ECB"/>
    <w:rsid w:val="00976B7E"/>
    <w:rsid w:val="00977438"/>
    <w:rsid w:val="009811AF"/>
    <w:rsid w:val="009812EF"/>
    <w:rsid w:val="0098207F"/>
    <w:rsid w:val="0098231E"/>
    <w:rsid w:val="00982370"/>
    <w:rsid w:val="009830C6"/>
    <w:rsid w:val="00984F59"/>
    <w:rsid w:val="00985330"/>
    <w:rsid w:val="0098653D"/>
    <w:rsid w:val="00987C79"/>
    <w:rsid w:val="00990698"/>
    <w:rsid w:val="00992100"/>
    <w:rsid w:val="009950B4"/>
    <w:rsid w:val="00995F58"/>
    <w:rsid w:val="00996527"/>
    <w:rsid w:val="00996649"/>
    <w:rsid w:val="0099718D"/>
    <w:rsid w:val="009A0086"/>
    <w:rsid w:val="009A0486"/>
    <w:rsid w:val="009A1CD3"/>
    <w:rsid w:val="009A1CDA"/>
    <w:rsid w:val="009A302A"/>
    <w:rsid w:val="009A38A2"/>
    <w:rsid w:val="009A39F4"/>
    <w:rsid w:val="009A447B"/>
    <w:rsid w:val="009A52A0"/>
    <w:rsid w:val="009A64E4"/>
    <w:rsid w:val="009A6675"/>
    <w:rsid w:val="009A6A89"/>
    <w:rsid w:val="009A6EF9"/>
    <w:rsid w:val="009A7086"/>
    <w:rsid w:val="009A77A4"/>
    <w:rsid w:val="009B1D05"/>
    <w:rsid w:val="009B50EC"/>
    <w:rsid w:val="009B5996"/>
    <w:rsid w:val="009B6182"/>
    <w:rsid w:val="009B63B9"/>
    <w:rsid w:val="009B7C7C"/>
    <w:rsid w:val="009C0094"/>
    <w:rsid w:val="009C0550"/>
    <w:rsid w:val="009C129C"/>
    <w:rsid w:val="009C1915"/>
    <w:rsid w:val="009C25DE"/>
    <w:rsid w:val="009C3001"/>
    <w:rsid w:val="009C4814"/>
    <w:rsid w:val="009C568E"/>
    <w:rsid w:val="009C56E0"/>
    <w:rsid w:val="009C6FA4"/>
    <w:rsid w:val="009C7937"/>
    <w:rsid w:val="009C7A23"/>
    <w:rsid w:val="009C7C00"/>
    <w:rsid w:val="009C7F98"/>
    <w:rsid w:val="009D1509"/>
    <w:rsid w:val="009D3441"/>
    <w:rsid w:val="009D374B"/>
    <w:rsid w:val="009D4344"/>
    <w:rsid w:val="009D4457"/>
    <w:rsid w:val="009D6333"/>
    <w:rsid w:val="009D7C49"/>
    <w:rsid w:val="009E0156"/>
    <w:rsid w:val="009E09F9"/>
    <w:rsid w:val="009E0B48"/>
    <w:rsid w:val="009E0F85"/>
    <w:rsid w:val="009E200B"/>
    <w:rsid w:val="009E38E4"/>
    <w:rsid w:val="009E45B3"/>
    <w:rsid w:val="009E480F"/>
    <w:rsid w:val="009E599F"/>
    <w:rsid w:val="009E60C8"/>
    <w:rsid w:val="009E6802"/>
    <w:rsid w:val="009E69FE"/>
    <w:rsid w:val="009E6D4F"/>
    <w:rsid w:val="009E6E5E"/>
    <w:rsid w:val="009E761B"/>
    <w:rsid w:val="009E7BE6"/>
    <w:rsid w:val="009F000F"/>
    <w:rsid w:val="009F00E2"/>
    <w:rsid w:val="009F17F1"/>
    <w:rsid w:val="009F1D28"/>
    <w:rsid w:val="009F2281"/>
    <w:rsid w:val="009F346F"/>
    <w:rsid w:val="009F3667"/>
    <w:rsid w:val="009F3D6F"/>
    <w:rsid w:val="009F3FEB"/>
    <w:rsid w:val="009F4F1D"/>
    <w:rsid w:val="009F5D73"/>
    <w:rsid w:val="009F6202"/>
    <w:rsid w:val="009F6310"/>
    <w:rsid w:val="009F656B"/>
    <w:rsid w:val="009F69A7"/>
    <w:rsid w:val="009F71A1"/>
    <w:rsid w:val="00A00774"/>
    <w:rsid w:val="00A0080C"/>
    <w:rsid w:val="00A00D92"/>
    <w:rsid w:val="00A03522"/>
    <w:rsid w:val="00A03C8E"/>
    <w:rsid w:val="00A03E05"/>
    <w:rsid w:val="00A0511D"/>
    <w:rsid w:val="00A057AE"/>
    <w:rsid w:val="00A060F7"/>
    <w:rsid w:val="00A062E8"/>
    <w:rsid w:val="00A07152"/>
    <w:rsid w:val="00A072B6"/>
    <w:rsid w:val="00A11161"/>
    <w:rsid w:val="00A112EA"/>
    <w:rsid w:val="00A12B56"/>
    <w:rsid w:val="00A13B5D"/>
    <w:rsid w:val="00A15776"/>
    <w:rsid w:val="00A164DB"/>
    <w:rsid w:val="00A16C9B"/>
    <w:rsid w:val="00A173A8"/>
    <w:rsid w:val="00A174A6"/>
    <w:rsid w:val="00A17BDC"/>
    <w:rsid w:val="00A20A59"/>
    <w:rsid w:val="00A20BE4"/>
    <w:rsid w:val="00A215C9"/>
    <w:rsid w:val="00A231DD"/>
    <w:rsid w:val="00A2340D"/>
    <w:rsid w:val="00A239F3"/>
    <w:rsid w:val="00A242A9"/>
    <w:rsid w:val="00A24407"/>
    <w:rsid w:val="00A24C53"/>
    <w:rsid w:val="00A251E7"/>
    <w:rsid w:val="00A251F7"/>
    <w:rsid w:val="00A25DAB"/>
    <w:rsid w:val="00A25E91"/>
    <w:rsid w:val="00A27CA5"/>
    <w:rsid w:val="00A31B3B"/>
    <w:rsid w:val="00A3229E"/>
    <w:rsid w:val="00A337A8"/>
    <w:rsid w:val="00A33AC2"/>
    <w:rsid w:val="00A34682"/>
    <w:rsid w:val="00A352F8"/>
    <w:rsid w:val="00A35407"/>
    <w:rsid w:val="00A37168"/>
    <w:rsid w:val="00A3785B"/>
    <w:rsid w:val="00A405AB"/>
    <w:rsid w:val="00A40789"/>
    <w:rsid w:val="00A42588"/>
    <w:rsid w:val="00A42A73"/>
    <w:rsid w:val="00A42B80"/>
    <w:rsid w:val="00A4319D"/>
    <w:rsid w:val="00A43706"/>
    <w:rsid w:val="00A446A9"/>
    <w:rsid w:val="00A4531B"/>
    <w:rsid w:val="00A45B75"/>
    <w:rsid w:val="00A4702B"/>
    <w:rsid w:val="00A4744D"/>
    <w:rsid w:val="00A50194"/>
    <w:rsid w:val="00A50514"/>
    <w:rsid w:val="00A51423"/>
    <w:rsid w:val="00A515E3"/>
    <w:rsid w:val="00A519D7"/>
    <w:rsid w:val="00A52C0A"/>
    <w:rsid w:val="00A538F8"/>
    <w:rsid w:val="00A54114"/>
    <w:rsid w:val="00A54B49"/>
    <w:rsid w:val="00A55270"/>
    <w:rsid w:val="00A555A3"/>
    <w:rsid w:val="00A56590"/>
    <w:rsid w:val="00A56613"/>
    <w:rsid w:val="00A569BF"/>
    <w:rsid w:val="00A56A69"/>
    <w:rsid w:val="00A56FCE"/>
    <w:rsid w:val="00A5744F"/>
    <w:rsid w:val="00A57A2C"/>
    <w:rsid w:val="00A57DB5"/>
    <w:rsid w:val="00A60279"/>
    <w:rsid w:val="00A60379"/>
    <w:rsid w:val="00A61CA0"/>
    <w:rsid w:val="00A64D2D"/>
    <w:rsid w:val="00A66921"/>
    <w:rsid w:val="00A70408"/>
    <w:rsid w:val="00A714D6"/>
    <w:rsid w:val="00A71F44"/>
    <w:rsid w:val="00A72782"/>
    <w:rsid w:val="00A72B9D"/>
    <w:rsid w:val="00A7300D"/>
    <w:rsid w:val="00A7423E"/>
    <w:rsid w:val="00A744A3"/>
    <w:rsid w:val="00A74F38"/>
    <w:rsid w:val="00A758BA"/>
    <w:rsid w:val="00A76FCD"/>
    <w:rsid w:val="00A8011E"/>
    <w:rsid w:val="00A803A1"/>
    <w:rsid w:val="00A81BDA"/>
    <w:rsid w:val="00A8213F"/>
    <w:rsid w:val="00A82A7C"/>
    <w:rsid w:val="00A8307F"/>
    <w:rsid w:val="00A83ACB"/>
    <w:rsid w:val="00A84D13"/>
    <w:rsid w:val="00A85079"/>
    <w:rsid w:val="00A85C25"/>
    <w:rsid w:val="00A868A3"/>
    <w:rsid w:val="00A86B1F"/>
    <w:rsid w:val="00A872A1"/>
    <w:rsid w:val="00A9030E"/>
    <w:rsid w:val="00A905B8"/>
    <w:rsid w:val="00A90A1E"/>
    <w:rsid w:val="00A9178E"/>
    <w:rsid w:val="00A91C4E"/>
    <w:rsid w:val="00A9257B"/>
    <w:rsid w:val="00A92BF9"/>
    <w:rsid w:val="00A92DDC"/>
    <w:rsid w:val="00A93D8A"/>
    <w:rsid w:val="00A95033"/>
    <w:rsid w:val="00A953B9"/>
    <w:rsid w:val="00A96086"/>
    <w:rsid w:val="00AA08B8"/>
    <w:rsid w:val="00AA1AB1"/>
    <w:rsid w:val="00AA1FCE"/>
    <w:rsid w:val="00AA2692"/>
    <w:rsid w:val="00AA2C2F"/>
    <w:rsid w:val="00AA3177"/>
    <w:rsid w:val="00AA3A8F"/>
    <w:rsid w:val="00AA4259"/>
    <w:rsid w:val="00AA473C"/>
    <w:rsid w:val="00AA4C70"/>
    <w:rsid w:val="00AA501B"/>
    <w:rsid w:val="00AA5BE0"/>
    <w:rsid w:val="00AB109A"/>
    <w:rsid w:val="00AB1882"/>
    <w:rsid w:val="00AB1E32"/>
    <w:rsid w:val="00AB2FCB"/>
    <w:rsid w:val="00AB47F3"/>
    <w:rsid w:val="00AB5200"/>
    <w:rsid w:val="00AB53AD"/>
    <w:rsid w:val="00AB5D59"/>
    <w:rsid w:val="00AB607A"/>
    <w:rsid w:val="00AB6AA9"/>
    <w:rsid w:val="00AB6B50"/>
    <w:rsid w:val="00AB6D4E"/>
    <w:rsid w:val="00AB73F5"/>
    <w:rsid w:val="00AB76CE"/>
    <w:rsid w:val="00AB7B9B"/>
    <w:rsid w:val="00AC0757"/>
    <w:rsid w:val="00AC0903"/>
    <w:rsid w:val="00AC13CF"/>
    <w:rsid w:val="00AC1886"/>
    <w:rsid w:val="00AC273F"/>
    <w:rsid w:val="00AC2BD4"/>
    <w:rsid w:val="00AC352C"/>
    <w:rsid w:val="00AC440F"/>
    <w:rsid w:val="00AC4583"/>
    <w:rsid w:val="00AC57D1"/>
    <w:rsid w:val="00AC5D2F"/>
    <w:rsid w:val="00AC5F2D"/>
    <w:rsid w:val="00AC6507"/>
    <w:rsid w:val="00AC6AF4"/>
    <w:rsid w:val="00AC784B"/>
    <w:rsid w:val="00AD0BD7"/>
    <w:rsid w:val="00AD1317"/>
    <w:rsid w:val="00AD2BFB"/>
    <w:rsid w:val="00AD39D6"/>
    <w:rsid w:val="00AD4E10"/>
    <w:rsid w:val="00AD50FD"/>
    <w:rsid w:val="00AD541B"/>
    <w:rsid w:val="00AD5A32"/>
    <w:rsid w:val="00AD68CD"/>
    <w:rsid w:val="00AD724D"/>
    <w:rsid w:val="00AD7B29"/>
    <w:rsid w:val="00AE0411"/>
    <w:rsid w:val="00AE1380"/>
    <w:rsid w:val="00AE1394"/>
    <w:rsid w:val="00AE139C"/>
    <w:rsid w:val="00AE1B8C"/>
    <w:rsid w:val="00AE20A5"/>
    <w:rsid w:val="00AE388E"/>
    <w:rsid w:val="00AE4C05"/>
    <w:rsid w:val="00AE4E4D"/>
    <w:rsid w:val="00AE7061"/>
    <w:rsid w:val="00AE71C6"/>
    <w:rsid w:val="00AE7537"/>
    <w:rsid w:val="00AE778B"/>
    <w:rsid w:val="00AE7876"/>
    <w:rsid w:val="00AF0111"/>
    <w:rsid w:val="00AF0321"/>
    <w:rsid w:val="00AF0BDA"/>
    <w:rsid w:val="00AF1152"/>
    <w:rsid w:val="00AF1D7A"/>
    <w:rsid w:val="00AF2A4F"/>
    <w:rsid w:val="00AF37B0"/>
    <w:rsid w:val="00AF420C"/>
    <w:rsid w:val="00AF4F63"/>
    <w:rsid w:val="00AF4FC1"/>
    <w:rsid w:val="00AF692B"/>
    <w:rsid w:val="00AF7D01"/>
    <w:rsid w:val="00B000D3"/>
    <w:rsid w:val="00B00875"/>
    <w:rsid w:val="00B00AC9"/>
    <w:rsid w:val="00B02737"/>
    <w:rsid w:val="00B02A44"/>
    <w:rsid w:val="00B02CBD"/>
    <w:rsid w:val="00B031B5"/>
    <w:rsid w:val="00B0367F"/>
    <w:rsid w:val="00B040FC"/>
    <w:rsid w:val="00B04846"/>
    <w:rsid w:val="00B05884"/>
    <w:rsid w:val="00B05FFC"/>
    <w:rsid w:val="00B06804"/>
    <w:rsid w:val="00B10140"/>
    <w:rsid w:val="00B109CC"/>
    <w:rsid w:val="00B11168"/>
    <w:rsid w:val="00B11730"/>
    <w:rsid w:val="00B122B0"/>
    <w:rsid w:val="00B12781"/>
    <w:rsid w:val="00B134C3"/>
    <w:rsid w:val="00B14C3B"/>
    <w:rsid w:val="00B1519F"/>
    <w:rsid w:val="00B15AEA"/>
    <w:rsid w:val="00B15D50"/>
    <w:rsid w:val="00B1655E"/>
    <w:rsid w:val="00B16682"/>
    <w:rsid w:val="00B172A5"/>
    <w:rsid w:val="00B17661"/>
    <w:rsid w:val="00B17F9C"/>
    <w:rsid w:val="00B201A3"/>
    <w:rsid w:val="00B204A2"/>
    <w:rsid w:val="00B211AB"/>
    <w:rsid w:val="00B216B0"/>
    <w:rsid w:val="00B229C2"/>
    <w:rsid w:val="00B23D1A"/>
    <w:rsid w:val="00B23DB0"/>
    <w:rsid w:val="00B24ACA"/>
    <w:rsid w:val="00B24C2C"/>
    <w:rsid w:val="00B25308"/>
    <w:rsid w:val="00B25A9A"/>
    <w:rsid w:val="00B26F0D"/>
    <w:rsid w:val="00B30126"/>
    <w:rsid w:val="00B304FA"/>
    <w:rsid w:val="00B30FF3"/>
    <w:rsid w:val="00B31175"/>
    <w:rsid w:val="00B313F4"/>
    <w:rsid w:val="00B31669"/>
    <w:rsid w:val="00B318E2"/>
    <w:rsid w:val="00B31DFD"/>
    <w:rsid w:val="00B31F4B"/>
    <w:rsid w:val="00B3268A"/>
    <w:rsid w:val="00B33CD8"/>
    <w:rsid w:val="00B33EEA"/>
    <w:rsid w:val="00B34006"/>
    <w:rsid w:val="00B3410B"/>
    <w:rsid w:val="00B348D5"/>
    <w:rsid w:val="00B3508D"/>
    <w:rsid w:val="00B356FA"/>
    <w:rsid w:val="00B368FE"/>
    <w:rsid w:val="00B375EC"/>
    <w:rsid w:val="00B37888"/>
    <w:rsid w:val="00B4106D"/>
    <w:rsid w:val="00B410F8"/>
    <w:rsid w:val="00B42762"/>
    <w:rsid w:val="00B43748"/>
    <w:rsid w:val="00B44A40"/>
    <w:rsid w:val="00B4633A"/>
    <w:rsid w:val="00B464D8"/>
    <w:rsid w:val="00B466C2"/>
    <w:rsid w:val="00B46717"/>
    <w:rsid w:val="00B46B79"/>
    <w:rsid w:val="00B46DA2"/>
    <w:rsid w:val="00B4748B"/>
    <w:rsid w:val="00B50FB3"/>
    <w:rsid w:val="00B51A7D"/>
    <w:rsid w:val="00B51FB8"/>
    <w:rsid w:val="00B52181"/>
    <w:rsid w:val="00B52805"/>
    <w:rsid w:val="00B529AD"/>
    <w:rsid w:val="00B52A6E"/>
    <w:rsid w:val="00B54BC7"/>
    <w:rsid w:val="00B56681"/>
    <w:rsid w:val="00B56A85"/>
    <w:rsid w:val="00B60BC2"/>
    <w:rsid w:val="00B60C05"/>
    <w:rsid w:val="00B614A6"/>
    <w:rsid w:val="00B61D2E"/>
    <w:rsid w:val="00B63411"/>
    <w:rsid w:val="00B6477F"/>
    <w:rsid w:val="00B64C1E"/>
    <w:rsid w:val="00B6666F"/>
    <w:rsid w:val="00B668AD"/>
    <w:rsid w:val="00B67A1B"/>
    <w:rsid w:val="00B7009F"/>
    <w:rsid w:val="00B7063B"/>
    <w:rsid w:val="00B709D5"/>
    <w:rsid w:val="00B71301"/>
    <w:rsid w:val="00B71442"/>
    <w:rsid w:val="00B72006"/>
    <w:rsid w:val="00B723EF"/>
    <w:rsid w:val="00B72E7A"/>
    <w:rsid w:val="00B73D5F"/>
    <w:rsid w:val="00B75441"/>
    <w:rsid w:val="00B75470"/>
    <w:rsid w:val="00B76537"/>
    <w:rsid w:val="00B77113"/>
    <w:rsid w:val="00B77488"/>
    <w:rsid w:val="00B77824"/>
    <w:rsid w:val="00B77A00"/>
    <w:rsid w:val="00B803B9"/>
    <w:rsid w:val="00B80F25"/>
    <w:rsid w:val="00B82B68"/>
    <w:rsid w:val="00B83035"/>
    <w:rsid w:val="00B84550"/>
    <w:rsid w:val="00B848B6"/>
    <w:rsid w:val="00B8508A"/>
    <w:rsid w:val="00B8554B"/>
    <w:rsid w:val="00B855EB"/>
    <w:rsid w:val="00B90495"/>
    <w:rsid w:val="00B90FE0"/>
    <w:rsid w:val="00B917A1"/>
    <w:rsid w:val="00B917F0"/>
    <w:rsid w:val="00B91942"/>
    <w:rsid w:val="00B927E3"/>
    <w:rsid w:val="00B94256"/>
    <w:rsid w:val="00B94A10"/>
    <w:rsid w:val="00B94D17"/>
    <w:rsid w:val="00B960C3"/>
    <w:rsid w:val="00B971D1"/>
    <w:rsid w:val="00B976B0"/>
    <w:rsid w:val="00BA0338"/>
    <w:rsid w:val="00BA03A1"/>
    <w:rsid w:val="00BA103A"/>
    <w:rsid w:val="00BA118D"/>
    <w:rsid w:val="00BA1A19"/>
    <w:rsid w:val="00BA1F21"/>
    <w:rsid w:val="00BA2138"/>
    <w:rsid w:val="00BA2F59"/>
    <w:rsid w:val="00BA38C2"/>
    <w:rsid w:val="00BA3AFE"/>
    <w:rsid w:val="00BA3F35"/>
    <w:rsid w:val="00BA3FBD"/>
    <w:rsid w:val="00BA3FC4"/>
    <w:rsid w:val="00BA4248"/>
    <w:rsid w:val="00BA47CD"/>
    <w:rsid w:val="00BA505B"/>
    <w:rsid w:val="00BA551B"/>
    <w:rsid w:val="00BA66EF"/>
    <w:rsid w:val="00BA7027"/>
    <w:rsid w:val="00BA739A"/>
    <w:rsid w:val="00BA7FDF"/>
    <w:rsid w:val="00BB149C"/>
    <w:rsid w:val="00BB299B"/>
    <w:rsid w:val="00BB2ABA"/>
    <w:rsid w:val="00BB33F9"/>
    <w:rsid w:val="00BB3833"/>
    <w:rsid w:val="00BB4629"/>
    <w:rsid w:val="00BB555E"/>
    <w:rsid w:val="00BB5DD4"/>
    <w:rsid w:val="00BB5E78"/>
    <w:rsid w:val="00BC0F3C"/>
    <w:rsid w:val="00BC190F"/>
    <w:rsid w:val="00BC4265"/>
    <w:rsid w:val="00BC4540"/>
    <w:rsid w:val="00BC45D8"/>
    <w:rsid w:val="00BC6DEB"/>
    <w:rsid w:val="00BC72F1"/>
    <w:rsid w:val="00BC7F5D"/>
    <w:rsid w:val="00BD08E2"/>
    <w:rsid w:val="00BD16CE"/>
    <w:rsid w:val="00BD34CE"/>
    <w:rsid w:val="00BD4C10"/>
    <w:rsid w:val="00BD5D91"/>
    <w:rsid w:val="00BD693F"/>
    <w:rsid w:val="00BD6E98"/>
    <w:rsid w:val="00BD716E"/>
    <w:rsid w:val="00BD7585"/>
    <w:rsid w:val="00BD762F"/>
    <w:rsid w:val="00BE00DF"/>
    <w:rsid w:val="00BE0A0D"/>
    <w:rsid w:val="00BE13F3"/>
    <w:rsid w:val="00BE206B"/>
    <w:rsid w:val="00BE2247"/>
    <w:rsid w:val="00BE2B0A"/>
    <w:rsid w:val="00BE3958"/>
    <w:rsid w:val="00BE4009"/>
    <w:rsid w:val="00BE48B9"/>
    <w:rsid w:val="00BE50EE"/>
    <w:rsid w:val="00BE6D47"/>
    <w:rsid w:val="00BE7306"/>
    <w:rsid w:val="00BE7523"/>
    <w:rsid w:val="00BE7E15"/>
    <w:rsid w:val="00BE7E80"/>
    <w:rsid w:val="00BF142F"/>
    <w:rsid w:val="00BF2545"/>
    <w:rsid w:val="00BF2DC1"/>
    <w:rsid w:val="00BF30F7"/>
    <w:rsid w:val="00BF37CF"/>
    <w:rsid w:val="00BF3A6B"/>
    <w:rsid w:val="00BF53FA"/>
    <w:rsid w:val="00BF6CF7"/>
    <w:rsid w:val="00BF7C4E"/>
    <w:rsid w:val="00C001A6"/>
    <w:rsid w:val="00C008B0"/>
    <w:rsid w:val="00C027CF"/>
    <w:rsid w:val="00C04039"/>
    <w:rsid w:val="00C040BA"/>
    <w:rsid w:val="00C045D3"/>
    <w:rsid w:val="00C04D09"/>
    <w:rsid w:val="00C04F38"/>
    <w:rsid w:val="00C065E0"/>
    <w:rsid w:val="00C07CF5"/>
    <w:rsid w:val="00C10A31"/>
    <w:rsid w:val="00C1198C"/>
    <w:rsid w:val="00C11B68"/>
    <w:rsid w:val="00C11BC3"/>
    <w:rsid w:val="00C11E7B"/>
    <w:rsid w:val="00C124B3"/>
    <w:rsid w:val="00C12BF3"/>
    <w:rsid w:val="00C13A4D"/>
    <w:rsid w:val="00C144C1"/>
    <w:rsid w:val="00C14EAD"/>
    <w:rsid w:val="00C152DA"/>
    <w:rsid w:val="00C15462"/>
    <w:rsid w:val="00C1652A"/>
    <w:rsid w:val="00C20216"/>
    <w:rsid w:val="00C20445"/>
    <w:rsid w:val="00C20A25"/>
    <w:rsid w:val="00C20F4D"/>
    <w:rsid w:val="00C21647"/>
    <w:rsid w:val="00C2256C"/>
    <w:rsid w:val="00C23EA2"/>
    <w:rsid w:val="00C24295"/>
    <w:rsid w:val="00C24316"/>
    <w:rsid w:val="00C250D9"/>
    <w:rsid w:val="00C25817"/>
    <w:rsid w:val="00C265E2"/>
    <w:rsid w:val="00C27813"/>
    <w:rsid w:val="00C27B77"/>
    <w:rsid w:val="00C3057F"/>
    <w:rsid w:val="00C3072D"/>
    <w:rsid w:val="00C317C2"/>
    <w:rsid w:val="00C31967"/>
    <w:rsid w:val="00C321AE"/>
    <w:rsid w:val="00C332B3"/>
    <w:rsid w:val="00C3361A"/>
    <w:rsid w:val="00C33868"/>
    <w:rsid w:val="00C34DC6"/>
    <w:rsid w:val="00C35FFB"/>
    <w:rsid w:val="00C36033"/>
    <w:rsid w:val="00C37CC8"/>
    <w:rsid w:val="00C45E0C"/>
    <w:rsid w:val="00C46D3C"/>
    <w:rsid w:val="00C4721C"/>
    <w:rsid w:val="00C47426"/>
    <w:rsid w:val="00C507C6"/>
    <w:rsid w:val="00C51762"/>
    <w:rsid w:val="00C52816"/>
    <w:rsid w:val="00C53C82"/>
    <w:rsid w:val="00C54CCD"/>
    <w:rsid w:val="00C553DA"/>
    <w:rsid w:val="00C5599B"/>
    <w:rsid w:val="00C56187"/>
    <w:rsid w:val="00C5640E"/>
    <w:rsid w:val="00C5772B"/>
    <w:rsid w:val="00C578A7"/>
    <w:rsid w:val="00C60DDC"/>
    <w:rsid w:val="00C60F9D"/>
    <w:rsid w:val="00C62EE1"/>
    <w:rsid w:val="00C63BCC"/>
    <w:rsid w:val="00C63D34"/>
    <w:rsid w:val="00C63E74"/>
    <w:rsid w:val="00C63F5B"/>
    <w:rsid w:val="00C64495"/>
    <w:rsid w:val="00C64A39"/>
    <w:rsid w:val="00C65075"/>
    <w:rsid w:val="00C65548"/>
    <w:rsid w:val="00C66A44"/>
    <w:rsid w:val="00C6754B"/>
    <w:rsid w:val="00C7035F"/>
    <w:rsid w:val="00C7097B"/>
    <w:rsid w:val="00C72D20"/>
    <w:rsid w:val="00C745CA"/>
    <w:rsid w:val="00C74C83"/>
    <w:rsid w:val="00C751DE"/>
    <w:rsid w:val="00C75E4F"/>
    <w:rsid w:val="00C760AF"/>
    <w:rsid w:val="00C76FA9"/>
    <w:rsid w:val="00C7738E"/>
    <w:rsid w:val="00C774E6"/>
    <w:rsid w:val="00C7769E"/>
    <w:rsid w:val="00C77762"/>
    <w:rsid w:val="00C80599"/>
    <w:rsid w:val="00C80784"/>
    <w:rsid w:val="00C80894"/>
    <w:rsid w:val="00C81A87"/>
    <w:rsid w:val="00C81BEB"/>
    <w:rsid w:val="00C824FC"/>
    <w:rsid w:val="00C827E1"/>
    <w:rsid w:val="00C829AC"/>
    <w:rsid w:val="00C82B80"/>
    <w:rsid w:val="00C82D35"/>
    <w:rsid w:val="00C848FD"/>
    <w:rsid w:val="00C8494B"/>
    <w:rsid w:val="00C85459"/>
    <w:rsid w:val="00C85B0B"/>
    <w:rsid w:val="00C86300"/>
    <w:rsid w:val="00C863DD"/>
    <w:rsid w:val="00C86CB6"/>
    <w:rsid w:val="00C870CA"/>
    <w:rsid w:val="00C874BB"/>
    <w:rsid w:val="00C87866"/>
    <w:rsid w:val="00C9109F"/>
    <w:rsid w:val="00C9114F"/>
    <w:rsid w:val="00C9154A"/>
    <w:rsid w:val="00C931F2"/>
    <w:rsid w:val="00C9367C"/>
    <w:rsid w:val="00C939C9"/>
    <w:rsid w:val="00C93B24"/>
    <w:rsid w:val="00C93D82"/>
    <w:rsid w:val="00C94819"/>
    <w:rsid w:val="00C94852"/>
    <w:rsid w:val="00C96B88"/>
    <w:rsid w:val="00C96E2B"/>
    <w:rsid w:val="00CA07F5"/>
    <w:rsid w:val="00CA092E"/>
    <w:rsid w:val="00CA0DC6"/>
    <w:rsid w:val="00CA190D"/>
    <w:rsid w:val="00CA1B12"/>
    <w:rsid w:val="00CA3775"/>
    <w:rsid w:val="00CA3B14"/>
    <w:rsid w:val="00CA3EE4"/>
    <w:rsid w:val="00CA4303"/>
    <w:rsid w:val="00CA5749"/>
    <w:rsid w:val="00CA6043"/>
    <w:rsid w:val="00CA6AA8"/>
    <w:rsid w:val="00CB0CAD"/>
    <w:rsid w:val="00CB10A1"/>
    <w:rsid w:val="00CB1430"/>
    <w:rsid w:val="00CB16BE"/>
    <w:rsid w:val="00CB1EC7"/>
    <w:rsid w:val="00CB2271"/>
    <w:rsid w:val="00CB2A10"/>
    <w:rsid w:val="00CB42BE"/>
    <w:rsid w:val="00CB51F7"/>
    <w:rsid w:val="00CB754C"/>
    <w:rsid w:val="00CB7E4D"/>
    <w:rsid w:val="00CB7F5F"/>
    <w:rsid w:val="00CC0A66"/>
    <w:rsid w:val="00CC1948"/>
    <w:rsid w:val="00CC1A7E"/>
    <w:rsid w:val="00CC2BF9"/>
    <w:rsid w:val="00CC3DF8"/>
    <w:rsid w:val="00CC5250"/>
    <w:rsid w:val="00CC6181"/>
    <w:rsid w:val="00CC7060"/>
    <w:rsid w:val="00CC7869"/>
    <w:rsid w:val="00CC7ACA"/>
    <w:rsid w:val="00CD13A1"/>
    <w:rsid w:val="00CD16FD"/>
    <w:rsid w:val="00CD18D8"/>
    <w:rsid w:val="00CD1A50"/>
    <w:rsid w:val="00CD1B36"/>
    <w:rsid w:val="00CD22C0"/>
    <w:rsid w:val="00CD2965"/>
    <w:rsid w:val="00CD2C71"/>
    <w:rsid w:val="00CD2DA0"/>
    <w:rsid w:val="00CD521F"/>
    <w:rsid w:val="00CD5644"/>
    <w:rsid w:val="00CD5896"/>
    <w:rsid w:val="00CD6078"/>
    <w:rsid w:val="00CD6AA8"/>
    <w:rsid w:val="00CD6ABF"/>
    <w:rsid w:val="00CE0500"/>
    <w:rsid w:val="00CE0F16"/>
    <w:rsid w:val="00CE0FCF"/>
    <w:rsid w:val="00CE1003"/>
    <w:rsid w:val="00CE12A8"/>
    <w:rsid w:val="00CE176E"/>
    <w:rsid w:val="00CE1EB7"/>
    <w:rsid w:val="00CE24C7"/>
    <w:rsid w:val="00CE2A76"/>
    <w:rsid w:val="00CE308E"/>
    <w:rsid w:val="00CE4412"/>
    <w:rsid w:val="00CE484C"/>
    <w:rsid w:val="00CE5530"/>
    <w:rsid w:val="00CE5581"/>
    <w:rsid w:val="00CE659F"/>
    <w:rsid w:val="00CE6EDE"/>
    <w:rsid w:val="00CE76D5"/>
    <w:rsid w:val="00CE7C6B"/>
    <w:rsid w:val="00CF0099"/>
    <w:rsid w:val="00CF15A8"/>
    <w:rsid w:val="00CF1779"/>
    <w:rsid w:val="00CF1957"/>
    <w:rsid w:val="00CF3652"/>
    <w:rsid w:val="00CF4C6F"/>
    <w:rsid w:val="00CF4DD2"/>
    <w:rsid w:val="00CF56FB"/>
    <w:rsid w:val="00CF63EF"/>
    <w:rsid w:val="00CF6605"/>
    <w:rsid w:val="00CF686E"/>
    <w:rsid w:val="00CF7CAA"/>
    <w:rsid w:val="00D000A5"/>
    <w:rsid w:val="00D007D6"/>
    <w:rsid w:val="00D01EFE"/>
    <w:rsid w:val="00D022D5"/>
    <w:rsid w:val="00D03140"/>
    <w:rsid w:val="00D031BF"/>
    <w:rsid w:val="00D040C4"/>
    <w:rsid w:val="00D044D8"/>
    <w:rsid w:val="00D05797"/>
    <w:rsid w:val="00D05E86"/>
    <w:rsid w:val="00D0664C"/>
    <w:rsid w:val="00D06E2F"/>
    <w:rsid w:val="00D07C03"/>
    <w:rsid w:val="00D07DC1"/>
    <w:rsid w:val="00D07EDF"/>
    <w:rsid w:val="00D10462"/>
    <w:rsid w:val="00D10AC7"/>
    <w:rsid w:val="00D10E8D"/>
    <w:rsid w:val="00D11D72"/>
    <w:rsid w:val="00D11EE8"/>
    <w:rsid w:val="00D12BD4"/>
    <w:rsid w:val="00D12C12"/>
    <w:rsid w:val="00D130C5"/>
    <w:rsid w:val="00D13B4A"/>
    <w:rsid w:val="00D13BC0"/>
    <w:rsid w:val="00D153C7"/>
    <w:rsid w:val="00D15550"/>
    <w:rsid w:val="00D16547"/>
    <w:rsid w:val="00D16B35"/>
    <w:rsid w:val="00D175E4"/>
    <w:rsid w:val="00D17CB2"/>
    <w:rsid w:val="00D17FB8"/>
    <w:rsid w:val="00D20E46"/>
    <w:rsid w:val="00D2133B"/>
    <w:rsid w:val="00D22FD9"/>
    <w:rsid w:val="00D235D3"/>
    <w:rsid w:val="00D23617"/>
    <w:rsid w:val="00D247CB"/>
    <w:rsid w:val="00D24C57"/>
    <w:rsid w:val="00D24D46"/>
    <w:rsid w:val="00D2523A"/>
    <w:rsid w:val="00D269A6"/>
    <w:rsid w:val="00D26BE1"/>
    <w:rsid w:val="00D307E6"/>
    <w:rsid w:val="00D30C33"/>
    <w:rsid w:val="00D31427"/>
    <w:rsid w:val="00D327E9"/>
    <w:rsid w:val="00D34411"/>
    <w:rsid w:val="00D34D4A"/>
    <w:rsid w:val="00D355A2"/>
    <w:rsid w:val="00D35620"/>
    <w:rsid w:val="00D37206"/>
    <w:rsid w:val="00D37C34"/>
    <w:rsid w:val="00D40D4E"/>
    <w:rsid w:val="00D41696"/>
    <w:rsid w:val="00D41B50"/>
    <w:rsid w:val="00D41D5C"/>
    <w:rsid w:val="00D41EC1"/>
    <w:rsid w:val="00D41F6D"/>
    <w:rsid w:val="00D42A8D"/>
    <w:rsid w:val="00D433B2"/>
    <w:rsid w:val="00D44010"/>
    <w:rsid w:val="00D4461E"/>
    <w:rsid w:val="00D44C8A"/>
    <w:rsid w:val="00D4577A"/>
    <w:rsid w:val="00D45B3C"/>
    <w:rsid w:val="00D45DB0"/>
    <w:rsid w:val="00D47124"/>
    <w:rsid w:val="00D50342"/>
    <w:rsid w:val="00D50D01"/>
    <w:rsid w:val="00D50E3D"/>
    <w:rsid w:val="00D50F4B"/>
    <w:rsid w:val="00D51297"/>
    <w:rsid w:val="00D5139D"/>
    <w:rsid w:val="00D5299A"/>
    <w:rsid w:val="00D5359E"/>
    <w:rsid w:val="00D561A6"/>
    <w:rsid w:val="00D564C0"/>
    <w:rsid w:val="00D56FB1"/>
    <w:rsid w:val="00D602CB"/>
    <w:rsid w:val="00D606BD"/>
    <w:rsid w:val="00D6079F"/>
    <w:rsid w:val="00D6080C"/>
    <w:rsid w:val="00D6083A"/>
    <w:rsid w:val="00D60B19"/>
    <w:rsid w:val="00D61135"/>
    <w:rsid w:val="00D61264"/>
    <w:rsid w:val="00D62612"/>
    <w:rsid w:val="00D62E11"/>
    <w:rsid w:val="00D6312E"/>
    <w:rsid w:val="00D65756"/>
    <w:rsid w:val="00D662EB"/>
    <w:rsid w:val="00D66800"/>
    <w:rsid w:val="00D671BE"/>
    <w:rsid w:val="00D67786"/>
    <w:rsid w:val="00D701A7"/>
    <w:rsid w:val="00D7108D"/>
    <w:rsid w:val="00D71227"/>
    <w:rsid w:val="00D71594"/>
    <w:rsid w:val="00D71E7A"/>
    <w:rsid w:val="00D7241D"/>
    <w:rsid w:val="00D7245D"/>
    <w:rsid w:val="00D724A7"/>
    <w:rsid w:val="00D72CDC"/>
    <w:rsid w:val="00D72FFC"/>
    <w:rsid w:val="00D73061"/>
    <w:rsid w:val="00D73633"/>
    <w:rsid w:val="00D743A8"/>
    <w:rsid w:val="00D74A31"/>
    <w:rsid w:val="00D75584"/>
    <w:rsid w:val="00D770C2"/>
    <w:rsid w:val="00D779BB"/>
    <w:rsid w:val="00D77B9D"/>
    <w:rsid w:val="00D77BEA"/>
    <w:rsid w:val="00D80B8D"/>
    <w:rsid w:val="00D82840"/>
    <w:rsid w:val="00D8381A"/>
    <w:rsid w:val="00D84611"/>
    <w:rsid w:val="00D8526A"/>
    <w:rsid w:val="00D859F3"/>
    <w:rsid w:val="00D85D67"/>
    <w:rsid w:val="00D85FC3"/>
    <w:rsid w:val="00D86396"/>
    <w:rsid w:val="00D8665C"/>
    <w:rsid w:val="00D86E0C"/>
    <w:rsid w:val="00D90E3B"/>
    <w:rsid w:val="00D91C43"/>
    <w:rsid w:val="00D92316"/>
    <w:rsid w:val="00D9357F"/>
    <w:rsid w:val="00D93842"/>
    <w:rsid w:val="00D9426B"/>
    <w:rsid w:val="00D94625"/>
    <w:rsid w:val="00D94759"/>
    <w:rsid w:val="00D94CA6"/>
    <w:rsid w:val="00D94DF4"/>
    <w:rsid w:val="00D95470"/>
    <w:rsid w:val="00D95A3C"/>
    <w:rsid w:val="00D963BE"/>
    <w:rsid w:val="00D96BA6"/>
    <w:rsid w:val="00D97855"/>
    <w:rsid w:val="00DA0966"/>
    <w:rsid w:val="00DA0982"/>
    <w:rsid w:val="00DA0B8D"/>
    <w:rsid w:val="00DA13AE"/>
    <w:rsid w:val="00DA153A"/>
    <w:rsid w:val="00DA1CFB"/>
    <w:rsid w:val="00DA2CFF"/>
    <w:rsid w:val="00DA31C0"/>
    <w:rsid w:val="00DA364D"/>
    <w:rsid w:val="00DA3873"/>
    <w:rsid w:val="00DA4C3B"/>
    <w:rsid w:val="00DA5517"/>
    <w:rsid w:val="00DA5FED"/>
    <w:rsid w:val="00DB015D"/>
    <w:rsid w:val="00DB0493"/>
    <w:rsid w:val="00DB04DA"/>
    <w:rsid w:val="00DB369E"/>
    <w:rsid w:val="00DB5216"/>
    <w:rsid w:val="00DB7811"/>
    <w:rsid w:val="00DB78D4"/>
    <w:rsid w:val="00DC36C9"/>
    <w:rsid w:val="00DC4000"/>
    <w:rsid w:val="00DC427B"/>
    <w:rsid w:val="00DC480B"/>
    <w:rsid w:val="00DC60FC"/>
    <w:rsid w:val="00DC6157"/>
    <w:rsid w:val="00DC66EB"/>
    <w:rsid w:val="00DC6B4B"/>
    <w:rsid w:val="00DC6BE3"/>
    <w:rsid w:val="00DC6F32"/>
    <w:rsid w:val="00DC74D5"/>
    <w:rsid w:val="00DC7AD3"/>
    <w:rsid w:val="00DC7CC8"/>
    <w:rsid w:val="00DD019A"/>
    <w:rsid w:val="00DD190C"/>
    <w:rsid w:val="00DD26A6"/>
    <w:rsid w:val="00DD2821"/>
    <w:rsid w:val="00DD3384"/>
    <w:rsid w:val="00DD3A7B"/>
    <w:rsid w:val="00DD3C0D"/>
    <w:rsid w:val="00DD4F4D"/>
    <w:rsid w:val="00DD63AC"/>
    <w:rsid w:val="00DD6622"/>
    <w:rsid w:val="00DD66F9"/>
    <w:rsid w:val="00DD6880"/>
    <w:rsid w:val="00DD72E1"/>
    <w:rsid w:val="00DD7D65"/>
    <w:rsid w:val="00DE038A"/>
    <w:rsid w:val="00DE0A19"/>
    <w:rsid w:val="00DE0EBD"/>
    <w:rsid w:val="00DE25A8"/>
    <w:rsid w:val="00DE29A3"/>
    <w:rsid w:val="00DE32CD"/>
    <w:rsid w:val="00DE4498"/>
    <w:rsid w:val="00DE4739"/>
    <w:rsid w:val="00DE499F"/>
    <w:rsid w:val="00DE5566"/>
    <w:rsid w:val="00DE5BFB"/>
    <w:rsid w:val="00DE6697"/>
    <w:rsid w:val="00DE6E97"/>
    <w:rsid w:val="00DE7000"/>
    <w:rsid w:val="00DE7DA5"/>
    <w:rsid w:val="00DF0635"/>
    <w:rsid w:val="00DF097F"/>
    <w:rsid w:val="00DF0E83"/>
    <w:rsid w:val="00DF1460"/>
    <w:rsid w:val="00DF1B9C"/>
    <w:rsid w:val="00DF1BC7"/>
    <w:rsid w:val="00DF2252"/>
    <w:rsid w:val="00DF22E2"/>
    <w:rsid w:val="00DF28E3"/>
    <w:rsid w:val="00DF29A0"/>
    <w:rsid w:val="00DF31C9"/>
    <w:rsid w:val="00DF3ADC"/>
    <w:rsid w:val="00DF3DC5"/>
    <w:rsid w:val="00DF5466"/>
    <w:rsid w:val="00DF59C8"/>
    <w:rsid w:val="00DF6042"/>
    <w:rsid w:val="00E00945"/>
    <w:rsid w:val="00E0299C"/>
    <w:rsid w:val="00E02C8D"/>
    <w:rsid w:val="00E03614"/>
    <w:rsid w:val="00E0372D"/>
    <w:rsid w:val="00E03A17"/>
    <w:rsid w:val="00E03ADA"/>
    <w:rsid w:val="00E03E39"/>
    <w:rsid w:val="00E043A9"/>
    <w:rsid w:val="00E05735"/>
    <w:rsid w:val="00E072CE"/>
    <w:rsid w:val="00E07656"/>
    <w:rsid w:val="00E1068B"/>
    <w:rsid w:val="00E127C3"/>
    <w:rsid w:val="00E12E16"/>
    <w:rsid w:val="00E12F7C"/>
    <w:rsid w:val="00E130C4"/>
    <w:rsid w:val="00E13331"/>
    <w:rsid w:val="00E146A9"/>
    <w:rsid w:val="00E1501D"/>
    <w:rsid w:val="00E152D2"/>
    <w:rsid w:val="00E17A1E"/>
    <w:rsid w:val="00E17A97"/>
    <w:rsid w:val="00E201CB"/>
    <w:rsid w:val="00E20A74"/>
    <w:rsid w:val="00E2103A"/>
    <w:rsid w:val="00E21075"/>
    <w:rsid w:val="00E21E8A"/>
    <w:rsid w:val="00E22129"/>
    <w:rsid w:val="00E23E19"/>
    <w:rsid w:val="00E23EFC"/>
    <w:rsid w:val="00E243BA"/>
    <w:rsid w:val="00E24953"/>
    <w:rsid w:val="00E249DE"/>
    <w:rsid w:val="00E24A9D"/>
    <w:rsid w:val="00E25799"/>
    <w:rsid w:val="00E25C4F"/>
    <w:rsid w:val="00E26204"/>
    <w:rsid w:val="00E26A38"/>
    <w:rsid w:val="00E26C9F"/>
    <w:rsid w:val="00E27281"/>
    <w:rsid w:val="00E31490"/>
    <w:rsid w:val="00E326F2"/>
    <w:rsid w:val="00E33706"/>
    <w:rsid w:val="00E33C43"/>
    <w:rsid w:val="00E34798"/>
    <w:rsid w:val="00E34EB2"/>
    <w:rsid w:val="00E35B35"/>
    <w:rsid w:val="00E3646A"/>
    <w:rsid w:val="00E36ABB"/>
    <w:rsid w:val="00E36C2A"/>
    <w:rsid w:val="00E40049"/>
    <w:rsid w:val="00E40191"/>
    <w:rsid w:val="00E40487"/>
    <w:rsid w:val="00E40CE9"/>
    <w:rsid w:val="00E41D12"/>
    <w:rsid w:val="00E424F9"/>
    <w:rsid w:val="00E42C33"/>
    <w:rsid w:val="00E42CCF"/>
    <w:rsid w:val="00E43765"/>
    <w:rsid w:val="00E43AF7"/>
    <w:rsid w:val="00E441B0"/>
    <w:rsid w:val="00E45166"/>
    <w:rsid w:val="00E45A4B"/>
    <w:rsid w:val="00E46CB3"/>
    <w:rsid w:val="00E46E32"/>
    <w:rsid w:val="00E47069"/>
    <w:rsid w:val="00E4740E"/>
    <w:rsid w:val="00E50C56"/>
    <w:rsid w:val="00E5141C"/>
    <w:rsid w:val="00E52E74"/>
    <w:rsid w:val="00E545FE"/>
    <w:rsid w:val="00E54733"/>
    <w:rsid w:val="00E55C67"/>
    <w:rsid w:val="00E6078E"/>
    <w:rsid w:val="00E619D4"/>
    <w:rsid w:val="00E61AC1"/>
    <w:rsid w:val="00E61C44"/>
    <w:rsid w:val="00E6336A"/>
    <w:rsid w:val="00E636B4"/>
    <w:rsid w:val="00E639BE"/>
    <w:rsid w:val="00E63D7F"/>
    <w:rsid w:val="00E6447F"/>
    <w:rsid w:val="00E65250"/>
    <w:rsid w:val="00E656B1"/>
    <w:rsid w:val="00E7085A"/>
    <w:rsid w:val="00E71AFB"/>
    <w:rsid w:val="00E71CD5"/>
    <w:rsid w:val="00E72DB7"/>
    <w:rsid w:val="00E72FC8"/>
    <w:rsid w:val="00E734E5"/>
    <w:rsid w:val="00E73CD0"/>
    <w:rsid w:val="00E740CE"/>
    <w:rsid w:val="00E759BA"/>
    <w:rsid w:val="00E76C16"/>
    <w:rsid w:val="00E77BCF"/>
    <w:rsid w:val="00E80285"/>
    <w:rsid w:val="00E8085C"/>
    <w:rsid w:val="00E808FE"/>
    <w:rsid w:val="00E8115E"/>
    <w:rsid w:val="00E816E5"/>
    <w:rsid w:val="00E81D4C"/>
    <w:rsid w:val="00E822AB"/>
    <w:rsid w:val="00E82CEA"/>
    <w:rsid w:val="00E83188"/>
    <w:rsid w:val="00E8348D"/>
    <w:rsid w:val="00E850BC"/>
    <w:rsid w:val="00E9002B"/>
    <w:rsid w:val="00E90DC7"/>
    <w:rsid w:val="00E91125"/>
    <w:rsid w:val="00E91F41"/>
    <w:rsid w:val="00E92391"/>
    <w:rsid w:val="00E92B5A"/>
    <w:rsid w:val="00E93998"/>
    <w:rsid w:val="00E95D23"/>
    <w:rsid w:val="00E963FE"/>
    <w:rsid w:val="00E97488"/>
    <w:rsid w:val="00EA1594"/>
    <w:rsid w:val="00EA1A8B"/>
    <w:rsid w:val="00EA1F71"/>
    <w:rsid w:val="00EA4785"/>
    <w:rsid w:val="00EA5C0D"/>
    <w:rsid w:val="00EA5CF0"/>
    <w:rsid w:val="00EA7193"/>
    <w:rsid w:val="00EA7AE3"/>
    <w:rsid w:val="00EB0272"/>
    <w:rsid w:val="00EB2192"/>
    <w:rsid w:val="00EB2AC8"/>
    <w:rsid w:val="00EB3924"/>
    <w:rsid w:val="00EB437E"/>
    <w:rsid w:val="00EB4B7E"/>
    <w:rsid w:val="00EB5033"/>
    <w:rsid w:val="00EB5C50"/>
    <w:rsid w:val="00EB7ADA"/>
    <w:rsid w:val="00EC0CC4"/>
    <w:rsid w:val="00EC1527"/>
    <w:rsid w:val="00EC1531"/>
    <w:rsid w:val="00EC15CC"/>
    <w:rsid w:val="00EC1A50"/>
    <w:rsid w:val="00EC1D2B"/>
    <w:rsid w:val="00EC25A4"/>
    <w:rsid w:val="00EC2BB9"/>
    <w:rsid w:val="00EC4250"/>
    <w:rsid w:val="00EC51A8"/>
    <w:rsid w:val="00EC5A69"/>
    <w:rsid w:val="00ED0DFA"/>
    <w:rsid w:val="00ED0FEA"/>
    <w:rsid w:val="00ED22D5"/>
    <w:rsid w:val="00ED239F"/>
    <w:rsid w:val="00ED2809"/>
    <w:rsid w:val="00ED30C0"/>
    <w:rsid w:val="00ED43E3"/>
    <w:rsid w:val="00ED4B00"/>
    <w:rsid w:val="00ED4D4C"/>
    <w:rsid w:val="00ED5769"/>
    <w:rsid w:val="00ED5F88"/>
    <w:rsid w:val="00ED6154"/>
    <w:rsid w:val="00ED6E5D"/>
    <w:rsid w:val="00ED73B9"/>
    <w:rsid w:val="00ED762B"/>
    <w:rsid w:val="00EE01E4"/>
    <w:rsid w:val="00EE15FB"/>
    <w:rsid w:val="00EE172F"/>
    <w:rsid w:val="00EE30E2"/>
    <w:rsid w:val="00EE32F2"/>
    <w:rsid w:val="00EE3C38"/>
    <w:rsid w:val="00EE5926"/>
    <w:rsid w:val="00EE68AA"/>
    <w:rsid w:val="00EE70A4"/>
    <w:rsid w:val="00EE7432"/>
    <w:rsid w:val="00EE7D43"/>
    <w:rsid w:val="00EE7E30"/>
    <w:rsid w:val="00EF03E0"/>
    <w:rsid w:val="00EF1458"/>
    <w:rsid w:val="00EF20B8"/>
    <w:rsid w:val="00EF238E"/>
    <w:rsid w:val="00EF3E04"/>
    <w:rsid w:val="00EF444B"/>
    <w:rsid w:val="00EF47B4"/>
    <w:rsid w:val="00EF5A19"/>
    <w:rsid w:val="00EF68F4"/>
    <w:rsid w:val="00EF7127"/>
    <w:rsid w:val="00F0103E"/>
    <w:rsid w:val="00F023CE"/>
    <w:rsid w:val="00F03909"/>
    <w:rsid w:val="00F0475C"/>
    <w:rsid w:val="00F0492B"/>
    <w:rsid w:val="00F05213"/>
    <w:rsid w:val="00F052DE"/>
    <w:rsid w:val="00F06134"/>
    <w:rsid w:val="00F06C71"/>
    <w:rsid w:val="00F10280"/>
    <w:rsid w:val="00F108DC"/>
    <w:rsid w:val="00F119A6"/>
    <w:rsid w:val="00F1299A"/>
    <w:rsid w:val="00F131E7"/>
    <w:rsid w:val="00F1340E"/>
    <w:rsid w:val="00F13BDD"/>
    <w:rsid w:val="00F1407C"/>
    <w:rsid w:val="00F14463"/>
    <w:rsid w:val="00F15A9B"/>
    <w:rsid w:val="00F169A2"/>
    <w:rsid w:val="00F1706D"/>
    <w:rsid w:val="00F17EB5"/>
    <w:rsid w:val="00F17F80"/>
    <w:rsid w:val="00F20B4A"/>
    <w:rsid w:val="00F21258"/>
    <w:rsid w:val="00F21F58"/>
    <w:rsid w:val="00F220B6"/>
    <w:rsid w:val="00F22817"/>
    <w:rsid w:val="00F2353B"/>
    <w:rsid w:val="00F23C09"/>
    <w:rsid w:val="00F23E52"/>
    <w:rsid w:val="00F252EF"/>
    <w:rsid w:val="00F25DC6"/>
    <w:rsid w:val="00F26581"/>
    <w:rsid w:val="00F2676C"/>
    <w:rsid w:val="00F26798"/>
    <w:rsid w:val="00F3032D"/>
    <w:rsid w:val="00F30D4B"/>
    <w:rsid w:val="00F31B9F"/>
    <w:rsid w:val="00F3202C"/>
    <w:rsid w:val="00F337B5"/>
    <w:rsid w:val="00F33A08"/>
    <w:rsid w:val="00F35CC4"/>
    <w:rsid w:val="00F36A96"/>
    <w:rsid w:val="00F37504"/>
    <w:rsid w:val="00F377D4"/>
    <w:rsid w:val="00F37EB1"/>
    <w:rsid w:val="00F37F8C"/>
    <w:rsid w:val="00F40070"/>
    <w:rsid w:val="00F40C90"/>
    <w:rsid w:val="00F41A37"/>
    <w:rsid w:val="00F41AAB"/>
    <w:rsid w:val="00F43806"/>
    <w:rsid w:val="00F43F42"/>
    <w:rsid w:val="00F440BA"/>
    <w:rsid w:val="00F44728"/>
    <w:rsid w:val="00F44FAB"/>
    <w:rsid w:val="00F47DDA"/>
    <w:rsid w:val="00F47E0B"/>
    <w:rsid w:val="00F504CA"/>
    <w:rsid w:val="00F507C8"/>
    <w:rsid w:val="00F507F8"/>
    <w:rsid w:val="00F50BA8"/>
    <w:rsid w:val="00F50ECB"/>
    <w:rsid w:val="00F52525"/>
    <w:rsid w:val="00F54E6B"/>
    <w:rsid w:val="00F5510E"/>
    <w:rsid w:val="00F558AA"/>
    <w:rsid w:val="00F558CE"/>
    <w:rsid w:val="00F56994"/>
    <w:rsid w:val="00F57711"/>
    <w:rsid w:val="00F577E9"/>
    <w:rsid w:val="00F57AF9"/>
    <w:rsid w:val="00F57D41"/>
    <w:rsid w:val="00F608A6"/>
    <w:rsid w:val="00F628A1"/>
    <w:rsid w:val="00F64722"/>
    <w:rsid w:val="00F6472D"/>
    <w:rsid w:val="00F64776"/>
    <w:rsid w:val="00F64777"/>
    <w:rsid w:val="00F64EAB"/>
    <w:rsid w:val="00F655A2"/>
    <w:rsid w:val="00F65D58"/>
    <w:rsid w:val="00F677F1"/>
    <w:rsid w:val="00F67E10"/>
    <w:rsid w:val="00F7071B"/>
    <w:rsid w:val="00F730E7"/>
    <w:rsid w:val="00F73B9F"/>
    <w:rsid w:val="00F74025"/>
    <w:rsid w:val="00F750D2"/>
    <w:rsid w:val="00F7516B"/>
    <w:rsid w:val="00F7557F"/>
    <w:rsid w:val="00F75765"/>
    <w:rsid w:val="00F76397"/>
    <w:rsid w:val="00F76BFB"/>
    <w:rsid w:val="00F76CCD"/>
    <w:rsid w:val="00F776F9"/>
    <w:rsid w:val="00F77989"/>
    <w:rsid w:val="00F77B9A"/>
    <w:rsid w:val="00F810A1"/>
    <w:rsid w:val="00F81B2D"/>
    <w:rsid w:val="00F81B69"/>
    <w:rsid w:val="00F82244"/>
    <w:rsid w:val="00F83705"/>
    <w:rsid w:val="00F83748"/>
    <w:rsid w:val="00F837DE"/>
    <w:rsid w:val="00F85AA5"/>
    <w:rsid w:val="00F85CCE"/>
    <w:rsid w:val="00F86933"/>
    <w:rsid w:val="00F869AD"/>
    <w:rsid w:val="00F873AC"/>
    <w:rsid w:val="00F879E1"/>
    <w:rsid w:val="00F91661"/>
    <w:rsid w:val="00F92342"/>
    <w:rsid w:val="00F92AD2"/>
    <w:rsid w:val="00F932BD"/>
    <w:rsid w:val="00F93BAC"/>
    <w:rsid w:val="00F9446B"/>
    <w:rsid w:val="00F94D4C"/>
    <w:rsid w:val="00F94DE0"/>
    <w:rsid w:val="00F9516B"/>
    <w:rsid w:val="00F9519E"/>
    <w:rsid w:val="00F95559"/>
    <w:rsid w:val="00F95BB6"/>
    <w:rsid w:val="00F95EC0"/>
    <w:rsid w:val="00F95F93"/>
    <w:rsid w:val="00F96185"/>
    <w:rsid w:val="00FA0DB0"/>
    <w:rsid w:val="00FA175D"/>
    <w:rsid w:val="00FA2629"/>
    <w:rsid w:val="00FA2BD8"/>
    <w:rsid w:val="00FA3CBF"/>
    <w:rsid w:val="00FA4F33"/>
    <w:rsid w:val="00FA53D0"/>
    <w:rsid w:val="00FA5F7A"/>
    <w:rsid w:val="00FA602C"/>
    <w:rsid w:val="00FA60D8"/>
    <w:rsid w:val="00FA6CEA"/>
    <w:rsid w:val="00FA751A"/>
    <w:rsid w:val="00FA7E66"/>
    <w:rsid w:val="00FA7F67"/>
    <w:rsid w:val="00FB0315"/>
    <w:rsid w:val="00FB078A"/>
    <w:rsid w:val="00FB07A1"/>
    <w:rsid w:val="00FB0981"/>
    <w:rsid w:val="00FB0B20"/>
    <w:rsid w:val="00FB0B3E"/>
    <w:rsid w:val="00FB1379"/>
    <w:rsid w:val="00FB1A92"/>
    <w:rsid w:val="00FB28F0"/>
    <w:rsid w:val="00FB3158"/>
    <w:rsid w:val="00FB3737"/>
    <w:rsid w:val="00FB3EDF"/>
    <w:rsid w:val="00FB3FBE"/>
    <w:rsid w:val="00FB43DF"/>
    <w:rsid w:val="00FB49D6"/>
    <w:rsid w:val="00FB563C"/>
    <w:rsid w:val="00FB6077"/>
    <w:rsid w:val="00FB66BD"/>
    <w:rsid w:val="00FB67EF"/>
    <w:rsid w:val="00FB7559"/>
    <w:rsid w:val="00FB7563"/>
    <w:rsid w:val="00FC001B"/>
    <w:rsid w:val="00FC08AE"/>
    <w:rsid w:val="00FC1867"/>
    <w:rsid w:val="00FC1BF2"/>
    <w:rsid w:val="00FC25C6"/>
    <w:rsid w:val="00FC2BF2"/>
    <w:rsid w:val="00FC3699"/>
    <w:rsid w:val="00FC4FA9"/>
    <w:rsid w:val="00FC6524"/>
    <w:rsid w:val="00FC79E6"/>
    <w:rsid w:val="00FC7FCF"/>
    <w:rsid w:val="00FD0003"/>
    <w:rsid w:val="00FD0C98"/>
    <w:rsid w:val="00FD0F0D"/>
    <w:rsid w:val="00FD148F"/>
    <w:rsid w:val="00FD1E79"/>
    <w:rsid w:val="00FD2431"/>
    <w:rsid w:val="00FD2EF7"/>
    <w:rsid w:val="00FD2F0B"/>
    <w:rsid w:val="00FD3BC5"/>
    <w:rsid w:val="00FD3E9E"/>
    <w:rsid w:val="00FD4DBF"/>
    <w:rsid w:val="00FD5462"/>
    <w:rsid w:val="00FD7516"/>
    <w:rsid w:val="00FD7AD2"/>
    <w:rsid w:val="00FE15EA"/>
    <w:rsid w:val="00FE260A"/>
    <w:rsid w:val="00FE290F"/>
    <w:rsid w:val="00FE2B81"/>
    <w:rsid w:val="00FE3A1B"/>
    <w:rsid w:val="00FE5994"/>
    <w:rsid w:val="00FE6C93"/>
    <w:rsid w:val="00FE6E93"/>
    <w:rsid w:val="00FE7D85"/>
    <w:rsid w:val="00FF04EF"/>
    <w:rsid w:val="00FF0557"/>
    <w:rsid w:val="00FF073E"/>
    <w:rsid w:val="00FF0A54"/>
    <w:rsid w:val="00FF2780"/>
    <w:rsid w:val="00FF2851"/>
    <w:rsid w:val="00FF2AC1"/>
    <w:rsid w:val="00FF322F"/>
    <w:rsid w:val="00FF39C1"/>
    <w:rsid w:val="00FF3D00"/>
    <w:rsid w:val="00FF3DEC"/>
    <w:rsid w:val="00FF43BC"/>
    <w:rsid w:val="00FF4A3C"/>
    <w:rsid w:val="00FF4E18"/>
    <w:rsid w:val="00FF51B2"/>
    <w:rsid w:val="00FF69F4"/>
    <w:rsid w:val="00FF76D1"/>
    <w:rsid w:val="00FF76E0"/>
    <w:rsid w:val="00FF79EA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D4129"/>
  <w15:docId w15:val="{B4E2BF57-3A1A-482A-9E34-9E484B36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7E4D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B7E4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B7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7E4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E4D"/>
    <w:pPr>
      <w:tabs>
        <w:tab w:val="center" w:pos="4320"/>
        <w:tab w:val="right" w:pos="8640"/>
      </w:tabs>
    </w:pPr>
  </w:style>
  <w:style w:type="character" w:styleId="HTMLKeyboard">
    <w:name w:val="HTML Keyboard"/>
    <w:rsid w:val="00CB7E4D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CB7E4D"/>
  </w:style>
  <w:style w:type="character" w:styleId="LineNumber">
    <w:name w:val="line number"/>
    <w:basedOn w:val="DefaultParagraphFont"/>
    <w:rsid w:val="00781B23"/>
  </w:style>
  <w:style w:type="paragraph" w:styleId="Footer">
    <w:name w:val="footer"/>
    <w:basedOn w:val="Normal"/>
    <w:rsid w:val="00CB7E4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7E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246F87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246F87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46F87"/>
    <w:rPr>
      <w:noProof/>
    </w:rPr>
  </w:style>
  <w:style w:type="character" w:customStyle="1" w:styleId="EndNoteBibliographyChar">
    <w:name w:val="EndNote Bibliography Char"/>
    <w:link w:val="EndNoteBibliography"/>
    <w:rsid w:val="00246F87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760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72B"/>
    <w:rPr>
      <w:rFonts w:ascii="Tahoma" w:hAnsi="Tahoma" w:cs="Tahoma"/>
      <w:sz w:val="16"/>
      <w:szCs w:val="16"/>
    </w:rPr>
  </w:style>
  <w:style w:type="character" w:styleId="Hyperlink">
    <w:name w:val="Hyperlink"/>
    <w:rsid w:val="00596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ndNote%20X7\Templates\Nature%20Biotechnolog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Nature Biotechnology</Template>
  <TotalTime>3</TotalTime>
  <Pages>18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Biotechnology</vt:lpstr>
    </vt:vector>
  </TitlesOfParts>
  <Company>ISI ResearchSoft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Biotechnology</dc:title>
  <dc:creator>SUNNX2</dc:creator>
  <dc:description>Nature Biotechnology_x000d_
_x000d_
This wizard will create a document for submission to Nature Biotechnology, based on the rules for authors available at http://www.nature.com/nbt/._x000d_
_x000d_
This wizard is copyright 2002, Thomson ResearchSoft. All rights reserved.</dc:description>
  <cp:lastModifiedBy>Sun, Ning</cp:lastModifiedBy>
  <cp:revision>7</cp:revision>
  <cp:lastPrinted>2018-12-04T21:36:00Z</cp:lastPrinted>
  <dcterms:created xsi:type="dcterms:W3CDTF">2019-01-16T20:35:00Z</dcterms:created>
  <dcterms:modified xsi:type="dcterms:W3CDTF">2019-03-01T20:46:00Z</dcterms:modified>
</cp:coreProperties>
</file>