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00" w:rsidRPr="001549A3" w:rsidRDefault="00D53200" w:rsidP="00D53200">
      <w:pPr>
        <w:rPr>
          <w:b/>
        </w:rPr>
      </w:pPr>
      <w:r w:rsidRPr="001549A3">
        <w:rPr>
          <w:b/>
        </w:rPr>
        <w:t>Complementary questions</w:t>
      </w:r>
    </w:p>
    <w:p w:rsidR="00D53200" w:rsidRDefault="00D53200" w:rsidP="00D53200">
      <w:r>
        <w:t>1/15 TFI, see manuscript for reference</w:t>
      </w:r>
    </w:p>
    <w:p w:rsidR="00D53200" w:rsidRDefault="00D53200" w:rsidP="00D53200">
      <w:r>
        <w:t xml:space="preserve">16. </w:t>
      </w:r>
      <w:r>
        <w:tab/>
        <w:t>Do you have a long term disease, handicap or condition?</w:t>
      </w:r>
    </w:p>
    <w:p w:rsidR="00D53200" w:rsidRDefault="00D53200" w:rsidP="00D53200">
      <w:pPr>
        <w:pStyle w:val="Lijstalinea"/>
        <w:numPr>
          <w:ilvl w:val="0"/>
          <w:numId w:val="15"/>
        </w:numPr>
      </w:pPr>
      <w:r>
        <w:t xml:space="preserve">Yes </w:t>
      </w:r>
    </w:p>
    <w:p w:rsidR="00D53200" w:rsidRDefault="00D53200" w:rsidP="00D53200">
      <w:pPr>
        <w:pStyle w:val="Lijstalinea"/>
        <w:numPr>
          <w:ilvl w:val="0"/>
          <w:numId w:val="15"/>
        </w:numPr>
      </w:pPr>
      <w:r>
        <w:t>No</w:t>
      </w:r>
      <w:bookmarkStart w:id="0" w:name="_GoBack"/>
      <w:bookmarkEnd w:id="0"/>
    </w:p>
    <w:p w:rsidR="00D53200" w:rsidRDefault="00D53200" w:rsidP="00D53200">
      <w:r>
        <w:t xml:space="preserve">17. </w:t>
      </w:r>
      <w:r>
        <w:tab/>
        <w:t>Can you move independently</w:t>
      </w:r>
    </w:p>
    <w:p w:rsidR="00D53200" w:rsidRDefault="00D53200" w:rsidP="00D53200">
      <w:pPr>
        <w:pStyle w:val="Lijstalinea"/>
        <w:numPr>
          <w:ilvl w:val="0"/>
          <w:numId w:val="11"/>
        </w:numPr>
      </w:pPr>
      <w:r>
        <w:t>Yes</w:t>
      </w:r>
    </w:p>
    <w:p w:rsidR="00D53200" w:rsidRDefault="00D53200" w:rsidP="00D53200">
      <w:pPr>
        <w:pStyle w:val="Lijstalinea"/>
        <w:numPr>
          <w:ilvl w:val="0"/>
          <w:numId w:val="11"/>
        </w:numPr>
      </w:pPr>
      <w:r>
        <w:t>No</w:t>
      </w:r>
    </w:p>
    <w:p w:rsidR="00D53200" w:rsidRDefault="00D53200" w:rsidP="00D53200">
      <w:pPr>
        <w:pStyle w:val="Lijstalinea"/>
        <w:numPr>
          <w:ilvl w:val="0"/>
          <w:numId w:val="11"/>
        </w:numPr>
      </w:pPr>
      <w:r>
        <w:t>Hardly</w:t>
      </w:r>
    </w:p>
    <w:p w:rsidR="00D53200" w:rsidRDefault="00D53200" w:rsidP="00D53200">
      <w:r>
        <w:t>18.</w:t>
      </w:r>
      <w:r>
        <w:tab/>
        <w:t>Can you climb up and down the stairs</w:t>
      </w:r>
    </w:p>
    <w:p w:rsidR="00D53200" w:rsidRDefault="00D53200" w:rsidP="00D53200">
      <w:pPr>
        <w:pStyle w:val="Lijstalinea"/>
        <w:numPr>
          <w:ilvl w:val="0"/>
          <w:numId w:val="13"/>
        </w:numPr>
      </w:pPr>
      <w:r>
        <w:t>Yes</w:t>
      </w:r>
    </w:p>
    <w:p w:rsidR="00D53200" w:rsidRDefault="00D53200" w:rsidP="00D53200">
      <w:pPr>
        <w:pStyle w:val="Lijstalinea"/>
        <w:numPr>
          <w:ilvl w:val="0"/>
          <w:numId w:val="13"/>
        </w:numPr>
      </w:pPr>
      <w:r>
        <w:t>No</w:t>
      </w:r>
    </w:p>
    <w:p w:rsidR="00D53200" w:rsidRDefault="00D53200" w:rsidP="00D53200">
      <w:pPr>
        <w:pStyle w:val="Lijstalinea"/>
        <w:numPr>
          <w:ilvl w:val="0"/>
          <w:numId w:val="13"/>
        </w:numPr>
      </w:pPr>
      <w:r>
        <w:t>Hardly</w:t>
      </w:r>
    </w:p>
    <w:p w:rsidR="00D53200" w:rsidRDefault="00D53200" w:rsidP="00D53200">
      <w:pPr>
        <w:pStyle w:val="Lijstalinea"/>
        <w:numPr>
          <w:ilvl w:val="0"/>
          <w:numId w:val="13"/>
        </w:numPr>
      </w:pPr>
      <w:r>
        <w:t>NA</w:t>
      </w:r>
    </w:p>
    <w:p w:rsidR="00D53200" w:rsidRDefault="00D53200" w:rsidP="00D53200">
      <w:r>
        <w:t xml:space="preserve">19. </w:t>
      </w:r>
      <w:r>
        <w:tab/>
        <w:t>Can you move yourself outside</w:t>
      </w:r>
    </w:p>
    <w:p w:rsidR="00D53200" w:rsidRDefault="00D53200" w:rsidP="00D53200">
      <w:pPr>
        <w:pStyle w:val="Lijstalinea"/>
        <w:numPr>
          <w:ilvl w:val="0"/>
          <w:numId w:val="16"/>
        </w:numPr>
      </w:pPr>
      <w:r>
        <w:t>Yes</w:t>
      </w:r>
    </w:p>
    <w:p w:rsidR="00D53200" w:rsidRDefault="00D53200" w:rsidP="00D53200">
      <w:pPr>
        <w:pStyle w:val="Lijstalinea"/>
        <w:numPr>
          <w:ilvl w:val="0"/>
          <w:numId w:val="16"/>
        </w:numPr>
      </w:pPr>
      <w:r>
        <w:t>No</w:t>
      </w:r>
    </w:p>
    <w:p w:rsidR="00D53200" w:rsidRDefault="00D53200" w:rsidP="00D53200">
      <w:pPr>
        <w:pStyle w:val="Lijstalinea"/>
        <w:numPr>
          <w:ilvl w:val="0"/>
          <w:numId w:val="16"/>
        </w:numPr>
      </w:pPr>
      <w:r>
        <w:t>Hardly</w:t>
      </w:r>
    </w:p>
    <w:p w:rsidR="00D53200" w:rsidRDefault="00D53200" w:rsidP="00D53200">
      <w:r>
        <w:t xml:space="preserve">20.  </w:t>
      </w:r>
      <w:r>
        <w:tab/>
        <w:t>Do you have and use a car</w:t>
      </w:r>
    </w:p>
    <w:p w:rsidR="00D53200" w:rsidRDefault="00D53200" w:rsidP="00D53200">
      <w:pPr>
        <w:pStyle w:val="Lijstalinea"/>
        <w:numPr>
          <w:ilvl w:val="0"/>
          <w:numId w:val="17"/>
        </w:numPr>
      </w:pPr>
      <w:r>
        <w:t xml:space="preserve">Yes </w:t>
      </w:r>
    </w:p>
    <w:p w:rsidR="00D53200" w:rsidRDefault="00D53200" w:rsidP="00D53200">
      <w:pPr>
        <w:pStyle w:val="Lijstalinea"/>
        <w:numPr>
          <w:ilvl w:val="0"/>
          <w:numId w:val="17"/>
        </w:numPr>
      </w:pPr>
      <w:r>
        <w:t>No</w:t>
      </w:r>
    </w:p>
    <w:p w:rsidR="00D53200" w:rsidRDefault="00D53200" w:rsidP="00D53200">
      <w:r>
        <w:t xml:space="preserve">21. </w:t>
      </w:r>
      <w:r>
        <w:tab/>
        <w:t>Do you use public transport</w:t>
      </w:r>
    </w:p>
    <w:p w:rsidR="00D53200" w:rsidRDefault="00D53200" w:rsidP="00D53200">
      <w:pPr>
        <w:pStyle w:val="Lijstalinea"/>
        <w:numPr>
          <w:ilvl w:val="0"/>
          <w:numId w:val="18"/>
        </w:numPr>
      </w:pPr>
      <w:r>
        <w:t xml:space="preserve">Yes </w:t>
      </w:r>
    </w:p>
    <w:p w:rsidR="00D53200" w:rsidRDefault="00D53200" w:rsidP="00D53200">
      <w:pPr>
        <w:pStyle w:val="Lijstalinea"/>
        <w:numPr>
          <w:ilvl w:val="0"/>
          <w:numId w:val="18"/>
        </w:numPr>
      </w:pPr>
      <w:r>
        <w:t>No</w:t>
      </w:r>
    </w:p>
    <w:p w:rsidR="00D53200" w:rsidRDefault="00D53200" w:rsidP="00D53200">
      <w:r>
        <w:t xml:space="preserve">22. </w:t>
      </w:r>
      <w:r>
        <w:tab/>
      </w:r>
      <w:r w:rsidR="00A618E7">
        <w:t>Do you use a taxi, or local busses on demand</w:t>
      </w:r>
    </w:p>
    <w:p w:rsidR="00A618E7" w:rsidRDefault="00A618E7" w:rsidP="00A618E7">
      <w:pPr>
        <w:pStyle w:val="Lijstalinea"/>
        <w:numPr>
          <w:ilvl w:val="0"/>
          <w:numId w:val="19"/>
        </w:numPr>
      </w:pPr>
      <w:r>
        <w:t xml:space="preserve">Yes </w:t>
      </w:r>
    </w:p>
    <w:p w:rsidR="00A618E7" w:rsidRDefault="00A618E7" w:rsidP="00A618E7">
      <w:pPr>
        <w:pStyle w:val="Lijstalinea"/>
        <w:numPr>
          <w:ilvl w:val="0"/>
          <w:numId w:val="19"/>
        </w:numPr>
      </w:pPr>
      <w:r>
        <w:t>No</w:t>
      </w:r>
    </w:p>
    <w:p w:rsidR="00A618E7" w:rsidRDefault="00A618E7" w:rsidP="00A618E7">
      <w:r>
        <w:t xml:space="preserve">23. </w:t>
      </w:r>
      <w:r>
        <w:tab/>
        <w:t>in general, how often do you go outside your house or go somewhere</w:t>
      </w:r>
    </w:p>
    <w:p w:rsidR="00A618E7" w:rsidRDefault="00A618E7" w:rsidP="00A618E7">
      <w:pPr>
        <w:pStyle w:val="Lijstalinea"/>
        <w:numPr>
          <w:ilvl w:val="0"/>
          <w:numId w:val="20"/>
        </w:numPr>
      </w:pPr>
      <w:r>
        <w:t>Daily</w:t>
      </w:r>
    </w:p>
    <w:p w:rsidR="00A618E7" w:rsidRDefault="00A618E7" w:rsidP="00A618E7">
      <w:pPr>
        <w:pStyle w:val="Lijstalinea"/>
        <w:numPr>
          <w:ilvl w:val="0"/>
          <w:numId w:val="20"/>
        </w:numPr>
      </w:pPr>
      <w:r>
        <w:t>Few times per week</w:t>
      </w:r>
    </w:p>
    <w:p w:rsidR="00A618E7" w:rsidRDefault="00A618E7" w:rsidP="00A618E7">
      <w:pPr>
        <w:pStyle w:val="Lijstalinea"/>
        <w:numPr>
          <w:ilvl w:val="0"/>
          <w:numId w:val="20"/>
        </w:numPr>
      </w:pPr>
      <w:r>
        <w:t>Few times per month</w:t>
      </w:r>
    </w:p>
    <w:p w:rsidR="00A618E7" w:rsidRDefault="00A618E7" w:rsidP="00A618E7">
      <w:pPr>
        <w:pStyle w:val="Lijstalinea"/>
        <w:numPr>
          <w:ilvl w:val="0"/>
          <w:numId w:val="20"/>
        </w:numPr>
      </w:pPr>
      <w:r>
        <w:t>Less than once a month</w:t>
      </w:r>
    </w:p>
    <w:p w:rsidR="00A618E7" w:rsidRDefault="00A618E7" w:rsidP="00A618E7">
      <w:pPr>
        <w:ind w:left="1065"/>
      </w:pPr>
    </w:p>
    <w:p w:rsidR="00A618E7" w:rsidRDefault="00A618E7" w:rsidP="00A618E7">
      <w:r>
        <w:lastRenderedPageBreak/>
        <w:t xml:space="preserve">24. </w:t>
      </w:r>
      <w:r>
        <w:tab/>
        <w:t>How often do you meet the following people?</w:t>
      </w:r>
    </w:p>
    <w:tbl>
      <w:tblPr>
        <w:tblW w:w="1036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1418"/>
        <w:gridCol w:w="1559"/>
        <w:gridCol w:w="1559"/>
        <w:gridCol w:w="709"/>
        <w:gridCol w:w="851"/>
        <w:gridCol w:w="708"/>
        <w:gridCol w:w="708"/>
      </w:tblGrid>
      <w:tr w:rsidR="00A618E7" w:rsidRPr="00A618E7" w:rsidTr="00A618E7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bottom"/>
          </w:tcPr>
          <w:p w:rsidR="00A618E7" w:rsidRPr="00A618E7" w:rsidRDefault="00A618E7" w:rsidP="0056527F">
            <w:pPr>
              <w:rPr>
                <w:rFonts w:ascii="Trebuchet MS" w:hAnsi="Trebuchet MS" w:cs="Arial"/>
                <w:i/>
                <w:iCs/>
                <w:color w:val="FFFFFF"/>
                <w:sz w:val="20"/>
                <w:szCs w:val="20"/>
                <w:lang w:eastAsia="nl-NL"/>
              </w:rPr>
            </w:pPr>
            <w:r w:rsidRPr="00A618E7">
              <w:rPr>
                <w:rFonts w:ascii="Trebuchet MS" w:hAnsi="Trebuchet MS" w:cs="Arial"/>
                <w:i/>
                <w:iCs/>
                <w:color w:val="FFFFFF"/>
                <w:sz w:val="20"/>
                <w:szCs w:val="20"/>
                <w:lang w:eastAsia="nl-NL"/>
              </w:rPr>
              <w:t>Contact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bottom"/>
          </w:tcPr>
          <w:p w:rsidR="00A618E7" w:rsidRPr="00A618E7" w:rsidRDefault="00A618E7" w:rsidP="0056527F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color w:val="FFFFFF"/>
                <w:sz w:val="20"/>
                <w:szCs w:val="20"/>
                <w:lang w:eastAsia="nl-NL"/>
              </w:rPr>
            </w:pPr>
            <w:r>
              <w:rPr>
                <w:rFonts w:ascii="Trebuchet MS" w:hAnsi="Trebuchet MS" w:cs="Arial"/>
                <w:b/>
                <w:bCs/>
                <w:i/>
                <w:iCs/>
                <w:color w:val="FFFFFF"/>
                <w:sz w:val="20"/>
                <w:szCs w:val="20"/>
                <w:lang w:eastAsia="nl-NL"/>
              </w:rPr>
              <w:t>Every week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bottom"/>
          </w:tcPr>
          <w:p w:rsidR="00A618E7" w:rsidRPr="00A618E7" w:rsidRDefault="00A618E7" w:rsidP="0056527F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color w:val="FFFFFF"/>
                <w:sz w:val="20"/>
                <w:szCs w:val="20"/>
                <w:lang w:eastAsia="nl-NL"/>
              </w:rPr>
            </w:pPr>
            <w:r>
              <w:rPr>
                <w:rFonts w:ascii="Trebuchet MS" w:hAnsi="Trebuchet MS" w:cs="Arial"/>
                <w:b/>
                <w:bCs/>
                <w:i/>
                <w:iCs/>
                <w:color w:val="FFFFFF"/>
                <w:sz w:val="20"/>
                <w:szCs w:val="20"/>
                <w:lang w:eastAsia="nl-NL"/>
              </w:rPr>
              <w:t>Twice a month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bottom"/>
          </w:tcPr>
          <w:p w:rsidR="00A618E7" w:rsidRPr="00A618E7" w:rsidRDefault="00A618E7" w:rsidP="0056527F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color w:val="FFFFFF"/>
                <w:sz w:val="20"/>
                <w:szCs w:val="20"/>
                <w:lang w:eastAsia="nl-NL"/>
              </w:rPr>
            </w:pPr>
            <w:r>
              <w:rPr>
                <w:rFonts w:ascii="Trebuchet MS" w:hAnsi="Trebuchet MS" w:cs="Arial"/>
                <w:b/>
                <w:bCs/>
                <w:i/>
                <w:iCs/>
                <w:color w:val="FFFFFF"/>
                <w:sz w:val="20"/>
                <w:szCs w:val="20"/>
                <w:lang w:eastAsia="nl-NL"/>
              </w:rPr>
              <w:t>Once a month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bottom"/>
          </w:tcPr>
          <w:p w:rsidR="00A618E7" w:rsidRPr="00A618E7" w:rsidRDefault="00A618E7" w:rsidP="0056527F">
            <w:pPr>
              <w:rPr>
                <w:rFonts w:ascii="Trebuchet MS" w:hAnsi="Trebuchet MS" w:cs="Arial"/>
                <w:b/>
                <w:bCs/>
                <w:i/>
                <w:iCs/>
                <w:color w:val="FFFFFF"/>
                <w:sz w:val="20"/>
                <w:szCs w:val="20"/>
                <w:lang w:eastAsia="nl-NL"/>
              </w:rPr>
            </w:pPr>
            <w:r>
              <w:rPr>
                <w:rFonts w:ascii="Trebuchet MS" w:hAnsi="Trebuchet MS" w:cs="Arial"/>
                <w:b/>
                <w:bCs/>
                <w:i/>
                <w:iCs/>
                <w:color w:val="FFFFFF"/>
                <w:sz w:val="20"/>
                <w:szCs w:val="20"/>
                <w:lang w:eastAsia="nl-NL"/>
              </w:rPr>
              <w:t>less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bottom"/>
          </w:tcPr>
          <w:p w:rsidR="00A618E7" w:rsidRPr="00A618E7" w:rsidRDefault="00A618E7" w:rsidP="0056527F">
            <w:pPr>
              <w:rPr>
                <w:rFonts w:ascii="Trebuchet MS" w:hAnsi="Trebuchet MS" w:cs="Arial"/>
                <w:b/>
                <w:bCs/>
                <w:i/>
                <w:iCs/>
                <w:color w:val="FFFFFF"/>
                <w:sz w:val="20"/>
                <w:szCs w:val="20"/>
                <w:lang w:eastAsia="nl-NL"/>
              </w:rPr>
            </w:pPr>
            <w:r>
              <w:rPr>
                <w:rFonts w:ascii="Trebuchet MS" w:hAnsi="Trebuchet MS" w:cs="Arial"/>
                <w:b/>
                <w:bCs/>
                <w:i/>
                <w:iCs/>
                <w:color w:val="FFFFFF"/>
                <w:sz w:val="20"/>
                <w:szCs w:val="20"/>
                <w:lang w:eastAsia="nl-NL"/>
              </w:rPr>
              <w:t>rarely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noWrap/>
            <w:vAlign w:val="bottom"/>
          </w:tcPr>
          <w:p w:rsidR="00A618E7" w:rsidRPr="00A618E7" w:rsidRDefault="00A618E7" w:rsidP="0056527F">
            <w:pPr>
              <w:rPr>
                <w:rFonts w:ascii="Trebuchet MS" w:hAnsi="Trebuchet MS" w:cs="Arial"/>
                <w:b/>
                <w:bCs/>
                <w:i/>
                <w:iCs/>
                <w:color w:val="FFFFFF"/>
                <w:sz w:val="20"/>
                <w:szCs w:val="20"/>
                <w:lang w:eastAsia="nl-NL"/>
              </w:rPr>
            </w:pPr>
            <w:r>
              <w:rPr>
                <w:rFonts w:ascii="Trebuchet MS" w:hAnsi="Trebuchet MS" w:cs="Arial"/>
                <w:b/>
                <w:bCs/>
                <w:i/>
                <w:iCs/>
                <w:color w:val="FFFFFF"/>
                <w:sz w:val="20"/>
                <w:szCs w:val="20"/>
                <w:lang w:eastAsia="nl-NL"/>
              </w:rPr>
              <w:t>never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99"/>
            <w:vAlign w:val="bottom"/>
          </w:tcPr>
          <w:p w:rsidR="00A618E7" w:rsidRPr="00A618E7" w:rsidRDefault="00A618E7" w:rsidP="0056527F">
            <w:pPr>
              <w:rPr>
                <w:rFonts w:ascii="Trebuchet MS" w:hAnsi="Trebuchet MS" w:cs="Arial"/>
                <w:b/>
                <w:bCs/>
                <w:i/>
                <w:iCs/>
                <w:color w:val="FFFFFF"/>
                <w:sz w:val="20"/>
                <w:szCs w:val="20"/>
                <w:lang w:eastAsia="nl-NL"/>
              </w:rPr>
            </w:pPr>
            <w:r>
              <w:rPr>
                <w:rFonts w:ascii="Trebuchet MS" w:hAnsi="Trebuchet MS" w:cs="Arial"/>
                <w:b/>
                <w:bCs/>
                <w:i/>
                <w:iCs/>
                <w:color w:val="FFFFFF"/>
                <w:sz w:val="20"/>
                <w:szCs w:val="20"/>
                <w:lang w:eastAsia="nl-NL"/>
              </w:rPr>
              <w:t>NA</w:t>
            </w:r>
          </w:p>
        </w:tc>
      </w:tr>
      <w:tr w:rsidR="00A618E7" w:rsidRPr="00A618E7" w:rsidTr="00A618E7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E7" w:rsidRPr="00A618E7" w:rsidRDefault="00A618E7" w:rsidP="0056527F">
            <w:pPr>
              <w:rPr>
                <w:rFonts w:ascii="Trebuchet MS" w:hAnsi="Trebuchet MS" w:cs="Arial"/>
                <w:sz w:val="20"/>
                <w:szCs w:val="20"/>
                <w:lang w:eastAsia="nl-NL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nl-NL"/>
              </w:rPr>
              <w:t>Children or grand children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E7" w:rsidRPr="00A618E7" w:rsidRDefault="00A618E7" w:rsidP="0056527F">
            <w:pPr>
              <w:ind w:firstLineChars="300" w:firstLine="600"/>
              <w:rPr>
                <w:rFonts w:ascii="Wingdings" w:hAnsi="Wingdings" w:cs="Arial"/>
                <w:sz w:val="20"/>
                <w:szCs w:val="20"/>
                <w:lang w:eastAsia="nl-NL"/>
              </w:rPr>
            </w:pPr>
            <w:r w:rsidRPr="00A618E7">
              <w:rPr>
                <w:rFonts w:ascii="Wingdings" w:hAnsi="Wingdings" w:cs="Arial"/>
                <w:sz w:val="20"/>
                <w:szCs w:val="20"/>
                <w:lang w:eastAsia="nl-NL"/>
              </w:rPr>
              <w:sym w:font="Wingdings" w:char="0071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E7" w:rsidRPr="00A618E7" w:rsidRDefault="00A618E7" w:rsidP="0056527F">
            <w:pPr>
              <w:ind w:firstLineChars="300" w:firstLine="600"/>
              <w:rPr>
                <w:rFonts w:ascii="Wingdings" w:hAnsi="Wingdings" w:cs="Arial"/>
                <w:sz w:val="20"/>
                <w:szCs w:val="20"/>
                <w:lang w:eastAsia="nl-NL"/>
              </w:rPr>
            </w:pPr>
            <w:r w:rsidRPr="00A618E7">
              <w:rPr>
                <w:rFonts w:ascii="Wingdings" w:hAnsi="Wingdings" w:cs="Arial"/>
                <w:sz w:val="20"/>
                <w:szCs w:val="20"/>
                <w:lang w:eastAsia="nl-NL"/>
              </w:rPr>
              <w:sym w:font="Wingdings" w:char="0071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E7" w:rsidRPr="00A618E7" w:rsidRDefault="00A618E7" w:rsidP="0056527F">
            <w:pPr>
              <w:ind w:firstLineChars="300" w:firstLine="600"/>
              <w:rPr>
                <w:rFonts w:ascii="Wingdings" w:hAnsi="Wingdings" w:cs="Arial"/>
                <w:sz w:val="20"/>
                <w:szCs w:val="20"/>
                <w:lang w:eastAsia="nl-NL"/>
              </w:rPr>
            </w:pPr>
            <w:r w:rsidRPr="00A618E7">
              <w:rPr>
                <w:rFonts w:ascii="Wingdings" w:hAnsi="Wingdings" w:cs="Arial"/>
                <w:sz w:val="20"/>
                <w:szCs w:val="20"/>
                <w:lang w:eastAsia="nl-NL"/>
              </w:rPr>
              <w:sym w:font="Wingdings" w:char="0071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E7" w:rsidRPr="00A618E7" w:rsidRDefault="00A618E7" w:rsidP="0056527F">
            <w:pPr>
              <w:jc w:val="center"/>
              <w:rPr>
                <w:rFonts w:ascii="Wingdings" w:hAnsi="Wingdings" w:cs="Arial"/>
                <w:sz w:val="20"/>
                <w:szCs w:val="20"/>
                <w:lang w:eastAsia="nl-NL"/>
              </w:rPr>
            </w:pPr>
            <w:r w:rsidRPr="00A618E7">
              <w:rPr>
                <w:rFonts w:ascii="Wingdings" w:hAnsi="Wingdings" w:cs="Arial"/>
                <w:sz w:val="20"/>
                <w:szCs w:val="20"/>
                <w:lang w:eastAsia="nl-NL"/>
              </w:rPr>
              <w:sym w:font="Wingdings" w:char="0071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E7" w:rsidRPr="00A618E7" w:rsidRDefault="00A618E7" w:rsidP="0056527F">
            <w:pPr>
              <w:jc w:val="center"/>
              <w:rPr>
                <w:rFonts w:ascii="Wingdings" w:hAnsi="Wingdings" w:cs="Arial"/>
                <w:sz w:val="20"/>
                <w:szCs w:val="20"/>
                <w:lang w:eastAsia="nl-NL"/>
              </w:rPr>
            </w:pPr>
            <w:r w:rsidRPr="00A618E7">
              <w:rPr>
                <w:rFonts w:ascii="Wingdings" w:hAnsi="Wingdings" w:cs="Arial"/>
                <w:sz w:val="20"/>
                <w:szCs w:val="20"/>
                <w:lang w:eastAsia="nl-NL"/>
              </w:rPr>
              <w:sym w:font="Wingdings" w:char="0071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E7" w:rsidRPr="00A618E7" w:rsidRDefault="00A618E7" w:rsidP="0056527F">
            <w:pPr>
              <w:jc w:val="center"/>
              <w:rPr>
                <w:rFonts w:ascii="Wingdings" w:hAnsi="Wingdings" w:cs="Arial"/>
                <w:sz w:val="20"/>
                <w:szCs w:val="20"/>
                <w:lang w:eastAsia="nl-NL"/>
              </w:rPr>
            </w:pPr>
            <w:r w:rsidRPr="00A618E7">
              <w:rPr>
                <w:rFonts w:ascii="Wingdings" w:hAnsi="Wingdings" w:cs="Arial"/>
                <w:sz w:val="20"/>
                <w:szCs w:val="20"/>
                <w:lang w:eastAsia="nl-NL"/>
              </w:rPr>
              <w:sym w:font="Wingdings" w:char="0071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8E7" w:rsidRPr="00A618E7" w:rsidRDefault="00A618E7" w:rsidP="0056527F">
            <w:pPr>
              <w:jc w:val="center"/>
              <w:rPr>
                <w:rFonts w:ascii="Wingdings" w:hAnsi="Wingdings" w:cs="Arial"/>
                <w:sz w:val="20"/>
                <w:szCs w:val="20"/>
                <w:lang w:eastAsia="nl-NL"/>
              </w:rPr>
            </w:pPr>
            <w:r w:rsidRPr="00A618E7">
              <w:rPr>
                <w:rFonts w:ascii="Wingdings" w:hAnsi="Wingdings" w:cs="Arial"/>
                <w:sz w:val="20"/>
                <w:szCs w:val="20"/>
                <w:lang w:eastAsia="nl-NL"/>
              </w:rPr>
              <w:sym w:font="Wingdings" w:char="0071"/>
            </w:r>
          </w:p>
        </w:tc>
      </w:tr>
      <w:tr w:rsidR="00A618E7" w:rsidRPr="00A618E7" w:rsidTr="00A618E7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E7" w:rsidRPr="00A618E7" w:rsidRDefault="00A618E7" w:rsidP="0056527F">
            <w:pPr>
              <w:rPr>
                <w:rFonts w:ascii="Trebuchet MS" w:hAnsi="Trebuchet MS" w:cs="Arial"/>
                <w:sz w:val="20"/>
                <w:szCs w:val="20"/>
                <w:lang w:eastAsia="nl-NL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nl-NL"/>
              </w:rPr>
              <w:t>Family or in-laws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E7" w:rsidRPr="00A618E7" w:rsidRDefault="00A618E7" w:rsidP="0056527F">
            <w:pPr>
              <w:ind w:firstLineChars="300" w:firstLine="600"/>
              <w:rPr>
                <w:rFonts w:ascii="Wingdings" w:hAnsi="Wingdings" w:cs="Arial"/>
                <w:sz w:val="20"/>
                <w:szCs w:val="20"/>
                <w:lang w:eastAsia="nl-NL"/>
              </w:rPr>
            </w:pPr>
            <w:r w:rsidRPr="00A618E7">
              <w:rPr>
                <w:rFonts w:ascii="Wingdings" w:hAnsi="Wingdings" w:cs="Arial"/>
                <w:sz w:val="20"/>
                <w:szCs w:val="20"/>
                <w:lang w:eastAsia="nl-NL"/>
              </w:rPr>
              <w:sym w:font="Wingdings" w:char="0071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E7" w:rsidRPr="00A618E7" w:rsidRDefault="00A618E7" w:rsidP="0056527F">
            <w:pPr>
              <w:ind w:firstLineChars="300" w:firstLine="600"/>
              <w:rPr>
                <w:rFonts w:ascii="Wingdings" w:hAnsi="Wingdings" w:cs="Arial"/>
                <w:sz w:val="20"/>
                <w:szCs w:val="20"/>
                <w:lang w:eastAsia="nl-NL"/>
              </w:rPr>
            </w:pPr>
            <w:r w:rsidRPr="00A618E7">
              <w:rPr>
                <w:rFonts w:ascii="Wingdings" w:hAnsi="Wingdings" w:cs="Arial"/>
                <w:sz w:val="20"/>
                <w:szCs w:val="20"/>
                <w:lang w:eastAsia="nl-NL"/>
              </w:rPr>
              <w:sym w:font="Wingdings" w:char="0071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E7" w:rsidRPr="00A618E7" w:rsidRDefault="00A618E7" w:rsidP="0056527F">
            <w:pPr>
              <w:ind w:firstLineChars="300" w:firstLine="600"/>
              <w:rPr>
                <w:rFonts w:ascii="Wingdings" w:hAnsi="Wingdings" w:cs="Arial"/>
                <w:sz w:val="20"/>
                <w:szCs w:val="20"/>
                <w:lang w:eastAsia="nl-NL"/>
              </w:rPr>
            </w:pPr>
            <w:r w:rsidRPr="00A618E7">
              <w:rPr>
                <w:rFonts w:ascii="Wingdings" w:hAnsi="Wingdings" w:cs="Arial"/>
                <w:sz w:val="20"/>
                <w:szCs w:val="20"/>
                <w:lang w:eastAsia="nl-NL"/>
              </w:rPr>
              <w:sym w:font="Wingdings" w:char="0071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E7" w:rsidRPr="00A618E7" w:rsidRDefault="00A618E7" w:rsidP="0056527F">
            <w:pPr>
              <w:jc w:val="center"/>
              <w:rPr>
                <w:rFonts w:ascii="Wingdings" w:hAnsi="Wingdings" w:cs="Arial"/>
                <w:sz w:val="20"/>
                <w:szCs w:val="20"/>
                <w:lang w:eastAsia="nl-NL"/>
              </w:rPr>
            </w:pPr>
            <w:r w:rsidRPr="00A618E7">
              <w:rPr>
                <w:rFonts w:ascii="Wingdings" w:hAnsi="Wingdings" w:cs="Arial"/>
                <w:sz w:val="20"/>
                <w:szCs w:val="20"/>
                <w:lang w:eastAsia="nl-NL"/>
              </w:rPr>
              <w:sym w:font="Wingdings" w:char="0071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E7" w:rsidRPr="00A618E7" w:rsidRDefault="00A618E7" w:rsidP="0056527F">
            <w:pPr>
              <w:jc w:val="center"/>
              <w:rPr>
                <w:rFonts w:ascii="Wingdings" w:hAnsi="Wingdings" w:cs="Arial"/>
                <w:sz w:val="20"/>
                <w:szCs w:val="20"/>
                <w:lang w:eastAsia="nl-NL"/>
              </w:rPr>
            </w:pPr>
            <w:r w:rsidRPr="00A618E7">
              <w:rPr>
                <w:rFonts w:ascii="Wingdings" w:hAnsi="Wingdings" w:cs="Arial"/>
                <w:sz w:val="20"/>
                <w:szCs w:val="20"/>
                <w:lang w:eastAsia="nl-NL"/>
              </w:rPr>
              <w:sym w:font="Wingdings" w:char="0071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E7" w:rsidRPr="00A618E7" w:rsidRDefault="00A618E7" w:rsidP="0056527F">
            <w:pPr>
              <w:jc w:val="center"/>
              <w:rPr>
                <w:rFonts w:ascii="Wingdings" w:hAnsi="Wingdings" w:cs="Arial"/>
                <w:sz w:val="20"/>
                <w:szCs w:val="20"/>
                <w:lang w:eastAsia="nl-NL"/>
              </w:rPr>
            </w:pPr>
            <w:r w:rsidRPr="00A618E7">
              <w:rPr>
                <w:rFonts w:ascii="Wingdings" w:hAnsi="Wingdings" w:cs="Arial"/>
                <w:sz w:val="20"/>
                <w:szCs w:val="20"/>
                <w:lang w:eastAsia="nl-NL"/>
              </w:rPr>
              <w:sym w:font="Wingdings" w:char="0071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8E7" w:rsidRPr="00A618E7" w:rsidRDefault="00A618E7" w:rsidP="0056527F">
            <w:pPr>
              <w:jc w:val="center"/>
              <w:rPr>
                <w:rFonts w:ascii="Wingdings" w:hAnsi="Wingdings" w:cs="Arial"/>
                <w:sz w:val="20"/>
                <w:szCs w:val="20"/>
                <w:lang w:eastAsia="nl-NL"/>
              </w:rPr>
            </w:pPr>
            <w:r w:rsidRPr="00A618E7">
              <w:rPr>
                <w:rFonts w:ascii="Wingdings" w:hAnsi="Wingdings" w:cs="Arial"/>
                <w:sz w:val="20"/>
                <w:szCs w:val="20"/>
                <w:lang w:eastAsia="nl-NL"/>
              </w:rPr>
              <w:sym w:font="Wingdings" w:char="0071"/>
            </w:r>
          </w:p>
        </w:tc>
      </w:tr>
      <w:tr w:rsidR="00A618E7" w:rsidRPr="00A618E7" w:rsidTr="00A618E7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E7" w:rsidRPr="00A618E7" w:rsidRDefault="00A618E7" w:rsidP="0056527F">
            <w:pPr>
              <w:rPr>
                <w:rFonts w:ascii="Trebuchet MS" w:hAnsi="Trebuchet MS" w:cs="Arial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  <w:lang w:val="nl-NL" w:eastAsia="nl-NL"/>
              </w:rPr>
              <w:t>Friends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E7" w:rsidRPr="00A618E7" w:rsidRDefault="00A618E7" w:rsidP="0056527F">
            <w:pPr>
              <w:ind w:firstLineChars="300" w:firstLine="600"/>
              <w:rPr>
                <w:rFonts w:ascii="Wingdings" w:hAnsi="Wingdings" w:cs="Arial"/>
                <w:sz w:val="20"/>
                <w:szCs w:val="20"/>
                <w:lang w:eastAsia="nl-NL"/>
              </w:rPr>
            </w:pPr>
            <w:r w:rsidRPr="00A618E7">
              <w:rPr>
                <w:rFonts w:ascii="Wingdings" w:hAnsi="Wingdings" w:cs="Arial"/>
                <w:sz w:val="20"/>
                <w:szCs w:val="20"/>
                <w:lang w:eastAsia="nl-NL"/>
              </w:rPr>
              <w:sym w:font="Wingdings" w:char="0071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E7" w:rsidRPr="00A618E7" w:rsidRDefault="00A618E7" w:rsidP="0056527F">
            <w:pPr>
              <w:ind w:firstLineChars="300" w:firstLine="600"/>
              <w:rPr>
                <w:rFonts w:ascii="Wingdings" w:hAnsi="Wingdings" w:cs="Arial"/>
                <w:sz w:val="20"/>
                <w:szCs w:val="20"/>
                <w:lang w:eastAsia="nl-NL"/>
              </w:rPr>
            </w:pPr>
            <w:r w:rsidRPr="00A618E7">
              <w:rPr>
                <w:rFonts w:ascii="Wingdings" w:hAnsi="Wingdings" w:cs="Arial"/>
                <w:sz w:val="20"/>
                <w:szCs w:val="20"/>
                <w:lang w:eastAsia="nl-NL"/>
              </w:rPr>
              <w:sym w:font="Wingdings" w:char="0071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E7" w:rsidRPr="00A618E7" w:rsidRDefault="00A618E7" w:rsidP="0056527F">
            <w:pPr>
              <w:ind w:firstLineChars="300" w:firstLine="600"/>
              <w:rPr>
                <w:rFonts w:ascii="Wingdings" w:hAnsi="Wingdings" w:cs="Arial"/>
                <w:sz w:val="20"/>
                <w:szCs w:val="20"/>
                <w:lang w:eastAsia="nl-NL"/>
              </w:rPr>
            </w:pPr>
            <w:r w:rsidRPr="00A618E7">
              <w:rPr>
                <w:rFonts w:ascii="Wingdings" w:hAnsi="Wingdings" w:cs="Arial"/>
                <w:sz w:val="20"/>
                <w:szCs w:val="20"/>
                <w:lang w:eastAsia="nl-NL"/>
              </w:rPr>
              <w:sym w:font="Wingdings" w:char="0071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E7" w:rsidRPr="00A618E7" w:rsidRDefault="00A618E7" w:rsidP="0056527F">
            <w:pPr>
              <w:jc w:val="center"/>
              <w:rPr>
                <w:rFonts w:ascii="Wingdings" w:hAnsi="Wingdings" w:cs="Arial"/>
                <w:sz w:val="20"/>
                <w:szCs w:val="20"/>
                <w:lang w:eastAsia="nl-NL"/>
              </w:rPr>
            </w:pPr>
            <w:r w:rsidRPr="00A618E7">
              <w:rPr>
                <w:rFonts w:ascii="Wingdings" w:hAnsi="Wingdings" w:cs="Arial"/>
                <w:sz w:val="20"/>
                <w:szCs w:val="20"/>
                <w:lang w:eastAsia="nl-NL"/>
              </w:rPr>
              <w:sym w:font="Wingdings" w:char="0071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E7" w:rsidRPr="00A618E7" w:rsidRDefault="00A618E7" w:rsidP="0056527F">
            <w:pPr>
              <w:jc w:val="center"/>
              <w:rPr>
                <w:rFonts w:ascii="Wingdings" w:hAnsi="Wingdings" w:cs="Arial"/>
                <w:sz w:val="20"/>
                <w:szCs w:val="20"/>
                <w:lang w:eastAsia="nl-NL"/>
              </w:rPr>
            </w:pPr>
            <w:r w:rsidRPr="00A618E7">
              <w:rPr>
                <w:rFonts w:ascii="Wingdings" w:hAnsi="Wingdings" w:cs="Arial"/>
                <w:sz w:val="20"/>
                <w:szCs w:val="20"/>
                <w:lang w:eastAsia="nl-NL"/>
              </w:rPr>
              <w:sym w:font="Wingdings" w:char="0071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E7" w:rsidRPr="00A618E7" w:rsidRDefault="00A618E7" w:rsidP="0056527F">
            <w:pPr>
              <w:jc w:val="center"/>
              <w:rPr>
                <w:rFonts w:ascii="Wingdings" w:hAnsi="Wingdings" w:cs="Arial"/>
                <w:sz w:val="20"/>
                <w:szCs w:val="20"/>
                <w:lang w:eastAsia="nl-NL"/>
              </w:rPr>
            </w:pPr>
            <w:r w:rsidRPr="00A618E7">
              <w:rPr>
                <w:rFonts w:ascii="Wingdings" w:hAnsi="Wingdings" w:cs="Arial"/>
                <w:sz w:val="20"/>
                <w:szCs w:val="20"/>
                <w:lang w:eastAsia="nl-NL"/>
              </w:rPr>
              <w:sym w:font="Wingdings" w:char="0071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8E7" w:rsidRPr="00A618E7" w:rsidRDefault="00A618E7" w:rsidP="0056527F">
            <w:pPr>
              <w:jc w:val="center"/>
              <w:rPr>
                <w:rFonts w:ascii="Wingdings" w:hAnsi="Wingdings" w:cs="Arial"/>
                <w:sz w:val="20"/>
                <w:szCs w:val="20"/>
                <w:lang w:eastAsia="nl-NL"/>
              </w:rPr>
            </w:pPr>
            <w:r w:rsidRPr="00A618E7">
              <w:rPr>
                <w:rFonts w:ascii="Wingdings" w:hAnsi="Wingdings" w:cs="Arial"/>
                <w:sz w:val="20"/>
                <w:szCs w:val="20"/>
                <w:lang w:eastAsia="nl-NL"/>
              </w:rPr>
              <w:sym w:font="Wingdings" w:char="0071"/>
            </w:r>
          </w:p>
        </w:tc>
      </w:tr>
      <w:tr w:rsidR="00A618E7" w:rsidRPr="00A618E7" w:rsidTr="00A618E7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E7" w:rsidRPr="00A618E7" w:rsidRDefault="00A618E7" w:rsidP="0056527F">
            <w:pPr>
              <w:rPr>
                <w:rFonts w:ascii="Trebuchet MS" w:hAnsi="Trebuchet MS" w:cs="Arial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  <w:lang w:val="nl-NL" w:eastAsia="nl-NL"/>
              </w:rPr>
              <w:t>Neighbours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E7" w:rsidRPr="00A618E7" w:rsidRDefault="00A618E7" w:rsidP="0056527F">
            <w:pPr>
              <w:ind w:firstLineChars="300" w:firstLine="600"/>
              <w:rPr>
                <w:rFonts w:ascii="Wingdings" w:hAnsi="Wingdings" w:cs="Arial"/>
                <w:sz w:val="20"/>
                <w:szCs w:val="20"/>
                <w:lang w:eastAsia="nl-NL"/>
              </w:rPr>
            </w:pPr>
            <w:r w:rsidRPr="00A618E7">
              <w:rPr>
                <w:rFonts w:ascii="Wingdings" w:hAnsi="Wingdings" w:cs="Arial"/>
                <w:sz w:val="20"/>
                <w:szCs w:val="20"/>
                <w:lang w:eastAsia="nl-NL"/>
              </w:rPr>
              <w:sym w:font="Wingdings" w:char="0071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E7" w:rsidRPr="00A618E7" w:rsidRDefault="00A618E7" w:rsidP="0056527F">
            <w:pPr>
              <w:ind w:firstLineChars="300" w:firstLine="600"/>
              <w:rPr>
                <w:rFonts w:ascii="Wingdings" w:hAnsi="Wingdings" w:cs="Arial"/>
                <w:sz w:val="20"/>
                <w:szCs w:val="20"/>
                <w:lang w:eastAsia="nl-NL"/>
              </w:rPr>
            </w:pPr>
            <w:r w:rsidRPr="00A618E7">
              <w:rPr>
                <w:rFonts w:ascii="Wingdings" w:hAnsi="Wingdings" w:cs="Arial"/>
                <w:sz w:val="20"/>
                <w:szCs w:val="20"/>
                <w:lang w:eastAsia="nl-NL"/>
              </w:rPr>
              <w:sym w:font="Wingdings" w:char="0071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E7" w:rsidRPr="00A618E7" w:rsidRDefault="00A618E7" w:rsidP="0056527F">
            <w:pPr>
              <w:ind w:firstLineChars="300" w:firstLine="600"/>
              <w:rPr>
                <w:rFonts w:ascii="Wingdings" w:hAnsi="Wingdings" w:cs="Arial"/>
                <w:sz w:val="20"/>
                <w:szCs w:val="20"/>
                <w:lang w:eastAsia="nl-NL"/>
              </w:rPr>
            </w:pPr>
            <w:r w:rsidRPr="00A618E7">
              <w:rPr>
                <w:rFonts w:ascii="Wingdings" w:hAnsi="Wingdings" w:cs="Arial"/>
                <w:sz w:val="20"/>
                <w:szCs w:val="20"/>
                <w:lang w:eastAsia="nl-NL"/>
              </w:rPr>
              <w:sym w:font="Wingdings" w:char="0071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E7" w:rsidRPr="00A618E7" w:rsidRDefault="00A618E7" w:rsidP="0056527F">
            <w:pPr>
              <w:jc w:val="center"/>
              <w:rPr>
                <w:rFonts w:ascii="Wingdings" w:hAnsi="Wingdings" w:cs="Arial"/>
                <w:sz w:val="20"/>
                <w:szCs w:val="20"/>
                <w:lang w:eastAsia="nl-NL"/>
              </w:rPr>
            </w:pPr>
            <w:r w:rsidRPr="00A618E7">
              <w:rPr>
                <w:rFonts w:ascii="Wingdings" w:hAnsi="Wingdings" w:cs="Arial"/>
                <w:sz w:val="20"/>
                <w:szCs w:val="20"/>
                <w:lang w:eastAsia="nl-NL"/>
              </w:rPr>
              <w:sym w:font="Wingdings" w:char="0071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E7" w:rsidRPr="00A618E7" w:rsidRDefault="00A618E7" w:rsidP="0056527F">
            <w:pPr>
              <w:jc w:val="center"/>
              <w:rPr>
                <w:rFonts w:ascii="Wingdings" w:hAnsi="Wingdings" w:cs="Arial"/>
                <w:sz w:val="20"/>
                <w:szCs w:val="20"/>
                <w:lang w:eastAsia="nl-NL"/>
              </w:rPr>
            </w:pPr>
            <w:r w:rsidRPr="00A618E7">
              <w:rPr>
                <w:rFonts w:ascii="Wingdings" w:hAnsi="Wingdings" w:cs="Arial"/>
                <w:sz w:val="20"/>
                <w:szCs w:val="20"/>
                <w:lang w:eastAsia="nl-NL"/>
              </w:rPr>
              <w:sym w:font="Wingdings" w:char="0071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8E7" w:rsidRPr="00A618E7" w:rsidRDefault="00A618E7" w:rsidP="0056527F">
            <w:pPr>
              <w:jc w:val="center"/>
              <w:rPr>
                <w:rFonts w:ascii="Wingdings" w:hAnsi="Wingdings" w:cs="Arial"/>
                <w:sz w:val="20"/>
                <w:szCs w:val="20"/>
                <w:lang w:eastAsia="nl-NL"/>
              </w:rPr>
            </w:pPr>
            <w:r w:rsidRPr="00A618E7">
              <w:rPr>
                <w:rFonts w:ascii="Wingdings" w:hAnsi="Wingdings" w:cs="Arial"/>
                <w:sz w:val="20"/>
                <w:szCs w:val="20"/>
                <w:lang w:eastAsia="nl-NL"/>
              </w:rPr>
              <w:sym w:font="Wingdings" w:char="0071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8E7" w:rsidRPr="00A618E7" w:rsidRDefault="00A618E7" w:rsidP="0056527F">
            <w:pPr>
              <w:jc w:val="center"/>
              <w:rPr>
                <w:rFonts w:ascii="Wingdings" w:hAnsi="Wingdings" w:cs="Arial"/>
                <w:sz w:val="20"/>
                <w:szCs w:val="20"/>
                <w:lang w:eastAsia="nl-NL"/>
              </w:rPr>
            </w:pPr>
            <w:r w:rsidRPr="00A618E7">
              <w:rPr>
                <w:rFonts w:ascii="Wingdings" w:hAnsi="Wingdings" w:cs="Arial"/>
                <w:sz w:val="20"/>
                <w:szCs w:val="20"/>
                <w:lang w:eastAsia="nl-NL"/>
              </w:rPr>
              <w:sym w:font="Wingdings" w:char="0071"/>
            </w:r>
          </w:p>
        </w:tc>
      </w:tr>
    </w:tbl>
    <w:p w:rsidR="00A618E7" w:rsidRDefault="00A618E7" w:rsidP="00A618E7"/>
    <w:p w:rsidR="00A618E7" w:rsidRDefault="00A618E7" w:rsidP="00A618E7">
      <w:r>
        <w:t xml:space="preserve">25. </w:t>
      </w:r>
      <w:r>
        <w:tab/>
        <w:t>Are you satisfied with how often you meet other people</w:t>
      </w:r>
    </w:p>
    <w:p w:rsidR="00A618E7" w:rsidRDefault="00A618E7" w:rsidP="00A618E7">
      <w:pPr>
        <w:pStyle w:val="Lijstalinea"/>
        <w:numPr>
          <w:ilvl w:val="0"/>
          <w:numId w:val="21"/>
        </w:numPr>
      </w:pPr>
      <w:r>
        <w:t>Yes</w:t>
      </w:r>
    </w:p>
    <w:p w:rsidR="00A618E7" w:rsidRDefault="00A618E7" w:rsidP="00A618E7">
      <w:pPr>
        <w:pStyle w:val="Lijstalinea"/>
        <w:numPr>
          <w:ilvl w:val="0"/>
          <w:numId w:val="21"/>
        </w:numPr>
      </w:pPr>
      <w:r>
        <w:t>No, I would like to meet the people I know more often</w:t>
      </w:r>
    </w:p>
    <w:p w:rsidR="00A618E7" w:rsidRDefault="00A618E7" w:rsidP="00A618E7">
      <w:pPr>
        <w:pStyle w:val="Lijstalinea"/>
        <w:numPr>
          <w:ilvl w:val="0"/>
          <w:numId w:val="21"/>
        </w:numPr>
      </w:pPr>
      <w:r>
        <w:t>No, I would like to meet new people</w:t>
      </w:r>
    </w:p>
    <w:p w:rsidR="00A618E7" w:rsidRDefault="00A618E7" w:rsidP="00A618E7">
      <w:pPr>
        <w:pStyle w:val="Lijstalinea"/>
        <w:numPr>
          <w:ilvl w:val="0"/>
          <w:numId w:val="21"/>
        </w:numPr>
      </w:pPr>
      <w:r>
        <w:t>I would like to meet less people</w:t>
      </w:r>
    </w:p>
    <w:p w:rsidR="00A618E7" w:rsidRDefault="00A618E7" w:rsidP="00A618E7">
      <w:r>
        <w:t xml:space="preserve">26-36 </w:t>
      </w:r>
      <w:r w:rsidR="0063013A">
        <w:tab/>
      </w:r>
      <w:r>
        <w:t xml:space="preserve">Loneliness scale </w:t>
      </w:r>
      <w:r w:rsidR="0063013A">
        <w:t xml:space="preserve">de </w:t>
      </w:r>
      <w:r>
        <w:t>Jong-</w:t>
      </w:r>
      <w:proofErr w:type="spellStart"/>
      <w:r>
        <w:t>Gierveld</w:t>
      </w:r>
      <w:proofErr w:type="spellEnd"/>
      <w:r>
        <w:t xml:space="preserve">, see manuscript </w:t>
      </w:r>
      <w:r w:rsidR="0063013A">
        <w:t>f</w:t>
      </w:r>
      <w:r>
        <w:t>or reference</w:t>
      </w:r>
    </w:p>
    <w:p w:rsidR="0063013A" w:rsidRDefault="00A618E7" w:rsidP="00A618E7">
      <w:r>
        <w:t>3</w:t>
      </w:r>
      <w:r w:rsidR="0063013A">
        <w:t xml:space="preserve">7. </w:t>
      </w:r>
      <w:r w:rsidR="0063013A">
        <w:tab/>
        <w:t>When you live alone, is your nett income lower than €1200 per month</w:t>
      </w:r>
    </w:p>
    <w:p w:rsidR="0063013A" w:rsidRDefault="0063013A" w:rsidP="0063013A">
      <w:pPr>
        <w:pStyle w:val="Lijstalinea"/>
        <w:numPr>
          <w:ilvl w:val="0"/>
          <w:numId w:val="22"/>
        </w:numPr>
      </w:pPr>
      <w:r>
        <w:t xml:space="preserve">Yes </w:t>
      </w:r>
    </w:p>
    <w:p w:rsidR="0063013A" w:rsidRDefault="0063013A" w:rsidP="0063013A">
      <w:pPr>
        <w:pStyle w:val="Lijstalinea"/>
        <w:numPr>
          <w:ilvl w:val="0"/>
          <w:numId w:val="22"/>
        </w:numPr>
      </w:pPr>
      <w:r>
        <w:t>No</w:t>
      </w:r>
    </w:p>
    <w:p w:rsidR="0063013A" w:rsidRDefault="0063013A" w:rsidP="0063013A">
      <w:r>
        <w:t xml:space="preserve">38. </w:t>
      </w:r>
      <w:r>
        <w:tab/>
        <w:t>When you live with other people, is your nett income lower than €1600 per month</w:t>
      </w:r>
    </w:p>
    <w:p w:rsidR="0063013A" w:rsidRDefault="0063013A" w:rsidP="0063013A">
      <w:pPr>
        <w:pStyle w:val="Lijstalinea"/>
        <w:numPr>
          <w:ilvl w:val="0"/>
          <w:numId w:val="23"/>
        </w:numPr>
      </w:pPr>
      <w:r>
        <w:t xml:space="preserve">Yes </w:t>
      </w:r>
    </w:p>
    <w:p w:rsidR="00A618E7" w:rsidRDefault="0063013A" w:rsidP="00A618E7">
      <w:pPr>
        <w:pStyle w:val="Lijstalinea"/>
        <w:numPr>
          <w:ilvl w:val="0"/>
          <w:numId w:val="23"/>
        </w:numPr>
      </w:pPr>
      <w:r>
        <w:t>No</w:t>
      </w:r>
    </w:p>
    <w:p w:rsidR="00A618E7" w:rsidRDefault="00A618E7" w:rsidP="00A618E7">
      <w:r>
        <w:t xml:space="preserve">39. </w:t>
      </w:r>
      <w:r>
        <w:tab/>
        <w:t>Do you have an informal care provider</w:t>
      </w:r>
    </w:p>
    <w:p w:rsidR="00A618E7" w:rsidRDefault="00A618E7" w:rsidP="0063013A">
      <w:pPr>
        <w:pStyle w:val="Lijstalinea"/>
        <w:numPr>
          <w:ilvl w:val="0"/>
          <w:numId w:val="23"/>
        </w:numPr>
      </w:pPr>
      <w:r>
        <w:t xml:space="preserve">Yes </w:t>
      </w:r>
    </w:p>
    <w:p w:rsidR="00A618E7" w:rsidRDefault="00A618E7" w:rsidP="0063013A">
      <w:pPr>
        <w:pStyle w:val="Lijstalinea"/>
        <w:numPr>
          <w:ilvl w:val="0"/>
          <w:numId w:val="23"/>
        </w:numPr>
      </w:pPr>
      <w:r>
        <w:t>No</w:t>
      </w:r>
    </w:p>
    <w:p w:rsidR="00A618E7" w:rsidRDefault="00A618E7" w:rsidP="00A618E7"/>
    <w:p w:rsidR="00A618E7" w:rsidRDefault="00A618E7" w:rsidP="00A618E7"/>
    <w:p w:rsidR="00A618E7" w:rsidRDefault="00A618E7" w:rsidP="00D53200"/>
    <w:p w:rsidR="00D53200" w:rsidRDefault="00D53200" w:rsidP="00D53200"/>
    <w:p w:rsidR="00D53200" w:rsidRDefault="00D53200" w:rsidP="00D53200"/>
    <w:p w:rsidR="00D53200" w:rsidRDefault="00D53200" w:rsidP="00D53200"/>
    <w:p w:rsidR="00D53200" w:rsidRDefault="00D53200" w:rsidP="00D53200">
      <w:r>
        <w:tab/>
      </w:r>
    </w:p>
    <w:p w:rsidR="00F91099" w:rsidRPr="00D53200" w:rsidRDefault="00D53200" w:rsidP="00D53200">
      <w:r>
        <w:t xml:space="preserve"> </w:t>
      </w:r>
    </w:p>
    <w:sectPr w:rsidR="00F91099" w:rsidRPr="00D5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701"/>
    <w:multiLevelType w:val="hybridMultilevel"/>
    <w:tmpl w:val="4D54DCDC"/>
    <w:lvl w:ilvl="0" w:tplc="04130019">
      <w:start w:val="1"/>
      <w:numFmt w:val="lowerLetter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35D2761"/>
    <w:multiLevelType w:val="hybridMultilevel"/>
    <w:tmpl w:val="ED58CDFA"/>
    <w:lvl w:ilvl="0" w:tplc="04130019">
      <w:start w:val="1"/>
      <w:numFmt w:val="lowerLetter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A18771F"/>
    <w:multiLevelType w:val="hybridMultilevel"/>
    <w:tmpl w:val="3B4AD9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832C2"/>
    <w:multiLevelType w:val="hybridMultilevel"/>
    <w:tmpl w:val="ED58CDFA"/>
    <w:lvl w:ilvl="0" w:tplc="04130019">
      <w:start w:val="1"/>
      <w:numFmt w:val="lowerLetter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EAF571B"/>
    <w:multiLevelType w:val="hybridMultilevel"/>
    <w:tmpl w:val="36E2FCC4"/>
    <w:lvl w:ilvl="0" w:tplc="04130019">
      <w:start w:val="1"/>
      <w:numFmt w:val="lowerLetter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6D57E42"/>
    <w:multiLevelType w:val="hybridMultilevel"/>
    <w:tmpl w:val="36E2FCC4"/>
    <w:lvl w:ilvl="0" w:tplc="04130019">
      <w:start w:val="1"/>
      <w:numFmt w:val="lowerLetter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F9A671F"/>
    <w:multiLevelType w:val="hybridMultilevel"/>
    <w:tmpl w:val="4D54DCDC"/>
    <w:lvl w:ilvl="0" w:tplc="04130019">
      <w:start w:val="1"/>
      <w:numFmt w:val="lowerLetter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FF17AD3"/>
    <w:multiLevelType w:val="hybridMultilevel"/>
    <w:tmpl w:val="82A8D808"/>
    <w:lvl w:ilvl="0" w:tplc="04130019">
      <w:start w:val="1"/>
      <w:numFmt w:val="lowerLetter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4F013B1"/>
    <w:multiLevelType w:val="hybridMultilevel"/>
    <w:tmpl w:val="36E2FCC4"/>
    <w:lvl w:ilvl="0" w:tplc="04130019">
      <w:start w:val="1"/>
      <w:numFmt w:val="lowerLetter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F8177B3"/>
    <w:multiLevelType w:val="hybridMultilevel"/>
    <w:tmpl w:val="DCC657DC"/>
    <w:lvl w:ilvl="0" w:tplc="04130019">
      <w:start w:val="1"/>
      <w:numFmt w:val="lowerLetter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55351C2"/>
    <w:multiLevelType w:val="hybridMultilevel"/>
    <w:tmpl w:val="8138C470"/>
    <w:lvl w:ilvl="0" w:tplc="04130019">
      <w:start w:val="1"/>
      <w:numFmt w:val="lowerLetter"/>
      <w:lvlText w:val="%1."/>
      <w:lvlJc w:val="left"/>
      <w:pPr>
        <w:ind w:left="2130" w:hanging="360"/>
      </w:pPr>
    </w:lvl>
    <w:lvl w:ilvl="1" w:tplc="04130019" w:tentative="1">
      <w:start w:val="1"/>
      <w:numFmt w:val="lowerLetter"/>
      <w:lvlText w:val="%2."/>
      <w:lvlJc w:val="left"/>
      <w:pPr>
        <w:ind w:left="2850" w:hanging="360"/>
      </w:pPr>
    </w:lvl>
    <w:lvl w:ilvl="2" w:tplc="0413001B" w:tentative="1">
      <w:start w:val="1"/>
      <w:numFmt w:val="lowerRoman"/>
      <w:lvlText w:val="%3."/>
      <w:lvlJc w:val="right"/>
      <w:pPr>
        <w:ind w:left="3570" w:hanging="180"/>
      </w:pPr>
    </w:lvl>
    <w:lvl w:ilvl="3" w:tplc="0413000F" w:tentative="1">
      <w:start w:val="1"/>
      <w:numFmt w:val="decimal"/>
      <w:lvlText w:val="%4."/>
      <w:lvlJc w:val="left"/>
      <w:pPr>
        <w:ind w:left="4290" w:hanging="360"/>
      </w:pPr>
    </w:lvl>
    <w:lvl w:ilvl="4" w:tplc="04130019" w:tentative="1">
      <w:start w:val="1"/>
      <w:numFmt w:val="lowerLetter"/>
      <w:lvlText w:val="%5."/>
      <w:lvlJc w:val="left"/>
      <w:pPr>
        <w:ind w:left="5010" w:hanging="360"/>
      </w:pPr>
    </w:lvl>
    <w:lvl w:ilvl="5" w:tplc="0413001B" w:tentative="1">
      <w:start w:val="1"/>
      <w:numFmt w:val="lowerRoman"/>
      <w:lvlText w:val="%6."/>
      <w:lvlJc w:val="right"/>
      <w:pPr>
        <w:ind w:left="5730" w:hanging="180"/>
      </w:pPr>
    </w:lvl>
    <w:lvl w:ilvl="6" w:tplc="0413000F" w:tentative="1">
      <w:start w:val="1"/>
      <w:numFmt w:val="decimal"/>
      <w:lvlText w:val="%7."/>
      <w:lvlJc w:val="left"/>
      <w:pPr>
        <w:ind w:left="6450" w:hanging="360"/>
      </w:pPr>
    </w:lvl>
    <w:lvl w:ilvl="7" w:tplc="04130019" w:tentative="1">
      <w:start w:val="1"/>
      <w:numFmt w:val="lowerLetter"/>
      <w:lvlText w:val="%8."/>
      <w:lvlJc w:val="left"/>
      <w:pPr>
        <w:ind w:left="7170" w:hanging="360"/>
      </w:pPr>
    </w:lvl>
    <w:lvl w:ilvl="8" w:tplc="0413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 w15:restartNumberingAfterBreak="0">
    <w:nsid w:val="4A6009BF"/>
    <w:multiLevelType w:val="hybridMultilevel"/>
    <w:tmpl w:val="36E2FCC4"/>
    <w:lvl w:ilvl="0" w:tplc="04130019">
      <w:start w:val="1"/>
      <w:numFmt w:val="lowerLetter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AF304B9"/>
    <w:multiLevelType w:val="hybridMultilevel"/>
    <w:tmpl w:val="A1BC216E"/>
    <w:lvl w:ilvl="0" w:tplc="04130019">
      <w:start w:val="1"/>
      <w:numFmt w:val="lowerLetter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DE645BD"/>
    <w:multiLevelType w:val="hybridMultilevel"/>
    <w:tmpl w:val="4D54DCDC"/>
    <w:lvl w:ilvl="0" w:tplc="04130019">
      <w:start w:val="1"/>
      <w:numFmt w:val="lowerLetter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FB227B4"/>
    <w:multiLevelType w:val="hybridMultilevel"/>
    <w:tmpl w:val="BE98647C"/>
    <w:lvl w:ilvl="0" w:tplc="04130019">
      <w:start w:val="1"/>
      <w:numFmt w:val="lowerLetter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57FC1D04"/>
    <w:multiLevelType w:val="hybridMultilevel"/>
    <w:tmpl w:val="4D54DCDC"/>
    <w:lvl w:ilvl="0" w:tplc="04130019">
      <w:start w:val="1"/>
      <w:numFmt w:val="lowerLetter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5B8A04AF"/>
    <w:multiLevelType w:val="hybridMultilevel"/>
    <w:tmpl w:val="873465A4"/>
    <w:lvl w:ilvl="0" w:tplc="BEDEC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42B17"/>
    <w:multiLevelType w:val="hybridMultilevel"/>
    <w:tmpl w:val="4D54DCDC"/>
    <w:lvl w:ilvl="0" w:tplc="04130019">
      <w:start w:val="1"/>
      <w:numFmt w:val="lowerLetter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3AE24F4"/>
    <w:multiLevelType w:val="hybridMultilevel"/>
    <w:tmpl w:val="A9025148"/>
    <w:lvl w:ilvl="0" w:tplc="04130019">
      <w:start w:val="1"/>
      <w:numFmt w:val="lowerLetter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4BE7463"/>
    <w:multiLevelType w:val="hybridMultilevel"/>
    <w:tmpl w:val="36E2FCC4"/>
    <w:lvl w:ilvl="0" w:tplc="04130019">
      <w:start w:val="1"/>
      <w:numFmt w:val="lowerLetter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AE7332A"/>
    <w:multiLevelType w:val="hybridMultilevel"/>
    <w:tmpl w:val="0936D1DC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B443CF"/>
    <w:multiLevelType w:val="hybridMultilevel"/>
    <w:tmpl w:val="2D323D1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065D0"/>
    <w:multiLevelType w:val="hybridMultilevel"/>
    <w:tmpl w:val="4D54DCDC"/>
    <w:lvl w:ilvl="0" w:tplc="04130019">
      <w:start w:val="1"/>
      <w:numFmt w:val="lowerLetter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9"/>
  </w:num>
  <w:num w:numId="8">
    <w:abstractNumId w:val="9"/>
  </w:num>
  <w:num w:numId="9">
    <w:abstractNumId w:val="14"/>
  </w:num>
  <w:num w:numId="10">
    <w:abstractNumId w:val="20"/>
  </w:num>
  <w:num w:numId="11">
    <w:abstractNumId w:val="1"/>
  </w:num>
  <w:num w:numId="12">
    <w:abstractNumId w:val="21"/>
  </w:num>
  <w:num w:numId="13">
    <w:abstractNumId w:val="12"/>
  </w:num>
  <w:num w:numId="14">
    <w:abstractNumId w:val="10"/>
  </w:num>
  <w:num w:numId="15">
    <w:abstractNumId w:val="13"/>
  </w:num>
  <w:num w:numId="16">
    <w:abstractNumId w:val="3"/>
  </w:num>
  <w:num w:numId="17">
    <w:abstractNumId w:val="6"/>
  </w:num>
  <w:num w:numId="18">
    <w:abstractNumId w:val="2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09"/>
    <w:rsid w:val="000C33C4"/>
    <w:rsid w:val="001549A3"/>
    <w:rsid w:val="00185B83"/>
    <w:rsid w:val="002A3926"/>
    <w:rsid w:val="003C5D3D"/>
    <w:rsid w:val="004C0E73"/>
    <w:rsid w:val="0063013A"/>
    <w:rsid w:val="006E0DBE"/>
    <w:rsid w:val="007B0848"/>
    <w:rsid w:val="009E444F"/>
    <w:rsid w:val="00A618E7"/>
    <w:rsid w:val="00BA0AEF"/>
    <w:rsid w:val="00D53200"/>
    <w:rsid w:val="00DA3CCB"/>
    <w:rsid w:val="00DF1083"/>
    <w:rsid w:val="00E90A09"/>
    <w:rsid w:val="00F91099"/>
    <w:rsid w:val="00FC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053E"/>
  <w15:chartTrackingRefBased/>
  <w15:docId w15:val="{4718A495-6D45-4D89-809F-A5146BB2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semiHidden/>
    <w:rsid w:val="00DA3CC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A3CCB"/>
    <w:rPr>
      <w:rFonts w:eastAsia="Times New Roman" w:cs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4C0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923E4D3B</Template>
  <TotalTime>48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Verver, Didi</dc:creator>
  <cp:keywords/>
  <dc:description/>
  <cp:lastModifiedBy>Verver, Didi</cp:lastModifiedBy>
  <cp:revision>4</cp:revision>
  <dcterms:created xsi:type="dcterms:W3CDTF">2019-02-14T12:23:00Z</dcterms:created>
  <dcterms:modified xsi:type="dcterms:W3CDTF">2019-02-14T13:16:00Z</dcterms:modified>
</cp:coreProperties>
</file>