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9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1348"/>
        <w:gridCol w:w="1348"/>
        <w:gridCol w:w="1348"/>
        <w:gridCol w:w="1348"/>
        <w:gridCol w:w="1769"/>
        <w:gridCol w:w="1559"/>
        <w:gridCol w:w="3704"/>
        <w:gridCol w:w="2344"/>
        <w:gridCol w:w="2344"/>
        <w:gridCol w:w="2344"/>
        <w:gridCol w:w="2344"/>
        <w:gridCol w:w="2344"/>
        <w:gridCol w:w="2344"/>
      </w:tblGrid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Sample ID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CMV approved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CMV Infection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EVB approved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EBV Infection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Date and Time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Nucleic Acid Conc.</w:t>
            </w:r>
          </w:p>
        </w:tc>
        <w:tc>
          <w:tcPr>
            <w:tcW w:w="3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Unit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A260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A280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260/280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260/230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Sample Type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Factor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11:16:47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4,639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11:17:42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221,7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11:19:00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273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5,461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2,706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11:19:47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225,9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4,518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2,264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11:20:26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302,8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6,057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11:21:08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269,2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5,384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11:22:24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611,7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12,234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6,166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600-779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37.22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11:23:05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134,1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11:24:53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226,7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4,533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11:25:46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319,3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6,387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3,213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11:26:35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179,6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11:27:23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289,3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5,786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34.71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11:28:16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484,7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9,695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4,846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600-785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13:56:31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241,1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4,823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10:09:04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75,5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10:12:18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89,4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1,789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02-12-2014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10:13:19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113,3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2,265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10:14:17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220,4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10:15:23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302,6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6,053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10:16:25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10:17:34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167,4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600-809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10:18:27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230,9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4,618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10:19:23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134,3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10:20:20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239,7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4,793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2,364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10:21:27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342,8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6,856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10:22:26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230,8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4,615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10:25:40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180,6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3,611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10:26:32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117,2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10:28:10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49,8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10:29:18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264,5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5,289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10:30:27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572,7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11,454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5,732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600-819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10:31:25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373,7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7,475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3,633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10:32:20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0,765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10:33:34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256,4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5,127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10:38:41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196,7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1,857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36.03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10:39:38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346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3,379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10:40:37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8,541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10:41:23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339,4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6,788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02-12-2014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10:42:17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451,8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9,036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10:43:17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188,7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1,839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10:44:11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600-829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10:45:23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253,2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5,064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10:49:03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272,8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5,455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10:49:58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283,9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5,678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10:50:50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33,7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0,226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10:51:51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278,9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5,578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10:52:45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385,1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7,702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10:53:37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394,8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7,895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10:54:28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159,3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1,661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10:55:21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600-838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10:55:59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525,8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10,516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5,247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lastRenderedPageBreak/>
              <w:t>600-839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10:56:37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168,1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3,362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1,651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? (02nd run)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10:57:35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555,4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11,109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5,524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10:58:21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121,7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1,167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10:59:05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522,7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10,454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5,403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10:59:50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377,7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7,553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11:00:35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234,7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4,693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11:01:37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597,9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11,958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5,993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11:04:33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67,9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11:05:17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131,8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1,273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11:06:07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240,7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4,813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2,466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600-849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11:06:46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337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11:07:33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158,8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3,177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1,535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11:08:24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369,9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7,397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11:09:14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220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11:10:05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454,9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9,098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4,563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35.34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11:12:08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496,1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9,923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4,963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11:13:14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101,8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11:13:58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1,029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11:14:43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65,9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600-859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11:15:37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84,9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348,5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ja 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?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(02nd run)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14:08:50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291,9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5,838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2,852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14:13:20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267,6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5,352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14:14:31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377,2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7,544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14:15:19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190,8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14:16:29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278,5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2,727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14:17:38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211,9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4,238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01-12-2014 14:19:39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404,6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8,092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600-869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09:11:57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0,198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-1182,35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09:18:06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343,9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6,878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09:19:12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435,8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8,715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09:20:18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338,3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6,767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09:21:16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306,3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6,125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3,006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09:22:19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419,8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8,396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4,19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09:23:29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255,7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5,115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09:24:36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429,5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8,589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4,285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09:26:05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242,1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4,843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09:27:11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206,3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4,127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600-879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09:59:35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142,7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10:00:37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166,8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10:01:41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129,6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10:02:53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388,6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7,772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13:59:57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274,1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5,482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2,686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14:00:38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127,3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33.30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14:01:25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379,3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7,585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14:02:03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177,4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1,751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600-887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14:02:40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445,9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8,918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4,453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600-908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12:43:58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448,4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8,969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4,511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600-909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12:44:47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247,2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4,943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2,442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12:45:32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217,4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12:46:26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362,2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7,245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3,648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lastRenderedPageBreak/>
              <w:t>600-912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12:48:04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12:49:04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12:50:06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290,6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5,813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2,942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12:51:04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290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2,778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02-12-2014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12:52:15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239,2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4,785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13:18:53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355,3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7,106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13:19:41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421,6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8,431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4,188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600-919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13:20:29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72,2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0,642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13:21:10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164,9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3,299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13:22:05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119,4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13:22:57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395,8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7,915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4,038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13:23:42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95,7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? (02nd run)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13:26:15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193,5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13:27:05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1317,4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26,349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13,807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13:27:54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410,6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8,212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13:28:36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420,1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8,402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4,376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600-929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13:29:24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445,7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8,913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600-930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13:30:19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36,1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0,274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600-931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13:31:14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141,2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600-932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13:31:57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433,3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8,666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4,275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600-933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13:57:12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479,2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9,584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4,692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600-935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13:58:15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216,9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2,265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600-944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13:32:47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927,9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18,558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9,314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1,81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600-955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35.20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09:32:55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355,1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7,102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3,535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600-956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09:34:18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310,8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6,217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3,092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600-957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09:35:21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352,2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7,043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600-958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09:36:11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235,5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4,71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600-959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35.92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09:37:04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875,6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17,512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8,819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09:38:16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3,009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09:39:16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441,1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8,822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4,376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09:40:25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170,3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09:41:20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350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3,474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09:42:23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317,8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6,355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09:43:30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535,1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10,702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5,393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09:44:45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415,2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8,304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4,107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09:46:14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224,1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4,482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09:47:45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732,8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14,656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7,403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600-969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09:48:41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252,1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5,042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2,482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09:56:25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308,8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6,177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3,113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09:57:24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440,3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8,806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4,388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09:58:13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289,1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5,782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2,884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02-12-2014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13:33:37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544,7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10,894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5,378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13:34:36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429,4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8,589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4,366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13:35:20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365,9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7,318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3,607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13:36:33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8,559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4,335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13:37:20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740,8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14,816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7,647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600-979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13:38:08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512,5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10,249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5,179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13:38:48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313,1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6,262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3,144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13:39:41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200,2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4,004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13:40:27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546,3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10,926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5,439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13:41:18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96,9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0,869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lastRenderedPageBreak/>
              <w:t>600-984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13:43:16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619,7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12,394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6,231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13:43:58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62,6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0,494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13:44:55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82,2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13:45:34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118,5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2,369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0,68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13:46:20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351,2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7,023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600-989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13:46:59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35.88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13:47:39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389,1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7,783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3,897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13:48:17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395,4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7,908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13:54:19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494,5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9,891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4,948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13:49:10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412,4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8,249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4,121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13:49:56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388,9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7,779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3,849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02-12-2014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13:50:34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437,8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8,756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4,317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1,41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13:51:09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13:51:41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186,5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1,779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13:52:19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308,8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6,175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3,062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600-999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13:53:18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632,3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12,646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6,362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1,54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14:05:36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315,7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6,314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14:07:25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7,521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3,745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14:07:58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322,4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6,448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3,168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14:08:34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342,9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6,859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3,472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601-004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14:09:10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140,3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2,806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1,326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0,76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14:09:45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175,6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3,512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1,683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0,92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14:10:18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356,8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7,136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3,505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1,28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14:10:55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406,2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8,124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4,068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601-009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601-015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601-016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33.73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601-017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601-019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601-020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601-021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601-022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601-023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6B1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a-DK"/>
              </w:rPr>
            </w:pP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601-118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14:11:31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396,6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7,931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3,95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601-119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14:12:12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261,4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5,229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2,59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1,09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601-120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14:12:48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335,5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6,711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3,324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2,02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1,17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  <w:tr w:rsidR="006B1A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601-121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ja CT 34.16</w:t>
            </w:r>
          </w:p>
        </w:tc>
        <w:tc>
          <w:tcPr>
            <w:tcW w:w="17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02-12-2014 14:13:26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383,1</w:t>
            </w:r>
          </w:p>
        </w:tc>
        <w:tc>
          <w:tcPr>
            <w:tcW w:w="37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ng/µl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7,663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3,857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1,99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1,36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DNA</w:t>
            </w:r>
          </w:p>
        </w:tc>
        <w:tc>
          <w:tcPr>
            <w:tcW w:w="23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1AAC" w:rsidRDefault="0091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</w:t>
            </w:r>
          </w:p>
        </w:tc>
      </w:tr>
    </w:tbl>
    <w:p w:rsidR="006B1AAC" w:rsidRDefault="00915EBE">
      <w:r>
        <w:rPr>
          <w:sz w:val="16"/>
          <w:szCs w:val="16"/>
        </w:rPr>
        <w:tab/>
      </w:r>
    </w:p>
    <w:p w:rsidR="006B1AAC" w:rsidRDefault="006B1AAC">
      <w:pPr>
        <w:rPr>
          <w:sz w:val="16"/>
          <w:szCs w:val="16"/>
          <w:lang w:val="en-US"/>
        </w:rPr>
      </w:pPr>
    </w:p>
    <w:sectPr w:rsidR="006B1AAC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BE" w:rsidRDefault="00915EBE">
      <w:pPr>
        <w:spacing w:after="0" w:line="240" w:lineRule="auto"/>
      </w:pPr>
      <w:r>
        <w:separator/>
      </w:r>
    </w:p>
  </w:endnote>
  <w:endnote w:type="continuationSeparator" w:id="0">
    <w:p w:rsidR="00915EBE" w:rsidRDefault="0091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BE" w:rsidRDefault="00915E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5EBE" w:rsidRDefault="0091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1AAC"/>
    <w:rsid w:val="006B1AAC"/>
    <w:rsid w:val="00915EBE"/>
    <w:rsid w:val="00F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0170-4552-4DE8-B0D7-99AE7E0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xl65">
    <w:name w:val="xl65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DCFF"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customStyle="1" w:styleId="xl67">
    <w:name w:val="xl67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xl68">
    <w:name w:val="xl68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eastAsia="da-DK"/>
    </w:rPr>
  </w:style>
  <w:style w:type="paragraph" w:customStyle="1" w:styleId="xl69">
    <w:name w:val="xl69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2</cp:revision>
  <dcterms:created xsi:type="dcterms:W3CDTF">2019-02-19T17:54:00Z</dcterms:created>
  <dcterms:modified xsi:type="dcterms:W3CDTF">2019-02-19T17:54:00Z</dcterms:modified>
</cp:coreProperties>
</file>