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0C" w:rsidRDefault="00D4460C"/>
    <w:p w:rsidR="00D4460C" w:rsidRDefault="00D4460C">
      <w:pPr>
        <w:rPr>
          <w:rFonts w:ascii="Arial" w:hAnsi="Arial" w:cs="Arial"/>
          <w:b/>
          <w:sz w:val="24"/>
          <w:szCs w:val="24"/>
        </w:rPr>
      </w:pPr>
      <w:r w:rsidRPr="00D4460C">
        <w:rPr>
          <w:rFonts w:ascii="Arial" w:hAnsi="Arial" w:cs="Arial"/>
          <w:b/>
          <w:sz w:val="24"/>
          <w:szCs w:val="24"/>
        </w:rPr>
        <w:t>SUPPLEMENTARY INFORMATION</w:t>
      </w:r>
    </w:p>
    <w:p w:rsidR="00D4460C" w:rsidRDefault="00D4460C" w:rsidP="00D4460C">
      <w:pPr>
        <w:tabs>
          <w:tab w:val="left" w:pos="9072"/>
        </w:tabs>
        <w:ind w:right="-164"/>
        <w:rPr>
          <w:rFonts w:ascii="Arial" w:hAnsi="Arial" w:cs="Arial"/>
          <w:b/>
        </w:rPr>
      </w:pPr>
    </w:p>
    <w:p w:rsidR="00DF3548" w:rsidRPr="00590874" w:rsidRDefault="00DF3548" w:rsidP="00DF3548">
      <w:pPr>
        <w:tabs>
          <w:tab w:val="left" w:pos="9072"/>
        </w:tabs>
        <w:ind w:right="-164"/>
        <w:rPr>
          <w:rFonts w:ascii="Arial" w:hAnsi="Arial" w:cs="Arial"/>
          <w:b/>
          <w:sz w:val="24"/>
          <w:szCs w:val="24"/>
        </w:rPr>
      </w:pPr>
      <w:r w:rsidRPr="00590874">
        <w:rPr>
          <w:rFonts w:ascii="Arial" w:hAnsi="Arial" w:cs="Arial"/>
          <w:b/>
          <w:sz w:val="24"/>
          <w:szCs w:val="24"/>
        </w:rPr>
        <w:t xml:space="preserve">Archaea </w:t>
      </w:r>
      <w:r>
        <w:rPr>
          <w:rFonts w:ascii="Arial" w:hAnsi="Arial" w:cs="Arial"/>
          <w:b/>
          <w:sz w:val="24"/>
          <w:szCs w:val="24"/>
        </w:rPr>
        <w:t>dominate the microbial community</w:t>
      </w:r>
      <w:r w:rsidRPr="00590874">
        <w:rPr>
          <w:rFonts w:ascii="Arial" w:hAnsi="Arial" w:cs="Arial"/>
          <w:b/>
          <w:sz w:val="24"/>
          <w:szCs w:val="24"/>
        </w:rPr>
        <w:t xml:space="preserve"> in </w:t>
      </w:r>
      <w:r>
        <w:rPr>
          <w:rFonts w:ascii="Arial" w:hAnsi="Arial" w:cs="Arial"/>
          <w:b/>
          <w:sz w:val="24"/>
          <w:szCs w:val="24"/>
        </w:rPr>
        <w:t xml:space="preserve">an </w:t>
      </w:r>
      <w:r w:rsidRPr="00590874">
        <w:rPr>
          <w:rFonts w:ascii="Arial" w:hAnsi="Arial" w:cs="Arial"/>
          <w:b/>
          <w:sz w:val="24"/>
          <w:szCs w:val="24"/>
        </w:rPr>
        <w:t xml:space="preserve">ecosystem </w:t>
      </w:r>
      <w:r>
        <w:rPr>
          <w:rFonts w:ascii="Arial" w:hAnsi="Arial" w:cs="Arial"/>
          <w:b/>
          <w:sz w:val="24"/>
          <w:szCs w:val="24"/>
        </w:rPr>
        <w:t xml:space="preserve">with </w:t>
      </w:r>
      <w:r w:rsidRPr="00590874">
        <w:rPr>
          <w:rFonts w:ascii="Arial" w:hAnsi="Arial" w:cs="Arial"/>
          <w:b/>
          <w:sz w:val="24"/>
          <w:szCs w:val="24"/>
        </w:rPr>
        <w:t>low-to-moderate temperature</w:t>
      </w:r>
      <w:r>
        <w:rPr>
          <w:rFonts w:ascii="Arial" w:hAnsi="Arial" w:cs="Arial"/>
          <w:b/>
          <w:sz w:val="24"/>
          <w:szCs w:val="24"/>
        </w:rPr>
        <w:t xml:space="preserve"> and</w:t>
      </w:r>
      <w:r w:rsidRPr="00590874">
        <w:rPr>
          <w:rFonts w:ascii="Arial" w:hAnsi="Arial" w:cs="Arial"/>
          <w:b/>
          <w:sz w:val="24"/>
          <w:szCs w:val="24"/>
        </w:rPr>
        <w:t xml:space="preserve"> extrem</w:t>
      </w:r>
      <w:r>
        <w:rPr>
          <w:rFonts w:ascii="Arial" w:hAnsi="Arial" w:cs="Arial"/>
          <w:b/>
          <w:sz w:val="24"/>
          <w:szCs w:val="24"/>
        </w:rPr>
        <w:t>e</w:t>
      </w:r>
      <w:r w:rsidRPr="00590874">
        <w:rPr>
          <w:rFonts w:ascii="Arial" w:hAnsi="Arial" w:cs="Arial"/>
          <w:b/>
          <w:sz w:val="24"/>
          <w:szCs w:val="24"/>
        </w:rPr>
        <w:t xml:space="preserve"> acidi</w:t>
      </w:r>
      <w:r>
        <w:rPr>
          <w:rFonts w:ascii="Arial" w:hAnsi="Arial" w:cs="Arial"/>
          <w:b/>
          <w:sz w:val="24"/>
          <w:szCs w:val="24"/>
        </w:rPr>
        <w:t>ty</w:t>
      </w:r>
      <w:r w:rsidRPr="00590874">
        <w:rPr>
          <w:rFonts w:ascii="Arial" w:hAnsi="Arial" w:cs="Arial"/>
          <w:b/>
          <w:sz w:val="24"/>
          <w:szCs w:val="24"/>
        </w:rPr>
        <w:t xml:space="preserve"> </w:t>
      </w:r>
    </w:p>
    <w:p w:rsidR="00D4460C" w:rsidRPr="001F0B46" w:rsidRDefault="00D4460C" w:rsidP="00D4460C">
      <w:pPr>
        <w:tabs>
          <w:tab w:val="left" w:pos="9072"/>
        </w:tabs>
        <w:rPr>
          <w:rFonts w:ascii="Arial" w:hAnsi="Arial" w:cs="Arial"/>
          <w:b/>
        </w:rPr>
      </w:pPr>
    </w:p>
    <w:p w:rsidR="00D4460C" w:rsidRPr="00D4460C" w:rsidRDefault="00D4460C" w:rsidP="00D4460C">
      <w:pPr>
        <w:tabs>
          <w:tab w:val="left" w:pos="9072"/>
        </w:tabs>
        <w:rPr>
          <w:rFonts w:ascii="Arial" w:hAnsi="Arial" w:cs="Arial"/>
          <w:b/>
          <w:vertAlign w:val="superscript"/>
        </w:rPr>
      </w:pPr>
      <w:r w:rsidRPr="001F0B46">
        <w:rPr>
          <w:rFonts w:ascii="Arial" w:hAnsi="Arial" w:cs="Arial"/>
          <w:b/>
        </w:rPr>
        <w:t xml:space="preserve">Aleksei A. Korzhenkov, </w:t>
      </w:r>
      <w:proofErr w:type="spellStart"/>
      <w:r w:rsidRPr="001F0B46">
        <w:rPr>
          <w:rFonts w:ascii="Arial" w:hAnsi="Arial" w:cs="Arial"/>
          <w:b/>
        </w:rPr>
        <w:t>Stepan</w:t>
      </w:r>
      <w:proofErr w:type="spellEnd"/>
      <w:r w:rsidRPr="001F0B46">
        <w:rPr>
          <w:rFonts w:ascii="Arial" w:hAnsi="Arial" w:cs="Arial"/>
          <w:b/>
        </w:rPr>
        <w:t xml:space="preserve"> V. </w:t>
      </w:r>
      <w:proofErr w:type="spellStart"/>
      <w:r w:rsidRPr="001F0B46">
        <w:rPr>
          <w:rFonts w:ascii="Arial" w:hAnsi="Arial" w:cs="Arial"/>
          <w:b/>
        </w:rPr>
        <w:t>Toshchakov</w:t>
      </w:r>
      <w:proofErr w:type="spellEnd"/>
      <w:r w:rsidRPr="001F0B46">
        <w:rPr>
          <w:rFonts w:ascii="Arial" w:hAnsi="Arial" w:cs="Arial"/>
          <w:b/>
        </w:rPr>
        <w:t xml:space="preserve">, Rafael Bargiela, Huw Gibbard, Manuel Ferrer, Alina V. </w:t>
      </w:r>
      <w:proofErr w:type="spellStart"/>
      <w:r w:rsidRPr="001F0B46">
        <w:rPr>
          <w:rFonts w:ascii="Arial" w:hAnsi="Arial" w:cs="Arial"/>
          <w:b/>
          <w:lang w:val="en-US"/>
        </w:rPr>
        <w:t>Teplyuk</w:t>
      </w:r>
      <w:proofErr w:type="spellEnd"/>
      <w:r w:rsidRPr="001F0B46">
        <w:rPr>
          <w:rFonts w:ascii="Arial" w:hAnsi="Arial" w:cs="Arial"/>
          <w:b/>
          <w:lang w:val="en-US"/>
        </w:rPr>
        <w:t xml:space="preserve">, David L. </w:t>
      </w:r>
      <w:r w:rsidRPr="001F0B46">
        <w:rPr>
          <w:rFonts w:ascii="Arial" w:hAnsi="Arial" w:cs="Arial"/>
          <w:b/>
        </w:rPr>
        <w:t xml:space="preserve">Jones, Ilya V. Kublanov, Peter N. Golyshin and Olga V. Golyshina </w:t>
      </w:r>
    </w:p>
    <w:p w:rsidR="00D4460C" w:rsidRDefault="00D4460C"/>
    <w:p w:rsidR="00B91B96" w:rsidRDefault="00B91B96"/>
    <w:p w:rsidR="00D4460C" w:rsidRDefault="00D4460C" w:rsidP="00454C6D">
      <w:pPr>
        <w:spacing w:line="240" w:lineRule="auto"/>
        <w:jc w:val="left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0718A3" wp14:editId="21491935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6096000" cy="5810250"/>
                <wp:effectExtent l="0" t="0" r="0" b="0"/>
                <wp:wrapNone/>
                <wp:docPr id="5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5810250"/>
                          <a:chOff x="0" y="0"/>
                          <a:chExt cx="55435" cy="50911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333" y="0"/>
                            <a:ext cx="52865" cy="50911"/>
                            <a:chOff x="1327" y="0"/>
                            <a:chExt cx="53715" cy="52450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7" y="36855"/>
                              <a:ext cx="48371" cy="155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460C" w:rsidRPr="00D4460C" w:rsidRDefault="00D4460C" w:rsidP="00B91B96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D4460C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Figure S1 (A-C).</w:t>
                                </w:r>
                                <w:r w:rsidRPr="00D4460C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The pit pond (A) and mine water flow (B) sites </w:t>
                                </w:r>
                                <w:proofErr w:type="gramStart"/>
                                <w:r w:rsidRPr="00D4460C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are separated</w:t>
                                </w:r>
                                <w:proofErr w:type="gramEnd"/>
                                <w:r w:rsidRPr="00D4460C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by approximately 7-8 m of copper</w:t>
                                </w:r>
                                <w:r w:rsidR="00A305B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D4460C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containing sulfidic deposits (C). The acidic water from the pond (pH 1.74, Eh +581 mV) flows through these deposits and emerges as surface water flow. Samples </w:t>
                                </w:r>
                                <w:proofErr w:type="gramStart"/>
                                <w:r w:rsidRPr="00D4460C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were taken</w:t>
                                </w:r>
                                <w:proofErr w:type="gramEnd"/>
                                <w:r w:rsidRPr="00D4460C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from the water </w:t>
                                </w:r>
                                <w:r w:rsidR="00A305B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(SW) </w:t>
                                </w:r>
                                <w:r w:rsidRPr="00D4460C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and sediment </w:t>
                                </w:r>
                                <w:r w:rsidR="00A305B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(SS) </w:t>
                                </w:r>
                                <w:r w:rsidRPr="00D4460C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of the stream.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1714" y="0"/>
                              <a:ext cx="53328" cy="35718"/>
                              <a:chOff x="1714" y="0"/>
                              <a:chExt cx="53327" cy="35718"/>
                            </a:xfrm>
                          </wpg:grpSpPr>
                          <wpg:grpSp>
                            <wpg:cNvPr id="12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14" y="0"/>
                                <a:ext cx="53328" cy="35718"/>
                                <a:chOff x="1714" y="0"/>
                                <a:chExt cx="53327" cy="35718"/>
                              </a:xfrm>
                            </wpg:grpSpPr>
                            <wpg:grpSp>
                              <wpg:cNvPr id="13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4" y="0"/>
                                  <a:ext cx="53328" cy="35718"/>
                                  <a:chOff x="1714" y="0"/>
                                  <a:chExt cx="53327" cy="357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7813" y="0"/>
                                    <a:ext cx="25196" cy="14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g:grpSp>
                                <wpg:cNvPr id="15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38" y="14478"/>
                                    <a:ext cx="51804" cy="21240"/>
                                    <a:chOff x="3238" y="14478"/>
                                    <a:chExt cx="51803" cy="21240"/>
                                  </a:xfrm>
                                </wpg:grpSpPr>
                                <wps:wsp>
                                  <wps:cNvPr id="1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905" y="18954"/>
                                      <a:ext cx="6858" cy="2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4460C" w:rsidRDefault="00D4460C" w:rsidP="00D4460C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>Pit pond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" name="Group 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238" y="14478"/>
                                      <a:ext cx="51804" cy="21240"/>
                                      <a:chOff x="3238" y="14478"/>
                                      <a:chExt cx="51803" cy="21240"/>
                                    </a:xfrm>
                                  </wpg:grpSpPr>
                                  <wps:wsp>
                                    <wps:cNvPr id="18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299" y="25712"/>
                                        <a:ext cx="14743" cy="2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4460C" w:rsidRDefault="00D4460C" w:rsidP="00D4460C">
                                          <w:pPr>
                                            <w:rPr>
                                              <w:rFonts w:ascii="Arial" w:hAnsi="Arial" w:cs="Arial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8"/>
                                            </w:rPr>
                                            <w:t>Mine water flow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" name="Group 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238" y="14478"/>
                                        <a:ext cx="48436" cy="21240"/>
                                        <a:chOff x="3238" y="14478"/>
                                        <a:chExt cx="48435" cy="21240"/>
                                      </a:xfrm>
                                    </wpg:grpSpPr>
                                    <wpg:grpSp>
                                      <wpg:cNvPr id="20" name="Group 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238" y="14478"/>
                                          <a:ext cx="48436" cy="20574"/>
                                          <a:chOff x="3238" y="14478"/>
                                          <a:chExt cx="48435" cy="20574"/>
                                        </a:xfrm>
                                      </wpg:grpSpPr>
                                      <wpg:grpSp>
                                        <wpg:cNvPr id="21" name="Group 3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238" y="14478"/>
                                            <a:ext cx="48436" cy="16954"/>
                                            <a:chOff x="3238" y="14478"/>
                                            <a:chExt cx="48435" cy="16954"/>
                                          </a:xfrm>
                                        </wpg:grpSpPr>
                                        <wpg:grpSp>
                                          <wpg:cNvPr id="22" name="Group 4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238" y="14478"/>
                                              <a:ext cx="48292" cy="16954"/>
                                              <a:chOff x="3238" y="14478"/>
                                              <a:chExt cx="48291" cy="16954"/>
                                            </a:xfrm>
                                          </wpg:grpSpPr>
                                          <wpg:grpSp>
                                            <wpg:cNvPr id="23" name="Group 10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238" y="21240"/>
                                                <a:ext cx="48292" cy="10192"/>
                                                <a:chOff x="3238" y="21240"/>
                                                <a:chExt cx="48291" cy="10191"/>
                                              </a:xfrm>
                                            </wpg:grpSpPr>
                                            <wps:wsp>
                                              <wps:cNvPr id="24" name="Straight Connector 116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3238" y="21240"/>
                                                  <a:ext cx="0" cy="1008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chemeClr val="dk1">
                                                      <a:lumMod val="100000"/>
                                                      <a:lumOff val="0"/>
                                                    </a:schemeClr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25" name="Straight Connector 11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5400000" flipH="1">
                                                  <a:off x="27384" y="7286"/>
                                                  <a:ext cx="0" cy="48292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chemeClr val="dk1">
                                                      <a:lumMod val="100000"/>
                                                      <a:lumOff val="0"/>
                                                    </a:schemeClr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6" name="Arc 10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 rot="10800000">
                                                <a:off x="3238" y="14478"/>
                                                <a:ext cx="17062" cy="1181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121 w 1706245"/>
                                                  <a:gd name="T1" fmla="*/ 4916 h 1181100"/>
                                                  <a:gd name="T2" fmla="*/ 8608 w 1706245"/>
                                                  <a:gd name="T3" fmla="*/ 0 h 1181100"/>
                                                  <a:gd name="T4" fmla="*/ 16989 w 1706245"/>
                                                  <a:gd name="T5" fmla="*/ 5133 h 1181100"/>
                                                  <a:gd name="T6" fmla="*/ 0 60000 65536"/>
                                                  <a:gd name="T7" fmla="*/ 0 60000 65536"/>
                                                  <a:gd name="T8" fmla="*/ 0 60000 65536"/>
                                                </a:gdLst>
                                                <a:ahLst/>
                                                <a:cxnLst>
                                                  <a:cxn ang="T6">
                                                    <a:pos x="T0" y="T1"/>
                                                  </a:cxn>
                                                  <a:cxn ang="T7">
                                                    <a:pos x="T2" y="T3"/>
                                                  </a:cxn>
                                                  <a:cxn ang="T8">
                                                    <a:pos x="T4" y="T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706245" h="1181100" stroke="0">
                                                    <a:moveTo>
                                                      <a:pt x="12053" y="491632"/>
                                                    </a:moveTo>
                                                    <a:cubicBezTo>
                                                      <a:pt x="82223" y="205740"/>
                                                      <a:pt x="441882" y="-2583"/>
                                                      <a:pt x="860790" y="23"/>
                                                    </a:cubicBezTo>
                                                    <a:cubicBezTo>
                                                      <a:pt x="1285877" y="2668"/>
                                                      <a:pt x="1643289" y="221542"/>
                                                      <a:pt x="1698912" y="513279"/>
                                                    </a:cubicBezTo>
                                                    <a:lnTo>
                                                      <a:pt x="853123" y="590550"/>
                                                    </a:lnTo>
                                                    <a:lnTo>
                                                      <a:pt x="12053" y="491632"/>
                                                    </a:lnTo>
                                                    <a:close/>
                                                  </a:path>
                                                  <a:path w="1706245" h="1181100" fill="none">
                                                    <a:moveTo>
                                                      <a:pt x="12053" y="491632"/>
                                                    </a:moveTo>
                                                    <a:cubicBezTo>
                                                      <a:pt x="82223" y="205740"/>
                                                      <a:pt x="441882" y="-2583"/>
                                                      <a:pt x="860790" y="23"/>
                                                    </a:cubicBezTo>
                                                    <a:cubicBezTo>
                                                      <a:pt x="1285877" y="2668"/>
                                                      <a:pt x="1643289" y="221542"/>
                                                      <a:pt x="1698912" y="513279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6350">
                                                <a:solidFill>
                                                  <a:schemeClr val="dk1">
                                                    <a:lumMod val="100000"/>
                                                    <a:lumOff val="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" name="Straight Connector 106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20180" y="21372"/>
                                                <a:ext cx="12681" cy="1392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solidFill>
                                                  <a:schemeClr val="dk1">
                                                    <a:lumMod val="100000"/>
                                                    <a:lumOff val="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8" name="Straight Connector 107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32861" y="22764"/>
                                                <a:ext cx="4858" cy="342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solidFill>
                                                  <a:schemeClr val="dk1">
                                                    <a:lumMod val="100000"/>
                                                    <a:lumOff val="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9" name="Straight Connector 108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37719" y="26193"/>
                                                <a:ext cx="0" cy="252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solidFill>
                                                  <a:schemeClr val="dk1">
                                                    <a:lumMod val="100000"/>
                                                    <a:lumOff val="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" name="Straight Connector 109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rot="5400000" flipH="1">
                                                <a:off x="43624" y="22669"/>
                                                <a:ext cx="1857" cy="13859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solidFill>
                                                  <a:schemeClr val="dk1">
                                                    <a:lumMod val="100000"/>
                                                    <a:lumOff val="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1" name="Straight Connector 110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3524" y="21431"/>
                                                <a:ext cx="1656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solidFill>
                                                  <a:schemeClr val="accent1">
                                                    <a:lumMod val="100000"/>
                                                    <a:lumOff val="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32" name="Group 11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716" y="21764"/>
                                                <a:ext cx="8763" cy="2975"/>
                                                <a:chOff x="6716" y="21764"/>
                                                <a:chExt cx="8763" cy="2975"/>
                                              </a:xfrm>
                                            </wpg:grpSpPr>
                                            <wps:wsp>
                                              <wps:cNvPr id="33" name="Straight Connector 112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3163602">
                                                  <a:off x="14039" y="23299"/>
                                                  <a:ext cx="288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chemeClr val="accent1">
                                                      <a:lumMod val="100000"/>
                                                      <a:lumOff val="0"/>
                                                    </a:schemeClr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4" name="Straight Connector 11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3163602">
                                                  <a:off x="11087" y="23204"/>
                                                  <a:ext cx="288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chemeClr val="accent1">
                                                      <a:lumMod val="100000"/>
                                                      <a:lumOff val="0"/>
                                                    </a:schemeClr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5" name="Straight Connector 11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3163602">
                                                  <a:off x="8229" y="23204"/>
                                                  <a:ext cx="288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chemeClr val="accent1">
                                                      <a:lumMod val="100000"/>
                                                      <a:lumOff val="0"/>
                                                    </a:schemeClr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6" name="Straight Connector 11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rot="3163602">
                                                  <a:off x="5276" y="23299"/>
                                                  <a:ext cx="288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solidFill>
                                                    <a:schemeClr val="accent1">
                                                      <a:lumMod val="100000"/>
                                                      <a:lumOff val="0"/>
                                                    </a:schemeClr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  <wps:wsp>
                                          <wps:cNvPr id="37" name="Straight Connector 44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37814" y="27622"/>
                                              <a:ext cx="13860" cy="1872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accent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8" name="Straight Connector 4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3163602" flipV="1">
                                              <a:off x="38576" y="28384"/>
                                              <a:ext cx="735" cy="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accent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Straight Connector 4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3163602" flipV="1">
                                              <a:off x="40957" y="28670"/>
                                              <a:ext cx="730" cy="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accent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Straight Connector 4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3163602" flipV="1">
                                              <a:off x="43339" y="28955"/>
                                              <a:ext cx="730" cy="7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accent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1" name="Straight Connector 4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3163602" flipV="1">
                                              <a:off x="45815" y="29337"/>
                                              <a:ext cx="730" cy="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accent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2" name="Straight Connector 4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3163602" flipV="1">
                                              <a:off x="48195" y="29623"/>
                                              <a:ext cx="731" cy="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accent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3" name="Straight Connector 5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3163602" flipV="1">
                                              <a:off x="50578" y="30003"/>
                                              <a:ext cx="736" cy="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accent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44" name="Group 5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191" y="23050"/>
                                              <a:ext cx="33242" cy="7620"/>
                                              <a:chOff x="4191" y="23050"/>
                                              <a:chExt cx="33242" cy="7620"/>
                                            </a:xfrm>
                                          </wpg:grpSpPr>
                                          <wps:wsp>
                                            <wps:cNvPr id="45" name="Straight Arrow Connector 52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19621" y="23050"/>
                                                <a:ext cx="17812" cy="438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solidFill>
                                                  <a:schemeClr val="accent1">
                                                    <a:lumMod val="100000"/>
                                                    <a:lumOff val="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 type="triangle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46" name="Group 5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191" y="29432"/>
                                                <a:ext cx="33147" cy="1238"/>
                                                <a:chOff x="4191" y="29432"/>
                                                <a:chExt cx="33147" cy="1238"/>
                                              </a:xfrm>
                                            </wpg:grpSpPr>
                                            <wpg:grpSp>
                                              <wpg:cNvPr id="47" name="Group 8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191" y="29432"/>
                                                  <a:ext cx="1428" cy="1238"/>
                                                  <a:chOff x="4191" y="29432"/>
                                                  <a:chExt cx="1428" cy="1238"/>
                                                </a:xfrm>
                                              </wpg:grpSpPr>
                                              <wps:wsp>
                                                <wps:cNvPr id="48" name="Straight Connector 102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4191" y="29432"/>
                                                    <a:ext cx="1428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49" name="Straight Connector 103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4191" y="29432"/>
                                                    <a:ext cx="1428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50" name="Group 8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429" y="29432"/>
                                                  <a:ext cx="1429" cy="1238"/>
                                                  <a:chOff x="9429" y="29432"/>
                                                  <a:chExt cx="1428" cy="1238"/>
                                                </a:xfrm>
                                              </wpg:grpSpPr>
                                              <wps:wsp>
                                                <wps:cNvPr id="51" name="Straight Connector 100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9429" y="29432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52" name="Straight Connector 101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9429" y="29432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53" name="Group 8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763" y="29432"/>
                                                  <a:ext cx="1429" cy="1238"/>
                                                  <a:chOff x="14763" y="29432"/>
                                                  <a:chExt cx="1428" cy="1238"/>
                                                </a:xfrm>
                                              </wpg:grpSpPr>
                                              <wps:wsp>
                                                <wps:cNvPr id="54" name="Straight Connector 98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14763" y="29432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55" name="Straight Connector 99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14763" y="29432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56" name="Group 8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0002" y="29432"/>
                                                  <a:ext cx="1429" cy="1238"/>
                                                  <a:chOff x="20002" y="29432"/>
                                                  <a:chExt cx="1428" cy="1238"/>
                                                </a:xfrm>
                                              </wpg:grpSpPr>
                                              <wps:wsp>
                                                <wps:cNvPr id="57" name="Straight Connector 96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20002" y="29432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58" name="Straight Connector 97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20002" y="29432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59" name="Group 8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5336" y="29432"/>
                                                  <a:ext cx="1429" cy="1238"/>
                                                  <a:chOff x="25336" y="29432"/>
                                                  <a:chExt cx="1428" cy="1238"/>
                                                </a:xfrm>
                                              </wpg:grpSpPr>
                                              <wps:wsp>
                                                <wps:cNvPr id="60" name="Straight Connector 94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25336" y="29432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1" name="Straight Connector 95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25336" y="29432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62" name="Group 8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0575" y="29432"/>
                                                  <a:ext cx="1429" cy="1238"/>
                                                  <a:chOff x="30575" y="29432"/>
                                                  <a:chExt cx="1428" cy="1238"/>
                                                </a:xfrm>
                                              </wpg:grpSpPr>
                                              <wps:wsp>
                                                <wps:cNvPr id="63" name="Straight Connector 92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30575" y="29432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4" name="Straight Connector 93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30575" y="29432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65" name="Group 8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5909" y="29432"/>
                                                  <a:ext cx="1429" cy="1238"/>
                                                  <a:chOff x="35909" y="29432"/>
                                                  <a:chExt cx="1428" cy="1238"/>
                                                </a:xfrm>
                                              </wpg:grpSpPr>
                                              <wps:wsp>
                                                <wps:cNvPr id="66" name="Straight Connector 90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35909" y="29432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7" name="Straight Connector 91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35909" y="29432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  <wpg:grpSp>
                                            <wpg:cNvPr id="68" name="Group 5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667" y="27336"/>
                                                <a:ext cx="27908" cy="1239"/>
                                                <a:chOff x="6667" y="27336"/>
                                                <a:chExt cx="27908" cy="1238"/>
                                              </a:xfrm>
                                            </wpg:grpSpPr>
                                            <wpg:grpSp>
                                              <wpg:cNvPr id="69" name="Group 6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667" y="27336"/>
                                                  <a:ext cx="1429" cy="1239"/>
                                                  <a:chOff x="6667" y="27336"/>
                                                  <a:chExt cx="1428" cy="1238"/>
                                                </a:xfrm>
                                              </wpg:grpSpPr>
                                              <wps:wsp>
                                                <wps:cNvPr id="70" name="Straight Connector 81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6667" y="27336"/>
                                                    <a:ext cx="1429" cy="1239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71" name="Straight Connector 82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6667" y="27336"/>
                                                    <a:ext cx="1429" cy="1239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72" name="Group 6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2001" y="27336"/>
                                                  <a:ext cx="1429" cy="1239"/>
                                                  <a:chOff x="12001" y="27336"/>
                                                  <a:chExt cx="1428" cy="1238"/>
                                                </a:xfrm>
                                              </wpg:grpSpPr>
                                              <wps:wsp>
                                                <wps:cNvPr id="73" name="Straight Connector 79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12001" y="27336"/>
                                                    <a:ext cx="1429" cy="1239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74" name="Straight Connector 80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12001" y="27336"/>
                                                    <a:ext cx="1429" cy="1239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75" name="Group 6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240" y="27336"/>
                                                  <a:ext cx="1429" cy="1239"/>
                                                  <a:chOff x="17240" y="27336"/>
                                                  <a:chExt cx="1428" cy="1238"/>
                                                </a:xfrm>
                                              </wpg:grpSpPr>
                                              <wps:wsp>
                                                <wps:cNvPr id="76" name="Straight Connector 77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17240" y="27336"/>
                                                    <a:ext cx="1429" cy="1239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77" name="Straight Connector 78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17240" y="27336"/>
                                                    <a:ext cx="1429" cy="1239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78" name="Group 6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2574" y="27336"/>
                                                  <a:ext cx="1429" cy="1239"/>
                                                  <a:chOff x="22574" y="27336"/>
                                                  <a:chExt cx="1428" cy="1238"/>
                                                </a:xfrm>
                                              </wpg:grpSpPr>
                                              <wps:wsp>
                                                <wps:cNvPr id="79" name="Straight Connector 75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22574" y="27336"/>
                                                    <a:ext cx="1429" cy="1239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80" name="Straight Connector 76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22574" y="27336"/>
                                                    <a:ext cx="1429" cy="1239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81" name="Group 6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7813" y="27336"/>
                                                  <a:ext cx="1428" cy="1239"/>
                                                  <a:chOff x="27813" y="27336"/>
                                                  <a:chExt cx="1428" cy="1238"/>
                                                </a:xfrm>
                                              </wpg:grpSpPr>
                                              <wps:wsp>
                                                <wps:cNvPr id="82" name="Straight Connector 73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27813" y="27336"/>
                                                    <a:ext cx="1428" cy="1239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83" name="Straight Connector 74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27813" y="27336"/>
                                                    <a:ext cx="1428" cy="1239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84" name="Group 7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3147" y="27336"/>
                                                  <a:ext cx="1428" cy="1239"/>
                                                  <a:chOff x="33147" y="27336"/>
                                                  <a:chExt cx="1428" cy="1238"/>
                                                </a:xfrm>
                                              </wpg:grpSpPr>
                                              <wps:wsp>
                                                <wps:cNvPr id="85" name="Straight Connector 71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33147" y="27336"/>
                                                    <a:ext cx="1428" cy="1239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86" name="Straight Connector 72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33147" y="27336"/>
                                                    <a:ext cx="1428" cy="1239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  <wpg:grpSp>
                                            <wpg:cNvPr id="87" name="Group 5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0097" y="24765"/>
                                                <a:ext cx="12002" cy="1238"/>
                                                <a:chOff x="20097" y="24765"/>
                                                <a:chExt cx="12001" cy="1238"/>
                                              </a:xfrm>
                                            </wpg:grpSpPr>
                                            <wpg:grpSp>
                                              <wpg:cNvPr id="88" name="Group 5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0097" y="24765"/>
                                                  <a:ext cx="1512" cy="1238"/>
                                                  <a:chOff x="20097" y="24765"/>
                                                  <a:chExt cx="1511" cy="1238"/>
                                                </a:xfrm>
                                              </wpg:grpSpPr>
                                              <wps:wsp>
                                                <wps:cNvPr id="89" name="Straight Connector 63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20097" y="24765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90" name="Straight Connector 64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20180" y="24765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91" name="Group 5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5336" y="24765"/>
                                                  <a:ext cx="1429" cy="1238"/>
                                                  <a:chOff x="25336" y="24765"/>
                                                  <a:chExt cx="1428" cy="1238"/>
                                                </a:xfrm>
                                              </wpg:grpSpPr>
                                              <wps:wsp>
                                                <wps:cNvPr id="92" name="Straight Connector 61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25336" y="24765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93" name="Straight Connector 62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25336" y="24765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94" name="Group 5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0670" y="24765"/>
                                                  <a:ext cx="1429" cy="1238"/>
                                                  <a:chOff x="30670" y="24765"/>
                                                  <a:chExt cx="1428" cy="1238"/>
                                                </a:xfrm>
                                              </wpg:grpSpPr>
                                              <wps:wsp>
                                                <wps:cNvPr id="95" name="Straight Connector 59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30670" y="24765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96" name="Straight Connector 60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30670" y="24765"/>
                                                    <a:ext cx="1429" cy="12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solidFill>
                                                      <a:schemeClr val="accent2">
                                                        <a:lumMod val="100000"/>
                                                        <a:lumOff val="0"/>
                                                      </a:schemeClr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  <wpg:grpSp>
                                        <wpg:cNvPr id="97" name="Group 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000" y="33813"/>
                                            <a:ext cx="1429" cy="1239"/>
                                            <a:chOff x="4000" y="33813"/>
                                            <a:chExt cx="1428" cy="1238"/>
                                          </a:xfrm>
                                        </wpg:grpSpPr>
                                        <wps:wsp>
                                          <wps:cNvPr id="98" name="Straight Connector 41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4000" y="33813"/>
                                              <a:ext cx="1429" cy="123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accent2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99" name="Straight Connector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4000" y="33813"/>
                                              <a:ext cx="1429" cy="123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accent2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100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810" y="33337"/>
                                          <a:ext cx="22384" cy="23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D4460C" w:rsidRDefault="00D4460C" w:rsidP="00D4460C">
                                            <w:pPr>
                                              <w:rPr>
                                                <w:rFonts w:ascii="Arial" w:hAnsi="Arial" w:cs="Arial"/>
                                                <w:sz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18"/>
                                              </w:rPr>
                                              <w:t>= Copper containing sulfidic deposits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pic:pic xmlns:pic="http://schemas.openxmlformats.org/drawingml/2006/picture">
                                <pic:nvPicPr>
                                  <pic:cNvPr id="101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14" y="0"/>
                                    <a:ext cx="25197" cy="142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1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3" y="17886"/>
                                  <a:ext cx="3292" cy="25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460C" w:rsidRDefault="00D4460C" w:rsidP="00D4460C">
                                    <w:r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3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14" y="0"/>
                                <a:ext cx="29391" cy="2596"/>
                                <a:chOff x="1714" y="0"/>
                                <a:chExt cx="29390" cy="2596"/>
                              </a:xfrm>
                            </wpg:grpSpPr>
                            <wps:wsp>
                              <wps:cNvPr id="10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" y="0"/>
                                  <a:ext cx="3292" cy="25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460C" w:rsidRDefault="00D4460C" w:rsidP="00D446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A.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3" y="0"/>
                                  <a:ext cx="3292" cy="25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460C" w:rsidRDefault="00D4460C" w:rsidP="00D4460C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B.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383"/>
                            <a:ext cx="3714" cy="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60C" w:rsidRDefault="00D4460C" w:rsidP="00D4460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25" y="22098"/>
                            <a:ext cx="3810" cy="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60C" w:rsidRDefault="00D4460C" w:rsidP="00D4460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25" y="27432"/>
                            <a:ext cx="3620" cy="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60C" w:rsidRDefault="00D4460C" w:rsidP="00D4460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traight Arrow Connector 18"/>
                        <wps:cNvCnPr>
                          <a:cxnSpLocks noChangeShapeType="1"/>
                        </wps:cNvCnPr>
                        <wps:spPr bwMode="auto">
                          <a:xfrm>
                            <a:off x="2857" y="20097"/>
                            <a:ext cx="7856" cy="227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Straight Arrow Connector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40" y="20288"/>
                            <a:ext cx="1715" cy="180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Straight Arrow Connector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196" y="23336"/>
                            <a:ext cx="5664" cy="45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Straight Arrow Connector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20" y="28765"/>
                            <a:ext cx="4286" cy="59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718A3" id="Group 300" o:spid="_x0000_s1026" style="position:absolute;margin-left:428.8pt;margin-top:22.95pt;width:480pt;height:457.5pt;z-index:251659264;mso-position-horizontal:right;mso-position-horizontal-relative:margin" coordsize="55435,50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">
                <v:group id="Group 13" o:spid="_x0000_s1027" style="position:absolute;left:1333;width:52865;height:50911" coordorigin="1327" coordsize="53715,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327;top:36855;width:48371;height:15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:rsidR="00D4460C" w:rsidRPr="00D4460C" w:rsidRDefault="00D4460C" w:rsidP="00B91B96">
                          <w:pPr>
                            <w:spacing w:line="276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4460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Figure S1 (A-C).</w:t>
                          </w:r>
                          <w:r w:rsidRPr="00D4460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The pit pond (A) and mine water flow (B) sites </w:t>
                          </w:r>
                          <w:proofErr w:type="gramStart"/>
                          <w:r w:rsidRPr="00D4460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are separated</w:t>
                          </w:r>
                          <w:proofErr w:type="gramEnd"/>
                          <w:r w:rsidRPr="00D4460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by approximately 7-8 m of copper</w:t>
                          </w:r>
                          <w:r w:rsidR="00A305B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 w:rsidRPr="00D4460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containing sulfidic deposits (C). The acidic water from the pond (pH 1.74, Eh +581 mV) flows through these deposits and emerges as surface water flow. Samples </w:t>
                          </w:r>
                          <w:proofErr w:type="gramStart"/>
                          <w:r w:rsidRPr="00D4460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were taken</w:t>
                          </w:r>
                          <w:proofErr w:type="gramEnd"/>
                          <w:r w:rsidRPr="00D4460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from the water </w:t>
                          </w:r>
                          <w:r w:rsidR="00A305B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(SW) </w:t>
                          </w:r>
                          <w:r w:rsidRPr="00D4460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and sediment </w:t>
                          </w:r>
                          <w:r w:rsidR="00A305B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(SS) </w:t>
                          </w:r>
                          <w:r w:rsidRPr="00D4460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of the stream. </w:t>
                          </w:r>
                        </w:p>
                      </w:txbxContent>
                    </v:textbox>
                  </v:shape>
                  <v:group id="Group 23" o:spid="_x0000_s1029" style="position:absolute;left:1714;width:53328;height:35718" coordorigin="1714" coordsize="53327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group id="Group 24" o:spid="_x0000_s1030" style="position:absolute;left:1714;width:53328;height:35718" coordorigin="1714" coordsize="53327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28" o:spid="_x0000_s1031" style="position:absolute;left:1714;width:53328;height:35718" coordorigin="1714" coordsize="53327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30" o:spid="_x0000_s1032" type="#_x0000_t75" style="position:absolute;left:27813;width:25196;height:14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">
                          <v:imagedata r:id="rId7" o:title=""/>
                        </v:shape>
                        <v:group id="Group 31" o:spid="_x0000_s1033" style="position:absolute;left:3238;top:14478;width:51804;height:21240" coordorigin="3238,14478" coordsize="51803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 id="Text Box 2" o:spid="_x0000_s1034" type="#_x0000_t202" style="position:absolute;left:7905;top:18954;width:6858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  <v:textbox>
                              <w:txbxContent>
                                <w:p w:rsidR="00D4460C" w:rsidRDefault="00D4460C" w:rsidP="00D4460C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Pit pond</w:t>
                                  </w:r>
                                </w:p>
                              </w:txbxContent>
                            </v:textbox>
                          </v:shape>
                          <v:group id="Group 34" o:spid="_x0000_s1035" style="position:absolute;left:3238;top:14478;width:51804;height:21240" coordorigin="3238,14478" coordsize="51803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shape id="Text Box 2" o:spid="_x0000_s1036" type="#_x0000_t202" style="position:absolute;left:40299;top:25712;width:1474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      <v:textbox>
                                <w:txbxContent>
                                  <w:p w:rsidR="00D4460C" w:rsidRDefault="00D4460C" w:rsidP="00D4460C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Mine water flow</w:t>
                                    </w:r>
                                  </w:p>
                                </w:txbxContent>
                              </v:textbox>
                            </v:shape>
                            <v:group id="Group 36" o:spid="_x0000_s1037" style="position:absolute;left:3238;top:14478;width:48436;height:21240" coordorigin="3238,14478" coordsize="48435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<v:group id="Group 37" o:spid="_x0000_s1038" style="position:absolute;left:3238;top:14478;width:48436;height:20574" coordorigin="3238,14478" coordsize="48435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<v:group id="Group 39" o:spid="_x0000_s1039" style="position:absolute;left:3238;top:14478;width:48436;height:16954" coordorigin="3238,14478" coordsize="48435,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<v:group id="Group 43" o:spid="_x0000_s1040" style="position:absolute;left:3238;top:14478;width:48292;height:16954" coordorigin="3238,14478" coordsize="48291,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<v:group id="Group 104" o:spid="_x0000_s1041" style="position:absolute;left:3238;top:21240;width:48292;height:10192" coordorigin="3238,21240" coordsize="48291,1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      <v:line id="Straight Connector 116" o:spid="_x0000_s1042" style="position:absolute;visibility:visible;mso-wrap-style:square" from="3238,21240" to="3238,3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                      <v:stroke joinstyle="miter"/>
                                      </v:line>
                                      <v:line id="Straight Connector 117" o:spid="_x0000_s1043" style="position:absolute;rotation:-90;flip:x;visibility:visible;mso-wrap-style:square" from="27384,7286" to="27384,55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" strokecolor="black [3200]" strokeweight=".5pt">
                                        <v:stroke joinstyle="miter"/>
                                      </v:line>
                                    </v:group>
                                    <v:shape id="Arc 105" o:spid="_x0000_s1044" style="position:absolute;left:3238;top:14478;width:17062;height:11811;rotation:180;visibility:visible;mso-wrap-style:square;v-text-anchor:middle" coordsize="1706245,118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" path="m12053,491632nsc82223,205740,441882,-2583,860790,23v425087,2645,782499,221519,838122,513256l853123,590550,12053,491632xem12053,491632nfc82223,205740,441882,-2583,860790,23v425087,2645,782499,221519,838122,513256e" filled="f" strokecolor="black [3200]" strokeweight=".5pt">
                                      <v:stroke joinstyle="miter"/>
                                      <v:path arrowok="t" o:connecttype="custom" o:connectlocs="1,49;86,0;170,51" o:connectangles="0,0,0"/>
                                    </v:shape>
                                    <v:line id="Straight Connector 106" o:spid="_x0000_s1045" style="position:absolute;visibility:visible;mso-wrap-style:square" from="20180,21372" to="32861,2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                        <v:stroke joinstyle="miter"/>
                                    </v:line>
                                    <v:line id="Straight Connector 107" o:spid="_x0000_s1046" style="position:absolute;visibility:visible;mso-wrap-style:square" from="32861,22764" to="37719,2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                    <v:stroke joinstyle="miter"/>
                                    </v:line>
                                    <v:line id="Straight Connector 108" o:spid="_x0000_s1047" style="position:absolute;visibility:visible;mso-wrap-style:square" from="37719,26193" to="37719,28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yT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" strokecolor="black [3200]" strokeweight=".5pt">
                                      <v:stroke joinstyle="miter"/>
                                    </v:line>
                                    <v:line id="Straight Connector 109" o:spid="_x0000_s1048" style="position:absolute;rotation:-90;flip:x;visibility:visible;mso-wrap-style:square" from="43624,22669" to="45481,36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" strokecolor="black [3200]" strokeweight=".5pt">
                                      <v:stroke joinstyle="miter"/>
                                    </v:line>
                                    <v:line id="Straight Connector 110" o:spid="_x0000_s1049" style="position:absolute;visibility:visible;mso-wrap-style:square" from="3524,21431" to="20084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" strokecolor="#5b9bd5 [3204]" strokeweight=".5pt">
                                      <v:stroke joinstyle="miter"/>
                                    </v:line>
                                    <v:group id="Group 111" o:spid="_x0000_s1050" style="position:absolute;left:6716;top:21764;width:8763;height:2975" coordorigin="6716,21764" coordsize="8763,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    <v:line id="Straight Connector 112" o:spid="_x0000_s1051" style="position:absolute;rotation:3455497fd;visibility:visible;mso-wrap-style:square" from="14039,23299" to="16919,2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" strokecolor="#5b9bd5 [3204]" strokeweight=".5pt">
                                        <v:stroke joinstyle="miter"/>
                                      </v:line>
                                      <v:line id="Straight Connector 113" o:spid="_x0000_s1052" style="position:absolute;rotation:3455497fd;visibility:visible;mso-wrap-style:square" from="11087,23204" to="13967,23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" strokecolor="#5b9bd5 [3204]" strokeweight=".5pt">
                                        <v:stroke joinstyle="miter"/>
                                      </v:line>
                                      <v:line id="Straight Connector 114" o:spid="_x0000_s1053" style="position:absolute;rotation:3455497fd;visibility:visible;mso-wrap-style:square" from="8229,23204" to="11109,23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" strokecolor="#5b9bd5 [3204]" strokeweight=".5pt">
                                        <v:stroke joinstyle="miter"/>
                                      </v:line>
                                      <v:line id="Straight Connector 115" o:spid="_x0000_s1054" style="position:absolute;rotation:3455497fd;visibility:visible;mso-wrap-style:square" from="5276,23299" to="8156,23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" strokecolor="#5b9bd5 [3204]" strokeweight=".5pt">
                                        <v:stroke joinstyle="miter"/>
                                      </v:line>
                                    </v:group>
                                  </v:group>
                                  <v:line id="Straight Connector 44" o:spid="_x0000_s1055" style="position:absolute;visibility:visible;mso-wrap-style:square" from="37814,27622" to="51674,29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" strokecolor="#5b9bd5 [3204]" strokeweight=".5pt">
                                    <v:stroke joinstyle="miter"/>
                                  </v:line>
                                  <v:line id="Straight Connector 45" o:spid="_x0000_s1056" style="position:absolute;rotation:-3455497fd;flip:y;visibility:visible;mso-wrap-style:square" from="38576,28384" to="39311,28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" strokecolor="#5b9bd5 [3204]" strokeweight=".5pt">
                                    <v:stroke joinstyle="miter"/>
                                  </v:line>
                                  <v:line id="Straight Connector 46" o:spid="_x0000_s1057" style="position:absolute;rotation:-3455497fd;flip:y;visibility:visible;mso-wrap-style:square" from="40957,28670" to="41687,28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" strokecolor="#5b9bd5 [3204]" strokeweight=".5pt">
                                    <v:stroke joinstyle="miter"/>
                                  </v:line>
                                  <v:line id="Straight Connector 47" o:spid="_x0000_s1058" style="position:absolute;rotation:-3455497fd;flip:y;visibility:visible;mso-wrap-style:square" from="43339,28955" to="44069,28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" strokecolor="#5b9bd5 [3204]" strokeweight=".5pt">
                                    <v:stroke joinstyle="miter"/>
                                  </v:line>
                                  <v:line id="Straight Connector 48" o:spid="_x0000_s1059" style="position:absolute;rotation:-3455497fd;flip:y;visibility:visible;mso-wrap-style:square" from="45815,29337" to="46545,2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" strokecolor="#5b9bd5 [3204]" strokeweight=".5pt">
                                    <v:stroke joinstyle="miter"/>
                                  </v:line>
                                  <v:line id="Straight Connector 49" o:spid="_x0000_s1060" style="position:absolute;rotation:-3455497fd;flip:y;visibility:visible;mso-wrap-style:square" from="48195,29623" to="48926,29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" strokecolor="#5b9bd5 [3204]" strokeweight=".5pt">
                                    <v:stroke joinstyle="miter"/>
                                  </v:line>
                                  <v:line id="Straight Connector 50" o:spid="_x0000_s1061" style="position:absolute;rotation:-3455497fd;flip:y;visibility:visible;mso-wrap-style:square" from="50578,30003" to="51314,30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" strokecolor="#5b9bd5 [3204]" strokeweight=".5pt">
                                    <v:stroke joinstyle="miter"/>
                                  </v:line>
                                  <v:group id="Group 51" o:spid="_x0000_s1062" style="position:absolute;left:4191;top:23050;width:33242;height:7620" coordorigin="4191,23050" coordsize="3324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      <v:shapetype id="_x0000_t32" coordsize="21600,21600" o:spt="32" o:oned="t" path="m,l21600,21600e" filled="f">
                                      <v:path arrowok="t" fillok="f" o:connecttype="none"/>
                                      <o:lock v:ext="edit" shapetype="t"/>
                                    </v:shapetype>
                                    <v:shape id="Straight Arrow Connector 52" o:spid="_x0000_s1063" type="#_x0000_t32" style="position:absolute;left:19621;top:23050;width:17812;height:4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1Cu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" strokecolor="#5b9bd5 [3204]" strokeweight=".5pt">
                                      <v:stroke endarrow="block" joinstyle="miter"/>
                                    </v:shape>
                                    <v:group id="Group 53" o:spid="_x0000_s1064" style="position:absolute;left:4191;top:29432;width:33147;height:1238" coordorigin="4191,29432" coordsize="33147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        <v:group id="Group 83" o:spid="_x0000_s1065" style="position:absolute;left:4191;top:29432;width:1428;height:1238" coordorigin="4191,29432" coordsize="142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            <v:line id="Straight Connector 102" o:spid="_x0000_s1066" style="position:absolute;visibility:visible;mso-wrap-style:square" from="4191,29432" to="5619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" strokecolor="#ed7d31 [3205]" strokeweight=".5pt">
                                          <v:stroke joinstyle="miter"/>
                                        </v:line>
                                        <v:line id="Straight Connector 103" o:spid="_x0000_s1067" style="position:absolute;flip:x;visibility:visible;mso-wrap-style:square" from="4191,29432" to="5619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" strokecolor="#ed7d31 [3205]" strokeweight=".5pt">
                                          <v:stroke joinstyle="miter"/>
                                        </v:line>
                                      </v:group>
                                      <v:group id="Group 84" o:spid="_x0000_s1068" style="position:absolute;left:9429;top:29432;width:1429;height:1238" coordorigin="9429,29432" coordsize="142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          <v:line id="Straight Connector 100" o:spid="_x0000_s1069" style="position:absolute;visibility:visible;mso-wrap-style:square" from="9429,29432" to="10858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" strokecolor="#ed7d31 [3205]" strokeweight=".5pt">
                                          <v:stroke joinstyle="miter"/>
                                        </v:line>
                                        <v:line id="Straight Connector 101" o:spid="_x0000_s1070" style="position:absolute;flip:x;visibility:visible;mso-wrap-style:square" from="9429,29432" to="10858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" strokecolor="#ed7d31 [3205]" strokeweight=".5pt">
                                          <v:stroke joinstyle="miter"/>
                                        </v:line>
                                      </v:group>
                                      <v:group id="Group 85" o:spid="_x0000_s1071" style="position:absolute;left:14763;top:29432;width:1429;height:1238" coordorigin="14763,29432" coordsize="142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            <v:line id="Straight Connector 98" o:spid="_x0000_s1072" style="position:absolute;visibility:visible;mso-wrap-style:square" from="14763,29432" to="16192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" strokecolor="#ed7d31 [3205]" strokeweight=".5pt">
                                          <v:stroke joinstyle="miter"/>
                                        </v:line>
                                        <v:line id="Straight Connector 99" o:spid="_x0000_s1073" style="position:absolute;flip:x;visibility:visible;mso-wrap-style:square" from="14763,29432" to="16192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" strokecolor="#ed7d31 [3205]" strokeweight=".5pt">
                                          <v:stroke joinstyle="miter"/>
                                        </v:line>
                                      </v:group>
                                      <v:group id="Group 86" o:spid="_x0000_s1074" style="position:absolute;left:20002;top:29432;width:1429;height:1238" coordorigin="20002,29432" coordsize="142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            <v:line id="Straight Connector 96" o:spid="_x0000_s1075" style="position:absolute;visibility:visible;mso-wrap-style:square" from="20002,29432" to="21431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" strokecolor="#ed7d31 [3205]" strokeweight=".5pt">
                                          <v:stroke joinstyle="miter"/>
                                        </v:line>
                                        <v:line id="Straight Connector 97" o:spid="_x0000_s1076" style="position:absolute;flip:x;visibility:visible;mso-wrap-style:square" from="20002,29432" to="21431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" strokecolor="#ed7d31 [3205]" strokeweight=".5pt">
                                          <v:stroke joinstyle="miter"/>
                                        </v:line>
                                      </v:group>
                                      <v:group id="Group 87" o:spid="_x0000_s1077" style="position:absolute;left:25336;top:29432;width:1429;height:1238" coordorigin="25336,29432" coordsize="142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          <v:line id="Straight Connector 94" o:spid="_x0000_s1078" style="position:absolute;visibility:visible;mso-wrap-style:square" from="25336,29432" to="26765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" strokecolor="#ed7d31 [3205]" strokeweight=".5pt">
                                          <v:stroke joinstyle="miter"/>
                                        </v:line>
                                        <v:line id="Straight Connector 95" o:spid="_x0000_s1079" style="position:absolute;flip:x;visibility:visible;mso-wrap-style:square" from="25336,29432" to="26765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" strokecolor="#ed7d31 [3205]" strokeweight=".5pt">
                                          <v:stroke joinstyle="miter"/>
                                        </v:line>
                                      </v:group>
                                      <v:group id="Group 88" o:spid="_x0000_s1080" style="position:absolute;left:30575;top:29432;width:1429;height:1238" coordorigin="30575,29432" coordsize="142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          <v:line id="Straight Connector 92" o:spid="_x0000_s1081" style="position:absolute;visibility:visible;mso-wrap-style:square" from="30575,29432" to="32004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" strokecolor="#ed7d31 [3205]" strokeweight=".5pt">
                                          <v:stroke joinstyle="miter"/>
                                        </v:line>
                                        <v:line id="Straight Connector 93" o:spid="_x0000_s1082" style="position:absolute;flip:x;visibility:visible;mso-wrap-style:square" from="30575,29432" to="32004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" strokecolor="#ed7d31 [3205]" strokeweight=".5pt">
                                          <v:stroke joinstyle="miter"/>
                                        </v:line>
                                      </v:group>
                                      <v:group id="Group 89" o:spid="_x0000_s1083" style="position:absolute;left:35909;top:29432;width:1429;height:1238" coordorigin="35909,29432" coordsize="142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              <v:line id="Straight Connector 90" o:spid="_x0000_s1084" style="position:absolute;visibility:visible;mso-wrap-style:square" from="35909,29432" to="37338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" strokecolor="#ed7d31 [3205]" strokeweight=".5pt">
                                          <v:stroke joinstyle="miter"/>
                                        </v:line>
                                        <v:line id="Straight Connector 91" o:spid="_x0000_s1085" style="position:absolute;flip:x;visibility:visible;mso-wrap-style:square" from="35909,29432" to="37338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" strokecolor="#ed7d31 [3205]" strokeweight=".5pt">
                                          <v:stroke joinstyle="miter"/>
                                        </v:line>
                                      </v:group>
                                    </v:group>
                                    <v:group id="Group 54" o:spid="_x0000_s1086" style="position:absolute;left:6667;top:27336;width:27908;height:1239" coordorigin="6667,27336" coordsize="2790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      <v:group id="Group 65" o:spid="_x0000_s1087" style="position:absolute;left:6667;top:27336;width:1429;height:1239" coordorigin="6667,27336" coordsize="142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            <v:line id="Straight Connector 81" o:spid="_x0000_s1088" style="position:absolute;visibility:visible;mso-wrap-style:square" from="6667,27336" to="8096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" strokecolor="#ed7d31 [3205]" strokeweight=".5pt">
                                          <v:stroke joinstyle="miter"/>
                                        </v:line>
                                        <v:line id="Straight Connector 82" o:spid="_x0000_s1089" style="position:absolute;flip:x;visibility:visible;mso-wrap-style:square" from="6667,27336" to="8096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" strokecolor="#ed7d31 [3205]" strokeweight=".5pt">
                                          <v:stroke joinstyle="miter"/>
                                        </v:line>
                                      </v:group>
                                      <v:group id="Group 66" o:spid="_x0000_s1090" style="position:absolute;left:12001;top:27336;width:1429;height:1239" coordorigin="12001,27336" coordsize="142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  <v:line id="Straight Connector 79" o:spid="_x0000_s1091" style="position:absolute;visibility:visible;mso-wrap-style:square" from="12001,27336" to="13430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" strokecolor="#ed7d31 [3205]" strokeweight=".5pt">
                                          <v:stroke joinstyle="miter"/>
                                        </v:line>
                                        <v:line id="Straight Connector 80" o:spid="_x0000_s1092" style="position:absolute;flip:x;visibility:visible;mso-wrap-style:square" from="12001,27336" to="13430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" strokecolor="#ed7d31 [3205]" strokeweight=".5pt">
                                          <v:stroke joinstyle="miter"/>
                                        </v:line>
                                      </v:group>
                                      <v:group id="Group 67" o:spid="_x0000_s1093" style="position:absolute;left:17240;top:27336;width:1429;height:1239" coordorigin="17240,27336" coordsize="142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              <v:line id="Straight Connector 77" o:spid="_x0000_s1094" style="position:absolute;visibility:visible;mso-wrap-style:square" from="17240,27336" to="18669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" strokecolor="#ed7d31 [3205]" strokeweight=".5pt">
                                          <v:stroke joinstyle="miter"/>
                                        </v:line>
                                        <v:line id="Straight Connector 78" o:spid="_x0000_s1095" style="position:absolute;flip:x;visibility:visible;mso-wrap-style:square" from="17240,27336" to="18669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" strokecolor="#ed7d31 [3205]" strokeweight=".5pt">
                                          <v:stroke joinstyle="miter"/>
                                        </v:line>
                                      </v:group>
                                      <v:group id="Group 68" o:spid="_x0000_s1096" style="position:absolute;left:22574;top:27336;width:1429;height:1239" coordorigin="22574,27336" coordsize="142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          <v:line id="Straight Connector 75" o:spid="_x0000_s1097" style="position:absolute;visibility:visible;mso-wrap-style:square" from="22574,27336" to="24003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" strokecolor="#ed7d31 [3205]" strokeweight=".5pt">
                                          <v:stroke joinstyle="miter"/>
                                        </v:line>
                                        <v:line id="Straight Connector 76" o:spid="_x0000_s1098" style="position:absolute;flip:x;visibility:visible;mso-wrap-style:square" from="22574,27336" to="24003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" strokecolor="#ed7d31 [3205]" strokeweight=".5pt">
                                          <v:stroke joinstyle="miter"/>
                                        </v:line>
                                      </v:group>
                                      <v:group id="Group 69" o:spid="_x0000_s1099" style="position:absolute;left:27813;top:27336;width:1428;height:1239" coordorigin="27813,27336" coordsize="142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            <v:line id="Straight Connector 73" o:spid="_x0000_s1100" style="position:absolute;visibility:visible;mso-wrap-style:square" from="27813,27336" to="29241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" strokecolor="#ed7d31 [3205]" strokeweight=".5pt">
                                          <v:stroke joinstyle="miter"/>
                                        </v:line>
                                        <v:line id="Straight Connector 74" o:spid="_x0000_s1101" style="position:absolute;flip:x;visibility:visible;mso-wrap-style:square" from="27813,27336" to="29241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" strokecolor="#ed7d31 [3205]" strokeweight=".5pt">
                                          <v:stroke joinstyle="miter"/>
                                        </v:line>
                                      </v:group>
                                      <v:group id="Group 70" o:spid="_x0000_s1102" style="position:absolute;left:33147;top:27336;width:1428;height:1239" coordorigin="33147,27336" coordsize="142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            <v:line id="Straight Connector 71" o:spid="_x0000_s1103" style="position:absolute;visibility:visible;mso-wrap-style:square" from="33147,27336" to="34575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" strokecolor="#ed7d31 [3205]" strokeweight=".5pt">
                                          <v:stroke joinstyle="miter"/>
                                        </v:line>
                                        <v:line id="Straight Connector 72" o:spid="_x0000_s1104" style="position:absolute;flip:x;visibility:visible;mso-wrap-style:square" from="33147,27336" to="34575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" strokecolor="#ed7d31 [3205]" strokeweight=".5pt">
                                          <v:stroke joinstyle="miter"/>
                                        </v:line>
                                      </v:group>
                                    </v:group>
                                    <v:group id="Group 55" o:spid="_x0000_s1105" style="position:absolute;left:20097;top:24765;width:12002;height:1238" coordorigin="20097,24765" coordsize="12001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          <v:group id="Group 56" o:spid="_x0000_s1106" style="position:absolute;left:20097;top:24765;width:1512;height:1238" coordorigin="20097,24765" coordsize="1511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        <v:line id="Straight Connector 63" o:spid="_x0000_s1107" style="position:absolute;visibility:visible;mso-wrap-style:square" from="20097,24765" to="21526,2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" strokecolor="#ed7d31 [3205]" strokeweight=".5pt">
                                          <v:stroke joinstyle="miter"/>
                                        </v:line>
                                        <v:line id="Straight Connector 64" o:spid="_x0000_s1108" style="position:absolute;flip:x;visibility:visible;mso-wrap-style:square" from="20180,24765" to="21609,2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" strokecolor="#ed7d31 [3205]" strokeweight=".5pt">
                                          <v:stroke joinstyle="miter"/>
                                        </v:line>
                                      </v:group>
                                      <v:group id="Group 57" o:spid="_x0000_s1109" style="position:absolute;left:25336;top:24765;width:1429;height:1238" coordorigin="25336,24765" coordsize="142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        <v:line id="Straight Connector 61" o:spid="_x0000_s1110" style="position:absolute;visibility:visible;mso-wrap-style:square" from="25336,24765" to="26765,2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" strokecolor="#ed7d31 [3205]" strokeweight=".5pt">
                                          <v:stroke joinstyle="miter"/>
                                        </v:line>
                                        <v:line id="Straight Connector 62" o:spid="_x0000_s1111" style="position:absolute;flip:x;visibility:visible;mso-wrap-style:square" from="25336,24765" to="26765,2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" strokecolor="#ed7d31 [3205]" strokeweight=".5pt">
                                          <v:stroke joinstyle="miter"/>
                                        </v:line>
                                      </v:group>
                                      <v:group id="Group 58" o:spid="_x0000_s1112" style="position:absolute;left:30670;top:24765;width:1429;height:1238" coordorigin="30670,24765" coordsize="142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            <v:line id="Straight Connector 59" o:spid="_x0000_s1113" style="position:absolute;visibility:visible;mso-wrap-style:square" from="30670,24765" to="32099,2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" strokecolor="#ed7d31 [3205]" strokeweight=".5pt">
                                          <v:stroke joinstyle="miter"/>
                                        </v:line>
                                        <v:line id="Straight Connector 60" o:spid="_x0000_s1114" style="position:absolute;flip:x;visibility:visible;mso-wrap-style:square" from="30670,24765" to="32099,26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" strokecolor="#ed7d31 [3205]" strokeweight=".5pt">
                                          <v:stroke joinstyle="miter"/>
                                        </v:line>
                                      </v:group>
                                    </v:group>
                                  </v:group>
                                </v:group>
                                <v:group id="Group 40" o:spid="_x0000_s1115" style="position:absolute;left:4000;top:33813;width:1429;height:1239" coordorigin="4000,33813" coordsize="1428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    <v:line id="Straight Connector 41" o:spid="_x0000_s1116" style="position:absolute;flip:x;visibility:visible;mso-wrap-style:square" from="4000,33813" to="5429,3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" strokecolor="#ed7d31 [3205]" strokeweight=".5pt">
                                    <v:stroke joinstyle="miter"/>
                                  </v:line>
                                  <v:line id="Straight Connector 42" o:spid="_x0000_s1117" style="position:absolute;visibility:visible;mso-wrap-style:square" from="4000,33813" to="5429,3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" strokecolor="#ed7d31 [3205]" strokeweight=".5pt">
                                    <v:stroke joinstyle="miter"/>
                                  </v:line>
                                </v:group>
                              </v:group>
                              <v:shape id="Text Box 2" o:spid="_x0000_s1118" type="#_x0000_t202" style="position:absolute;left:5810;top:33337;width:2238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              <v:textbox>
                                  <w:txbxContent>
                                    <w:p w:rsidR="00D4460C" w:rsidRDefault="00D4460C" w:rsidP="00D4460C">
                                      <w:p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t>= Copper containing sulfidic deposits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Picture 32" o:spid="_x0000_s1119" type="#_x0000_t75" style="position:absolute;left:1714;width:25197;height:14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">
                          <v:imagedata r:id="rId8" o:title=""/>
                        </v:shape>
                      </v:group>
                      <v:shape id="Text Box 2" o:spid="_x0000_s1120" type="#_x0000_t202" style="position:absolute;left:3143;top:17886;width:3292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bPwQAAANw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X43h/ky+QM5vAAAA//8DAFBLAQItABQABgAIAAAAIQDb4fbL7gAAAIUBAAATAAAAAAAAAAAAAAAA&#10;AAAAAABbQ29udGVudF9UeXBlc10ueG1sUEsBAi0AFAAGAAgAAAAhAFr0LFu/AAAAFQEAAAsAAAAA&#10;AAAAAAAAAAAAHwEAAF9yZWxzLy5yZWxzUEsBAi0AFAAGAAgAAAAhAJUlBs/BAAAA3AAAAA8AAAAA&#10;AAAAAAAAAAAABwIAAGRycy9kb3ducmV2LnhtbFBLBQYAAAAAAwADALcAAAD1AgAAAAA=&#10;" fillcolor="white [3212]" stroked="f">
                        <v:textbox>
                          <w:txbxContent>
                            <w:p w:rsidR="00D4460C" w:rsidRDefault="00D4460C" w:rsidP="00D4460C"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  <v:group id="Group 25" o:spid="_x0000_s1121" style="position:absolute;left:1714;width:29391;height:2596" coordorigin="1714" coordsize="29390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Text Box 2" o:spid="_x0000_s1122" type="#_x0000_t202" style="position:absolute;left:1714;width:3292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" fillcolor="white [3212]" stroked="f">
                        <v:textbox>
                          <w:txbxContent>
                            <w:p w:rsidR="00D4460C" w:rsidRDefault="00D4460C" w:rsidP="00D446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A.</w:t>
                              </w:r>
                            </w:p>
                          </w:txbxContent>
                        </v:textbox>
                      </v:shape>
                      <v:shape id="Text Box 2" o:spid="_x0000_s1123" type="#_x0000_t202" style="position:absolute;left:27813;width:3292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" fillcolor="white [3212]" stroked="f">
                        <v:textbox>
                          <w:txbxContent>
                            <w:p w:rsidR="00D4460C" w:rsidRDefault="00D4460C" w:rsidP="00D4460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B.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2" o:spid="_x0000_s1124" type="#_x0000_t202" style="position:absolute;top:18383;width:371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:rsidR="00D4460C" w:rsidRDefault="00D4460C" w:rsidP="00D4460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LW</w:t>
                        </w:r>
                      </w:p>
                    </w:txbxContent>
                  </v:textbox>
                </v:shape>
                <v:shape id="Text Box 2" o:spid="_x0000_s1125" type="#_x0000_t202" style="position:absolute;left:51625;top:22098;width:381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:rsidR="00D4460C" w:rsidRDefault="00D4460C" w:rsidP="00D4460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SW</w:t>
                        </w:r>
                      </w:p>
                    </w:txbxContent>
                  </v:textbox>
                </v:shape>
                <v:shape id="Text Box 2" o:spid="_x0000_s1126" type="#_x0000_t202" style="position:absolute;left:51625;top:27432;width:362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:rsidR="00D4460C" w:rsidRDefault="00D4460C" w:rsidP="00D4460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SS</w:t>
                        </w:r>
                      </w:p>
                    </w:txbxContent>
                  </v:textbox>
                </v:shape>
                <v:shape id="Straight Arrow Connector 18" o:spid="_x0000_s1127" type="#_x0000_t32" style="position:absolute;left:2857;top:20097;width:7856;height:2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QYxAAAANw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P1vA45k0gV7/AgAA//8DAFBLAQItABQABgAIAAAAIQDb4fbL7gAAAIUBAAATAAAAAAAAAAAA&#10;AAAAAAAAAABbQ29udGVudF9UeXBlc10ueG1sUEsBAi0AFAAGAAgAAAAhAFr0LFu/AAAAFQEAAAsA&#10;AAAAAAAAAAAAAAAAHwEAAF9yZWxzLy5yZWxzUEsBAi0AFAAGAAgAAAAhAAS61BjEAAAA3AAAAA8A&#10;AAAAAAAAAAAAAAAABwIAAGRycy9kb3ducmV2LnhtbFBLBQYAAAAAAwADALcAAAD4AgAAAAA=&#10;" strokecolor="#5b9bd5 [3204]" strokeweight=".5pt">
                  <v:stroke endarrow="block" joinstyle="miter"/>
                </v:shape>
                <v:shape id="Straight Arrow Connector 19" o:spid="_x0000_s1128" type="#_x0000_t32" style="position:absolute;left:19240;top:20288;width:1715;height:18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" strokecolor="#5b9bd5 [3204]" strokeweight=".5pt">
                  <v:stroke endarrow="block" joinstyle="miter"/>
                </v:shape>
                <v:shape id="Straight Arrow Connector 20" o:spid="_x0000_s1129" type="#_x0000_t32" style="position:absolute;left:46196;top:23336;width:5664;height:45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" strokecolor="#5b9bd5 [3204]" strokeweight=".5pt">
                  <v:stroke endarrow="block" joinstyle="miter"/>
                </v:shape>
                <v:shape id="Straight Arrow Connector 21" o:spid="_x0000_s1130" type="#_x0000_t32" style="position:absolute;left:47720;top:28765;width:4286;height:5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br w:type="page"/>
      </w:r>
    </w:p>
    <w:p w:rsidR="00D96DD3" w:rsidRDefault="00D4460C">
      <w:r w:rsidRPr="00201E45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733D6096" wp14:editId="14AF5441">
            <wp:extent cx="2314286" cy="262857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nno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2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0C" w:rsidRDefault="00D4460C" w:rsidP="00B91B96">
      <w:pPr>
        <w:spacing w:line="276" w:lineRule="auto"/>
        <w:rPr>
          <w:rFonts w:ascii="Arial" w:hAnsi="Arial" w:cs="Arial"/>
          <w:sz w:val="24"/>
          <w:szCs w:val="24"/>
        </w:rPr>
      </w:pPr>
      <w:r w:rsidRPr="00D4460C">
        <w:rPr>
          <w:rFonts w:ascii="Arial" w:hAnsi="Arial" w:cs="Arial"/>
          <w:b/>
          <w:sz w:val="24"/>
          <w:szCs w:val="24"/>
        </w:rPr>
        <w:t>Figure S2.</w:t>
      </w:r>
      <w:r w:rsidRPr="00D4460C">
        <w:rPr>
          <w:rFonts w:ascii="Arial" w:hAnsi="Arial" w:cs="Arial"/>
          <w:sz w:val="24"/>
          <w:szCs w:val="24"/>
        </w:rPr>
        <w:t xml:space="preserve"> </w:t>
      </w:r>
      <w:r w:rsidRPr="00D4460C">
        <w:rPr>
          <w:rFonts w:ascii="Arial" w:hAnsi="Arial" w:cs="Arial"/>
          <w:b/>
          <w:sz w:val="24"/>
          <w:szCs w:val="24"/>
        </w:rPr>
        <w:t>Shannon index for the sediment and water microbial communities</w:t>
      </w:r>
      <w:r w:rsidRPr="00D4460C">
        <w:rPr>
          <w:rFonts w:ascii="Arial" w:hAnsi="Arial" w:cs="Arial"/>
          <w:sz w:val="24"/>
          <w:szCs w:val="24"/>
        </w:rPr>
        <w:t xml:space="preserve">, </w:t>
      </w:r>
    </w:p>
    <w:p w:rsidR="00D4460C" w:rsidRPr="00D4460C" w:rsidRDefault="00D4460C" w:rsidP="00B91B96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D4460C">
        <w:rPr>
          <w:rFonts w:ascii="Arial" w:hAnsi="Arial" w:cs="Arial"/>
          <w:sz w:val="24"/>
          <w:szCs w:val="24"/>
        </w:rPr>
        <w:t>calculated</w:t>
      </w:r>
      <w:proofErr w:type="gramEnd"/>
      <w:r w:rsidRPr="00D4460C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Pr="00D4460C">
        <w:rPr>
          <w:rFonts w:ascii="Arial" w:hAnsi="Arial" w:cs="Arial"/>
          <w:sz w:val="24"/>
          <w:szCs w:val="24"/>
        </w:rPr>
        <w:t>Phyloseq</w:t>
      </w:r>
      <w:proofErr w:type="spellEnd"/>
      <w:r w:rsidRPr="00D4460C">
        <w:rPr>
          <w:rFonts w:ascii="Arial" w:hAnsi="Arial" w:cs="Arial"/>
          <w:sz w:val="24"/>
          <w:szCs w:val="24"/>
        </w:rPr>
        <w:t xml:space="preserve"> package (</w:t>
      </w:r>
      <w:proofErr w:type="spellStart"/>
      <w:r w:rsidRPr="00526019">
        <w:rPr>
          <w:rFonts w:ascii="Arial" w:hAnsi="Arial" w:cs="Arial"/>
          <w:sz w:val="24"/>
          <w:szCs w:val="24"/>
        </w:rPr>
        <w:t>McMurdie</w:t>
      </w:r>
      <w:proofErr w:type="spellEnd"/>
      <w:r w:rsidRPr="00526019">
        <w:rPr>
          <w:rFonts w:ascii="Arial" w:hAnsi="Arial" w:cs="Arial"/>
          <w:sz w:val="24"/>
          <w:szCs w:val="24"/>
        </w:rPr>
        <w:t xml:space="preserve"> &amp; Holmes, 2013</w:t>
      </w:r>
      <w:r w:rsidRPr="00D4460C">
        <w:rPr>
          <w:rFonts w:ascii="Arial" w:hAnsi="Arial" w:cs="Arial"/>
          <w:sz w:val="24"/>
          <w:szCs w:val="24"/>
        </w:rPr>
        <w:t>).</w:t>
      </w:r>
    </w:p>
    <w:p w:rsidR="00D4460C" w:rsidRDefault="00D4460C" w:rsidP="00D4460C">
      <w:pPr>
        <w:rPr>
          <w:sz w:val="24"/>
          <w:szCs w:val="24"/>
        </w:rPr>
      </w:pPr>
    </w:p>
    <w:p w:rsidR="00D4460C" w:rsidRDefault="00D4460C" w:rsidP="00D4460C">
      <w:pPr>
        <w:rPr>
          <w:sz w:val="24"/>
          <w:szCs w:val="24"/>
        </w:rPr>
      </w:pPr>
    </w:p>
    <w:p w:rsidR="00B91B96" w:rsidRDefault="00B91B96" w:rsidP="00D4460C">
      <w:pPr>
        <w:rPr>
          <w:sz w:val="24"/>
          <w:szCs w:val="24"/>
        </w:rPr>
      </w:pPr>
    </w:p>
    <w:p w:rsidR="00D4460C" w:rsidRDefault="00D4460C" w:rsidP="00D4460C">
      <w:pPr>
        <w:rPr>
          <w:sz w:val="24"/>
          <w:szCs w:val="24"/>
        </w:rPr>
      </w:pPr>
      <w:r w:rsidRPr="007853E5">
        <w:rPr>
          <w:rFonts w:ascii="Arial" w:hAnsi="Arial" w:cs="Arial"/>
          <w:noProof/>
          <w:lang w:eastAsia="en-GB"/>
        </w:rPr>
        <w:drawing>
          <wp:inline distT="0" distB="0" distL="0" distR="0" wp14:anchorId="4AC52745" wp14:editId="08805354">
            <wp:extent cx="2924175" cy="2875599"/>
            <wp:effectExtent l="0" t="0" r="0" b="1270"/>
            <wp:docPr id="1" name="Picture 1" descr="\\fs-home-j\home-004\bssa04\My Documents\plasmas screening\Parys Mountain metagenome\paper\For submission\Diversity.raref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home-j\home-004\bssa04\My Documents\plasmas screening\Parys Mountain metagenome\paper\For submission\Diversity.rarefac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00" cy="288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0C" w:rsidRDefault="00D4460C" w:rsidP="00D4460C">
      <w:pPr>
        <w:rPr>
          <w:sz w:val="24"/>
          <w:szCs w:val="24"/>
        </w:rPr>
      </w:pPr>
    </w:p>
    <w:p w:rsidR="00D4460C" w:rsidRDefault="00D4460C" w:rsidP="00B91B96">
      <w:pPr>
        <w:spacing w:line="276" w:lineRule="auto"/>
        <w:rPr>
          <w:rFonts w:ascii="Arial" w:hAnsi="Arial" w:cs="Arial"/>
          <w:sz w:val="24"/>
          <w:szCs w:val="24"/>
        </w:rPr>
      </w:pPr>
      <w:r w:rsidRPr="00D4460C">
        <w:rPr>
          <w:rFonts w:ascii="Arial" w:hAnsi="Arial" w:cs="Arial"/>
          <w:b/>
          <w:sz w:val="24"/>
          <w:szCs w:val="24"/>
        </w:rPr>
        <w:t xml:space="preserve">Figure S3. Rarefaction plot and species richness calculated in </w:t>
      </w:r>
      <w:proofErr w:type="spellStart"/>
      <w:r w:rsidRPr="00D4460C">
        <w:rPr>
          <w:rFonts w:ascii="Arial" w:hAnsi="Arial" w:cs="Arial"/>
          <w:b/>
          <w:sz w:val="24"/>
          <w:szCs w:val="24"/>
        </w:rPr>
        <w:t>GraftM</w:t>
      </w:r>
      <w:proofErr w:type="spellEnd"/>
      <w:r w:rsidRPr="00D4460C">
        <w:rPr>
          <w:rFonts w:ascii="Arial" w:hAnsi="Arial" w:cs="Arial"/>
          <w:b/>
          <w:sz w:val="24"/>
          <w:szCs w:val="24"/>
        </w:rPr>
        <w:t xml:space="preserve"> from the taxonomic annotation </w:t>
      </w:r>
      <w:r w:rsidR="00A305B6">
        <w:rPr>
          <w:rFonts w:ascii="Arial" w:hAnsi="Arial" w:cs="Arial"/>
          <w:b/>
          <w:sz w:val="24"/>
          <w:szCs w:val="24"/>
        </w:rPr>
        <w:t xml:space="preserve">of the </w:t>
      </w:r>
      <w:r w:rsidRPr="00D4460C">
        <w:rPr>
          <w:rFonts w:ascii="Arial" w:hAnsi="Arial" w:cs="Arial"/>
          <w:b/>
          <w:sz w:val="24"/>
          <w:szCs w:val="24"/>
        </w:rPr>
        <w:t xml:space="preserve">Parys Mountain metagenome </w:t>
      </w:r>
      <w:bookmarkStart w:id="0" w:name="_GoBack"/>
      <w:bookmarkEnd w:id="0"/>
      <w:r w:rsidRPr="00D4460C">
        <w:rPr>
          <w:rFonts w:ascii="Arial" w:hAnsi="Arial" w:cs="Arial"/>
          <w:b/>
          <w:sz w:val="24"/>
          <w:szCs w:val="24"/>
        </w:rPr>
        <w:t>sequencing data.</w:t>
      </w:r>
      <w:r w:rsidRPr="00D4460C">
        <w:rPr>
          <w:rFonts w:ascii="Arial" w:hAnsi="Arial" w:cs="Arial"/>
          <w:sz w:val="24"/>
          <w:szCs w:val="24"/>
        </w:rPr>
        <w:t xml:space="preserve"> Alpha-diversity Shannon and Simpson’s indices </w:t>
      </w:r>
      <w:proofErr w:type="gramStart"/>
      <w:r w:rsidRPr="00D4460C">
        <w:rPr>
          <w:rFonts w:ascii="Arial" w:hAnsi="Arial" w:cs="Arial"/>
          <w:sz w:val="24"/>
          <w:szCs w:val="24"/>
        </w:rPr>
        <w:t>are shown</w:t>
      </w:r>
      <w:proofErr w:type="gramEnd"/>
      <w:r w:rsidRPr="00D4460C">
        <w:rPr>
          <w:rFonts w:ascii="Arial" w:hAnsi="Arial" w:cs="Arial"/>
          <w:sz w:val="24"/>
          <w:szCs w:val="24"/>
        </w:rPr>
        <w:t xml:space="preserve"> in the figure. Both, rarefaction and diversity indexes </w:t>
      </w:r>
      <w:proofErr w:type="gramStart"/>
      <w:r w:rsidRPr="00D4460C">
        <w:rPr>
          <w:rFonts w:ascii="Arial" w:hAnsi="Arial" w:cs="Arial"/>
          <w:sz w:val="24"/>
          <w:szCs w:val="24"/>
        </w:rPr>
        <w:t>were calculated</w:t>
      </w:r>
      <w:proofErr w:type="gramEnd"/>
      <w:r w:rsidRPr="00D4460C">
        <w:rPr>
          <w:rFonts w:ascii="Arial" w:hAnsi="Arial" w:cs="Arial"/>
          <w:sz w:val="24"/>
          <w:szCs w:val="24"/>
        </w:rPr>
        <w:t xml:space="preserve"> under R environment using </w:t>
      </w:r>
      <w:r w:rsidRPr="00D4460C">
        <w:rPr>
          <w:rFonts w:ascii="Arial" w:hAnsi="Arial" w:cs="Arial"/>
          <w:i/>
          <w:iCs/>
          <w:sz w:val="24"/>
          <w:szCs w:val="24"/>
        </w:rPr>
        <w:t>vegan</w:t>
      </w:r>
      <w:r w:rsidRPr="00D4460C">
        <w:rPr>
          <w:rFonts w:ascii="Arial" w:hAnsi="Arial" w:cs="Arial"/>
          <w:sz w:val="24"/>
          <w:szCs w:val="24"/>
        </w:rPr>
        <w:t xml:space="preserve"> package.</w:t>
      </w:r>
    </w:p>
    <w:p w:rsidR="00B91B96" w:rsidRDefault="00B91B96" w:rsidP="00B91B96">
      <w:pPr>
        <w:spacing w:line="276" w:lineRule="auto"/>
        <w:rPr>
          <w:rFonts w:ascii="Arial" w:hAnsi="Arial" w:cs="Arial"/>
          <w:sz w:val="24"/>
          <w:szCs w:val="24"/>
        </w:rPr>
      </w:pPr>
    </w:p>
    <w:p w:rsidR="00B91B96" w:rsidRPr="00D4460C" w:rsidRDefault="00B91B96" w:rsidP="00B91B96">
      <w:pPr>
        <w:spacing w:line="276" w:lineRule="auto"/>
        <w:rPr>
          <w:rFonts w:ascii="Arial" w:hAnsi="Arial" w:cs="Arial"/>
          <w:sz w:val="24"/>
          <w:szCs w:val="24"/>
        </w:rPr>
      </w:pPr>
    </w:p>
    <w:p w:rsidR="00C70C4D" w:rsidRPr="00735377" w:rsidRDefault="00C70C4D" w:rsidP="00C70C4D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5377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Table 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Pr="0073537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. </w:t>
      </w:r>
      <w:proofErr w:type="gramStart"/>
      <w:r w:rsidRPr="00735377">
        <w:rPr>
          <w:rFonts w:ascii="Arial" w:eastAsia="Times New Roman" w:hAnsi="Arial" w:cs="Arial"/>
          <w:b/>
          <w:sz w:val="24"/>
          <w:szCs w:val="24"/>
          <w:lang w:eastAsia="en-GB"/>
        </w:rPr>
        <w:t>Soil pore water chemistry</w:t>
      </w:r>
      <w:proofErr w:type="gramEnd"/>
      <w:r w:rsidRPr="0073537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for the sediment and for the overlying surface water for the acidic stream of Parys Mt. </w:t>
      </w:r>
      <w:r w:rsidRPr="00735377">
        <w:rPr>
          <w:rFonts w:ascii="Arial" w:eastAsia="Times New Roman" w:hAnsi="Arial" w:cs="Arial"/>
          <w:sz w:val="24"/>
          <w:szCs w:val="24"/>
          <w:lang w:eastAsia="en-GB"/>
        </w:rPr>
        <w:t>All values are expressed in mg l</w:t>
      </w:r>
      <w:r w:rsidRPr="00735377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-1</w:t>
      </w:r>
      <w:r w:rsidRPr="00735377">
        <w:rPr>
          <w:rFonts w:ascii="Arial" w:eastAsia="Times New Roman" w:hAnsi="Arial" w:cs="Arial"/>
          <w:sz w:val="24"/>
          <w:szCs w:val="24"/>
          <w:lang w:eastAsia="en-GB"/>
        </w:rPr>
        <w:t xml:space="preserve"> and represent means ± SEM (</w:t>
      </w:r>
      <w:r w:rsidRPr="00735377">
        <w:rPr>
          <w:rFonts w:ascii="Arial" w:eastAsia="Times New Roman" w:hAnsi="Arial" w:cs="Arial"/>
          <w:i/>
          <w:sz w:val="24"/>
          <w:szCs w:val="24"/>
          <w:lang w:eastAsia="en-GB"/>
        </w:rPr>
        <w:t>n</w:t>
      </w:r>
      <w:r w:rsidRPr="00735377">
        <w:rPr>
          <w:rFonts w:ascii="Arial" w:eastAsia="Times New Roman" w:hAnsi="Arial" w:cs="Arial"/>
          <w:sz w:val="24"/>
          <w:szCs w:val="24"/>
          <w:lang w:eastAsia="en-GB"/>
        </w:rPr>
        <w:t xml:space="preserve"> = 3).</w:t>
      </w:r>
    </w:p>
    <w:p w:rsidR="00C70C4D" w:rsidRPr="00735377" w:rsidRDefault="00C70C4D" w:rsidP="00C70C4D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pPr w:leftFromText="180" w:rightFromText="180" w:horzAnchor="margin" w:tblpY="960"/>
        <w:tblW w:w="6228" w:type="dxa"/>
        <w:tblLook w:val="04A0" w:firstRow="1" w:lastRow="0" w:firstColumn="1" w:lastColumn="0" w:noHBand="0" w:noVBand="1"/>
      </w:tblPr>
      <w:tblGrid>
        <w:gridCol w:w="960"/>
        <w:gridCol w:w="1032"/>
        <w:gridCol w:w="1000"/>
        <w:gridCol w:w="576"/>
        <w:gridCol w:w="984"/>
        <w:gridCol w:w="1692"/>
      </w:tblGrid>
      <w:tr w:rsidR="00C70C4D" w:rsidRPr="00C70C4D" w:rsidTr="00C02EEB">
        <w:trPr>
          <w:trHeight w:val="709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Surface water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Sediment pore water</w:t>
            </w:r>
          </w:p>
        </w:tc>
      </w:tr>
      <w:tr w:rsidR="00C70C4D" w:rsidRPr="00C70C4D" w:rsidTr="00C02EEB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 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100.9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± 1.2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105.4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± </w:t>
            </w: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3.7</w:t>
            </w:r>
          </w:p>
        </w:tc>
      </w:tr>
      <w:tr w:rsidR="00C70C4D" w:rsidRPr="00C70C4D" w:rsidTr="00C02EE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024" w:type="dxa"/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37.0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± 0.2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99.8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± </w:t>
            </w: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14.0</w:t>
            </w:r>
          </w:p>
        </w:tc>
      </w:tr>
      <w:tr w:rsidR="00C70C4D" w:rsidRPr="00C70C4D" w:rsidTr="00C02EE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1024" w:type="dxa"/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4.9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± 0.3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± </w:t>
            </w: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41.2</w:t>
            </w:r>
          </w:p>
        </w:tc>
      </w:tr>
      <w:tr w:rsidR="00C70C4D" w:rsidRPr="00C70C4D" w:rsidTr="00C02EE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Mg</w:t>
            </w:r>
          </w:p>
        </w:tc>
        <w:tc>
          <w:tcPr>
            <w:tcW w:w="1024" w:type="dxa"/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93.0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± 18.6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121.1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± </w:t>
            </w: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6.3</w:t>
            </w:r>
          </w:p>
        </w:tc>
      </w:tr>
      <w:tr w:rsidR="00C70C4D" w:rsidRPr="00C70C4D" w:rsidTr="00C02EE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</w:t>
            </w:r>
          </w:p>
        </w:tc>
        <w:tc>
          <w:tcPr>
            <w:tcW w:w="1024" w:type="dxa"/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1328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± 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1863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± </w:t>
            </w: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C70C4D" w:rsidRPr="00C70C4D" w:rsidTr="00C02EE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</w:t>
            </w:r>
          </w:p>
        </w:tc>
        <w:tc>
          <w:tcPr>
            <w:tcW w:w="1024" w:type="dxa"/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90.4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± 0.2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49.7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± </w:t>
            </w: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2.4</w:t>
            </w:r>
          </w:p>
        </w:tc>
      </w:tr>
      <w:tr w:rsidR="00C70C4D" w:rsidRPr="00C70C4D" w:rsidTr="00C02EE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Zn</w:t>
            </w:r>
          </w:p>
        </w:tc>
        <w:tc>
          <w:tcPr>
            <w:tcW w:w="1024" w:type="dxa"/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94.7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± 0.1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105.7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± </w:t>
            </w: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6.7</w:t>
            </w:r>
          </w:p>
        </w:tc>
      </w:tr>
      <w:tr w:rsidR="00C70C4D" w:rsidRPr="00C70C4D" w:rsidTr="00C02EE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35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Pb</w:t>
            </w:r>
            <w:proofErr w:type="spellEnd"/>
          </w:p>
        </w:tc>
        <w:tc>
          <w:tcPr>
            <w:tcW w:w="1024" w:type="dxa"/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5.7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± 0.1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± </w:t>
            </w: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0.5</w:t>
            </w:r>
          </w:p>
        </w:tc>
      </w:tr>
      <w:tr w:rsidR="00C70C4D" w:rsidRPr="00C70C4D" w:rsidTr="00C02EEB">
        <w:trPr>
          <w:trHeight w:val="315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± 0.00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tcMar>
              <w:right w:w="0" w:type="dxa"/>
            </w:tcMar>
            <w:vAlign w:val="center"/>
          </w:tcPr>
          <w:p w:rsidR="00C70C4D" w:rsidRPr="00735377" w:rsidRDefault="00C70C4D" w:rsidP="00C02EE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C4D" w:rsidRPr="00735377" w:rsidRDefault="00C70C4D" w:rsidP="00C02EE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537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± </w:t>
            </w:r>
            <w:r w:rsidRPr="007353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0.05</w:t>
            </w:r>
          </w:p>
        </w:tc>
      </w:tr>
    </w:tbl>
    <w:p w:rsidR="00C70C4D" w:rsidRPr="00735377" w:rsidRDefault="00C70C4D" w:rsidP="00C70C4D">
      <w:pPr>
        <w:spacing w:line="240" w:lineRule="auto"/>
        <w:rPr>
          <w:rFonts w:ascii="Arial" w:hAnsi="Arial" w:cs="Arial"/>
          <w:sz w:val="24"/>
          <w:szCs w:val="24"/>
        </w:rPr>
      </w:pPr>
    </w:p>
    <w:p w:rsidR="00D4460C" w:rsidRPr="00C70C4D" w:rsidRDefault="00D4460C" w:rsidP="00D4460C">
      <w:pPr>
        <w:spacing w:line="360" w:lineRule="auto"/>
        <w:rPr>
          <w:rFonts w:ascii="Arial" w:hAnsi="Arial" w:cs="Arial"/>
          <w:sz w:val="24"/>
          <w:szCs w:val="24"/>
        </w:rPr>
      </w:pPr>
    </w:p>
    <w:p w:rsidR="00C70C4D" w:rsidRPr="00C70C4D" w:rsidRDefault="00C70C4D" w:rsidP="00D4460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0C4D" w:rsidRPr="00C70C4D" w:rsidRDefault="00C70C4D" w:rsidP="00D4460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0C4D" w:rsidRPr="00C70C4D" w:rsidRDefault="00C70C4D" w:rsidP="00D4460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0C4D" w:rsidRPr="00C70C4D" w:rsidRDefault="00C70C4D" w:rsidP="00D4460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0C4D" w:rsidRPr="00C70C4D" w:rsidRDefault="00C70C4D" w:rsidP="00D4460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0C4D" w:rsidRPr="00C70C4D" w:rsidRDefault="00C70C4D" w:rsidP="00D4460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0C4D" w:rsidRPr="00C70C4D" w:rsidRDefault="00C70C4D" w:rsidP="00D4460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0C4D" w:rsidRPr="00C70C4D" w:rsidRDefault="00C70C4D" w:rsidP="00D4460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0C4D" w:rsidRDefault="00C70C4D" w:rsidP="00D4460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90385" w:rsidRPr="00A90385" w:rsidRDefault="00A90385" w:rsidP="00D4460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90385">
        <w:rPr>
          <w:rFonts w:ascii="Arial" w:hAnsi="Arial" w:cs="Arial"/>
          <w:b/>
          <w:sz w:val="24"/>
          <w:szCs w:val="24"/>
        </w:rPr>
        <w:t>References</w:t>
      </w:r>
    </w:p>
    <w:p w:rsidR="00A90385" w:rsidRPr="00686CF9" w:rsidRDefault="00A90385" w:rsidP="00A90385">
      <w:pPr>
        <w:pStyle w:val="NormalWeb"/>
        <w:spacing w:before="0" w:beforeAutospacing="0" w:after="0" w:afterAutospacing="0" w:line="480" w:lineRule="auto"/>
        <w:outlineLvl w:val="0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686CF9">
        <w:rPr>
          <w:rFonts w:ascii="Arial" w:hAnsi="Arial" w:cs="Arial"/>
          <w:color w:val="000000"/>
        </w:rPr>
        <w:t>McMurdie</w:t>
      </w:r>
      <w:proofErr w:type="spellEnd"/>
      <w:r w:rsidRPr="00686CF9">
        <w:rPr>
          <w:rFonts w:ascii="Arial" w:hAnsi="Arial" w:cs="Arial"/>
          <w:color w:val="000000"/>
        </w:rPr>
        <w:t xml:space="preserve"> PJ, Holmes S. </w:t>
      </w:r>
      <w:proofErr w:type="spellStart"/>
      <w:r w:rsidRPr="00686CF9">
        <w:rPr>
          <w:rFonts w:ascii="Arial" w:hAnsi="Arial" w:cs="Arial"/>
          <w:color w:val="000000"/>
        </w:rPr>
        <w:t>phyloseq</w:t>
      </w:r>
      <w:proofErr w:type="spellEnd"/>
      <w:r w:rsidRPr="00686CF9">
        <w:rPr>
          <w:rFonts w:ascii="Arial" w:hAnsi="Arial" w:cs="Arial"/>
          <w:color w:val="000000"/>
        </w:rPr>
        <w:t xml:space="preserve">: an R package for reproducible interactive analysis and graphics of microbiome census data. </w:t>
      </w:r>
      <w:proofErr w:type="spellStart"/>
      <w:r w:rsidRPr="00686CF9">
        <w:rPr>
          <w:rFonts w:ascii="Arial" w:hAnsi="Arial" w:cs="Arial"/>
          <w:color w:val="000000"/>
        </w:rPr>
        <w:t>PLoS</w:t>
      </w:r>
      <w:proofErr w:type="spellEnd"/>
      <w:r w:rsidRPr="00686CF9">
        <w:rPr>
          <w:rFonts w:ascii="Arial" w:hAnsi="Arial" w:cs="Arial"/>
          <w:color w:val="000000"/>
        </w:rPr>
        <w:t xml:space="preserve"> One</w:t>
      </w:r>
      <w:r w:rsidR="00E82724" w:rsidRPr="00686CF9">
        <w:rPr>
          <w:rFonts w:ascii="Arial" w:hAnsi="Arial" w:cs="Arial"/>
          <w:i/>
          <w:color w:val="000000"/>
        </w:rPr>
        <w:t>.</w:t>
      </w:r>
      <w:r w:rsidR="00E82724" w:rsidRPr="00686CF9">
        <w:rPr>
          <w:rFonts w:ascii="Arial" w:hAnsi="Arial" w:cs="Arial"/>
          <w:color w:val="000000"/>
        </w:rPr>
        <w:t>2013</w:t>
      </w:r>
      <w:proofErr w:type="gramStart"/>
      <w:r w:rsidR="00E82724" w:rsidRPr="00686CF9">
        <w:rPr>
          <w:rFonts w:ascii="Arial" w:hAnsi="Arial" w:cs="Arial"/>
          <w:i/>
          <w:color w:val="000000"/>
        </w:rPr>
        <w:t>;</w:t>
      </w:r>
      <w:r w:rsidRPr="00686CF9">
        <w:rPr>
          <w:rFonts w:ascii="Arial" w:hAnsi="Arial" w:cs="Arial"/>
          <w:color w:val="000000"/>
        </w:rPr>
        <w:t>8</w:t>
      </w:r>
      <w:proofErr w:type="gramEnd"/>
      <w:r w:rsidRPr="00686CF9">
        <w:rPr>
          <w:rFonts w:ascii="Arial" w:hAnsi="Arial" w:cs="Arial"/>
          <w:color w:val="000000"/>
        </w:rPr>
        <w:t xml:space="preserve">(4):e61217. </w:t>
      </w:r>
    </w:p>
    <w:p w:rsidR="00D4460C" w:rsidRPr="00D4460C" w:rsidRDefault="00D4460C" w:rsidP="00D4460C">
      <w:pPr>
        <w:rPr>
          <w:sz w:val="24"/>
          <w:szCs w:val="24"/>
        </w:rPr>
      </w:pPr>
    </w:p>
    <w:sectPr w:rsidR="00D4460C" w:rsidRPr="00D4460C" w:rsidSect="00D476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96B"/>
    <w:multiLevelType w:val="hybridMultilevel"/>
    <w:tmpl w:val="2B2EF3A6"/>
    <w:lvl w:ilvl="0" w:tplc="749636FA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0C"/>
    <w:rsid w:val="00067651"/>
    <w:rsid w:val="00090ED0"/>
    <w:rsid w:val="00097461"/>
    <w:rsid w:val="000D7581"/>
    <w:rsid w:val="001912BC"/>
    <w:rsid w:val="002103D0"/>
    <w:rsid w:val="00454C6D"/>
    <w:rsid w:val="00526019"/>
    <w:rsid w:val="00686CF9"/>
    <w:rsid w:val="00735377"/>
    <w:rsid w:val="0097185D"/>
    <w:rsid w:val="00A305B6"/>
    <w:rsid w:val="00A90385"/>
    <w:rsid w:val="00B91B96"/>
    <w:rsid w:val="00C70C4D"/>
    <w:rsid w:val="00D4460C"/>
    <w:rsid w:val="00D476DD"/>
    <w:rsid w:val="00D96DD3"/>
    <w:rsid w:val="00DF3548"/>
    <w:rsid w:val="00E82724"/>
    <w:rsid w:val="00E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14348"/>
  <w15:chartTrackingRefBased/>
  <w15:docId w15:val="{4F7883FC-117B-44BF-B73D-9ADE77A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0C"/>
    <w:pPr>
      <w:spacing w:line="48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C70C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E433B0B.dotm</Template>
  <TotalTime>1</TotalTime>
  <Pages>3</Pages>
  <Words>233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Golyshina</dc:creator>
  <cp:keywords/>
  <dc:description/>
  <cp:lastModifiedBy>Olga Golyshina</cp:lastModifiedBy>
  <cp:revision>3</cp:revision>
  <dcterms:created xsi:type="dcterms:W3CDTF">2018-12-18T09:17:00Z</dcterms:created>
  <dcterms:modified xsi:type="dcterms:W3CDTF">2018-12-18T10:31:00Z</dcterms:modified>
</cp:coreProperties>
</file>