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56F3" w14:textId="77777777" w:rsidR="00217B29" w:rsidRDefault="00217B29" w:rsidP="00F42765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175F0C" w14:textId="0F73129D" w:rsidR="00217B29" w:rsidRDefault="00F07110" w:rsidP="007777F5">
      <w:pPr>
        <w:jc w:val="center"/>
        <w:rPr>
          <w:rFonts w:asciiTheme="minorHAnsi" w:hAnsiTheme="minorHAnsi"/>
          <w:b/>
        </w:rPr>
      </w:pPr>
      <w:r w:rsidRPr="007777F5">
        <w:rPr>
          <w:rFonts w:asciiTheme="minorHAnsi" w:hAnsiTheme="minorHAnsi"/>
          <w:b/>
        </w:rPr>
        <w:t>Supplementary</w:t>
      </w:r>
      <w:r w:rsidR="00525BBE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217B29" w:rsidRPr="007777F5">
        <w:rPr>
          <w:rFonts w:asciiTheme="minorHAnsi" w:hAnsiTheme="minorHAnsi"/>
          <w:b/>
        </w:rPr>
        <w:t>material</w:t>
      </w:r>
    </w:p>
    <w:p w14:paraId="45E7BC10" w14:textId="77777777" w:rsidR="007777F5" w:rsidRDefault="007777F5" w:rsidP="007777F5">
      <w:pPr>
        <w:jc w:val="center"/>
        <w:rPr>
          <w:rFonts w:asciiTheme="minorHAnsi" w:hAnsiTheme="minorHAnsi"/>
          <w:b/>
        </w:rPr>
      </w:pPr>
    </w:p>
    <w:p w14:paraId="662682CF" w14:textId="77777777" w:rsidR="007777F5" w:rsidRPr="007777F5" w:rsidRDefault="007777F5" w:rsidP="007777F5">
      <w:pPr>
        <w:jc w:val="center"/>
        <w:rPr>
          <w:rFonts w:asciiTheme="minorHAnsi" w:hAnsiTheme="minorHAnsi"/>
          <w:b/>
        </w:rPr>
      </w:pPr>
    </w:p>
    <w:p w14:paraId="4E488A30" w14:textId="77777777" w:rsidR="004A5501" w:rsidRPr="00F77BB2" w:rsidRDefault="004A5501" w:rsidP="004A5501">
      <w:pPr>
        <w:jc w:val="both"/>
        <w:rPr>
          <w:rFonts w:asciiTheme="minorHAnsi" w:hAnsiTheme="minorHAnsi"/>
          <w:i/>
          <w:sz w:val="22"/>
          <w:szCs w:val="22"/>
        </w:rPr>
      </w:pPr>
      <w:r w:rsidRPr="00F77BB2">
        <w:rPr>
          <w:rFonts w:asciiTheme="minorHAnsi" w:hAnsiTheme="minorHAnsi"/>
          <w:sz w:val="22"/>
          <w:szCs w:val="22"/>
        </w:rPr>
        <w:t>Table 1: Voting results for the question</w:t>
      </w:r>
      <w:r w:rsidRPr="00F77BB2">
        <w:rPr>
          <w:rFonts w:asciiTheme="minorHAnsi" w:hAnsiTheme="minorHAnsi"/>
          <w:i/>
          <w:sz w:val="22"/>
          <w:szCs w:val="22"/>
        </w:rPr>
        <w:t xml:space="preserve">: What do we need to know from a person to exclude secondary headaches?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11"/>
        <w:gridCol w:w="1440"/>
        <w:gridCol w:w="745"/>
      </w:tblGrid>
      <w:tr w:rsidR="004A5501" w:rsidRPr="00F77BB2" w14:paraId="3F5A6A3A" w14:textId="77777777" w:rsidTr="00590F97">
        <w:tc>
          <w:tcPr>
            <w:tcW w:w="3683" w:type="pct"/>
          </w:tcPr>
          <w:p w14:paraId="4FEA28EE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868" w:type="pct"/>
          </w:tcPr>
          <w:p w14:paraId="653115F7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Consensus Vote (%)</w:t>
            </w:r>
          </w:p>
        </w:tc>
        <w:tc>
          <w:tcPr>
            <w:tcW w:w="449" w:type="pct"/>
          </w:tcPr>
          <w:p w14:paraId="272486F7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Keep in?</w:t>
            </w:r>
          </w:p>
        </w:tc>
      </w:tr>
      <w:tr w:rsidR="004A5501" w:rsidRPr="00F77BB2" w14:paraId="2D119FB1" w14:textId="77777777" w:rsidTr="00590F97">
        <w:tc>
          <w:tcPr>
            <w:tcW w:w="3683" w:type="pct"/>
          </w:tcPr>
          <w:p w14:paraId="0AAA0B44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For how long have you been having your frequent headaches?</w:t>
            </w:r>
          </w:p>
        </w:tc>
        <w:tc>
          <w:tcPr>
            <w:tcW w:w="868" w:type="pct"/>
          </w:tcPr>
          <w:p w14:paraId="387EDB2A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100</w:t>
            </w:r>
          </w:p>
        </w:tc>
        <w:tc>
          <w:tcPr>
            <w:tcW w:w="449" w:type="pct"/>
          </w:tcPr>
          <w:p w14:paraId="75AA9B3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0C9EE79F" w14:textId="77777777" w:rsidTr="00590F97">
        <w:tc>
          <w:tcPr>
            <w:tcW w:w="3683" w:type="pct"/>
          </w:tcPr>
          <w:p w14:paraId="182815F5" w14:textId="77777777" w:rsidR="004A5501" w:rsidRPr="00F12308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Age of onset </w:t>
            </w:r>
            <w:r>
              <w:rPr>
                <w:rFonts w:cs="Arial"/>
                <w:color w:val="000000"/>
                <w:sz w:val="22"/>
                <w:szCs w:val="22"/>
              </w:rPr>
              <w:t>over 50 years of age</w:t>
            </w:r>
          </w:p>
        </w:tc>
        <w:tc>
          <w:tcPr>
            <w:tcW w:w="868" w:type="pct"/>
          </w:tcPr>
          <w:p w14:paraId="54DF048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57</w:t>
            </w:r>
          </w:p>
        </w:tc>
        <w:tc>
          <w:tcPr>
            <w:tcW w:w="449" w:type="pct"/>
          </w:tcPr>
          <w:p w14:paraId="0ABCEB6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734C48F7" w14:textId="77777777" w:rsidTr="00590F97">
        <w:tc>
          <w:tcPr>
            <w:tcW w:w="3683" w:type="pct"/>
          </w:tcPr>
          <w:p w14:paraId="47286A25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always been prone to headaches?”</w:t>
            </w:r>
          </w:p>
        </w:tc>
        <w:tc>
          <w:tcPr>
            <w:tcW w:w="868" w:type="pct"/>
          </w:tcPr>
          <w:p w14:paraId="747CEDC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48</w:t>
            </w:r>
          </w:p>
        </w:tc>
        <w:tc>
          <w:tcPr>
            <w:tcW w:w="449" w:type="pct"/>
          </w:tcPr>
          <w:p w14:paraId="77BB9B9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5C98FD2D" w14:textId="77777777" w:rsidTr="00590F97">
        <w:tc>
          <w:tcPr>
            <w:tcW w:w="3683" w:type="pct"/>
          </w:tcPr>
          <w:p w14:paraId="5098219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Are you unwell?</w:t>
            </w:r>
          </w:p>
        </w:tc>
        <w:tc>
          <w:tcPr>
            <w:tcW w:w="868" w:type="pct"/>
          </w:tcPr>
          <w:p w14:paraId="774D936A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27</w:t>
            </w:r>
          </w:p>
        </w:tc>
        <w:tc>
          <w:tcPr>
            <w:tcW w:w="449" w:type="pct"/>
          </w:tcPr>
          <w:p w14:paraId="761D497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326E21B9" w14:textId="77777777" w:rsidTr="00590F97">
        <w:tc>
          <w:tcPr>
            <w:tcW w:w="3683" w:type="pct"/>
          </w:tcPr>
          <w:p w14:paraId="74358D2C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Focal neurological deficits – Aside from the headache is there anything else that isn’t working? </w:t>
            </w:r>
          </w:p>
        </w:tc>
        <w:tc>
          <w:tcPr>
            <w:tcW w:w="868" w:type="pct"/>
          </w:tcPr>
          <w:p w14:paraId="4575CB6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63</w:t>
            </w:r>
          </w:p>
        </w:tc>
        <w:tc>
          <w:tcPr>
            <w:tcW w:w="449" w:type="pct"/>
          </w:tcPr>
          <w:p w14:paraId="53099A3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7CA2FDB" w14:textId="77777777" w:rsidTr="00590F97">
        <w:tc>
          <w:tcPr>
            <w:tcW w:w="3683" w:type="pct"/>
          </w:tcPr>
          <w:p w14:paraId="461085B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How did the headache begin?</w:t>
            </w:r>
          </w:p>
        </w:tc>
        <w:tc>
          <w:tcPr>
            <w:tcW w:w="868" w:type="pct"/>
          </w:tcPr>
          <w:p w14:paraId="02E63FE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</w:tcPr>
          <w:p w14:paraId="562D6D6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5D0A941" w14:textId="77777777" w:rsidTr="00590F97">
        <w:tc>
          <w:tcPr>
            <w:tcW w:w="3683" w:type="pct"/>
          </w:tcPr>
          <w:p w14:paraId="129ABA9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been to the optician?</w:t>
            </w:r>
          </w:p>
        </w:tc>
        <w:tc>
          <w:tcPr>
            <w:tcW w:w="868" w:type="pct"/>
          </w:tcPr>
          <w:p w14:paraId="54F4875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23</w:t>
            </w:r>
          </w:p>
        </w:tc>
        <w:tc>
          <w:tcPr>
            <w:tcW w:w="449" w:type="pct"/>
          </w:tcPr>
          <w:p w14:paraId="43F8408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3643D2B2" w14:textId="77777777" w:rsidTr="00590F97">
        <w:tc>
          <w:tcPr>
            <w:tcW w:w="3683" w:type="pct"/>
          </w:tcPr>
          <w:p w14:paraId="50F9E22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868" w:type="pct"/>
          </w:tcPr>
          <w:p w14:paraId="1D65CD3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55</w:t>
            </w:r>
          </w:p>
        </w:tc>
        <w:tc>
          <w:tcPr>
            <w:tcW w:w="449" w:type="pct"/>
          </w:tcPr>
          <w:p w14:paraId="657E385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06DB96EA" w14:textId="77777777" w:rsidTr="00590F97">
        <w:tc>
          <w:tcPr>
            <w:tcW w:w="3683" w:type="pct"/>
          </w:tcPr>
          <w:p w14:paraId="62F6CAE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sz w:val="22"/>
                <w:szCs w:val="22"/>
              </w:rPr>
              <w:t>Do you feel you need a brain scan?</w:t>
            </w:r>
          </w:p>
        </w:tc>
        <w:tc>
          <w:tcPr>
            <w:tcW w:w="868" w:type="pct"/>
          </w:tcPr>
          <w:p w14:paraId="30D2203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0</w:t>
            </w:r>
          </w:p>
        </w:tc>
        <w:tc>
          <w:tcPr>
            <w:tcW w:w="449" w:type="pct"/>
          </w:tcPr>
          <w:p w14:paraId="082B795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0E6F6DE9" w14:textId="77777777" w:rsidTr="00590F97">
        <w:tc>
          <w:tcPr>
            <w:tcW w:w="3683" w:type="pct"/>
          </w:tcPr>
          <w:p w14:paraId="31395657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Change in character/patterns of headaches?</w:t>
            </w:r>
          </w:p>
        </w:tc>
        <w:tc>
          <w:tcPr>
            <w:tcW w:w="868" w:type="pct"/>
          </w:tcPr>
          <w:p w14:paraId="7FB21E7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70</w:t>
            </w:r>
          </w:p>
        </w:tc>
        <w:tc>
          <w:tcPr>
            <w:tcW w:w="449" w:type="pct"/>
          </w:tcPr>
          <w:p w14:paraId="6F46E94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6CEEE537" w14:textId="77777777" w:rsidTr="00590F97">
        <w:tc>
          <w:tcPr>
            <w:tcW w:w="3683" w:type="pct"/>
          </w:tcPr>
          <w:p w14:paraId="63D82A8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What triggers headache?</w:t>
            </w:r>
          </w:p>
        </w:tc>
        <w:tc>
          <w:tcPr>
            <w:tcW w:w="868" w:type="pct"/>
          </w:tcPr>
          <w:p w14:paraId="76E487A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75</w:t>
            </w:r>
          </w:p>
        </w:tc>
        <w:tc>
          <w:tcPr>
            <w:tcW w:w="449" w:type="pct"/>
          </w:tcPr>
          <w:p w14:paraId="3835399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0E86A03D" w14:textId="77777777" w:rsidTr="00590F97">
        <w:tc>
          <w:tcPr>
            <w:tcW w:w="3683" w:type="pct"/>
          </w:tcPr>
          <w:p w14:paraId="23DC51E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Causal relationship to event/trauma?</w:t>
            </w:r>
          </w:p>
        </w:tc>
        <w:tc>
          <w:tcPr>
            <w:tcW w:w="868" w:type="pct"/>
          </w:tcPr>
          <w:p w14:paraId="563E425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75</w:t>
            </w:r>
          </w:p>
        </w:tc>
        <w:tc>
          <w:tcPr>
            <w:tcW w:w="449" w:type="pct"/>
          </w:tcPr>
          <w:p w14:paraId="2D82D08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4AE3B054" w14:textId="77777777" w:rsidTr="00590F97">
        <w:tc>
          <w:tcPr>
            <w:tcW w:w="3683" w:type="pct"/>
          </w:tcPr>
          <w:p w14:paraId="5DBE0BCA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Is headache postural or positional? (high/low pressure headaches)</w:t>
            </w:r>
          </w:p>
        </w:tc>
        <w:tc>
          <w:tcPr>
            <w:tcW w:w="868" w:type="pct"/>
          </w:tcPr>
          <w:p w14:paraId="5ED7371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88</w:t>
            </w:r>
          </w:p>
        </w:tc>
        <w:tc>
          <w:tcPr>
            <w:tcW w:w="449" w:type="pct"/>
          </w:tcPr>
          <w:p w14:paraId="0169977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5DFEC870" w14:textId="77777777" w:rsidTr="00590F97">
        <w:tc>
          <w:tcPr>
            <w:tcW w:w="3683" w:type="pct"/>
          </w:tcPr>
          <w:p w14:paraId="1BF05E0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Is there impulse/cough/Valsalva</w:t>
            </w:r>
          </w:p>
        </w:tc>
        <w:tc>
          <w:tcPr>
            <w:tcW w:w="868" w:type="pct"/>
          </w:tcPr>
          <w:p w14:paraId="6F54443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91</w:t>
            </w:r>
          </w:p>
        </w:tc>
        <w:tc>
          <w:tcPr>
            <w:tcW w:w="449" w:type="pct"/>
          </w:tcPr>
          <w:p w14:paraId="0EC95CE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1205E842" w14:textId="77777777" w:rsidTr="00590F97">
        <w:tc>
          <w:tcPr>
            <w:tcW w:w="3683" w:type="pct"/>
          </w:tcPr>
          <w:p w14:paraId="125C5073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Pulsatile OR positional tinnitus/visual obscuration (IHH)/visual loss (GCA)?</w:t>
            </w:r>
          </w:p>
        </w:tc>
        <w:tc>
          <w:tcPr>
            <w:tcW w:w="868" w:type="pct"/>
          </w:tcPr>
          <w:p w14:paraId="7A87047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79</w:t>
            </w:r>
          </w:p>
        </w:tc>
        <w:tc>
          <w:tcPr>
            <w:tcW w:w="449" w:type="pct"/>
          </w:tcPr>
          <w:p w14:paraId="28C4693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62D85067" w14:textId="77777777" w:rsidTr="00590F97">
        <w:tc>
          <w:tcPr>
            <w:tcW w:w="3683" w:type="pct"/>
          </w:tcPr>
          <w:p w14:paraId="07ABEE11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Exertion/exercise?</w:t>
            </w:r>
          </w:p>
        </w:tc>
        <w:tc>
          <w:tcPr>
            <w:tcW w:w="868" w:type="pct"/>
          </w:tcPr>
          <w:p w14:paraId="69D8BD9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48</w:t>
            </w:r>
          </w:p>
        </w:tc>
        <w:tc>
          <w:tcPr>
            <w:tcW w:w="449" w:type="pct"/>
          </w:tcPr>
          <w:p w14:paraId="3AEE4BA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7FEF05EC" w14:textId="77777777" w:rsidTr="00590F97">
        <w:tc>
          <w:tcPr>
            <w:tcW w:w="3683" w:type="pct"/>
          </w:tcPr>
          <w:p w14:paraId="1F91755B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Associated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symptoms: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 xml:space="preserve">Sleep apnoea 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-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Sleepy or not during daytime?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Lack of sleep refreshment?</w:t>
            </w:r>
          </w:p>
        </w:tc>
        <w:tc>
          <w:tcPr>
            <w:tcW w:w="868" w:type="pct"/>
          </w:tcPr>
          <w:p w14:paraId="2A4FFA2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50</w:t>
            </w:r>
          </w:p>
        </w:tc>
        <w:tc>
          <w:tcPr>
            <w:tcW w:w="449" w:type="pct"/>
          </w:tcPr>
          <w:p w14:paraId="593C78B1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EEAFFC4" w14:textId="77777777" w:rsidTr="00590F97">
        <w:tc>
          <w:tcPr>
            <w:tcW w:w="3683" w:type="pct"/>
          </w:tcPr>
          <w:p w14:paraId="0FC336F5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Speed of onset - Did the headache reach maximum intensity within 5 minutes?</w:t>
            </w:r>
          </w:p>
        </w:tc>
        <w:tc>
          <w:tcPr>
            <w:tcW w:w="868" w:type="pct"/>
          </w:tcPr>
          <w:p w14:paraId="4F20112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52</w:t>
            </w:r>
          </w:p>
        </w:tc>
        <w:tc>
          <w:tcPr>
            <w:tcW w:w="449" w:type="pct"/>
          </w:tcPr>
          <w:p w14:paraId="1C3F995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1E25DE54" w14:textId="77777777" w:rsidTr="00590F97">
        <w:tc>
          <w:tcPr>
            <w:tcW w:w="3683" w:type="pct"/>
          </w:tcPr>
          <w:p w14:paraId="2862D58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How many headache free days do you have in a month?</w:t>
            </w:r>
          </w:p>
        </w:tc>
        <w:tc>
          <w:tcPr>
            <w:tcW w:w="868" w:type="pct"/>
          </w:tcPr>
          <w:p w14:paraId="72A64EE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67</w:t>
            </w:r>
          </w:p>
        </w:tc>
        <w:tc>
          <w:tcPr>
            <w:tcW w:w="449" w:type="pct"/>
          </w:tcPr>
          <w:p w14:paraId="712E740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02ADDA05" w14:textId="77777777" w:rsidTr="00590F97">
        <w:tc>
          <w:tcPr>
            <w:tcW w:w="3683" w:type="pct"/>
          </w:tcPr>
          <w:p w14:paraId="2DCEEF65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Did the headaches come on soon after starting new medications?</w:t>
            </w:r>
          </w:p>
        </w:tc>
        <w:tc>
          <w:tcPr>
            <w:tcW w:w="868" w:type="pct"/>
          </w:tcPr>
          <w:p w14:paraId="76C2B5FA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</w:rPr>
              <w:t>Consensus</w:t>
            </w:r>
          </w:p>
        </w:tc>
        <w:tc>
          <w:tcPr>
            <w:tcW w:w="449" w:type="pct"/>
          </w:tcPr>
          <w:p w14:paraId="26CC322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A5501" w:rsidRPr="00F77BB2" w14:paraId="568F2786" w14:textId="77777777" w:rsidTr="00590F97">
        <w:tc>
          <w:tcPr>
            <w:tcW w:w="3683" w:type="pct"/>
          </w:tcPr>
          <w:p w14:paraId="629193F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Are you aware of any (secondary) cause for your headache?</w:t>
            </w:r>
          </w:p>
        </w:tc>
        <w:tc>
          <w:tcPr>
            <w:tcW w:w="868" w:type="pct"/>
          </w:tcPr>
          <w:p w14:paraId="05E6FDC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57</w:t>
            </w:r>
          </w:p>
        </w:tc>
        <w:tc>
          <w:tcPr>
            <w:tcW w:w="449" w:type="pct"/>
          </w:tcPr>
          <w:p w14:paraId="09A33E0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1E2149A" w14:textId="77777777" w:rsidTr="00590F97">
        <w:tc>
          <w:tcPr>
            <w:tcW w:w="3683" w:type="pct"/>
          </w:tcPr>
          <w:p w14:paraId="4CEC1420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Do you have any </w:t>
            </w:r>
            <w:r w:rsidRPr="00F77BB2">
              <w:rPr>
                <w:rFonts w:cs="Arial"/>
                <w:color w:val="000000"/>
                <w:sz w:val="22"/>
                <w:szCs w:val="22"/>
                <w:u w:val="single"/>
              </w:rPr>
              <w:t>persistent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 neurological symptoms? Such as change in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vision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numbness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weakness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>, blackouts</w:t>
            </w:r>
          </w:p>
        </w:tc>
        <w:tc>
          <w:tcPr>
            <w:tcW w:w="868" w:type="pct"/>
          </w:tcPr>
          <w:p w14:paraId="17CCDE4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</w:rPr>
              <w:t>82</w:t>
            </w:r>
          </w:p>
        </w:tc>
        <w:tc>
          <w:tcPr>
            <w:tcW w:w="449" w:type="pct"/>
          </w:tcPr>
          <w:p w14:paraId="2978FF2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784B6D97" w14:textId="77777777" w:rsidTr="00590F97">
        <w:tc>
          <w:tcPr>
            <w:tcW w:w="3683" w:type="pct"/>
          </w:tcPr>
          <w:p w14:paraId="793D14B6" w14:textId="77777777" w:rsidR="004A5501" w:rsidRPr="00F77BB2" w:rsidRDefault="004A5501" w:rsidP="00590F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In your past medical history have you had a: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persistent infection, clotting tendency,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 xml:space="preserve">bleeding tendency, known immune deficiency </w:t>
            </w:r>
          </w:p>
        </w:tc>
        <w:tc>
          <w:tcPr>
            <w:tcW w:w="868" w:type="pct"/>
          </w:tcPr>
          <w:p w14:paraId="37506FD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</w:rPr>
              <w:t>52</w:t>
            </w:r>
          </w:p>
        </w:tc>
        <w:tc>
          <w:tcPr>
            <w:tcW w:w="449" w:type="pct"/>
          </w:tcPr>
          <w:p w14:paraId="23E08B4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</w:tbl>
    <w:p w14:paraId="36CBE0DE" w14:textId="77777777" w:rsidR="004A5501" w:rsidRPr="00F77BB2" w:rsidRDefault="004A5501" w:rsidP="004A55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1A585F2" w14:textId="77777777" w:rsidR="000F4207" w:rsidRDefault="000F4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67E878E" w14:textId="4749B4AF" w:rsidR="004A5501" w:rsidRPr="00F77BB2" w:rsidRDefault="004A5501" w:rsidP="004A5501">
      <w:pPr>
        <w:spacing w:after="200"/>
        <w:rPr>
          <w:rFonts w:asciiTheme="minorHAnsi" w:hAnsiTheme="minorHAnsi"/>
          <w:i/>
          <w:sz w:val="22"/>
          <w:szCs w:val="22"/>
        </w:rPr>
      </w:pPr>
      <w:r w:rsidRPr="00F77BB2">
        <w:rPr>
          <w:rFonts w:asciiTheme="minorHAnsi" w:hAnsiTheme="minorHAnsi"/>
          <w:sz w:val="22"/>
          <w:szCs w:val="22"/>
        </w:rPr>
        <w:lastRenderedPageBreak/>
        <w:t>Table 2: Voting results for the question</w:t>
      </w:r>
      <w:r w:rsidRPr="00F77BB2">
        <w:rPr>
          <w:rFonts w:asciiTheme="minorHAnsi" w:hAnsiTheme="minorHAnsi"/>
          <w:i/>
          <w:sz w:val="22"/>
          <w:szCs w:val="22"/>
        </w:rPr>
        <w:t>: What do we need to know from a person to exclude primary headaches other than chronic migraine and tension type headache?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  <w:gridCol w:w="1417"/>
        <w:gridCol w:w="769"/>
      </w:tblGrid>
      <w:tr w:rsidR="004A5501" w:rsidRPr="00F77BB2" w14:paraId="7342784A" w14:textId="77777777" w:rsidTr="00590F97">
        <w:tc>
          <w:tcPr>
            <w:tcW w:w="0" w:type="auto"/>
          </w:tcPr>
          <w:p w14:paraId="7F232EE5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</w:rPr>
            </w:pPr>
            <w:r w:rsidRPr="004028A3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</w:tcPr>
          <w:p w14:paraId="03CAFF01" w14:textId="77777777" w:rsidR="004A5501" w:rsidRPr="004028A3" w:rsidRDefault="004A5501" w:rsidP="00590F97">
            <w:pPr>
              <w:rPr>
                <w:b/>
                <w:sz w:val="22"/>
                <w:szCs w:val="22"/>
              </w:rPr>
            </w:pPr>
            <w:r w:rsidRPr="004028A3">
              <w:rPr>
                <w:b/>
                <w:sz w:val="22"/>
                <w:szCs w:val="22"/>
              </w:rPr>
              <w:t>Consensus Vote (%)</w:t>
            </w:r>
          </w:p>
        </w:tc>
        <w:tc>
          <w:tcPr>
            <w:tcW w:w="0" w:type="auto"/>
          </w:tcPr>
          <w:p w14:paraId="1DA58DED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</w:rPr>
            </w:pPr>
            <w:r w:rsidRPr="004028A3">
              <w:rPr>
                <w:b/>
                <w:sz w:val="22"/>
                <w:szCs w:val="22"/>
              </w:rPr>
              <w:t>Keep in?</w:t>
            </w:r>
          </w:p>
        </w:tc>
      </w:tr>
      <w:tr w:rsidR="004A5501" w:rsidRPr="00F77BB2" w14:paraId="31BA6C9C" w14:textId="77777777" w:rsidTr="00590F97">
        <w:tc>
          <w:tcPr>
            <w:tcW w:w="0" w:type="auto"/>
          </w:tcPr>
          <w:p w14:paraId="580D9BC1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When did the headache start?</w:t>
            </w:r>
          </w:p>
        </w:tc>
        <w:tc>
          <w:tcPr>
            <w:tcW w:w="0" w:type="auto"/>
          </w:tcPr>
          <w:p w14:paraId="1D1D121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7F4C6B39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35AC1E68" w14:textId="77777777" w:rsidTr="00590F97">
        <w:tc>
          <w:tcPr>
            <w:tcW w:w="0" w:type="auto"/>
          </w:tcPr>
          <w:p w14:paraId="57E55CBC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How long do your headaches last?</w:t>
            </w:r>
          </w:p>
        </w:tc>
        <w:tc>
          <w:tcPr>
            <w:tcW w:w="0" w:type="auto"/>
          </w:tcPr>
          <w:p w14:paraId="15237DC1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14:paraId="0D9C0658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3EC4F59B" w14:textId="77777777" w:rsidTr="00590F97">
        <w:tc>
          <w:tcPr>
            <w:tcW w:w="0" w:type="auto"/>
          </w:tcPr>
          <w:p w14:paraId="27175DB7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How did the headache start?</w:t>
            </w:r>
          </w:p>
        </w:tc>
        <w:tc>
          <w:tcPr>
            <w:tcW w:w="0" w:type="auto"/>
          </w:tcPr>
          <w:p w14:paraId="4672F87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43B2D5E8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148CE2B8" w14:textId="77777777" w:rsidTr="00590F97">
        <w:tc>
          <w:tcPr>
            <w:tcW w:w="0" w:type="auto"/>
          </w:tcPr>
          <w:p w14:paraId="250F0A5C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Location</w:t>
            </w:r>
            <w:r w:rsidRPr="00F77BB2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F77BB2">
              <w:rPr>
                <w:rFonts w:cs="Arial"/>
                <w:sz w:val="22"/>
                <w:szCs w:val="22"/>
              </w:rPr>
              <w:t>Is it side-locked?</w:t>
            </w:r>
          </w:p>
          <w:p w14:paraId="4D0D3719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Is it localised to a specific area?</w:t>
            </w:r>
          </w:p>
        </w:tc>
        <w:tc>
          <w:tcPr>
            <w:tcW w:w="0" w:type="auto"/>
          </w:tcPr>
          <w:p w14:paraId="0F07A575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90</w:t>
            </w:r>
          </w:p>
          <w:p w14:paraId="33633825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14:paraId="006DB797" w14:textId="77777777" w:rsidR="004A5501" w:rsidRPr="004028A3" w:rsidRDefault="004A5501" w:rsidP="00590F97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  <w:p w14:paraId="0C28CEA9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37AEC83" w14:textId="77777777" w:rsidTr="00590F97">
        <w:tc>
          <w:tcPr>
            <w:tcW w:w="0" w:type="auto"/>
          </w:tcPr>
          <w:p w14:paraId="7BE26A18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How painful?</w:t>
            </w:r>
          </w:p>
          <w:p w14:paraId="380D1A96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Type of pain</w:t>
            </w:r>
          </w:p>
        </w:tc>
        <w:tc>
          <w:tcPr>
            <w:tcW w:w="0" w:type="auto"/>
          </w:tcPr>
          <w:p w14:paraId="69C1B219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44</w:t>
            </w:r>
          </w:p>
          <w:p w14:paraId="46DA5F78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>Consensus</w:t>
            </w:r>
          </w:p>
        </w:tc>
        <w:tc>
          <w:tcPr>
            <w:tcW w:w="0" w:type="auto"/>
          </w:tcPr>
          <w:p w14:paraId="428D5822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7CD2DA77" w14:textId="77777777" w:rsidTr="00590F97">
        <w:tc>
          <w:tcPr>
            <w:tcW w:w="0" w:type="auto"/>
          </w:tcPr>
          <w:p w14:paraId="5DD04776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Are most of the headache attacks associated with autonomic features? (redness of the eye, watering of the eyes, nasal stuffiness, forehead sweating, eyelid swelling/ puffiness)</w:t>
            </w:r>
          </w:p>
        </w:tc>
        <w:tc>
          <w:tcPr>
            <w:tcW w:w="0" w:type="auto"/>
          </w:tcPr>
          <w:p w14:paraId="1A526CF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86</w:t>
            </w:r>
          </w:p>
          <w:p w14:paraId="672ACCD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70014C23" w14:textId="77777777" w:rsidR="004A5501" w:rsidRPr="00F77BB2" w:rsidRDefault="004A5501" w:rsidP="00590F97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77BB2">
              <w:rPr>
                <w:b/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033B4370" w14:textId="77777777" w:rsidTr="00590F97">
        <w:tc>
          <w:tcPr>
            <w:tcW w:w="0" w:type="auto"/>
          </w:tcPr>
          <w:p w14:paraId="4013FBE5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Triggers</w:t>
            </w:r>
          </w:p>
        </w:tc>
        <w:tc>
          <w:tcPr>
            <w:tcW w:w="0" w:type="auto"/>
          </w:tcPr>
          <w:p w14:paraId="59B352F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4F8382BC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1F793CCF" w14:textId="77777777" w:rsidTr="00590F97">
        <w:tc>
          <w:tcPr>
            <w:tcW w:w="0" w:type="auto"/>
          </w:tcPr>
          <w:p w14:paraId="1396CAB3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Overall frequency</w:t>
            </w:r>
          </w:p>
        </w:tc>
        <w:tc>
          <w:tcPr>
            <w:tcW w:w="0" w:type="auto"/>
          </w:tcPr>
          <w:p w14:paraId="1AEAF28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14:paraId="4267B435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563E43AD" w14:textId="77777777" w:rsidTr="00590F97">
        <w:tc>
          <w:tcPr>
            <w:tcW w:w="0" w:type="auto"/>
          </w:tcPr>
          <w:p w14:paraId="091E85BA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Pattern of headache - morning/ evening/time of day</w:t>
            </w:r>
            <w:r w:rsidRPr="00F77BB2">
              <w:rPr>
                <w:rFonts w:cs="Arial"/>
                <w:b/>
                <w:sz w:val="22"/>
                <w:szCs w:val="22"/>
              </w:rPr>
              <w:t>/</w:t>
            </w:r>
            <w:r w:rsidRPr="00F77BB2">
              <w:rPr>
                <w:rFonts w:cs="Arial"/>
                <w:sz w:val="22"/>
                <w:szCs w:val="22"/>
              </w:rPr>
              <w:t>time of month</w:t>
            </w:r>
            <w:r w:rsidRPr="00F77BB2">
              <w:rPr>
                <w:rFonts w:cs="Arial"/>
                <w:b/>
                <w:sz w:val="22"/>
                <w:szCs w:val="22"/>
              </w:rPr>
              <w:t>/</w:t>
            </w:r>
            <w:r w:rsidRPr="00F77BB2">
              <w:rPr>
                <w:rFonts w:cs="Arial"/>
                <w:sz w:val="22"/>
                <w:szCs w:val="22"/>
              </w:rPr>
              <w:t>time of year</w:t>
            </w:r>
          </w:p>
          <w:p w14:paraId="72FCF0B5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Does your headache only ever wake you in the night?</w:t>
            </w:r>
          </w:p>
        </w:tc>
        <w:tc>
          <w:tcPr>
            <w:tcW w:w="0" w:type="auto"/>
          </w:tcPr>
          <w:p w14:paraId="6CAB3C2C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95</w:t>
            </w:r>
          </w:p>
          <w:p w14:paraId="00305DE6" w14:textId="77777777" w:rsidR="004A5501" w:rsidRDefault="004A5501" w:rsidP="00590F97">
            <w:pPr>
              <w:jc w:val="both"/>
              <w:rPr>
                <w:sz w:val="22"/>
                <w:szCs w:val="22"/>
              </w:rPr>
            </w:pPr>
          </w:p>
          <w:p w14:paraId="5A8EE20C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14:paraId="3682C79E" w14:textId="77777777" w:rsidR="004A5501" w:rsidRPr="004028A3" w:rsidRDefault="004A5501" w:rsidP="00590F97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  <w:p w14:paraId="5230D7C8" w14:textId="77777777" w:rsidR="004A550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</w:p>
          <w:p w14:paraId="36D2F643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719ABA2" w14:textId="77777777" w:rsidTr="00590F97">
        <w:tc>
          <w:tcPr>
            <w:tcW w:w="0" w:type="auto"/>
          </w:tcPr>
          <w:p w14:paraId="2DB72DCC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Medication</w:t>
            </w:r>
          </w:p>
        </w:tc>
        <w:tc>
          <w:tcPr>
            <w:tcW w:w="0" w:type="auto"/>
          </w:tcPr>
          <w:p w14:paraId="6764BECD" w14:textId="77777777" w:rsidR="004A5501" w:rsidRPr="00400BB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 xml:space="preserve">Consensus </w:t>
            </w:r>
          </w:p>
        </w:tc>
        <w:tc>
          <w:tcPr>
            <w:tcW w:w="0" w:type="auto"/>
          </w:tcPr>
          <w:p w14:paraId="1EF8BA8E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E492750" w14:textId="77777777" w:rsidTr="00590F97">
        <w:tc>
          <w:tcPr>
            <w:tcW w:w="0" w:type="auto"/>
          </w:tcPr>
          <w:p w14:paraId="3EDA3BB8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Family history</w:t>
            </w:r>
          </w:p>
        </w:tc>
        <w:tc>
          <w:tcPr>
            <w:tcW w:w="0" w:type="auto"/>
          </w:tcPr>
          <w:p w14:paraId="5531E1D3" w14:textId="77777777" w:rsidR="004A5501" w:rsidRPr="00400BB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>Consensus</w:t>
            </w:r>
          </w:p>
        </w:tc>
        <w:tc>
          <w:tcPr>
            <w:tcW w:w="0" w:type="auto"/>
          </w:tcPr>
          <w:p w14:paraId="75B14FA3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060C8935" w14:textId="77777777" w:rsidTr="00590F97">
        <w:tc>
          <w:tcPr>
            <w:tcW w:w="0" w:type="auto"/>
          </w:tcPr>
          <w:p w14:paraId="4775EEB8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Co-morbidities</w:t>
            </w:r>
          </w:p>
        </w:tc>
        <w:tc>
          <w:tcPr>
            <w:tcW w:w="0" w:type="auto"/>
          </w:tcPr>
          <w:p w14:paraId="1253EDB3" w14:textId="77777777" w:rsidR="004A5501" w:rsidRPr="00400BB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>Consensus</w:t>
            </w:r>
          </w:p>
        </w:tc>
        <w:tc>
          <w:tcPr>
            <w:tcW w:w="0" w:type="auto"/>
          </w:tcPr>
          <w:p w14:paraId="38D2B23C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0407B20B" w14:textId="77777777" w:rsidTr="00590F97">
        <w:tc>
          <w:tcPr>
            <w:tcW w:w="0" w:type="auto"/>
          </w:tcPr>
          <w:p w14:paraId="29F86ED4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Neck Pain</w:t>
            </w:r>
          </w:p>
        </w:tc>
        <w:tc>
          <w:tcPr>
            <w:tcW w:w="0" w:type="auto"/>
          </w:tcPr>
          <w:p w14:paraId="3AC073D0" w14:textId="77777777" w:rsidR="004A5501" w:rsidRPr="00400BB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>Consensus</w:t>
            </w:r>
          </w:p>
        </w:tc>
        <w:tc>
          <w:tcPr>
            <w:tcW w:w="0" w:type="auto"/>
          </w:tcPr>
          <w:p w14:paraId="0427C044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349B7D85" w14:textId="77777777" w:rsidTr="00590F97">
        <w:tc>
          <w:tcPr>
            <w:tcW w:w="0" w:type="auto"/>
          </w:tcPr>
          <w:p w14:paraId="36461275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Visual disturbance</w:t>
            </w:r>
          </w:p>
        </w:tc>
        <w:tc>
          <w:tcPr>
            <w:tcW w:w="0" w:type="auto"/>
          </w:tcPr>
          <w:p w14:paraId="393EF0C4" w14:textId="77777777" w:rsidR="004A5501" w:rsidRPr="00400BB1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</w:rPr>
              <w:t>Consensus</w:t>
            </w:r>
          </w:p>
        </w:tc>
        <w:tc>
          <w:tcPr>
            <w:tcW w:w="0" w:type="auto"/>
          </w:tcPr>
          <w:p w14:paraId="3EA75603" w14:textId="77777777" w:rsidR="004A5501" w:rsidRPr="004028A3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A7FE5F4" w14:textId="77777777" w:rsidTr="00590F97">
        <w:tc>
          <w:tcPr>
            <w:tcW w:w="0" w:type="auto"/>
          </w:tcPr>
          <w:p w14:paraId="4C2B1548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77BB2">
              <w:rPr>
                <w:rFonts w:cs="Arial"/>
                <w:sz w:val="22"/>
                <w:szCs w:val="22"/>
              </w:rPr>
              <w:t>Do you feel you need a brain scan?</w:t>
            </w:r>
          </w:p>
        </w:tc>
        <w:tc>
          <w:tcPr>
            <w:tcW w:w="0" w:type="auto"/>
          </w:tcPr>
          <w:p w14:paraId="2BDC4D5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D8ECDF4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56DF465E" w14:textId="77777777" w:rsidTr="00590F97">
        <w:tc>
          <w:tcPr>
            <w:tcW w:w="0" w:type="auto"/>
          </w:tcPr>
          <w:p w14:paraId="07A59317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New daily persistent headache (Continual headache from onset with no remission)</w:t>
            </w:r>
          </w:p>
        </w:tc>
        <w:tc>
          <w:tcPr>
            <w:tcW w:w="0" w:type="auto"/>
          </w:tcPr>
          <w:p w14:paraId="76089DD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14:paraId="439C1BB2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35C6137A" w14:textId="77777777" w:rsidTr="00590F97">
        <w:tc>
          <w:tcPr>
            <w:tcW w:w="0" w:type="auto"/>
          </w:tcPr>
          <w:p w14:paraId="4E9B61A9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 you experience agitation/restlessness at peak of headache?</w:t>
            </w:r>
          </w:p>
        </w:tc>
        <w:tc>
          <w:tcPr>
            <w:tcW w:w="0" w:type="auto"/>
          </w:tcPr>
          <w:p w14:paraId="39FE5E3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14:paraId="6E726629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3D27406F" w14:textId="77777777" w:rsidTr="00590F97">
        <w:tc>
          <w:tcPr>
            <w:tcW w:w="0" w:type="auto"/>
          </w:tcPr>
          <w:p w14:paraId="0AE60E68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Thinking about your main headache, which description fits best?</w:t>
            </w:r>
          </w:p>
          <w:p w14:paraId="36C37284" w14:textId="77777777" w:rsidR="004A5501" w:rsidRPr="004028A3" w:rsidRDefault="004A5501" w:rsidP="00590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4028A3">
              <w:rPr>
                <w:rFonts w:cs="Arial"/>
                <w:color w:val="000000"/>
                <w:sz w:val="22"/>
                <w:szCs w:val="22"/>
              </w:rPr>
              <w:t>Cardinal symptoms of trigeminal neuralgia</w:t>
            </w:r>
          </w:p>
          <w:p w14:paraId="030CF76A" w14:textId="77777777" w:rsidR="004A5501" w:rsidRPr="004028A3" w:rsidRDefault="004A5501" w:rsidP="00590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4028A3">
              <w:rPr>
                <w:rFonts w:cs="Arial"/>
                <w:color w:val="000000"/>
                <w:sz w:val="22"/>
                <w:szCs w:val="22"/>
              </w:rPr>
              <w:t xml:space="preserve">Cardinal symptoms of cluster headache </w:t>
            </w:r>
          </w:p>
        </w:tc>
        <w:tc>
          <w:tcPr>
            <w:tcW w:w="0" w:type="auto"/>
          </w:tcPr>
          <w:p w14:paraId="237C5F9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55</w:t>
            </w:r>
          </w:p>
          <w:p w14:paraId="756C2C00" w14:textId="77777777" w:rsidR="004A5501" w:rsidRPr="00F77BB2" w:rsidRDefault="004A5501" w:rsidP="00590F97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51E0EE6A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028A3">
              <w:rPr>
                <w:sz w:val="22"/>
                <w:szCs w:val="22"/>
                <w:u w:val="single"/>
              </w:rPr>
              <w:t>No</w:t>
            </w:r>
          </w:p>
        </w:tc>
      </w:tr>
    </w:tbl>
    <w:p w14:paraId="12E38D33" w14:textId="77777777" w:rsidR="004A5501" w:rsidRPr="00F77BB2" w:rsidRDefault="004A5501" w:rsidP="004A5501">
      <w:pPr>
        <w:spacing w:after="200"/>
        <w:jc w:val="both"/>
        <w:rPr>
          <w:rFonts w:asciiTheme="minorHAnsi" w:hAnsiTheme="minorHAnsi"/>
          <w:sz w:val="22"/>
          <w:szCs w:val="22"/>
        </w:rPr>
      </w:pPr>
    </w:p>
    <w:p w14:paraId="755ACFE3" w14:textId="77777777" w:rsidR="000F4207" w:rsidRDefault="000F4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EACA575" w14:textId="76109616" w:rsidR="004A5501" w:rsidRPr="00F77BB2" w:rsidRDefault="004A5501" w:rsidP="004A5501">
      <w:pPr>
        <w:spacing w:after="200"/>
        <w:jc w:val="both"/>
        <w:rPr>
          <w:rFonts w:asciiTheme="minorHAnsi" w:hAnsiTheme="minorHAnsi"/>
          <w:i/>
          <w:sz w:val="22"/>
          <w:szCs w:val="22"/>
        </w:rPr>
      </w:pPr>
      <w:r w:rsidRPr="00F77BB2">
        <w:rPr>
          <w:rFonts w:asciiTheme="minorHAnsi" w:hAnsiTheme="minorHAnsi"/>
          <w:sz w:val="22"/>
          <w:szCs w:val="22"/>
        </w:rPr>
        <w:lastRenderedPageBreak/>
        <w:t>Table 3: Voting results for the question:</w:t>
      </w:r>
      <w:r w:rsidRPr="00F77BB2">
        <w:rPr>
          <w:rFonts w:asciiTheme="minorHAnsi" w:hAnsiTheme="minorHAnsi"/>
          <w:i/>
          <w:sz w:val="22"/>
          <w:szCs w:val="22"/>
        </w:rPr>
        <w:t xml:space="preserve"> What do we need to know from a person to distinguish between chronic tension-type headache and chronic migraine?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4"/>
        <w:gridCol w:w="1419"/>
        <w:gridCol w:w="733"/>
      </w:tblGrid>
      <w:tr w:rsidR="004A5501" w:rsidRPr="00F77BB2" w14:paraId="03B3D1A4" w14:textId="77777777" w:rsidTr="00590F97">
        <w:tc>
          <w:tcPr>
            <w:tcW w:w="3703" w:type="pct"/>
          </w:tcPr>
          <w:p w14:paraId="005461BC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855" w:type="pct"/>
          </w:tcPr>
          <w:p w14:paraId="40360FCF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Consensus Vote (%)</w:t>
            </w:r>
          </w:p>
        </w:tc>
        <w:tc>
          <w:tcPr>
            <w:tcW w:w="442" w:type="pct"/>
          </w:tcPr>
          <w:p w14:paraId="75095FF9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Keep in?</w:t>
            </w:r>
          </w:p>
        </w:tc>
      </w:tr>
      <w:tr w:rsidR="004A5501" w:rsidRPr="00F77BB2" w14:paraId="6EF663B4" w14:textId="77777777" w:rsidTr="00590F97">
        <w:tc>
          <w:tcPr>
            <w:tcW w:w="3703" w:type="pct"/>
          </w:tcPr>
          <w:p w14:paraId="247E2F8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Severity</w:t>
            </w:r>
          </w:p>
        </w:tc>
        <w:tc>
          <w:tcPr>
            <w:tcW w:w="855" w:type="pct"/>
          </w:tcPr>
          <w:p w14:paraId="17F3568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61</w:t>
            </w:r>
          </w:p>
        </w:tc>
        <w:tc>
          <w:tcPr>
            <w:tcW w:w="442" w:type="pct"/>
          </w:tcPr>
          <w:p w14:paraId="6D4AF06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64002F73" w14:textId="77777777" w:rsidTr="00590F97">
        <w:tc>
          <w:tcPr>
            <w:tcW w:w="3703" w:type="pct"/>
          </w:tcPr>
          <w:p w14:paraId="7D5BF5FC" w14:textId="77777777" w:rsidR="004A5501" w:rsidRPr="00F77BB2" w:rsidRDefault="004A5501" w:rsidP="00590F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Headache character: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Location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Pulsatile/Non-pulsatile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Unilateral/Bilateral/Movement sensitivity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>/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Duration of  symptoms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>/ Quality of pain</w:t>
            </w:r>
          </w:p>
        </w:tc>
        <w:tc>
          <w:tcPr>
            <w:tcW w:w="855" w:type="pct"/>
          </w:tcPr>
          <w:p w14:paraId="4BF8BFA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83</w:t>
            </w:r>
          </w:p>
          <w:p w14:paraId="20DD544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42" w:type="pct"/>
          </w:tcPr>
          <w:p w14:paraId="65F786E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04FD426A" w14:textId="77777777" w:rsidTr="00590F97">
        <w:tc>
          <w:tcPr>
            <w:tcW w:w="3703" w:type="pct"/>
          </w:tcPr>
          <w:p w14:paraId="76294A8E" w14:textId="77777777" w:rsidR="004A5501" w:rsidRPr="00F77BB2" w:rsidRDefault="004A5501" w:rsidP="00590F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Associated symptoms: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Nausea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Vomiting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Photophobia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Phonophobia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Osmophobia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Dizziness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/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Allodynia</w:t>
            </w:r>
          </w:p>
        </w:tc>
        <w:tc>
          <w:tcPr>
            <w:tcW w:w="855" w:type="pct"/>
          </w:tcPr>
          <w:p w14:paraId="291E2C7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96</w:t>
            </w:r>
          </w:p>
        </w:tc>
        <w:tc>
          <w:tcPr>
            <w:tcW w:w="442" w:type="pct"/>
          </w:tcPr>
          <w:p w14:paraId="059D777A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76FC9C70" w14:textId="77777777" w:rsidTr="00590F97">
        <w:tc>
          <w:tcPr>
            <w:tcW w:w="3703" w:type="pct"/>
          </w:tcPr>
          <w:p w14:paraId="02E98DB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Does it interfere with home or work?</w:t>
            </w:r>
          </w:p>
        </w:tc>
        <w:tc>
          <w:tcPr>
            <w:tcW w:w="855" w:type="pct"/>
          </w:tcPr>
          <w:p w14:paraId="54EF4C1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92</w:t>
            </w:r>
          </w:p>
        </w:tc>
        <w:tc>
          <w:tcPr>
            <w:tcW w:w="442" w:type="pct"/>
          </w:tcPr>
          <w:p w14:paraId="7B473D0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1D267DC3" w14:textId="77777777" w:rsidTr="00590F97">
        <w:tc>
          <w:tcPr>
            <w:tcW w:w="3703" w:type="pct"/>
          </w:tcPr>
          <w:p w14:paraId="540A7AB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Headache triggers</w:t>
            </w:r>
          </w:p>
        </w:tc>
        <w:tc>
          <w:tcPr>
            <w:tcW w:w="855" w:type="pct"/>
          </w:tcPr>
          <w:p w14:paraId="3113567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57</w:t>
            </w:r>
          </w:p>
        </w:tc>
        <w:tc>
          <w:tcPr>
            <w:tcW w:w="442" w:type="pct"/>
          </w:tcPr>
          <w:p w14:paraId="4DE9CB3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8B99044" w14:textId="77777777" w:rsidTr="00590F97">
        <w:tc>
          <w:tcPr>
            <w:tcW w:w="3703" w:type="pct"/>
          </w:tcPr>
          <w:p w14:paraId="68B367D2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Aura or not</w:t>
            </w:r>
          </w:p>
        </w:tc>
        <w:tc>
          <w:tcPr>
            <w:tcW w:w="855" w:type="pct"/>
          </w:tcPr>
          <w:p w14:paraId="45A2D62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74</w:t>
            </w:r>
          </w:p>
        </w:tc>
        <w:tc>
          <w:tcPr>
            <w:tcW w:w="442" w:type="pct"/>
          </w:tcPr>
          <w:p w14:paraId="12FE817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color w:val="FF0000"/>
                <w:sz w:val="22"/>
                <w:szCs w:val="22"/>
                <w:u w:val="single"/>
              </w:rPr>
              <w:t>Yes</w:t>
            </w:r>
          </w:p>
        </w:tc>
      </w:tr>
      <w:tr w:rsidR="004A5501" w:rsidRPr="00F77BB2" w14:paraId="559A040E" w14:textId="77777777" w:rsidTr="00590F97">
        <w:tc>
          <w:tcPr>
            <w:tcW w:w="3703" w:type="pct"/>
          </w:tcPr>
          <w:p w14:paraId="11E058F9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Relieving factors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 xml:space="preserve">“If you could, what would you prefer to do to relieve your headache?” </w:t>
            </w:r>
          </w:p>
        </w:tc>
        <w:tc>
          <w:tcPr>
            <w:tcW w:w="855" w:type="pct"/>
          </w:tcPr>
          <w:p w14:paraId="66C1FAE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52</w:t>
            </w:r>
          </w:p>
        </w:tc>
        <w:tc>
          <w:tcPr>
            <w:tcW w:w="442" w:type="pct"/>
          </w:tcPr>
          <w:p w14:paraId="3AC2934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6D7F506C" w14:textId="77777777" w:rsidTr="00590F97">
        <w:tc>
          <w:tcPr>
            <w:tcW w:w="3703" w:type="pct"/>
          </w:tcPr>
          <w:p w14:paraId="109A7C6F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Do you have at least 8 days of headaches with </w:t>
            </w:r>
            <w:proofErr w:type="spellStart"/>
            <w:r w:rsidRPr="00F77BB2">
              <w:rPr>
                <w:rFonts w:cs="Arial"/>
                <w:color w:val="000000"/>
                <w:sz w:val="22"/>
                <w:szCs w:val="22"/>
              </w:rPr>
              <w:t>migrainous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 features per month?</w:t>
            </w:r>
          </w:p>
        </w:tc>
        <w:tc>
          <w:tcPr>
            <w:tcW w:w="855" w:type="pct"/>
          </w:tcPr>
          <w:p w14:paraId="11A45EA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46</w:t>
            </w:r>
          </w:p>
        </w:tc>
        <w:tc>
          <w:tcPr>
            <w:tcW w:w="442" w:type="pct"/>
          </w:tcPr>
          <w:p w14:paraId="69D00C9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AFD72B5" w14:textId="77777777" w:rsidTr="00590F97">
        <w:tc>
          <w:tcPr>
            <w:tcW w:w="3703" w:type="pct"/>
          </w:tcPr>
          <w:p w14:paraId="483D2416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 you have a history of episodic migraines</w:t>
            </w:r>
          </w:p>
        </w:tc>
        <w:tc>
          <w:tcPr>
            <w:tcW w:w="855" w:type="pct"/>
          </w:tcPr>
          <w:p w14:paraId="6C9E4CB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70</w:t>
            </w:r>
          </w:p>
        </w:tc>
        <w:tc>
          <w:tcPr>
            <w:tcW w:w="442" w:type="pct"/>
          </w:tcPr>
          <w:p w14:paraId="0FF1D17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539E73A7" w14:textId="77777777" w:rsidTr="00590F97">
        <w:tc>
          <w:tcPr>
            <w:tcW w:w="3703" w:type="pct"/>
          </w:tcPr>
          <w:p w14:paraId="7826779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Do you headaches respond to </w:t>
            </w:r>
            <w:proofErr w:type="spellStart"/>
            <w:r w:rsidRPr="00F77BB2">
              <w:rPr>
                <w:rFonts w:cs="Arial"/>
                <w:color w:val="000000"/>
                <w:sz w:val="22"/>
                <w:szCs w:val="22"/>
              </w:rPr>
              <w:t>triptans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5" w:type="pct"/>
          </w:tcPr>
          <w:p w14:paraId="76C70D5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57</w:t>
            </w:r>
          </w:p>
        </w:tc>
        <w:tc>
          <w:tcPr>
            <w:tcW w:w="442" w:type="pct"/>
          </w:tcPr>
          <w:p w14:paraId="4D58681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4A32C11F" w14:textId="77777777" w:rsidTr="00590F97">
        <w:tc>
          <w:tcPr>
            <w:tcW w:w="3703" w:type="pct"/>
          </w:tcPr>
          <w:p w14:paraId="00C7AF1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Does your menstrual cycle affect your headaches?</w:t>
            </w:r>
          </w:p>
        </w:tc>
        <w:tc>
          <w:tcPr>
            <w:tcW w:w="855" w:type="pct"/>
          </w:tcPr>
          <w:p w14:paraId="07944AD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67</w:t>
            </w:r>
          </w:p>
        </w:tc>
        <w:tc>
          <w:tcPr>
            <w:tcW w:w="442" w:type="pct"/>
          </w:tcPr>
          <w:p w14:paraId="5F07D2E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72488D8B" w14:textId="77777777" w:rsidTr="00590F97">
        <w:tc>
          <w:tcPr>
            <w:tcW w:w="3703" w:type="pct"/>
          </w:tcPr>
          <w:p w14:paraId="1827924A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855" w:type="pct"/>
          </w:tcPr>
          <w:p w14:paraId="4123D40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50</w:t>
            </w:r>
          </w:p>
        </w:tc>
        <w:tc>
          <w:tcPr>
            <w:tcW w:w="442" w:type="pct"/>
          </w:tcPr>
          <w:p w14:paraId="168B1F9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5C5684C3" w14:textId="77777777" w:rsidTr="00590F97">
        <w:tc>
          <w:tcPr>
            <w:tcW w:w="3703" w:type="pct"/>
          </w:tcPr>
          <w:p w14:paraId="646B0096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Migraine features</w:t>
            </w:r>
          </w:p>
        </w:tc>
        <w:tc>
          <w:tcPr>
            <w:tcW w:w="855" w:type="pct"/>
          </w:tcPr>
          <w:p w14:paraId="78025454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</w:rPr>
              <w:t>Consensus</w:t>
            </w:r>
          </w:p>
        </w:tc>
        <w:tc>
          <w:tcPr>
            <w:tcW w:w="442" w:type="pct"/>
          </w:tcPr>
          <w:p w14:paraId="0C6A128E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61FFE327" w14:textId="77777777" w:rsidTr="00590F97">
        <w:tc>
          <w:tcPr>
            <w:tcW w:w="3703" w:type="pct"/>
          </w:tcPr>
          <w:p w14:paraId="7E30090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Behaviours</w:t>
            </w:r>
          </w:p>
        </w:tc>
        <w:tc>
          <w:tcPr>
            <w:tcW w:w="855" w:type="pct"/>
          </w:tcPr>
          <w:p w14:paraId="13D62EE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</w:rPr>
              <w:t>Consensus</w:t>
            </w:r>
          </w:p>
        </w:tc>
        <w:tc>
          <w:tcPr>
            <w:tcW w:w="442" w:type="pct"/>
          </w:tcPr>
          <w:p w14:paraId="1AD1142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1A3C9F48" w14:textId="77777777" w:rsidTr="00590F97">
        <w:tc>
          <w:tcPr>
            <w:tcW w:w="3703" w:type="pct"/>
          </w:tcPr>
          <w:p w14:paraId="30BA431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How severe is your pain when it’s at its worst?</w:t>
            </w:r>
          </w:p>
        </w:tc>
        <w:tc>
          <w:tcPr>
            <w:tcW w:w="855" w:type="pct"/>
          </w:tcPr>
          <w:p w14:paraId="74AC566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Consensus</w:t>
            </w:r>
          </w:p>
        </w:tc>
        <w:tc>
          <w:tcPr>
            <w:tcW w:w="442" w:type="pct"/>
          </w:tcPr>
          <w:p w14:paraId="127B2B66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2ECD112E" w14:textId="77777777" w:rsidTr="00590F97">
        <w:tc>
          <w:tcPr>
            <w:tcW w:w="3703" w:type="pct"/>
          </w:tcPr>
          <w:p w14:paraId="22B73B9D" w14:textId="77777777" w:rsidR="004A5501" w:rsidRPr="00F77BB2" w:rsidRDefault="004A5501" w:rsidP="00590F97">
            <w:pPr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attended or considered attending accident and emergency because of your headache?</w:t>
            </w:r>
          </w:p>
        </w:tc>
        <w:tc>
          <w:tcPr>
            <w:tcW w:w="855" w:type="pct"/>
          </w:tcPr>
          <w:p w14:paraId="6A76C13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25</w:t>
            </w:r>
          </w:p>
        </w:tc>
        <w:tc>
          <w:tcPr>
            <w:tcW w:w="442" w:type="pct"/>
          </w:tcPr>
          <w:p w14:paraId="68DE2F6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5DD036D8" w14:textId="77777777" w:rsidTr="00590F97">
        <w:tc>
          <w:tcPr>
            <w:tcW w:w="3703" w:type="pct"/>
          </w:tcPr>
          <w:p w14:paraId="0C18E33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Is there anything else troubling you?</w:t>
            </w:r>
          </w:p>
        </w:tc>
        <w:tc>
          <w:tcPr>
            <w:tcW w:w="855" w:type="pct"/>
          </w:tcPr>
          <w:p w14:paraId="31D2404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</w:t>
            </w:r>
          </w:p>
        </w:tc>
        <w:tc>
          <w:tcPr>
            <w:tcW w:w="442" w:type="pct"/>
          </w:tcPr>
          <w:p w14:paraId="69F7ADB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  <w:tr w:rsidR="004A5501" w:rsidRPr="00F77BB2" w14:paraId="77333C9D" w14:textId="77777777" w:rsidTr="00590F97">
        <w:tc>
          <w:tcPr>
            <w:tcW w:w="3703" w:type="pct"/>
          </w:tcPr>
          <w:p w14:paraId="17D4F5DB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Thinking about your main headache, which description fits best?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Cardinal symptoms of trigeminal neuralgia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Cardinal symptoms of cluster headache</w:t>
            </w: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 xml:space="preserve">Cardinal features of chronic migraine – Lipton, HUNT, </w:t>
            </w:r>
            <w:proofErr w:type="spellStart"/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Lainez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77BB2">
              <w:rPr>
                <w:rFonts w:eastAsia="Times New Roman" w:cs="Arial"/>
                <w:color w:val="000000"/>
                <w:sz w:val="22"/>
                <w:szCs w:val="22"/>
              </w:rPr>
              <w:t>Cardinal features of tension type headache, None of the above</w:t>
            </w:r>
          </w:p>
        </w:tc>
        <w:tc>
          <w:tcPr>
            <w:tcW w:w="855" w:type="pct"/>
          </w:tcPr>
          <w:p w14:paraId="5FE88FE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39</w:t>
            </w:r>
          </w:p>
          <w:p w14:paraId="77E647D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42" w:type="pct"/>
          </w:tcPr>
          <w:p w14:paraId="5860088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77BB2">
              <w:rPr>
                <w:sz w:val="22"/>
                <w:szCs w:val="22"/>
                <w:u w:val="single"/>
              </w:rPr>
              <w:t>No</w:t>
            </w:r>
          </w:p>
        </w:tc>
      </w:tr>
    </w:tbl>
    <w:p w14:paraId="03A947A1" w14:textId="77777777" w:rsidR="004A5501" w:rsidRPr="00F77BB2" w:rsidRDefault="004A5501" w:rsidP="004A5501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2D90E1" w14:textId="77777777" w:rsidR="004A5501" w:rsidRPr="00F77BB2" w:rsidRDefault="004A5501" w:rsidP="004A5501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9C87C5" w14:textId="77777777" w:rsidR="000F4207" w:rsidRDefault="000F42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F1BD3B7" w14:textId="37E62815" w:rsidR="004A5501" w:rsidRPr="00F77BB2" w:rsidRDefault="004A5501" w:rsidP="004A5501">
      <w:pPr>
        <w:jc w:val="both"/>
        <w:rPr>
          <w:rFonts w:asciiTheme="minorHAnsi" w:hAnsiTheme="minorHAnsi"/>
          <w:i/>
          <w:sz w:val="22"/>
          <w:szCs w:val="22"/>
        </w:rPr>
      </w:pPr>
      <w:r w:rsidRPr="00F77BB2">
        <w:rPr>
          <w:rFonts w:asciiTheme="minorHAnsi" w:hAnsiTheme="minorHAnsi"/>
          <w:sz w:val="22"/>
          <w:szCs w:val="22"/>
        </w:rPr>
        <w:t>Table 4: Voting results for the question:</w:t>
      </w:r>
      <w:r w:rsidRPr="00F77BB2">
        <w:rPr>
          <w:rFonts w:asciiTheme="minorHAnsi" w:hAnsiTheme="minorHAnsi"/>
          <w:i/>
          <w:sz w:val="22"/>
          <w:szCs w:val="22"/>
        </w:rPr>
        <w:t xml:space="preserve"> What do we need to know from a person to identify medication overuse headache? </w:t>
      </w:r>
    </w:p>
    <w:p w14:paraId="2995F45D" w14:textId="77777777" w:rsidR="004A5501" w:rsidRPr="00F77BB2" w:rsidRDefault="004A5501" w:rsidP="004A5501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30"/>
        <w:gridCol w:w="1475"/>
        <w:gridCol w:w="791"/>
      </w:tblGrid>
      <w:tr w:rsidR="004A5501" w:rsidRPr="00F77BB2" w14:paraId="58890133" w14:textId="77777777" w:rsidTr="00590F97">
        <w:tc>
          <w:tcPr>
            <w:tcW w:w="0" w:type="auto"/>
          </w:tcPr>
          <w:p w14:paraId="78CC684D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</w:tcPr>
          <w:p w14:paraId="54CA4DFA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Consensus Vote (%)</w:t>
            </w:r>
          </w:p>
        </w:tc>
        <w:tc>
          <w:tcPr>
            <w:tcW w:w="0" w:type="auto"/>
          </w:tcPr>
          <w:p w14:paraId="701E6156" w14:textId="77777777" w:rsidR="004A5501" w:rsidRPr="004028A3" w:rsidRDefault="004A5501" w:rsidP="00590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028A3">
              <w:rPr>
                <w:b/>
                <w:sz w:val="22"/>
                <w:szCs w:val="22"/>
              </w:rPr>
              <w:t>Keep in?</w:t>
            </w:r>
          </w:p>
        </w:tc>
      </w:tr>
      <w:tr w:rsidR="004A5501" w:rsidRPr="00F77BB2" w14:paraId="462F794D" w14:textId="77777777" w:rsidTr="00590F97">
        <w:tc>
          <w:tcPr>
            <w:tcW w:w="0" w:type="auto"/>
          </w:tcPr>
          <w:p w14:paraId="1AFFDD2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 xml:space="preserve">Do you have more days with headache than without? </w:t>
            </w:r>
          </w:p>
        </w:tc>
        <w:tc>
          <w:tcPr>
            <w:tcW w:w="0" w:type="auto"/>
          </w:tcPr>
          <w:p w14:paraId="64D473B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14:paraId="45681D0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  <w:tr w:rsidR="004A5501" w:rsidRPr="00F77BB2" w14:paraId="4C176446" w14:textId="77777777" w:rsidTr="00590F97">
        <w:tc>
          <w:tcPr>
            <w:tcW w:w="0" w:type="auto"/>
          </w:tcPr>
          <w:p w14:paraId="264D694C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Which medications are you currently taking for headache?</w:t>
            </w:r>
          </w:p>
        </w:tc>
        <w:tc>
          <w:tcPr>
            <w:tcW w:w="0" w:type="auto"/>
          </w:tcPr>
          <w:p w14:paraId="02CD58C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1AD3D823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0AAD6FCE" w14:textId="77777777" w:rsidTr="00590F97">
        <w:tc>
          <w:tcPr>
            <w:tcW w:w="0" w:type="auto"/>
          </w:tcPr>
          <w:p w14:paraId="386EACB1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Over the counter or prescribed medication?</w:t>
            </w:r>
          </w:p>
        </w:tc>
        <w:tc>
          <w:tcPr>
            <w:tcW w:w="0" w:type="auto"/>
          </w:tcPr>
          <w:p w14:paraId="08E3E54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29DFD2F9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63885A9A" w14:textId="77777777" w:rsidTr="00590F97">
        <w:tc>
          <w:tcPr>
            <w:tcW w:w="0" w:type="auto"/>
          </w:tcPr>
          <w:p w14:paraId="3AA6E10B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been taking you (medication) for headache more than 10 days in a month (</w:t>
            </w:r>
            <w:proofErr w:type="spellStart"/>
            <w:r w:rsidRPr="00F77BB2">
              <w:rPr>
                <w:rFonts w:cs="Arial"/>
                <w:color w:val="000000"/>
                <w:sz w:val="22"/>
                <w:szCs w:val="22"/>
              </w:rPr>
              <w:t>triptans</w:t>
            </w:r>
            <w:proofErr w:type="spellEnd"/>
            <w:r w:rsidRPr="00F77BB2">
              <w:rPr>
                <w:rFonts w:cs="Arial"/>
                <w:color w:val="000000"/>
                <w:sz w:val="22"/>
                <w:szCs w:val="22"/>
              </w:rPr>
              <w:t>/ opiates/ mixed) OR 15 days in a month (Paracetamol) + NSAIDS</w:t>
            </w:r>
          </w:p>
        </w:tc>
        <w:tc>
          <w:tcPr>
            <w:tcW w:w="0" w:type="auto"/>
          </w:tcPr>
          <w:p w14:paraId="2F14271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14:paraId="332D14EB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6C724631" w14:textId="77777777" w:rsidTr="00590F97">
        <w:tc>
          <w:tcPr>
            <w:tcW w:w="0" w:type="auto"/>
          </w:tcPr>
          <w:p w14:paraId="0108C0FB" w14:textId="77777777" w:rsidR="004A5501" w:rsidRPr="00F77BB2" w:rsidRDefault="004A5501" w:rsidP="00590F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How many days per month do you take pain killers (in general – not necessarily for headaches)?</w:t>
            </w:r>
          </w:p>
          <w:p w14:paraId="47E01A66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been using pain killers for more than 3 months?</w:t>
            </w:r>
          </w:p>
        </w:tc>
        <w:tc>
          <w:tcPr>
            <w:tcW w:w="0" w:type="auto"/>
          </w:tcPr>
          <w:p w14:paraId="7B61A44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86</w:t>
            </w:r>
          </w:p>
          <w:p w14:paraId="6BE737D0" w14:textId="77777777" w:rsidR="004A5501" w:rsidRPr="004028A3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028A3">
              <w:rPr>
                <w:sz w:val="22"/>
                <w:szCs w:val="22"/>
              </w:rPr>
              <w:t xml:space="preserve">onsensus </w:t>
            </w:r>
          </w:p>
        </w:tc>
        <w:tc>
          <w:tcPr>
            <w:tcW w:w="0" w:type="auto"/>
          </w:tcPr>
          <w:p w14:paraId="20551D7A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  <w:p w14:paraId="7C588EFC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76B22B4E" w14:textId="77777777" w:rsidTr="00590F97">
        <w:tc>
          <w:tcPr>
            <w:tcW w:w="0" w:type="auto"/>
          </w:tcPr>
          <w:p w14:paraId="76FBAE53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What pain killers do you take?</w:t>
            </w:r>
          </w:p>
        </w:tc>
        <w:tc>
          <w:tcPr>
            <w:tcW w:w="0" w:type="auto"/>
          </w:tcPr>
          <w:p w14:paraId="305B8EFA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14:paraId="4388EB2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0299B3BE" w14:textId="77777777" w:rsidTr="00590F97">
        <w:tc>
          <w:tcPr>
            <w:tcW w:w="0" w:type="auto"/>
          </w:tcPr>
          <w:p w14:paraId="2C343E02" w14:textId="77777777" w:rsidR="004A5501" w:rsidRPr="00F77BB2" w:rsidRDefault="004A5501" w:rsidP="00590F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Are you receiving more than one type of medication?</w:t>
            </w:r>
          </w:p>
        </w:tc>
        <w:tc>
          <w:tcPr>
            <w:tcW w:w="0" w:type="auto"/>
          </w:tcPr>
          <w:p w14:paraId="6B3B912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227126">
              <w:rPr>
                <w:sz w:val="22"/>
                <w:szCs w:val="22"/>
              </w:rPr>
              <w:t xml:space="preserve">91 </w:t>
            </w:r>
          </w:p>
        </w:tc>
        <w:tc>
          <w:tcPr>
            <w:tcW w:w="0" w:type="auto"/>
          </w:tcPr>
          <w:p w14:paraId="673BF7A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227126">
              <w:rPr>
                <w:sz w:val="22"/>
                <w:szCs w:val="22"/>
              </w:rPr>
              <w:t>No</w:t>
            </w:r>
          </w:p>
        </w:tc>
      </w:tr>
      <w:tr w:rsidR="004A5501" w:rsidRPr="00F77BB2" w14:paraId="5FF9722B" w14:textId="77777777" w:rsidTr="00590F97">
        <w:tc>
          <w:tcPr>
            <w:tcW w:w="0" w:type="auto"/>
          </w:tcPr>
          <w:p w14:paraId="5D913838" w14:textId="77777777" w:rsidR="004A5501" w:rsidRPr="00F77BB2" w:rsidRDefault="004A5501" w:rsidP="00590F97">
            <w:pPr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Are you taking the analgesia daily or only when you have a headache?</w:t>
            </w:r>
          </w:p>
        </w:tc>
        <w:tc>
          <w:tcPr>
            <w:tcW w:w="0" w:type="auto"/>
          </w:tcPr>
          <w:p w14:paraId="27269F07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14:paraId="0FAFA27E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  <w:tr w:rsidR="004A5501" w:rsidRPr="00F77BB2" w14:paraId="613BB156" w14:textId="77777777" w:rsidTr="00590F97">
        <w:tc>
          <w:tcPr>
            <w:tcW w:w="0" w:type="auto"/>
          </w:tcPr>
          <w:p w14:paraId="7F9DD6E0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Why do you take the medication?</w:t>
            </w:r>
          </w:p>
        </w:tc>
        <w:tc>
          <w:tcPr>
            <w:tcW w:w="0" w:type="auto"/>
          </w:tcPr>
          <w:p w14:paraId="654947DC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47569FC2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632EBDCA" w14:textId="77777777" w:rsidTr="00590F97">
        <w:tc>
          <w:tcPr>
            <w:tcW w:w="0" w:type="auto"/>
          </w:tcPr>
          <w:p w14:paraId="4A0F249B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Have you got any other painful conditions?</w:t>
            </w:r>
          </w:p>
        </w:tc>
        <w:tc>
          <w:tcPr>
            <w:tcW w:w="0" w:type="auto"/>
          </w:tcPr>
          <w:p w14:paraId="41FC2B8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14:paraId="021E65A9" w14:textId="77777777" w:rsidR="004A5501" w:rsidRPr="00F77BB2" w:rsidRDefault="004A5501" w:rsidP="00590F97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77BB2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4A5501" w:rsidRPr="00F77BB2" w14:paraId="02E69758" w14:textId="77777777" w:rsidTr="00590F97">
        <w:tc>
          <w:tcPr>
            <w:tcW w:w="0" w:type="auto"/>
          </w:tcPr>
          <w:p w14:paraId="1333CD79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Co-morbidities</w:t>
            </w:r>
          </w:p>
        </w:tc>
        <w:tc>
          <w:tcPr>
            <w:tcW w:w="0" w:type="auto"/>
          </w:tcPr>
          <w:p w14:paraId="455E5254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14:paraId="4E89434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  <w:tr w:rsidR="004A5501" w:rsidRPr="00F77BB2" w14:paraId="4917617D" w14:textId="77777777" w:rsidTr="00590F97">
        <w:tc>
          <w:tcPr>
            <w:tcW w:w="0" w:type="auto"/>
          </w:tcPr>
          <w:p w14:paraId="6348C64F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 you always carry some painkillers with you?</w:t>
            </w:r>
          </w:p>
        </w:tc>
        <w:tc>
          <w:tcPr>
            <w:tcW w:w="0" w:type="auto"/>
          </w:tcPr>
          <w:p w14:paraId="79ECBF81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0A7BC3E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  <w:tr w:rsidR="004A5501" w:rsidRPr="00F77BB2" w14:paraId="0F5DFB55" w14:textId="77777777" w:rsidTr="00590F97">
        <w:tc>
          <w:tcPr>
            <w:tcW w:w="0" w:type="auto"/>
          </w:tcPr>
          <w:p w14:paraId="2103D9D2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Do you keep a headache diary?</w:t>
            </w:r>
          </w:p>
        </w:tc>
        <w:tc>
          <w:tcPr>
            <w:tcW w:w="0" w:type="auto"/>
          </w:tcPr>
          <w:p w14:paraId="2BC805D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3395A815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  <w:tr w:rsidR="004A5501" w:rsidRPr="00F77BB2" w14:paraId="3A51660A" w14:textId="77777777" w:rsidTr="00590F97">
        <w:tc>
          <w:tcPr>
            <w:tcW w:w="0" w:type="auto"/>
          </w:tcPr>
          <w:p w14:paraId="237FAD3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rFonts w:cs="Arial"/>
                <w:color w:val="000000"/>
                <w:sz w:val="22"/>
                <w:szCs w:val="22"/>
              </w:rPr>
              <w:t>Are you dependent on your medication to function?</w:t>
            </w:r>
          </w:p>
        </w:tc>
        <w:tc>
          <w:tcPr>
            <w:tcW w:w="0" w:type="auto"/>
          </w:tcPr>
          <w:p w14:paraId="7424FFCD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4A766018" w14:textId="77777777" w:rsidR="004A5501" w:rsidRPr="00F77BB2" w:rsidRDefault="004A5501" w:rsidP="00590F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7BB2">
              <w:rPr>
                <w:sz w:val="22"/>
                <w:szCs w:val="22"/>
              </w:rPr>
              <w:t>No</w:t>
            </w:r>
          </w:p>
        </w:tc>
      </w:tr>
    </w:tbl>
    <w:p w14:paraId="5FC467FF" w14:textId="77777777" w:rsidR="004A5501" w:rsidRDefault="004A5501" w:rsidP="004A5501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E73F1B" w14:textId="1C349953" w:rsidR="00662650" w:rsidRPr="007777F5" w:rsidRDefault="000E6BC3" w:rsidP="007777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ADDIN EN.REFLIST </w:instrText>
      </w:r>
      <w:r>
        <w:rPr>
          <w:rFonts w:asciiTheme="minorHAnsi" w:hAnsiTheme="minorHAnsi"/>
          <w:noProof/>
          <w:sz w:val="22"/>
          <w:szCs w:val="22"/>
        </w:rPr>
        <w:fldChar w:fldCharType="end"/>
      </w:r>
    </w:p>
    <w:sectPr w:rsidR="00662650" w:rsidRPr="007777F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AE1D4" w16cid:durableId="1EA48DF1"/>
  <w16cid:commentId w16cid:paraId="765BFC32" w16cid:durableId="1EA48DF2"/>
  <w16cid:commentId w16cid:paraId="794423B4" w16cid:durableId="1EA49726"/>
  <w16cid:commentId w16cid:paraId="00758D9C" w16cid:durableId="1EA49A17"/>
  <w16cid:commentId w16cid:paraId="3E6AD912" w16cid:durableId="1EA48DF3"/>
  <w16cid:commentId w16cid:paraId="6289B224" w16cid:durableId="1EA49C2F"/>
  <w16cid:commentId w16cid:paraId="0379D0A8" w16cid:durableId="1EA48DF4"/>
  <w16cid:commentId w16cid:paraId="764C2EFD" w16cid:durableId="1EA48DF5"/>
  <w16cid:commentId w16cid:paraId="30B6CE3C" w16cid:durableId="1EA48DF6"/>
  <w16cid:commentId w16cid:paraId="4BBAA3C2" w16cid:durableId="1EA48DF7"/>
  <w16cid:commentId w16cid:paraId="749E3C6D" w16cid:durableId="1EA48D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EDAE" w14:textId="77777777" w:rsidR="00D455CC" w:rsidRDefault="00D455CC" w:rsidP="001E04A0">
      <w:r>
        <w:separator/>
      </w:r>
    </w:p>
  </w:endnote>
  <w:endnote w:type="continuationSeparator" w:id="0">
    <w:p w14:paraId="6BF34E96" w14:textId="77777777" w:rsidR="00D455CC" w:rsidRDefault="00D455CC" w:rsidP="001E04A0">
      <w:r>
        <w:continuationSeparator/>
      </w:r>
    </w:p>
  </w:endnote>
  <w:endnote w:type="continuationNotice" w:id="1">
    <w:p w14:paraId="4C5B35BA" w14:textId="77777777" w:rsidR="00D455CC" w:rsidRDefault="00D45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04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ACF7D" w14:textId="77777777" w:rsidR="00D455CC" w:rsidRDefault="00D45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66B91C" w14:textId="77777777" w:rsidR="00D455CC" w:rsidRDefault="00D4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1488" w14:textId="77777777" w:rsidR="00D455CC" w:rsidRDefault="00D455CC" w:rsidP="001E04A0">
      <w:r>
        <w:separator/>
      </w:r>
    </w:p>
  </w:footnote>
  <w:footnote w:type="continuationSeparator" w:id="0">
    <w:p w14:paraId="3ADA224F" w14:textId="77777777" w:rsidR="00D455CC" w:rsidRDefault="00D455CC" w:rsidP="001E04A0">
      <w:r>
        <w:continuationSeparator/>
      </w:r>
    </w:p>
  </w:footnote>
  <w:footnote w:type="continuationNotice" w:id="1">
    <w:p w14:paraId="3C55D945" w14:textId="77777777" w:rsidR="00D455CC" w:rsidRDefault="00D45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7E5"/>
    <w:multiLevelType w:val="hybridMultilevel"/>
    <w:tmpl w:val="A802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EF1"/>
    <w:multiLevelType w:val="hybridMultilevel"/>
    <w:tmpl w:val="5D64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5AE"/>
    <w:multiLevelType w:val="hybridMultilevel"/>
    <w:tmpl w:val="BF46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5342"/>
    <w:multiLevelType w:val="hybridMultilevel"/>
    <w:tmpl w:val="7F92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4130"/>
    <w:multiLevelType w:val="hybridMultilevel"/>
    <w:tmpl w:val="1DDA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7AA"/>
    <w:multiLevelType w:val="hybridMultilevel"/>
    <w:tmpl w:val="0DD63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1F67"/>
    <w:multiLevelType w:val="hybridMultilevel"/>
    <w:tmpl w:val="F65E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sztafsx75ep2he25rbxdvvv9pfzs0rtvzaa&quot;&gt;Feasibility Study&lt;record-ids&gt;&lt;item&gt;22&lt;/item&gt;&lt;item&gt;23&lt;/item&gt;&lt;item&gt;24&lt;/item&gt;&lt;item&gt;25&lt;/item&gt;&lt;item&gt;31&lt;/item&gt;&lt;/record-ids&gt;&lt;/item&gt;&lt;/Libraries&gt;"/>
  </w:docVars>
  <w:rsids>
    <w:rsidRoot w:val="00F4288E"/>
    <w:rsid w:val="00006E26"/>
    <w:rsid w:val="000170BF"/>
    <w:rsid w:val="00023B7A"/>
    <w:rsid w:val="00024793"/>
    <w:rsid w:val="00025B89"/>
    <w:rsid w:val="00031902"/>
    <w:rsid w:val="00036F3F"/>
    <w:rsid w:val="00037AA7"/>
    <w:rsid w:val="00050B07"/>
    <w:rsid w:val="00061A9F"/>
    <w:rsid w:val="0007416D"/>
    <w:rsid w:val="0007793F"/>
    <w:rsid w:val="00081DE9"/>
    <w:rsid w:val="00087504"/>
    <w:rsid w:val="00091CE3"/>
    <w:rsid w:val="00096A56"/>
    <w:rsid w:val="000A0040"/>
    <w:rsid w:val="000A31EE"/>
    <w:rsid w:val="000A61CF"/>
    <w:rsid w:val="000A72D4"/>
    <w:rsid w:val="000C32C0"/>
    <w:rsid w:val="000E36EB"/>
    <w:rsid w:val="000E6BC3"/>
    <w:rsid w:val="000F23E9"/>
    <w:rsid w:val="000F4207"/>
    <w:rsid w:val="00111D9B"/>
    <w:rsid w:val="00112A0E"/>
    <w:rsid w:val="00117E37"/>
    <w:rsid w:val="00120267"/>
    <w:rsid w:val="001304C7"/>
    <w:rsid w:val="00132BE7"/>
    <w:rsid w:val="00132EB0"/>
    <w:rsid w:val="00141F5D"/>
    <w:rsid w:val="0014465B"/>
    <w:rsid w:val="001563A3"/>
    <w:rsid w:val="001707BE"/>
    <w:rsid w:val="00172527"/>
    <w:rsid w:val="001756E7"/>
    <w:rsid w:val="001818E3"/>
    <w:rsid w:val="00184D6C"/>
    <w:rsid w:val="00196FA5"/>
    <w:rsid w:val="0019788D"/>
    <w:rsid w:val="001A0444"/>
    <w:rsid w:val="001B4871"/>
    <w:rsid w:val="001B7051"/>
    <w:rsid w:val="001C114F"/>
    <w:rsid w:val="001C191D"/>
    <w:rsid w:val="001C6929"/>
    <w:rsid w:val="001C7777"/>
    <w:rsid w:val="001C7B02"/>
    <w:rsid w:val="001D171C"/>
    <w:rsid w:val="001D5629"/>
    <w:rsid w:val="001D64DE"/>
    <w:rsid w:val="001E04A0"/>
    <w:rsid w:val="001E23F1"/>
    <w:rsid w:val="001E2EA9"/>
    <w:rsid w:val="001F710D"/>
    <w:rsid w:val="001F7587"/>
    <w:rsid w:val="002119B4"/>
    <w:rsid w:val="002128FE"/>
    <w:rsid w:val="0021625F"/>
    <w:rsid w:val="00217B29"/>
    <w:rsid w:val="002208B7"/>
    <w:rsid w:val="002216DD"/>
    <w:rsid w:val="00221CF5"/>
    <w:rsid w:val="00223927"/>
    <w:rsid w:val="00224901"/>
    <w:rsid w:val="00227126"/>
    <w:rsid w:val="00232561"/>
    <w:rsid w:val="00235452"/>
    <w:rsid w:val="0023716E"/>
    <w:rsid w:val="0024175D"/>
    <w:rsid w:val="00244BC2"/>
    <w:rsid w:val="002516DF"/>
    <w:rsid w:val="0025200C"/>
    <w:rsid w:val="00256862"/>
    <w:rsid w:val="002707DC"/>
    <w:rsid w:val="0028034E"/>
    <w:rsid w:val="00282A6C"/>
    <w:rsid w:val="002853C9"/>
    <w:rsid w:val="0028620B"/>
    <w:rsid w:val="00290D17"/>
    <w:rsid w:val="00291EF3"/>
    <w:rsid w:val="00294182"/>
    <w:rsid w:val="00295A70"/>
    <w:rsid w:val="002A5309"/>
    <w:rsid w:val="002B06B4"/>
    <w:rsid w:val="002C2AF3"/>
    <w:rsid w:val="002D06EB"/>
    <w:rsid w:val="002D407F"/>
    <w:rsid w:val="002D7C69"/>
    <w:rsid w:val="002E0F48"/>
    <w:rsid w:val="002E4C9F"/>
    <w:rsid w:val="002E73A5"/>
    <w:rsid w:val="002E7BDF"/>
    <w:rsid w:val="002F01AB"/>
    <w:rsid w:val="003048F7"/>
    <w:rsid w:val="00305378"/>
    <w:rsid w:val="00307C22"/>
    <w:rsid w:val="00314D2B"/>
    <w:rsid w:val="00336F9A"/>
    <w:rsid w:val="00344374"/>
    <w:rsid w:val="00347E8D"/>
    <w:rsid w:val="00352581"/>
    <w:rsid w:val="003803D5"/>
    <w:rsid w:val="003804B2"/>
    <w:rsid w:val="00391223"/>
    <w:rsid w:val="00394F8C"/>
    <w:rsid w:val="003A0713"/>
    <w:rsid w:val="003A2201"/>
    <w:rsid w:val="003B09E8"/>
    <w:rsid w:val="003B5510"/>
    <w:rsid w:val="003B6AE4"/>
    <w:rsid w:val="003C0577"/>
    <w:rsid w:val="003C0D96"/>
    <w:rsid w:val="003C7497"/>
    <w:rsid w:val="003D3EAC"/>
    <w:rsid w:val="003D5C6C"/>
    <w:rsid w:val="00400BB1"/>
    <w:rsid w:val="004028A3"/>
    <w:rsid w:val="00403F66"/>
    <w:rsid w:val="00404E16"/>
    <w:rsid w:val="00412952"/>
    <w:rsid w:val="004134A2"/>
    <w:rsid w:val="00426D3D"/>
    <w:rsid w:val="0043445D"/>
    <w:rsid w:val="00440B49"/>
    <w:rsid w:val="00452E17"/>
    <w:rsid w:val="00461125"/>
    <w:rsid w:val="00470280"/>
    <w:rsid w:val="00476CBF"/>
    <w:rsid w:val="00480396"/>
    <w:rsid w:val="00487771"/>
    <w:rsid w:val="00491F41"/>
    <w:rsid w:val="00496CD0"/>
    <w:rsid w:val="004977B0"/>
    <w:rsid w:val="004A27DE"/>
    <w:rsid w:val="004A5501"/>
    <w:rsid w:val="004B2CFC"/>
    <w:rsid w:val="004C4F24"/>
    <w:rsid w:val="004C500C"/>
    <w:rsid w:val="004D3065"/>
    <w:rsid w:val="004D6278"/>
    <w:rsid w:val="004E0AE4"/>
    <w:rsid w:val="004E4608"/>
    <w:rsid w:val="004E4EA1"/>
    <w:rsid w:val="004F292F"/>
    <w:rsid w:val="004F3FF1"/>
    <w:rsid w:val="00504734"/>
    <w:rsid w:val="00511175"/>
    <w:rsid w:val="00514D35"/>
    <w:rsid w:val="00517E18"/>
    <w:rsid w:val="00525BBE"/>
    <w:rsid w:val="00530187"/>
    <w:rsid w:val="0053127A"/>
    <w:rsid w:val="00532C5D"/>
    <w:rsid w:val="0053330D"/>
    <w:rsid w:val="00540B57"/>
    <w:rsid w:val="00543A56"/>
    <w:rsid w:val="00546E8C"/>
    <w:rsid w:val="005616B4"/>
    <w:rsid w:val="00562D59"/>
    <w:rsid w:val="005640E7"/>
    <w:rsid w:val="00571E5E"/>
    <w:rsid w:val="0058170F"/>
    <w:rsid w:val="00583BC0"/>
    <w:rsid w:val="00583D37"/>
    <w:rsid w:val="005847F4"/>
    <w:rsid w:val="00590F97"/>
    <w:rsid w:val="005911F2"/>
    <w:rsid w:val="00591693"/>
    <w:rsid w:val="00595482"/>
    <w:rsid w:val="005C0A7F"/>
    <w:rsid w:val="005C0E86"/>
    <w:rsid w:val="005E57F6"/>
    <w:rsid w:val="005E58E1"/>
    <w:rsid w:val="005F05A4"/>
    <w:rsid w:val="005F0C0A"/>
    <w:rsid w:val="005F11AF"/>
    <w:rsid w:val="005F3C6F"/>
    <w:rsid w:val="005F4247"/>
    <w:rsid w:val="005F5C74"/>
    <w:rsid w:val="006026EE"/>
    <w:rsid w:val="0061043F"/>
    <w:rsid w:val="00616EE2"/>
    <w:rsid w:val="00627AE7"/>
    <w:rsid w:val="00633364"/>
    <w:rsid w:val="00636BE8"/>
    <w:rsid w:val="0064001C"/>
    <w:rsid w:val="00650425"/>
    <w:rsid w:val="006509BC"/>
    <w:rsid w:val="0066035F"/>
    <w:rsid w:val="00662650"/>
    <w:rsid w:val="00662C07"/>
    <w:rsid w:val="00663E7D"/>
    <w:rsid w:val="00664EF6"/>
    <w:rsid w:val="0067752C"/>
    <w:rsid w:val="00682E28"/>
    <w:rsid w:val="00683E8B"/>
    <w:rsid w:val="00687F29"/>
    <w:rsid w:val="00694F48"/>
    <w:rsid w:val="00697188"/>
    <w:rsid w:val="006A2A8F"/>
    <w:rsid w:val="006B629B"/>
    <w:rsid w:val="006C3E16"/>
    <w:rsid w:val="006C4CB6"/>
    <w:rsid w:val="006D37BE"/>
    <w:rsid w:val="006E0F45"/>
    <w:rsid w:val="006E4755"/>
    <w:rsid w:val="006F531B"/>
    <w:rsid w:val="007059C6"/>
    <w:rsid w:val="00710D84"/>
    <w:rsid w:val="00711EF8"/>
    <w:rsid w:val="007151B8"/>
    <w:rsid w:val="00717628"/>
    <w:rsid w:val="00726DB2"/>
    <w:rsid w:val="00727B3F"/>
    <w:rsid w:val="0073235D"/>
    <w:rsid w:val="0073277A"/>
    <w:rsid w:val="007345D4"/>
    <w:rsid w:val="0074305C"/>
    <w:rsid w:val="00744540"/>
    <w:rsid w:val="0074660A"/>
    <w:rsid w:val="00747E9D"/>
    <w:rsid w:val="0075137F"/>
    <w:rsid w:val="0075178F"/>
    <w:rsid w:val="00756C1B"/>
    <w:rsid w:val="00760ACC"/>
    <w:rsid w:val="00762C39"/>
    <w:rsid w:val="007777F5"/>
    <w:rsid w:val="00786AC9"/>
    <w:rsid w:val="00787AC3"/>
    <w:rsid w:val="00787D93"/>
    <w:rsid w:val="00795A4B"/>
    <w:rsid w:val="007A0BB8"/>
    <w:rsid w:val="007A626A"/>
    <w:rsid w:val="007B15B6"/>
    <w:rsid w:val="007B3680"/>
    <w:rsid w:val="007B5EB2"/>
    <w:rsid w:val="007B638C"/>
    <w:rsid w:val="007B695D"/>
    <w:rsid w:val="007B7FDC"/>
    <w:rsid w:val="007C0B2D"/>
    <w:rsid w:val="007D474E"/>
    <w:rsid w:val="007D4CE8"/>
    <w:rsid w:val="007F7977"/>
    <w:rsid w:val="008074B0"/>
    <w:rsid w:val="00810F3C"/>
    <w:rsid w:val="00823F19"/>
    <w:rsid w:val="00831E28"/>
    <w:rsid w:val="008451BB"/>
    <w:rsid w:val="0084662B"/>
    <w:rsid w:val="00862160"/>
    <w:rsid w:val="008779FA"/>
    <w:rsid w:val="00881E19"/>
    <w:rsid w:val="00882EAC"/>
    <w:rsid w:val="008A2D10"/>
    <w:rsid w:val="008A3444"/>
    <w:rsid w:val="008B1D27"/>
    <w:rsid w:val="008D1454"/>
    <w:rsid w:val="008D29D6"/>
    <w:rsid w:val="008D7092"/>
    <w:rsid w:val="008F6512"/>
    <w:rsid w:val="00904F10"/>
    <w:rsid w:val="00905A5A"/>
    <w:rsid w:val="00917FFE"/>
    <w:rsid w:val="00926F33"/>
    <w:rsid w:val="00957D49"/>
    <w:rsid w:val="009625ED"/>
    <w:rsid w:val="00965D3B"/>
    <w:rsid w:val="009753F6"/>
    <w:rsid w:val="00975D1A"/>
    <w:rsid w:val="0098079A"/>
    <w:rsid w:val="0098476C"/>
    <w:rsid w:val="00984B4E"/>
    <w:rsid w:val="009B02AA"/>
    <w:rsid w:val="009B2000"/>
    <w:rsid w:val="009B3149"/>
    <w:rsid w:val="009B3A57"/>
    <w:rsid w:val="009B7146"/>
    <w:rsid w:val="009C54B8"/>
    <w:rsid w:val="009D3356"/>
    <w:rsid w:val="009F297C"/>
    <w:rsid w:val="009F4F70"/>
    <w:rsid w:val="009F5832"/>
    <w:rsid w:val="009F6417"/>
    <w:rsid w:val="00A07589"/>
    <w:rsid w:val="00A2770C"/>
    <w:rsid w:val="00A36504"/>
    <w:rsid w:val="00A43312"/>
    <w:rsid w:val="00A52B21"/>
    <w:rsid w:val="00A5638F"/>
    <w:rsid w:val="00A56B5A"/>
    <w:rsid w:val="00A605E2"/>
    <w:rsid w:val="00A71618"/>
    <w:rsid w:val="00A8660A"/>
    <w:rsid w:val="00AB3939"/>
    <w:rsid w:val="00AB5B0E"/>
    <w:rsid w:val="00AB6DB8"/>
    <w:rsid w:val="00AB7844"/>
    <w:rsid w:val="00AE1FD8"/>
    <w:rsid w:val="00AE4670"/>
    <w:rsid w:val="00AE608E"/>
    <w:rsid w:val="00AF2AC8"/>
    <w:rsid w:val="00AF3898"/>
    <w:rsid w:val="00AF432F"/>
    <w:rsid w:val="00B06394"/>
    <w:rsid w:val="00B2047D"/>
    <w:rsid w:val="00B2412D"/>
    <w:rsid w:val="00B24B3A"/>
    <w:rsid w:val="00B3115C"/>
    <w:rsid w:val="00B3297D"/>
    <w:rsid w:val="00B40C43"/>
    <w:rsid w:val="00B46428"/>
    <w:rsid w:val="00B51883"/>
    <w:rsid w:val="00B600A2"/>
    <w:rsid w:val="00B619F1"/>
    <w:rsid w:val="00B633BE"/>
    <w:rsid w:val="00B710BC"/>
    <w:rsid w:val="00B73219"/>
    <w:rsid w:val="00B81A2A"/>
    <w:rsid w:val="00B95F33"/>
    <w:rsid w:val="00B97E34"/>
    <w:rsid w:val="00BA76F3"/>
    <w:rsid w:val="00BB3CBE"/>
    <w:rsid w:val="00BC0348"/>
    <w:rsid w:val="00BD26D6"/>
    <w:rsid w:val="00BD36E1"/>
    <w:rsid w:val="00BE0086"/>
    <w:rsid w:val="00BE60A3"/>
    <w:rsid w:val="00BF04B8"/>
    <w:rsid w:val="00BF2265"/>
    <w:rsid w:val="00BF2E6F"/>
    <w:rsid w:val="00C014C4"/>
    <w:rsid w:val="00C02150"/>
    <w:rsid w:val="00C034EF"/>
    <w:rsid w:val="00C103B8"/>
    <w:rsid w:val="00C360E0"/>
    <w:rsid w:val="00C368E5"/>
    <w:rsid w:val="00C4532B"/>
    <w:rsid w:val="00C51A99"/>
    <w:rsid w:val="00C604FD"/>
    <w:rsid w:val="00C6299B"/>
    <w:rsid w:val="00C630B7"/>
    <w:rsid w:val="00C77972"/>
    <w:rsid w:val="00C8054B"/>
    <w:rsid w:val="00C80D0A"/>
    <w:rsid w:val="00C84366"/>
    <w:rsid w:val="00C843CD"/>
    <w:rsid w:val="00CA32A4"/>
    <w:rsid w:val="00CA4403"/>
    <w:rsid w:val="00CA6405"/>
    <w:rsid w:val="00CB0097"/>
    <w:rsid w:val="00CB268F"/>
    <w:rsid w:val="00CB5354"/>
    <w:rsid w:val="00CB549E"/>
    <w:rsid w:val="00CC4748"/>
    <w:rsid w:val="00CD026D"/>
    <w:rsid w:val="00CD0512"/>
    <w:rsid w:val="00CE5C8D"/>
    <w:rsid w:val="00CE63F0"/>
    <w:rsid w:val="00D13D50"/>
    <w:rsid w:val="00D24127"/>
    <w:rsid w:val="00D35288"/>
    <w:rsid w:val="00D35ABC"/>
    <w:rsid w:val="00D44149"/>
    <w:rsid w:val="00D455CC"/>
    <w:rsid w:val="00D460B7"/>
    <w:rsid w:val="00D566E4"/>
    <w:rsid w:val="00D62DCC"/>
    <w:rsid w:val="00D7144B"/>
    <w:rsid w:val="00D91CCC"/>
    <w:rsid w:val="00D958CC"/>
    <w:rsid w:val="00D977DF"/>
    <w:rsid w:val="00DA0453"/>
    <w:rsid w:val="00DA3373"/>
    <w:rsid w:val="00DA5CB6"/>
    <w:rsid w:val="00DA64AA"/>
    <w:rsid w:val="00DC59CE"/>
    <w:rsid w:val="00DC6389"/>
    <w:rsid w:val="00DC6E93"/>
    <w:rsid w:val="00DD1BF2"/>
    <w:rsid w:val="00DD423F"/>
    <w:rsid w:val="00DD616F"/>
    <w:rsid w:val="00DE034A"/>
    <w:rsid w:val="00DF254E"/>
    <w:rsid w:val="00DF6FD3"/>
    <w:rsid w:val="00E011CC"/>
    <w:rsid w:val="00E05338"/>
    <w:rsid w:val="00E141A0"/>
    <w:rsid w:val="00E31810"/>
    <w:rsid w:val="00E33535"/>
    <w:rsid w:val="00E35D41"/>
    <w:rsid w:val="00E5023B"/>
    <w:rsid w:val="00E5085E"/>
    <w:rsid w:val="00E676C0"/>
    <w:rsid w:val="00E73841"/>
    <w:rsid w:val="00E908B8"/>
    <w:rsid w:val="00E932DD"/>
    <w:rsid w:val="00EA3D21"/>
    <w:rsid w:val="00EA7EF7"/>
    <w:rsid w:val="00EB6CEA"/>
    <w:rsid w:val="00EC16FA"/>
    <w:rsid w:val="00EE35F9"/>
    <w:rsid w:val="00EF0327"/>
    <w:rsid w:val="00F0212C"/>
    <w:rsid w:val="00F051C5"/>
    <w:rsid w:val="00F07110"/>
    <w:rsid w:val="00F12308"/>
    <w:rsid w:val="00F35602"/>
    <w:rsid w:val="00F42765"/>
    <w:rsid w:val="00F4288E"/>
    <w:rsid w:val="00F44697"/>
    <w:rsid w:val="00F464C3"/>
    <w:rsid w:val="00F50FCF"/>
    <w:rsid w:val="00F53930"/>
    <w:rsid w:val="00F576AF"/>
    <w:rsid w:val="00F60D81"/>
    <w:rsid w:val="00F62626"/>
    <w:rsid w:val="00F626C3"/>
    <w:rsid w:val="00F73738"/>
    <w:rsid w:val="00F77BB2"/>
    <w:rsid w:val="00F87AF7"/>
    <w:rsid w:val="00F90D22"/>
    <w:rsid w:val="00F9197C"/>
    <w:rsid w:val="00F962EF"/>
    <w:rsid w:val="00FA07AA"/>
    <w:rsid w:val="00FC0F0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59A68"/>
  <w15:chartTrackingRefBased/>
  <w15:docId w15:val="{C6FA4A7E-324B-45FD-B3AD-C1A7AEE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7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A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5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5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E2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E05338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D460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42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E6BC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6BC3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6BC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6BC3"/>
    <w:rPr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220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5484-5D52-4284-9E56-53D98B3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E5C1FDA2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Rachel</dc:creator>
  <cp:keywords/>
  <dc:description/>
  <cp:lastModifiedBy>Potter, Rachel</cp:lastModifiedBy>
  <cp:revision>3</cp:revision>
  <cp:lastPrinted>2018-06-04T13:18:00Z</cp:lastPrinted>
  <dcterms:created xsi:type="dcterms:W3CDTF">2018-06-21T14:55:00Z</dcterms:created>
  <dcterms:modified xsi:type="dcterms:W3CDTF">2018-06-21T14:56:00Z</dcterms:modified>
</cp:coreProperties>
</file>