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BC" w:rsidRPr="00331DAD" w:rsidRDefault="00331DAD">
      <w:pPr>
        <w:rPr>
          <w:rFonts w:ascii="Times New Roman" w:hAnsi="Times New Roman" w:cs="Times New Roman"/>
        </w:rPr>
      </w:pPr>
      <w:r w:rsidRPr="00331DAD">
        <w:rPr>
          <w:rFonts w:ascii="Times New Roman" w:hAnsi="Times New Roman" w:cs="Times New Roman"/>
        </w:rPr>
        <w:t>Additional file 3 Case report details</w:t>
      </w:r>
    </w:p>
    <w:tbl>
      <w:tblPr>
        <w:tblStyle w:val="TableGrid"/>
        <w:tblW w:w="12442" w:type="dxa"/>
        <w:tblLook w:val="04A0" w:firstRow="1" w:lastRow="0" w:firstColumn="1" w:lastColumn="0" w:noHBand="0" w:noVBand="1"/>
      </w:tblPr>
      <w:tblGrid>
        <w:gridCol w:w="2943"/>
        <w:gridCol w:w="1766"/>
        <w:gridCol w:w="1750"/>
        <w:gridCol w:w="2045"/>
        <w:gridCol w:w="2145"/>
        <w:gridCol w:w="1793"/>
      </w:tblGrid>
      <w:tr w:rsidR="00331DAD" w:rsidRPr="00331DAD" w:rsidTr="00E5358A">
        <w:trPr>
          <w:tblHeader/>
        </w:trPr>
        <w:tc>
          <w:tcPr>
            <w:tcW w:w="294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</w:rPr>
            </w:pPr>
            <w:r w:rsidRPr="00331DAD">
              <w:rPr>
                <w:rStyle w:val="Strong"/>
                <w:rFonts w:cs="Times New Roman"/>
              </w:rPr>
              <w:t>Authors</w:t>
            </w:r>
          </w:p>
          <w:p w:rsidR="00331DAD" w:rsidRPr="00331DAD" w:rsidRDefault="00331DAD" w:rsidP="00E5358A">
            <w:pPr>
              <w:rPr>
                <w:rStyle w:val="Strong"/>
                <w:rFonts w:cs="Times New Roman"/>
              </w:rPr>
            </w:pP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</w:rPr>
            </w:pPr>
            <w:r w:rsidRPr="00331DAD">
              <w:rPr>
                <w:rStyle w:val="Strong"/>
                <w:rFonts w:cs="Times New Roman"/>
              </w:rPr>
              <w:t>Design</w:t>
            </w:r>
          </w:p>
          <w:p w:rsidR="00331DAD" w:rsidRPr="00331DAD" w:rsidRDefault="00331DAD" w:rsidP="00E5358A">
            <w:pPr>
              <w:rPr>
                <w:rStyle w:val="Strong"/>
                <w:rFonts w:cs="Times New Roman"/>
              </w:rPr>
            </w:pP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</w:rPr>
            </w:pPr>
            <w:r w:rsidRPr="00331DAD">
              <w:rPr>
                <w:rStyle w:val="Strong"/>
                <w:rFonts w:cs="Times New Roman"/>
              </w:rPr>
              <w:t>Age</w:t>
            </w:r>
          </w:p>
          <w:p w:rsidR="00331DAD" w:rsidRPr="00331DAD" w:rsidRDefault="00331DAD" w:rsidP="00E5358A">
            <w:pPr>
              <w:rPr>
                <w:rStyle w:val="Strong"/>
                <w:rFonts w:cs="Times New Roman"/>
              </w:rPr>
            </w:pP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</w:rPr>
            </w:pPr>
            <w:proofErr w:type="spellStart"/>
            <w:r w:rsidRPr="00331DAD">
              <w:rPr>
                <w:rStyle w:val="Strong"/>
                <w:rFonts w:cs="Times New Roman"/>
              </w:rPr>
              <w:t>Infusate</w:t>
            </w:r>
            <w:proofErr w:type="spellEnd"/>
          </w:p>
          <w:p w:rsidR="00331DAD" w:rsidRPr="00331DAD" w:rsidRDefault="00331DAD" w:rsidP="00E5358A">
            <w:pPr>
              <w:rPr>
                <w:rStyle w:val="Strong"/>
                <w:rFonts w:cs="Times New Roman"/>
              </w:rPr>
            </w:pPr>
          </w:p>
        </w:tc>
        <w:tc>
          <w:tcPr>
            <w:tcW w:w="21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</w:rPr>
            </w:pPr>
            <w:r w:rsidRPr="00331DAD">
              <w:rPr>
                <w:rStyle w:val="Strong"/>
                <w:rFonts w:cs="Times New Roman"/>
              </w:rPr>
              <w:t>Intervention</w:t>
            </w:r>
          </w:p>
          <w:p w:rsidR="00331DAD" w:rsidRPr="00331DAD" w:rsidRDefault="00331DAD" w:rsidP="00E5358A">
            <w:pPr>
              <w:rPr>
                <w:rStyle w:val="Strong"/>
                <w:rFonts w:cs="Times New Roman"/>
              </w:rPr>
            </w:pP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</w:rPr>
            </w:pPr>
            <w:r w:rsidRPr="00331DAD">
              <w:rPr>
                <w:rStyle w:val="Strong"/>
                <w:rFonts w:cs="Times New Roman"/>
              </w:rPr>
              <w:t>Outcome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Abraham et al. 2012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PEVuZE5vdGU+PENpdGU+PEF1dGhvcj5BYnJhaGFtPC9BdXRob3I+PFllYXI+MjAxMjwvWWVhcj48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PEVuZE5vdGU+PENpdGU+PEF1dGhvcj5BYnJhaGFtPC9BdXRob3I+PFllYXI+MjAxMjwvWWVhcj48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  <w:bookmarkStart w:id="0" w:name="_GoBack"/>
            <w:bookmarkEnd w:id="0"/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9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Arginine and 10% glucose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Cool compresses and dressings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Residual scar but no other complications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Altan</w:t>
            </w:r>
            <w:proofErr w:type="spellEnd"/>
            <w:r w:rsidRPr="00331DAD">
              <w:rPr>
                <w:rFonts w:cs="Times New Roman"/>
              </w:rPr>
              <w:t xml:space="preserve"> et al. 2013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&lt;EndNote&gt;&lt;Cite&gt;&lt;Author&gt;Altan&lt;/Author&gt;&lt;Year&gt;2013&lt;/Year&gt;&lt;RecNum&gt;262&lt;/RecNum&gt;&lt;DisplayText&gt;[2]&lt;/DisplayText&gt;&lt;record&gt;&lt;rec-number&gt;262&lt;/rec-number&gt;&lt;foreign-keys&gt;&lt;key app="EN" db-id="pew0trdfifx902efav5vept5zzavwv5axf2x" timestamp="1485965275"&gt;262&lt;/key&gt;&lt;/foreign-keys&gt;&lt;ref-type name="Journal Article"&gt;17&lt;/ref-type&gt;&lt;contributors&gt;&lt;authors&gt;&lt;author&gt;Altan, E.&lt;/author&gt;&lt;author&gt;Tutar, O.&lt;/author&gt;&lt;author&gt;Senaran, H.&lt;/author&gt;&lt;author&gt;Aydin, K.&lt;/author&gt;&lt;author&gt;Acar, M. A.&lt;/author&gt;&lt;author&gt;Yalcin, L.&lt;/author&gt;&lt;/authors&gt;&lt;/contributors&gt;&lt;auth-address&gt;Altan, Egemen. Orthopaedics and Traumatology/Hand Surgery Department, Istanbul Bilim University, Florence Nightingale Hospital, 34000 Istanbul, Turkey.&lt;/auth-address&gt;&lt;titles&gt;&lt;title&gt;Forearm compartment syndrome of a newborn associated with extravasation of contrast agent&lt;/title&gt;&lt;secondary-title&gt;Case Reports in Orthopedics&lt;/secondary-title&gt;&lt;alt-title&gt;Case Rep Orthop&lt;/alt-title&gt;&lt;/titles&gt;&lt;periodical&gt;&lt;full-title&gt;Case Reports in Orthopedics&lt;/full-title&gt;&lt;abbr-1&gt;Case Rep Orthop&lt;/abbr-1&gt;&lt;/periodical&gt;&lt;alt-periodical&gt;&lt;full-title&gt;Case Reports in Orthopedics&lt;/full-title&gt;&lt;abbr-1&gt;Case Rep Orthop&lt;/abbr-1&gt;&lt;/alt-periodical&gt;&lt;pages&gt;638159&lt;/pages&gt;&lt;volume&gt;2013&lt;/volume&gt;&lt;dates&gt;&lt;year&gt;2013&lt;/year&gt;&lt;/dates&gt;&lt;isbn&gt;2090-6749&lt;/isbn&gt;&lt;accession-num&gt;23841000&lt;/accession-num&gt;&lt;urls&gt;&lt;/urls&gt;&lt;custom1&gt;bib checked&lt;/custom1&gt;&lt;custom4&gt;MEDLINE via Ovid 01/02/2017&lt;/custom4&gt;&lt;electronic-resource-num&gt;&lt;style face="underline" font="default" size="100%"&gt;https://dx.doi.org/10.1155/2013/638159&lt;/style&gt;&lt;/electronic-resource-num&gt;&lt;language&gt;English&lt;/language&gt;&lt;/record&gt;&lt;/Cite&gt;&lt;/EndNote&gt;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[2]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23 days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Contrast agent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Elevation and cold compresses. Volar fasciotomy for compartmental syndrome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No functional complications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Altmann</w:t>
            </w:r>
            <w:proofErr w:type="spellEnd"/>
            <w:r w:rsidRPr="00331DAD">
              <w:rPr>
                <w:rFonts w:cs="Times New Roman"/>
              </w:rPr>
              <w:t xml:space="preserve"> et al. 2014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PEVuZE5vdGU+PENpdGU+PEF1dGhvcj5BbHRtYW5uPC9BdXRob3I+PFllYXI+MjAxNDwvWWVhcj48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PEVuZE5vdGU+PENpdGU+PEF1dGhvcj5BbHRtYW5uPC9BdXRob3I+PFllYXI+MjAxNDwvWWVhcj48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[3]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</w:rPr>
              <w:t>Extractable</w:t>
            </w:r>
            <w:r w:rsidRPr="00331DAD">
              <w:rPr>
                <w:rStyle w:val="Strong"/>
                <w:rFonts w:cs="Times New Roman"/>
                <w:b w:val="0"/>
              </w:rPr>
              <w:t>: Only 1 case (rest mixed with adult population).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Unspecified antibiotic</w:t>
            </w:r>
          </w:p>
        </w:tc>
        <w:tc>
          <w:tcPr>
            <w:tcW w:w="2145" w:type="dxa"/>
          </w:tcPr>
          <w:p w:rsidR="00331DAD" w:rsidRPr="00331DAD" w:rsidRDefault="00331DAD" w:rsidP="00331DAD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Radical debridement</w:t>
            </w:r>
          </w:p>
          <w:p w:rsidR="00331DAD" w:rsidRPr="00331DAD" w:rsidRDefault="00331DAD" w:rsidP="00331DAD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cs="Times New Roman"/>
              </w:rPr>
            </w:pPr>
            <w:r w:rsidRPr="00331DAD">
              <w:rPr>
                <w:rStyle w:val="Strong"/>
                <w:rFonts w:cs="Times New Roman"/>
                <w:b w:val="0"/>
              </w:rPr>
              <w:t>Wound conditioning EITHER by vacuum assisted closure (V.A.C.) OR t</w:t>
            </w:r>
            <w:r w:rsidRPr="00331DAD">
              <w:rPr>
                <w:rFonts w:cs="Times New Roman"/>
              </w:rPr>
              <w:t>emporary wound coverage by allogeneic donor-tissue grafts (unclear which)</w:t>
            </w:r>
          </w:p>
          <w:p w:rsidR="00331DAD" w:rsidRPr="00331DAD" w:rsidRDefault="00331DAD" w:rsidP="00331DAD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Full-thickness skin-graft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Full restoration of right-hand function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Amano et al. 2008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&lt;EndNote&gt;&lt;Cite&gt;&lt;Author&gt;Amano&lt;/Author&gt;&lt;Year&gt;2008&lt;/Year&gt;&lt;RecNum&gt;664&lt;/RecNum&gt;&lt;DisplayText&gt;[4]&lt;/DisplayText&gt;&lt;record&gt;&lt;rec-number&gt;664&lt;/rec-number&gt;&lt;foreign-keys&gt;&lt;key app="EN" db-id="pew0trdfifx902efav5vept5zzavwv5axf2x" timestamp="1485965278"&gt;664&lt;/key&gt;&lt;/foreign-keys&gt;&lt;ref-type name="Journal Article"&gt;17&lt;/ref-type&gt;&lt;contributors&gt;&lt;authors&gt;&lt;author&gt;Amano, H.&lt;/author&gt;&lt;author&gt;Nagai, Y.&lt;/author&gt;&lt;author&gt;Kowase, T.&lt;/author&gt;&lt;author&gt;Ishikawa, O.&lt;/author&gt;&lt;/authors&gt;&lt;/contributors&gt;&lt;titles&gt;&lt;title&gt;Cutaneous necrosis induced by extravasation of arginine monohydrochloride&lt;/title&gt;&lt;secondary-title&gt;Acta Dermato-Venereologica&lt;/secondary-title&gt;&lt;alt-title&gt;Acta Derm Venereol&lt;/alt-title&gt;&lt;/titles&gt;&lt;periodical&gt;&lt;full-title&gt;Acta Dermato-Venereologica&lt;/full-title&gt;&lt;abbr-1&gt;Acta Derm Venereol&lt;/abbr-1&gt;&lt;/periodical&gt;&lt;alt-periodical&gt;&lt;full-title&gt;ACTA DERMATO VENEREOLOGICA&lt;/full-title&gt;&lt;abbr-1&gt;Acta Derm Venereol&lt;/abbr-1&gt;&lt;/alt-periodical&gt;&lt;pages&gt;310-1&lt;/pages&gt;&lt;volume&gt;88&lt;/volume&gt;&lt;number&gt;3&lt;/number&gt;&lt;keywords&gt;&lt;keyword&gt;Arginine/ad [Administration &amp;amp; Dosage]&lt;/keyword&gt;&lt;keyword&gt;*Arginine/ae [Adverse Effects]&lt;/keyword&gt;&lt;keyword&gt;Child, Preschool&lt;/keyword&gt;&lt;keyword&gt;*Extravasation of Diagnostic and Therapeutic Materials/co [Complications]&lt;/keyword&gt;&lt;keyword&gt;Growth Disorders/dt [Drug Therapy]&lt;/keyword&gt;&lt;keyword&gt;Hand&lt;/keyword&gt;&lt;keyword&gt;Humans&lt;/keyword&gt;&lt;keyword&gt;Male&lt;/keyword&gt;&lt;keyword&gt;Necrosis/ci [Chemically Induced]&lt;/keyword&gt;&lt;keyword&gt;Skin/pa [Pathology]&lt;/keyword&gt;&lt;keyword&gt;*Skin Ulcer/ci [Chemically Induced]&lt;/keyword&gt;&lt;keyword&gt;94ZLA3W45F (Arginine)&lt;/keyword&gt;&lt;/keywords&gt;&lt;dates&gt;&lt;year&gt;2008&lt;/year&gt;&lt;/dates&gt;&lt;isbn&gt;0001-5555&lt;/isbn&gt;&lt;accession-num&gt;18480949&lt;/accession-num&gt;&lt;work-type&gt;Case Reports&amp;#xD;Letter&lt;/work-type&gt;&lt;urls&gt;&lt;/urls&gt;&lt;custom1&gt;bib checked&lt;/custom1&gt;&lt;custom4&gt;MEDLINE via Ovid 01/02/2017&lt;/custom4&gt;&lt;electronic-resource-num&gt;&lt;style face="underline" font="default" size="100%"&gt;https://dx.doi.org/10.2340/00015555-0420&lt;/style&gt;&lt;/electronic-resource-num&gt;&lt;language&gt;English&lt;/language&gt;&lt;/record&gt;&lt;/Cite&gt;&lt;/EndNote&gt;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[4]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Arginine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monohydrochloride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(10% in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NaCl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Conservative therapy with 1% silver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sulphadiazine</w:t>
            </w:r>
            <w:proofErr w:type="spellEnd"/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One month after the accident the ulcer healed, leaving a slight hypertrophic scar.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Amaya 2016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&lt;EndNote&gt;&lt;Cite&gt;&lt;Author&gt;Amaya&lt;/Author&gt;&lt;Year&gt;2016&lt;/Year&gt;&lt;RecNum&gt;4896&lt;/RecNum&gt;&lt;DisplayText&gt;[5]&lt;/DisplayText&gt;&lt;record&gt;&lt;rec-number&gt;4896&lt;/rec-number&gt;&lt;foreign-keys&gt;&lt;key app="EN" db-id="pew0trdfifx902efav5vept5zzavwv5axf2x" timestamp="1485965782"&gt;4896&lt;/key&gt;&lt;/foreign-keys&gt;&lt;ref-type name="Journal Article"&gt;17&lt;/ref-type&gt;&lt;contributors&gt;&lt;authors&gt;&lt;author&gt;Amaya, R.&lt;/author&gt;&lt;/authors&gt;&lt;/contributors&gt;&lt;auth-address&gt;ischirmer@dermasciences.com&lt;/auth-address&gt;&lt;titles&gt;&lt;title&gt;Use of Active Leptospermum Honey (ALH) and Dehydrated Amniotic Membrane Allograft (DAMA) to manage extravasation wounds in neonates&lt;/title&gt;&lt;secondary-title&gt;Journal of Wound, Ostomy, &amp;amp; Continence Nursing&lt;/secondary-title&gt;&lt;alt-title&gt;J. Wound Ostomy Cont. Nurs.&lt;/alt-title&gt;&lt;/titles&gt;&lt;periodical&gt;&lt;full-title&gt;Journal of Wound, Ostomy, &amp;amp; Continence Nursing&lt;/full-title&gt;&lt;abbr-1&gt;J Wound Ostomy Continence Nurs&lt;/abbr-1&gt;&lt;/periodical&gt;&lt;pages&gt;S25&lt;/pages&gt;&lt;volume&gt;43&lt;/volume&gt;&lt;number&gt;3&lt;/number&gt;&lt;keywords&gt;&lt;keyword&gt;Nursing&lt;/keyword&gt;&lt;/keywords&gt;&lt;dates&gt;&lt;year&gt;2016&lt;/year&gt;&lt;pub-dates&gt;&lt;date&gt;May-Jun&lt;/date&gt;&lt;/pub-dates&gt;&lt;/dates&gt;&lt;isbn&gt;1071-5754&lt;/isbn&gt;&lt;accession-num&gt;WOS:000380110400059&lt;/accession-num&gt;&lt;work-type&gt;Meeting Abstract&lt;/work-type&gt;&lt;urls&gt;&lt;/urls&gt;&lt;custom1&gt;bib checked&lt;/custom1&gt;&lt;custom4&gt;Science Citation Index 01/02/2017&lt;/custom4&gt;&lt;research-notes&gt;&lt;style face="underline" font="default" size="100%"&gt;&amp;lt;Go to ISI&amp;gt;://WOS:000380110400059&lt;/style&gt;&lt;/research-notes&gt;&lt;language&gt;English&lt;/language&gt;&lt;/record&gt;&lt;/Cite&gt;&lt;/EndNote&gt;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[5]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(4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4-32 weeks old (3 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NR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Active leptospermum honey, debridement and dehydrated amniotic membrane allograft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Needed skin graft but no untoward effects seen (healed 21 to 41 days).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Amhaz</w:t>
            </w:r>
            <w:proofErr w:type="spellEnd"/>
            <w:r w:rsidRPr="00331DAD">
              <w:rPr>
                <w:rFonts w:cs="Times New Roman"/>
              </w:rPr>
              <w:t xml:space="preserve"> et al. 2016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&lt;EndNote&gt;&lt;Cite&gt;&lt;Author&gt;Amhaz&lt;/Author&gt;&lt;Year&gt;2016&lt;/Year&gt;&lt;RecNum&gt;21&lt;/RecNum&gt;&lt;DisplayText&gt;[6]&lt;/DisplayText&gt;&lt;record&gt;&lt;rec-number&gt;21&lt;/rec-number&gt;&lt;foreign-keys&gt;&lt;key app="EN" db-id="pew0trdfifx902efav5vept5zzavwv5axf2x" timestamp="1485965273"&gt;21&lt;/key&gt;&lt;/foreign-keys&gt;&lt;ref-type name="Journal Article"&gt;17&lt;/ref-type&gt;&lt;contributors&gt;&lt;authors&gt;&lt;author&gt;Amhaz, H. H.&lt;/author&gt;&lt;author&gt;Buretta, K.&lt;/author&gt;&lt;author&gt;Jooste, E. H.&lt;/author&gt;&lt;author&gt;Machovec, K.&lt;/author&gt;&lt;author&gt;Marcus, J. R.&lt;/author&gt;&lt;author&gt;Ames, W. A.&lt;/author&gt;&lt;/authors&gt;&lt;/contributors&gt;&lt;auth-address&gt;Amhaz, Hassan H. From the *Division of Cardiothoracic Anesthesiology and Critical Care Medicine, Department of Anesthesiology, +Division of Plastic, Maxillofacial, and Oral Surgery, Department of Surgery, and ++Division of Pediatric Anesthesiology, Department of Anesthesiology, Duke University Medical Center, Durham, North Carolina.&lt;/auth-address&gt;&lt;titles&gt;&lt;title&gt;Upper extremity peripheral intravenous line infiltration with concomitant loss of pulses treated with lipoaspiration: a case report&lt;/title&gt;&lt;secondary-title&gt;A &amp;amp; A Case Reports&lt;/secondary-title&gt;&lt;alt-title&gt;A A Case Rep&lt;/alt-title&gt;&lt;/titles&gt;&lt;periodical&gt;&lt;full-title&gt;A &amp;amp; A Case Reports&lt;/full-title&gt;&lt;abbr-1&gt;A A Case Rep&lt;/abbr-1&gt;&lt;/periodical&gt;&lt;alt-periodical&gt;&lt;full-title&gt;A &amp;amp; A Case Reports&lt;/full-title&gt;&lt;abbr-1&gt;A A Case Rep&lt;/abbr-1&gt;&lt;/alt-periodical&gt;&lt;pages&gt;185-187&lt;/pages&gt;&lt;volume&gt;7&lt;/volume&gt;&lt;number&gt;9&lt;/number&gt;&lt;dates&gt;&lt;year&gt;2016&lt;/year&gt;&lt;pub-dates&gt;&lt;date&gt;Nov 01&lt;/date&gt;&lt;/pub-dates&gt;&lt;/dates&gt;&lt;isbn&gt;2325-7237&lt;/isbn&gt;&lt;accession-num&gt;27552238&lt;/accession-num&gt;&lt;urls&gt;&lt;/urls&gt;&lt;custom1&gt;bib checked&lt;/custom1&gt;&lt;custom4&gt;MEDLINE via Ovid 01/02/2017&lt;/custom4&gt;&lt;electronic-resource-num&gt;&lt;style face="underline" font="default" size="100%"&gt;https://dx.doi.org/10.1213/XAA.0000000000000381&lt;/style&gt;&lt;/electronic-resource-num&gt;&lt;language&gt;English&lt;/language&gt;&lt;/record&gt;&lt;/Cite&gt;&lt;/EndNote&gt;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[6]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10 days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Blood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Lipoaspiration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cannula to evacuate the hematoma, elevation and compress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Healed over 2 weeks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  <w:bCs/>
              </w:rPr>
            </w:pPr>
            <w:proofErr w:type="spellStart"/>
            <w:r w:rsidRPr="00331DAD">
              <w:rPr>
                <w:rFonts w:cs="Times New Roman"/>
                <w:bCs/>
              </w:rPr>
              <w:t>Aribit</w:t>
            </w:r>
            <w:proofErr w:type="spellEnd"/>
            <w:r w:rsidRPr="00331DAD">
              <w:rPr>
                <w:rFonts w:cs="Times New Roman"/>
                <w:bCs/>
              </w:rPr>
              <w:t xml:space="preserve"> et al. 2000</w:t>
            </w:r>
            <w:r w:rsidRPr="00331DAD">
              <w:rPr>
                <w:rFonts w:cs="Times New Roman"/>
                <w:bCs/>
              </w:rPr>
              <w:fldChar w:fldCharType="begin"/>
            </w:r>
            <w:r w:rsidRPr="00331DAD">
              <w:rPr>
                <w:rFonts w:cs="Times New Roman"/>
                <w:bCs/>
              </w:rPr>
              <w:instrText xml:space="preserve"> ADDIN EN.CITE &lt;EndNote&gt;&lt;Cite&gt;&lt;Author&gt;Aribit&lt;/Author&gt;&lt;Year&gt;2000&lt;/Year&gt;&lt;RecNum&gt;1145&lt;/RecNum&gt;&lt;DisplayText&gt;[7]&lt;/DisplayText&gt;&lt;record&gt;&lt;rec-number&gt;1145&lt;/rec-number&gt;&lt;foreign-keys&gt;&lt;key app="EN" db-id="pew0trdfifx902efav5vept5zzavwv5axf2x" timestamp="1485965324"&gt;1145&lt;/key&gt;&lt;/foreign-keys&gt;&lt;ref-type name="Journal Article"&gt;17&lt;/ref-type&gt;&lt;contributors&gt;&lt;authors&gt;&lt;author&gt;Aribit, F.&lt;/author&gt;&lt;author&gt;Laville, J.&lt;/author&gt;&lt;author&gt;Baron, J.&lt;/author&gt;&lt;/authors&gt;&lt;/contributors&gt;&lt;auth-address&gt;Aribit, F. Service de chirurgie infantile, CHD Felix Guyon, 97405 Saint-Denis, La Reunion.&lt;/auth-address&gt;&lt;titles&gt;&lt;title&gt;[Extravasation injuries and subcutaneous aspiration in children]&lt;/title&gt;&lt;secondary-title&gt;Revue de Chirurgie Orthopedique et Reparatrice de l Appareil Moteur&lt;/secondary-title&gt;&lt;alt-title&gt;Rev Chir Orthop Reparatrice Appar Mot&lt;/alt-title&gt;&lt;/titles&gt;&lt;periodical&gt;&lt;full-title&gt;Revue de Chirurgie Orthopedique et Reparatrice de l Appareil Moteur&lt;/full-title&gt;&lt;abbr-1&gt;Rev Chir Orthop Reparatrice Appar Mot&lt;/abbr-1&gt;&lt;/periodical&gt;&lt;alt-periodical&gt;&lt;full-title&gt;Revue de Chirurgie Orthopedique et Reparatrice de l Appareil Moteur&lt;/full-title&gt;&lt;abbr-1&gt;Rev Chir Orthop Reparatrice Appar Mot&lt;/abbr-1&gt;&lt;/alt-periodical&gt;&lt;pages&gt;87-8&lt;/pages&gt;&lt;volume&gt;86&lt;/volume&gt;&lt;number&gt;1&lt;/number&gt;&lt;keywords&gt;&lt;keyword&gt;Female&lt;/keyword&gt;&lt;keyword&gt;Humans&lt;/keyword&gt;&lt;keyword&gt;Infant&lt;/keyword&gt;&lt;keyword&gt;Necrosis&lt;/keyword&gt;&lt;keyword&gt;*Perfusion/ae [Adverse Effects]&lt;/keyword&gt;&lt;keyword&gt;*Skin/pa [Pathology]&lt;/keyword&gt;&lt;keyword&gt;*Skin Diseases/et [Etiology]&lt;/keyword&gt;&lt;keyword&gt;Skin Diseases/pa [Pathology]&lt;/keyword&gt;&lt;keyword&gt;*Skin Diseases/th [Therapy]&lt;/keyword&gt;&lt;keyword&gt;Suction&lt;/keyword&gt;&lt;/keywords&gt;&lt;dates&gt;&lt;year&gt;2000&lt;/year&gt;&lt;pub-dates&gt;&lt;date&gt;Feb&lt;/date&gt;&lt;/pub-dates&gt;&lt;/dates&gt;&lt;orig-pub&gt;Accident de perfusion et aspiration sous-cutanee chez l&amp;apos;enfant&lt;/orig-pub&gt;&lt;isbn&gt;0035-1040&lt;/isbn&gt;&lt;accession-num&gt;10669829&lt;/accession-num&gt;&lt;work-type&gt;Case Reports&lt;/work-type&gt;&lt;urls&gt;&lt;/urls&gt;&lt;custom1&gt;bib checked&lt;/custom1&gt;&lt;custom4&gt;MEDLINE via Ovid 01/02/2017&lt;/custom4&gt;&lt;language&gt;French&lt;/language&gt;&lt;/record&gt;&lt;/Cite&gt;&lt;/EndNote&gt;</w:instrText>
            </w:r>
            <w:r w:rsidRPr="00331DAD">
              <w:rPr>
                <w:rFonts w:cs="Times New Roman"/>
                <w:bCs/>
              </w:rPr>
              <w:fldChar w:fldCharType="separate"/>
            </w:r>
            <w:r w:rsidRPr="00331DAD">
              <w:rPr>
                <w:rFonts w:cs="Times New Roman"/>
                <w:bCs/>
                <w:noProof/>
              </w:rPr>
              <w:t>[7]</w:t>
            </w:r>
            <w:r w:rsidRPr="00331DAD">
              <w:rPr>
                <w:rFonts w:cs="Times New Roman"/>
                <w:bCs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Multiple case reports (2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6 and 11 months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Glucose 10% (1), NR (1)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Lipoaspiration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,</w:t>
            </w:r>
            <w:r w:rsidRPr="00331DAD">
              <w:rPr>
                <w:rFonts w:cs="Times New Roman"/>
                <w:sz w:val="16"/>
                <w:szCs w:val="16"/>
              </w:rPr>
              <w:t xml:space="preserve"> </w:t>
            </w:r>
            <w:r w:rsidRPr="00331DAD">
              <w:rPr>
                <w:rFonts w:cs="Times New Roman"/>
                <w:bCs/>
              </w:rPr>
              <w:t>Followed by local care until healed.</w:t>
            </w:r>
          </w:p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Full recovery at 4 months other than post-epidermolysis dyschromia, no other </w:t>
            </w:r>
            <w:r w:rsidRPr="00331DAD">
              <w:rPr>
                <w:rStyle w:val="Strong"/>
                <w:rFonts w:cs="Times New Roman"/>
                <w:b w:val="0"/>
              </w:rPr>
              <w:lastRenderedPageBreak/>
              <w:t>trophic or neurological adverse event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lastRenderedPageBreak/>
              <w:t>Baker et al. 1991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PEVuZE5vdGU+PENpdGU+PEF1dGhvcj5CYWtlcjwvQXV0aG9yPjxZZWFyPjE5OTE8L1llYXI+PFJl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PEVuZE5vdGU+PENpdGU+PEF1dGhvcj5CYWtlcjwvQXV0aG9yPjxZZWFyPjE5OTE8L1llYXI+PFJl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[8]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7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Arginine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monohydrochloride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(10%)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Elevate, cold compress. Topical silver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sulphadiazine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, after twice daily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hydrodebridement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. Surgical debridement, and skin graft.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Nerve and tendons destroyed. Skin graft necessary and was 98% viable fully functional after 5 days. Full function at 4 weeks.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Bassi</w:t>
            </w:r>
            <w:proofErr w:type="spellEnd"/>
            <w:r w:rsidRPr="00331DAD">
              <w:rPr>
                <w:rFonts w:cs="Times New Roman"/>
              </w:rPr>
              <w:t xml:space="preserve"> et al. 2007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PEVuZE5vdGU+PENpdGU+PEF1dGhvcj5CYXNzaTwvQXV0aG9yPjxZZWFyPjIwMDc8L1llYXI+PFJl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PEVuZE5vdGU+PENpdGU+PEF1dGhvcj5CYXNzaTwvQXV0aG9yPjxZZWFyPjIwMDc8L1llYXI+PFJl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[9]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10 months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</w:rPr>
              <w:t xml:space="preserve">6 cc arginine </w:t>
            </w:r>
            <w:proofErr w:type="spellStart"/>
            <w:r w:rsidRPr="00331DAD">
              <w:rPr>
                <w:rFonts w:cs="Times New Roman"/>
              </w:rPr>
              <w:t>monohydrochloride</w:t>
            </w:r>
            <w:proofErr w:type="spellEnd"/>
            <w:r w:rsidRPr="00331DAD">
              <w:rPr>
                <w:rFonts w:cs="Times New Roman"/>
              </w:rPr>
              <w:t>, 50% diluted in 12 cc of sodium chloride 0.9%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Managed conservatively. Enzymatic debridement by collagenase ointment (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clostridiopeptidase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A) together with local antiseptics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Complete resolution within 2 months with hypertrophic scar (Fig. 2). There was no need for skin grafting.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Berger et al. 1974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PEVuZE5vdGU+PENpdGU+PEF1dGhvcj5CZXJnZXI8L0F1dGhvcj48WWVhcj4xOTc0PC9ZZWFyPjxS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=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PEVuZE5vdGU+PENpdGU+PEF1dGhvcj5CZXJnZXI8L0F1dGhvcj48WWVhcj4xOTc0PC9ZZWFyPjxS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=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[10]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(3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days to one month (2 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All calcium gluconate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Soaks and mechanical debridement in 2. Antibiotics in 2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Took between 3 weeks and 6 months to heal depending on severity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Beytut</w:t>
            </w:r>
            <w:proofErr w:type="spellEnd"/>
            <w:r w:rsidRPr="00331DAD">
              <w:rPr>
                <w:rFonts w:cs="Times New Roman"/>
              </w:rPr>
              <w:t xml:space="preserve"> et al. 2014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PEVuZE5vdGU+PENpdGU+PEF1dGhvcj5CZXl0dXQ8L0F1dGhvcj48WWVhcj4yMDE0PC9ZZWFyPjxS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PEVuZE5vdGU+PENpdGU+PEF1dGhvcj5CZXl0dXQ8L0F1dGhvcj48WWVhcj4yMDE0PC9ZZWFyPjxS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[11]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7 years 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NR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Oxygenotherapy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, heat treatment and dressings with dextrose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12 days to full  recovery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Bhosale</w:t>
            </w:r>
            <w:proofErr w:type="spellEnd"/>
            <w:r w:rsidRPr="00331DAD">
              <w:rPr>
                <w:rFonts w:cs="Times New Roman"/>
              </w:rPr>
              <w:t xml:space="preserve"> et al. 2012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PEVuZE5vdGU+PENpdGU+PEF1dGhvcj5CaG9zYWxlPC9BdXRob3I+PFllYXI+MjAxMjwvWWVhcj48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PEVuZE5vdGU+PENpdGU+PEF1dGhvcj5CaG9zYWxlPC9BdXRob3I+PFllYXI+MjAxMjwvWWVhcj48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[12]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16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Dopamine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</w:rPr>
              <w:t>4 days of antibiotics, and noradrenaline with dopamine. Followed by skin debridement and grafting.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Needed skin graft.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Borman</w:t>
            </w:r>
            <w:proofErr w:type="spellEnd"/>
            <w:r w:rsidRPr="00331DAD">
              <w:rPr>
                <w:rFonts w:cs="Times New Roman"/>
              </w:rPr>
              <w:t xml:space="preserve"> et al. 1998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PEVuZE5vdGU+PENpdGU+PEF1dGhvcj5Cb3JtYW48L0F1dGhvcj48WWVhcj4xOTk4PC9ZZWFyPjxS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PEVuZE5vdGU+PENpdGU+PEF1dGhvcj5Cb3JtYW48L0F1dGhvcj48WWVhcj4xOTk4PC9ZZWFyPjxS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[13]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4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Chloramphenicol and ampicillin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  <w:sz w:val="22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Dermatofasciotomy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, heparin infusion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Day 20 gangrene and amputation of hand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Boyar et al. 2014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PEVuZE5vdGU+PENpdGU+PEF1dGhvcj5Cb3lhcjwvQXV0aG9yPjxZZWFyPjIwMTQ8L1llYXI+PFJl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PEVuZE5vdGU+PENpdGU+PEF1dGhvcj5Cb3lhcjwvQXV0aG9yPjxZZWFyPjIwMTQ8L1llYXI+PFJl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[14]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weeks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NR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Medihoney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gel and dressing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Healed over 3 weeks with some scarring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Broom et al. 2016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PEVuZE5vdGU+PENpdGU+PEF1dGhvcj5Ccm9vbTwvQXV0aG9yPjxZZWFyPjIwMTY8L1llYXI+PFJl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PEVuZE5vdGU+PENpdGU+PEF1dGhvcj5Ccm9vbTwvQXV0aG9yPjxZZWFyPjIwMTY8L1llYXI+PFJl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[15]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(2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6 months to 1 year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NR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All underwent fasciotomy for compartment syndrome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Both had excellent outcome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lastRenderedPageBreak/>
              <w:t>Chait et al. 1975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&lt;EndNote&gt;&lt;Cite&gt;&lt;Author&gt;Chait&lt;/Author&gt;&lt;Year&gt;1975&lt;/Year&gt;&lt;RecNum&gt;1932&lt;/RecNum&gt;&lt;DisplayText&gt;[16]&lt;/DisplayText&gt;&lt;record&gt;&lt;rec-number&gt;1932&lt;/rec-number&gt;&lt;foreign-keys&gt;&lt;key app="EN" db-id="pew0trdfifx902efav5vept5zzavwv5axf2x" timestamp="1485965329"&gt;1932&lt;/key&gt;&lt;/foreign-keys&gt;&lt;ref-type name="Journal Article"&gt;17&lt;/ref-type&gt;&lt;contributors&gt;&lt;authors&gt;&lt;author&gt;Chait, L. A.&lt;/author&gt;&lt;author&gt;Dinner, M. I.&lt;/author&gt;&lt;/authors&gt;&lt;/contributors&gt;&lt;titles&gt;&lt;title&gt;Ulceration caused by cytotoxic drugs&lt;/title&gt;&lt;secondary-title&gt;South African medical journal = Suid-Afrikaanse tydskrif vir geneeskunde&lt;/secondary-title&gt;&lt;alt-title&gt;Samj, S&lt;/alt-title&gt;&lt;/titles&gt;&lt;periodical&gt;&lt;full-title&gt;South African medical journal = Suid-Afrikaanse tydskrif vir geneeskunde&lt;/full-title&gt;&lt;abbr-1&gt;S Afr Med J&lt;/abbr-1&gt;&lt;/periodical&gt;&lt;pages&gt;1935-6&lt;/pages&gt;&lt;volume&gt;49&lt;/volume&gt;&lt;number&gt;46&lt;/number&gt;&lt;keywords&gt;&lt;keyword&gt;Adult&lt;/keyword&gt;&lt;keyword&gt;*Antineoplastic Agents/ae [Adverse Effects]&lt;/keyword&gt;&lt;keyword&gt;Child, Preschool&lt;/keyword&gt;&lt;keyword&gt;Female&lt;/keyword&gt;&lt;keyword&gt;Forearm/pa [Pathology]&lt;/keyword&gt;&lt;keyword&gt;*Forearm&lt;/keyword&gt;&lt;keyword&gt;Hand/pa [Pathology]&lt;/keyword&gt;&lt;keyword&gt;*Hand Dermatoses/ci [Chemically Induced]&lt;/keyword&gt;&lt;keyword&gt;Hand Dermatoses/pa [Pathology]&lt;/keyword&gt;&lt;keyword&gt;Hand Dermatoses/th [Therapy]&lt;/keyword&gt;&lt;keyword&gt;Humans&lt;/keyword&gt;&lt;keyword&gt;Middle Aged&lt;/keyword&gt;&lt;keyword&gt;*Skin Ulcer/ci [Chemically Induced]&lt;/keyword&gt;&lt;keyword&gt;Skin Ulcer/pa [Pathology]&lt;/keyword&gt;&lt;keyword&gt;Skin Ulcer/th [Therapy]&lt;/keyword&gt;&lt;keyword&gt;0 (Antineoplastic Agents)&lt;/keyword&gt;&lt;/keywords&gt;&lt;dates&gt;&lt;year&gt;1975&lt;/year&gt;&lt;pub-dates&gt;&lt;date&gt;Nov 01&lt;/date&gt;&lt;/pub-dates&gt;&lt;/dates&gt;&lt;isbn&gt;0256-9574&lt;/isbn&gt;&lt;accession-num&gt;1198218&lt;/accession-num&gt;&lt;work-type&gt;Case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[16]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Oncovin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dauno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rubicin</w:t>
            </w:r>
            <w:proofErr w:type="spellEnd"/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Moist dressings and elevation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Healed within 3 months with some scarring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Chen et al. 2010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PEVuZE5vdGU+PENpdGU+PEF1dGhvcj5DaGVuPC9BdXRob3I+PFllYXI+MjAxMDwvWWVhcj48UmVj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PEVuZE5vdGU+PENpdGU+PEF1dGhvcj5DaGVuPC9BdXRob3I+PFllYXI+MjAxMDwvWWVhcj48UmVj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[17]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4 days (preterm) 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gluconate (10%)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Elevation, cold packs. Oxacillin, ampicillin and gentamicin, fasciotomy (x2) for compartment syndrome, vancomycin and ceftazidime. Wet dressings.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Improved after 3 months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Chiang et al. 2004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PEVuZE5vdGU+PENpdGU+PEF1dGhvcj5DaGlhbmc8L0F1dGhvcj48WWVhcj4yMDA0PC9ZZWFyPjxS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PEVuZE5vdGU+PENpdGU+PEF1dGhvcj5DaGlhbmc8L0F1dGhvcj48WWVhcj4yMDA0PC9ZZWFyPjxS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[18]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11 days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gluconate (10%)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Elevation, cold packs, oxacillin and gentamicin, vancomycin (4 weeks)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Improved after 45 days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Ching et al. 2014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PEVuZE5vdGU+PENpdGU+PEF1dGhvcj5DaGluZzwvQXV0aG9yPjxZZWFyPjIwMTQ8L1llYXI+PFJl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=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PEVuZE5vdGU+PENpdGU+PEF1dGhvcj5DaGluZzwvQXV0aG9yPjxZZWFyPjIwMTQ8L1llYXI+PFJl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=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[19]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4 days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Calcium gluconate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Managed conservatively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Improved after 20 weeks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Cho et al. 2007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PEVuZE5vdGU+PENpdGU+PEF1dGhvcj5DaG88L0F1dGhvcj48WWVhcj4yMDA3PC9ZZWFyPjxSZWNO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PEVuZE5vdGU+PENpdGU+PEF1dGhvcj5DaG88L0F1dGhvcj48WWVhcj4yMDA3PC9ZZWFyPjxSZWNO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[20]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(5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17 to 50 days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Parenteral nutrition</w:t>
            </w:r>
          </w:p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(6</w:t>
            </w:r>
            <w:r w:rsidRPr="00331DAD">
              <w:rPr>
                <w:rStyle w:val="Strong"/>
                <w:rFonts w:cs="Times New Roman"/>
                <w:b w:val="0"/>
                <w:vertAlign w:val="superscript"/>
              </w:rPr>
              <w:t>th</w:t>
            </w:r>
            <w:r w:rsidRPr="00331DAD">
              <w:rPr>
                <w:rStyle w:val="Strong"/>
                <w:rFonts w:cs="Times New Roman"/>
                <w:b w:val="0"/>
              </w:rPr>
              <w:t xml:space="preserve"> case blood transfusion)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Antibacterial (antibiotic) ointment, sesame oil, anti-inflammatory herbal mixture, dressings (1 debridement, 1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escharectomy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and oral antibiotic), Vitamin C.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1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mth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to 2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yrs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: no scar and no functional abnormalities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Cohan et al. 1990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PEVuZE5vdGU+PENpdGU+PEF1dGhvcj5Db2hhbjwvQXV0aG9yPjxZZWFyPjE5OTA8L1llYXI+PFJl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=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PEVuZE5vdGU+PENpdGU+PEF1dGhvcj5Db2hhbjwvQXV0aG9yPjxZZWFyPjE5OTA8L1llYXI+PFJl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=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[21]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12 months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Iopamidol</w:t>
            </w:r>
            <w:proofErr w:type="spellEnd"/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Elevation and warm compresses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days to full recovery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D’Acunto</w:t>
            </w:r>
            <w:proofErr w:type="spellEnd"/>
            <w:r w:rsidRPr="00331DAD">
              <w:rPr>
                <w:rFonts w:cs="Times New Roman"/>
              </w:rPr>
              <w:t xml:space="preserve"> et al. 2015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PEVuZE5vdGU+PENpdGU+PEF1dGhvcj5EJmFwb3M7QWN1bnRvPC9BdXRob3I+PFllYXI+MjAxNTwv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PEVuZE5vdGU+PENpdGU+PEF1dGhvcj5EJmFwb3M7QWN1bnRvPC9BdXRob3I+PFllYXI+MjAxNTwv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[22]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months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Balanced electrolyte solution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Elevation, proteolytic cream,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escharectomy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as well as autograft skin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Total recovery after 1 year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Dave 1993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&lt;EndNote&gt;&lt;Cite&gt;&lt;Author&gt;Dave&lt;/Author&gt;&lt;Year&gt;1993&lt;/Year&gt;&lt;RecNum&gt;1433&lt;/RecNum&gt;&lt;DisplayText&gt;[23]&lt;/DisplayText&gt;&lt;record&gt;&lt;rec-number&gt;1433&lt;/rec-number&gt;&lt;foreign-keys&gt;&lt;key app="EN" db-id="pew0trdfifx902efav5vept5zzavwv5axf2x" timestamp="1485965326"&gt;1433&lt;/key&gt;&lt;/foreign-keys&gt;&lt;ref-type name="Journal Article"&gt;17&lt;/ref-type&gt;&lt;contributors&gt;&lt;authors&gt;&lt;author&gt;Dave, A. L.&lt;/author&gt;&lt;/authors&gt;&lt;/contributors&gt;&lt;titles&gt;&lt;title&gt;Third-degree burn following use of microwave-heated cryogel pack&lt;/title&gt;&lt;secondary-title&gt;Clinical Pediatrics&lt;/secondary-title&gt;&lt;alt-title&gt;Clin Pediatr (Phila)&lt;/alt-title&gt;&lt;/titles&gt;&lt;periodical&gt;&lt;full-title&gt;CLINICAL PEDIATRICS&lt;/full-title&gt;&lt;abbr-1&gt;Clin Pediatr&lt;/abbr-1&gt;&lt;/periodical&gt;&lt;alt-periodical&gt;&lt;full-title&gt;Clinical Pediatrics&lt;/full-title&gt;&lt;abbr-1&gt;Clin Pediatr (Phila)&lt;/abbr-1&gt;&lt;/alt-periodical&gt;&lt;pages&gt;191-2&lt;/pages&gt;&lt;volume&gt;32&lt;/volume&gt;&lt;number&gt;3&lt;/number&gt;&lt;keywords&gt;&lt;keyword&gt;*Burns/et [Etiology]&lt;/keyword&gt;&lt;keyword&gt;Child, Preschool&lt;/keyword&gt;&lt;keyword&gt;Female&lt;/keyword&gt;&lt;keyword&gt;*Hot Temperature/ae [Adverse Effects]&lt;/keyword&gt;&lt;keyword&gt;Humans&lt;/keyword&gt;&lt;keyword&gt;*Microwaves&lt;/keyword&gt;&lt;/keywords&gt;&lt;dates&gt;&lt;year&gt;1993&lt;/year&gt;&lt;pub-dates&gt;&lt;date&gt;Mar&lt;/date&gt;&lt;/pub-dates&gt;&lt;/dates&gt;&lt;isbn&gt;0009-9228&lt;/isbn&gt;&lt;accession-num&gt;8453844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[23]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Undefined fluids (no drugs)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Wet gauze, hot packs, debridement, and skin graft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No long-term functional complications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Davies et al. 1994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PEVuZE5vdGU+PENpdGU+PEF1dGhvcj5EYXZpZXM8L0F1dGhvcj48WWVhcj4xOTk0PC9ZZWFyPjxS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PEVuZE5vdGU+PENpdGU+PEF1dGhvcj5EYXZpZXM8L0F1dGhvcj48WWVhcj4xOTk0PC9ZZWFyPjxS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[24]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(2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26 and 11 days (both 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Parenteral nutrition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Subcutaneous hyaluronidase and saline flushing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Healed with minimal scarring/no sign of injury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Denkler et al. 1989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&lt;EndNote&gt;&lt;Cite&gt;&lt;Author&gt;Denkler&lt;/Author&gt;&lt;Year&gt;1989&lt;/Year&gt;&lt;RecNum&gt;1605&lt;/RecNum&gt;&lt;DisplayText&gt;[25]&lt;/DisplayText&gt;&lt;record&gt;&lt;rec-number&gt;1605&lt;/rec-number&gt;&lt;foreign-keys&gt;&lt;key app="EN" db-id="pew0trdfifx902efav5vept5zzavwv5axf2x" timestamp="1485965327"&gt;1605&lt;/key&gt;&lt;/foreign-keys&gt;&lt;ref-type name="Journal Article"&gt;17&lt;/ref-type&gt;&lt;contributors&gt;&lt;authors&gt;&lt;author&gt;Denkler, K. A.&lt;/author&gt;&lt;author&gt;Cohen, B. E.&lt;/author&gt;&lt;/authors&gt;&lt;/contributors&gt;&lt;auth-address&gt;Denkler, K A. Division of Plastic Surgery, St. Joseph Hospital, Greenbrae, Calif.&lt;/auth-address&gt;&lt;titles&gt;&lt;title&gt;Reversal of dopamine extravasation injury with topical nitroglycerin ointment&lt;/title&gt;&lt;secondary-title&gt;Plastic &amp;amp; Reconstructive Surgery&lt;/secondary-title&gt;&lt;alt-title&gt;Plast Reconstr Surg&lt;/alt-title&gt;&lt;/titles&gt;&lt;periodical&gt;&lt;full-title&gt;Plastic &amp;amp; Reconstructive Surgery&lt;/full-title&gt;&lt;abbr-1&gt;Plast Reconstr Surg&lt;/abbr-1&gt;&lt;/periodical&gt;&lt;alt-periodical&gt;&lt;full-title&gt;Plastic &amp;amp; Reconstructive Surgery&lt;/full-title&gt;&lt;abbr-1&gt;Plast Reconstr Surg&lt;/abbr-1&gt;&lt;/alt-periodical&gt;&lt;pages&gt;811-3&lt;/pages&gt;&lt;volume&gt;84&lt;/volume&gt;&lt;number&gt;5&lt;/number&gt;&lt;keywords&gt;&lt;keyword&gt;Administration, Topical&lt;/keyword&gt;&lt;keyword&gt;*Dopamine/ae [Adverse Effects]&lt;/keyword&gt;&lt;keyword&gt;Dopamine/tu [Therapeutic Use]&lt;/keyword&gt;&lt;keyword&gt;*Extravasation of Diagnostic and Therapeutic Materials/co [Complications]&lt;/keyword&gt;&lt;keyword&gt;Humans&lt;/keyword&gt;&lt;keyword&gt;Infant, Newborn&lt;/keyword&gt;&lt;keyword&gt;*Ischemia/ci [Chemically Induced]&lt;/keyword&gt;&lt;keyword&gt;Nitroglycerin/ad [Administration &amp;amp; Dosage]&lt;/keyword&gt;&lt;keyword&gt;*Nitroglycerin/tu [Therapeutic Use]&lt;/keyword&gt;&lt;keyword&gt;*Skin/bs [Blood Supply]&lt;/keyword&gt;&lt;keyword&gt;G59M7S0WS3 (Nitroglycerin)&lt;/keyword&gt;&lt;keyword&gt;VTD58H1Z2X (Dopamine)&lt;/keyword&gt;&lt;/keywords&gt;&lt;dates&gt;&lt;year&gt;1989&lt;/year&gt;&lt;pub-dates&gt;&lt;date&gt;Nov&lt;/date&gt;&lt;/pub-dates&gt;&lt;/dates&gt;&lt;isbn&gt;0032-1052&lt;/isbn&gt;&lt;accession-num&gt;2510208&lt;/accession-num&gt;&lt;work-type&gt;Case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[25]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 day (preterm – two sites, hand/foot)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Dopamine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2%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nitroglycerin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ointment and elevation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Full recovery same day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lastRenderedPageBreak/>
              <w:t>Domizio</w:t>
            </w:r>
            <w:proofErr w:type="spellEnd"/>
            <w:r w:rsidRPr="00331DAD">
              <w:rPr>
                <w:rFonts w:cs="Times New Roman"/>
              </w:rPr>
              <w:t xml:space="preserve"> et al. 2006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PEVuZE5vdGU+PENpdGU+PEF1dGhvcj5Eb21pemlvPC9BdXRob3I+PFllYXI+MjAwNjwvWWVhcj48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PEVuZE5vdGU+PENpdGU+PEF1dGhvcj5Eb21pemlvPC9BdXRob3I+PFllYXI+MjAwNjwvWWVhcj48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[26]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days (2 sites)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Ampicillin (50 mg/kg/day) and Cefotaxime (100 mg/kg/die) added with 10% calcium gluconate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7 days later treated topically with an antibiotic-corticosteroid cream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20 days later, only whitish subcutaneous nodules from which tiny white pieces of calcific masses were eliminated spontaneously without signs of inflammation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Dunn et al. 1984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&lt;EndNote&gt;&lt;Cite&gt;&lt;Author&gt;Dunn&lt;/Author&gt;&lt;Year&gt;1984&lt;/Year&gt;&lt;RecNum&gt;1760&lt;/RecNum&gt;&lt;DisplayText&gt;[27]&lt;/DisplayText&gt;&lt;record&gt;&lt;rec-number&gt;1760&lt;/rec-number&gt;&lt;foreign-keys&gt;&lt;key app="EN" db-id="pew0trdfifx902efav5vept5zzavwv5axf2x" timestamp="1485965328"&gt;1760&lt;/key&gt;&lt;/foreign-keys&gt;&lt;ref-type name="Journal Article"&gt;17&lt;/ref-type&gt;&lt;contributors&gt;&lt;authors&gt;&lt;author&gt;Dunn, D.&lt;/author&gt;&lt;author&gt;Wilensky, M.&lt;/author&gt;&lt;/authors&gt;&lt;/contributors&gt;&lt;titles&gt;&lt;title&gt;Median and ulnar nerve palsies after infiltration of intravenous fluid&lt;/title&gt;&lt;secondary-title&gt;Southern Medical Journal&lt;/secondary-title&gt;&lt;alt-title&gt;South Med J&lt;/alt-title&gt;&lt;/titles&gt;&lt;periodical&gt;&lt;full-title&gt;Southern Medical Journal&lt;/full-title&gt;&lt;abbr-1&gt;South Med J&lt;/abbr-1&gt;&lt;/periodical&gt;&lt;alt-periodical&gt;&lt;full-title&gt;Southern Medical Journal&lt;/full-title&gt;&lt;abbr-1&gt;South Med J&lt;/abbr-1&gt;&lt;/alt-periodical&gt;&lt;pages&gt;1345&lt;/pages&gt;&lt;volume&gt;77&lt;/volume&gt;&lt;number&gt;10&lt;/number&gt;&lt;keywords&gt;&lt;keyword&gt;Acute Disease&lt;/keyword&gt;&lt;keyword&gt;*Compartment Syndromes/et [Etiology]&lt;/keyword&gt;&lt;keyword&gt;Female&lt;/keyword&gt;&lt;keyword&gt;*Fluid Therapy/ae [Adverse Effects]&lt;/keyword&gt;&lt;keyword&gt;Humans&lt;/keyword&gt;&lt;keyword&gt;Infant&lt;/keyword&gt;&lt;keyword&gt;*Infusions, Parenteral/ae [Adverse Effects]&lt;/keyword&gt;&lt;keyword&gt;*Median Nerve&lt;/keyword&gt;&lt;keyword&gt;*Ulnar Nerve&lt;/keyword&gt;&lt;/keywords&gt;&lt;dates&gt;&lt;year&gt;1984&lt;/year&gt;&lt;pub-dates&gt;&lt;date&gt;Oct&lt;/date&gt;&lt;/pub-dates&gt;&lt;/dates&gt;&lt;isbn&gt;0038-4348&lt;/isbn&gt;&lt;accession-num&gt;6484664&lt;/accession-num&gt;&lt;work-type&gt;Case Reports&amp;#xD;Letter&lt;/work-type&gt;&lt;urls&gt;&lt;/urls&gt;&lt;custom1&gt;bib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[27]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5 months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Dextrose and 25% normal saline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Elevation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months later, no movement or feeling in parts of hand. 9 months after injury, improvement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Duray</w:t>
            </w:r>
            <w:proofErr w:type="spellEnd"/>
            <w:r w:rsidRPr="00331DAD">
              <w:rPr>
                <w:rFonts w:cs="Times New Roman"/>
              </w:rPr>
              <w:t xml:space="preserve"> et al. 1986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&lt;EndNote&gt;&lt;Cite&gt;&lt;Author&gt;Duray&lt;/Author&gt;&lt;Year&gt;1986&lt;/Year&gt;&lt;RecNum&gt;1676&lt;/RecNum&gt;&lt;DisplayText&gt;[28]&lt;/DisplayText&gt;&lt;record&gt;&lt;rec-number&gt;1676&lt;/rec-number&gt;&lt;foreign-keys&gt;&lt;key app="EN" db-id="pew0trdfifx902efav5vept5zzavwv5axf2x" timestamp="1485965327"&gt;1676&lt;/key&gt;&lt;/foreign-keys&gt;&lt;ref-type name="Journal Article"&gt;17&lt;/ref-type&gt;&lt;contributors&gt;&lt;authors&gt;&lt;author&gt;Duray, P. H.&lt;/author&gt;&lt;author&gt;Cuono, C. B.&lt;/author&gt;&lt;author&gt;Madri, J. A.&lt;/author&gt;&lt;/authors&gt;&lt;/contributors&gt;&lt;titles&gt;&lt;title&gt;Demonstration of cutaneous doxorubicin extravasation by rhodamine-filtered fluorescence microscopy&lt;/title&gt;&lt;secondary-title&gt;Journal of Surgical Oncology&lt;/secondary-title&gt;&lt;alt-title&gt;J Surg Oncol&lt;/alt-title&gt;&lt;/titles&gt;&lt;periodical&gt;&lt;full-title&gt;Journal of Surgical Oncology&lt;/full-title&gt;&lt;abbr-1&gt;J Surg Oncol&lt;/abbr-1&gt;&lt;/periodical&gt;&lt;alt-periodical&gt;&lt;full-title&gt;Journal of Surgical Oncology&lt;/full-title&gt;&lt;abbr-1&gt;J Surg Oncol&lt;/abbr-1&gt;&lt;/alt-periodical&gt;&lt;pages&gt;21-5&lt;/pages&gt;&lt;volume&gt;31&lt;/volume&gt;&lt;number&gt;1&lt;/number&gt;&lt;keywords&gt;&lt;keyword&gt;Child, Preschool&lt;/keyword&gt;&lt;keyword&gt;*Doxorubicin/ae [Adverse Effects]&lt;/keyword&gt;&lt;keyword&gt;*Extravasation of Diagnostic and Therapeutic Materials/pa [Pathology]&lt;/keyword&gt;&lt;keyword&gt;Humans&lt;/keyword&gt;&lt;keyword&gt;Male&lt;/keyword&gt;&lt;keyword&gt;Microscopy, Fluorescence&lt;/keyword&gt;&lt;keyword&gt;*Skin Diseases/ci [Chemically Induced]&lt;/keyword&gt;&lt;keyword&gt;Skin Diseases/pa [Pathology]&lt;/keyword&gt;&lt;keyword&gt;Skin Diseases/su [Surgery]&lt;/keyword&gt;&lt;keyword&gt;80168379AG (Doxorubicin)&lt;/keyword&gt;&lt;/keywords&gt;&lt;dates&gt;&lt;year&gt;1986&lt;/year&gt;&lt;pub-dates&gt;&lt;date&gt;Jan&lt;/date&gt;&lt;/pub-dates&gt;&lt;/dates&gt;&lt;isbn&gt;0022-4790&lt;/isbn&gt;&lt;accession-num&gt;3945073&lt;/accession-num&gt;&lt;work-type&gt;Case Reports&amp;#xD;Research Support, Non-U.S. Gov&amp;apos;t&lt;/work-type&gt;&lt;urls&gt;&lt;/urls&gt;&lt;custom1&gt;bib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[28]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5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Doxorubicin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Excision of surrounding skin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Skin graft needed but healed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Eckersall</w:t>
            </w:r>
            <w:proofErr w:type="spellEnd"/>
            <w:r w:rsidRPr="00331DAD">
              <w:rPr>
                <w:rFonts w:cs="Times New Roman"/>
              </w:rPr>
              <w:t xml:space="preserve"> et al. 1996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&lt;EndNote&gt;&lt;Cite&gt;&lt;Author&gt;Eckersall&lt;/Author&gt;&lt;Year&gt;1996&lt;/Year&gt;&lt;RecNum&gt;1308&lt;/RecNum&gt;&lt;DisplayText&gt;[29]&lt;/DisplayText&gt;&lt;record&gt;&lt;rec-number&gt;1308&lt;/rec-number&gt;&lt;foreign-keys&gt;&lt;key app="EN" db-id="pew0trdfifx902efav5vept5zzavwv5axf2x" timestamp="1485965325"&gt;1308&lt;/key&gt;&lt;/foreign-keys&gt;&lt;ref-type name="Journal Article"&gt;17&lt;/ref-type&gt;&lt;contributors&gt;&lt;authors&gt;&lt;author&gt;Eckersall, S. J.&lt;/author&gt;&lt;author&gt;Spreadbury, P. L.&lt;/author&gt;&lt;/authors&gt;&lt;/contributors&gt;&lt;auth-address&gt;Eckersall, S J. Department of Anaesthesia, Queen Alexandra Hospital, Portsmouth, Hampshire, United Kingdom.&lt;/auth-address&gt;&lt;titles&gt;&lt;title&gt;Severe forearm oedema after intravenous infusion with a IMED 960 infusion pump&lt;/title&gt;&lt;secondary-title&gt;European Journal of Anaesthesiology&lt;/secondary-title&gt;&lt;alt-title&gt;Eur J Anaesthesiol&lt;/alt-title&gt;&lt;/titles&gt;&lt;periodical&gt;&lt;full-title&gt;European Journal of Anaesthesiology&lt;/full-title&gt;&lt;abbr-1&gt;Eur J Anaesthesiol&lt;/abbr-1&gt;&lt;/periodical&gt;&lt;alt-periodical&gt;&lt;full-title&gt;European Journal of Anaesthesiology&lt;/full-title&gt;&lt;abbr-1&gt;Eur J Anaesthesiol&lt;/abbr-1&gt;&lt;/alt-periodical&gt;&lt;pages&gt;39-41&lt;/pages&gt;&lt;volume&gt;13&lt;/volume&gt;&lt;number&gt;1&lt;/number&gt;&lt;keywords&gt;&lt;keyword&gt;Aged&lt;/keyword&gt;&lt;keyword&gt;Child, Preschool&lt;/keyword&gt;&lt;keyword&gt;*Edema/et [Etiology]&lt;/keyword&gt;&lt;keyword&gt;Female&lt;/keyword&gt;&lt;keyword&gt;Forearm&lt;/keyword&gt;&lt;keyword&gt;Humans&lt;/keyword&gt;&lt;keyword&gt;*Infusion Pumps/ae [Adverse Effects]&lt;/keyword&gt;&lt;keyword&gt;Infusions, Intravenous&lt;/keyword&gt;&lt;/keywords&gt;&lt;dates&gt;&lt;year&gt;1996&lt;/year&gt;&lt;pub-dates&gt;&lt;date&gt;Jan&lt;/date&gt;&lt;/pub-dates&gt;&lt;/dates&gt;&lt;isbn&gt;0265-0215&lt;/isbn&gt;&lt;accession-num&gt;8829935&lt;/accession-num&gt;&lt;work-type&gt;Case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[29]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Dextrose saline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Elevation (24 hours)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days to full recovery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Eroglu</w:t>
            </w:r>
            <w:proofErr w:type="spellEnd"/>
            <w:r w:rsidRPr="00331DAD">
              <w:rPr>
                <w:rFonts w:cs="Times New Roman"/>
              </w:rPr>
              <w:t xml:space="preserve"> et al. 2004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PEVuZE5vdGU+PENpdGU+PEF1dGhvcj5Fcm9nbHU8L0F1dGhvcj48WWVhcj4yMDA0PC9ZZWFyPjxS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=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PEVuZE5vdGU+PENpdGU+PEF1dGhvcj5Fcm9nbHU8L0F1dGhvcj48WWVhcj4yMDA0PC9ZZWFyPjxS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=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[30]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17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Mannitol (20%)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Fasciotomy for compartment syndrome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Fully functional, with a scar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Garcia-</w:t>
            </w:r>
            <w:proofErr w:type="spellStart"/>
            <w:r w:rsidRPr="00331DAD">
              <w:rPr>
                <w:rFonts w:cs="Times New Roman"/>
                <w:bCs/>
              </w:rPr>
              <w:t>Alverez</w:t>
            </w:r>
            <w:proofErr w:type="spellEnd"/>
            <w:r w:rsidRPr="00331DAD">
              <w:rPr>
                <w:rFonts w:cs="Times New Roman"/>
                <w:bCs/>
              </w:rPr>
              <w:t xml:space="preserve"> et al. 1999</w:t>
            </w:r>
            <w:r w:rsidRPr="00331DAD">
              <w:rPr>
                <w:rFonts w:cs="Times New Roman"/>
                <w:bCs/>
              </w:rPr>
              <w:fldChar w:fldCharType="begin"/>
            </w:r>
            <w:r w:rsidRPr="00331DAD">
              <w:rPr>
                <w:rFonts w:cs="Times New Roman"/>
                <w:bCs/>
              </w:rPr>
              <w:instrText xml:space="preserve"> ADDIN EN.CITE &lt;EndNote&gt;&lt;Cite&gt;&lt;Author&gt;Garcia-Alvarez&lt;/Author&gt;&lt;Year&gt;1999&lt;/Year&gt;&lt;RecNum&gt;3757&lt;/RecNum&gt;&lt;DisplayText&gt;[31]&lt;/DisplayText&gt;&lt;record&gt;&lt;rec-number&gt;3757&lt;/rec-number&gt;&lt;foreign-keys&gt;&lt;key app="EN" db-id="pew0trdfifx902efav5vept5zzavwv5axf2x" timestamp="1485965461"&gt;3757&lt;/key&gt;&lt;/foreign-keys&gt;&lt;ref-type name="Journal Article"&gt;17&lt;/ref-type&gt;&lt;contributors&gt;&lt;authors&gt;&lt;author&gt;Garcia-Alvarez, F.&lt;/author&gt;&lt;author&gt;Bello, M. L.&lt;/author&gt;&lt;author&gt;Albareda, J.&lt;/author&gt;&lt;author&gt;Seral, F.&lt;/author&gt;&lt;/authors&gt;&lt;/contributors&gt;&lt;auth-address&gt;(Garcia-Alvarez, Bello, Albareda, Seral) c/ Zumalacarregui, 4-4., 50006 Zaragoza, Spain&amp;#xD;F. Garcia-Alvarez, c/ Zumalacarregui, 4-4., 50006 Zaragoza, Spain&lt;/auth-address&gt;&lt;titles&gt;&lt;title&gt;[Neonatal tumoration in the secondary to calcium extravasation]&lt;/title&gt;&lt;secondary-title&gt;Revista Espanola de Pediatria&lt;/secondary-title&gt;&lt;/titles&gt;&lt;periodical&gt;&lt;full-title&gt;Revista Espanola de Pediatria&lt;/full-title&gt;&lt;abbr-1&gt;Rev Esp Pediatr&lt;/abbr-1&gt;&lt;/periodical&gt;&lt;pages&gt;279-280&lt;/pages&gt;&lt;volume&gt;55&lt;/volume&gt;&lt;number&gt;327&lt;/number&gt;&lt;keywords&gt;&lt;keyword&gt;Calcium gluconate&lt;/keyword&gt;&lt;keyword&gt;Hypocalcemia&lt;/keyword&gt;&lt;keyword&gt;Intravenous infusion&lt;/keyword&gt;&lt;keyword&gt;Neonate tumor&lt;/keyword&gt;&lt;keyword&gt;article&lt;/keyword&gt;&lt;keyword&gt;calcification/si [Side Effect]&lt;/keyword&gt;&lt;keyword&gt;case report&lt;/keyword&gt;&lt;keyword&gt;diagnostic accuracy&lt;/keyword&gt;&lt;keyword&gt;differential diagnosis&lt;/keyword&gt;&lt;keyword&gt;female&lt;/keyword&gt;&lt;keyword&gt;hand tumor/si [Side Effect]&lt;/keyword&gt;&lt;keyword&gt;human&lt;/keyword&gt;&lt;keyword&gt;human cell&lt;/keyword&gt;&lt;keyword&gt;human tissue&lt;/keyword&gt;&lt;keyword&gt;hypocalcemia/dt [Drug Therapy]&lt;/keyword&gt;&lt;keyword&gt;newborn&lt;/keyword&gt;&lt;keyword&gt;pathophysiology&lt;/keyword&gt;&lt;keyword&gt;prematurity/co [Complication]&lt;/keyword&gt;&lt;keyword&gt;gluconate calcium/ae [Adverse Drug Reaction]&lt;/keyword&gt;&lt;keyword&gt;gluconate calcium/dt [Drug Therapy]&lt;/keyword&gt;&lt;/keywords&gt;&lt;dates&gt;&lt;year&gt;1999&lt;/year&gt;&lt;/dates&gt;&lt;isbn&gt;0034-947X&lt;/isbn&gt;&lt;accession-num&gt;29282524&lt;/accession-num&gt;&lt;urls&gt;&lt;/urls&gt;&lt;custom1&gt;bib checked&lt;/custom1&gt;&lt;custom4&gt;EMBASE via Ovid 01/02/2017&lt;/custom4&gt;&lt;language&gt;Spanish&lt;/language&gt;&lt;/record&gt;&lt;/Cite&gt;&lt;/EndNote&gt;</w:instrText>
            </w:r>
            <w:r w:rsidRPr="00331DAD">
              <w:rPr>
                <w:rFonts w:cs="Times New Roman"/>
                <w:bCs/>
              </w:rPr>
              <w:fldChar w:fldCharType="separate"/>
            </w:r>
            <w:r w:rsidRPr="00331DAD">
              <w:rPr>
                <w:rFonts w:cs="Times New Roman"/>
                <w:bCs/>
                <w:noProof/>
              </w:rPr>
              <w:t>[31]</w:t>
            </w:r>
            <w:r w:rsidRPr="00331DAD">
              <w:rPr>
                <w:rFonts w:cs="Times New Roman"/>
                <w:bCs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weeks (administered over first 3 days of life)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gluconate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Managed conservatively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Full recovery 10 weeks later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Gibboney</w:t>
            </w:r>
            <w:proofErr w:type="spellEnd"/>
            <w:r w:rsidRPr="00331DAD">
              <w:rPr>
                <w:rFonts w:cs="Times New Roman"/>
              </w:rPr>
              <w:t xml:space="preserve"> et al. 1986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&lt;EndNote&gt;&lt;Cite&gt;&lt;Author&gt;Gibboney&lt;/Author&gt;&lt;Year&gt;1986&lt;/Year&gt;&lt;RecNum&gt;1677&lt;/RecNum&gt;&lt;DisplayText&gt;[32]&lt;/DisplayText&gt;&lt;record&gt;&lt;rec-number&gt;1677&lt;/rec-number&gt;&lt;foreign-keys&gt;&lt;key app="EN" db-id="pew0trdfifx902efav5vept5zzavwv5axf2x" timestamp="1485965327"&gt;1677&lt;/key&gt;&lt;/foreign-keys&gt;&lt;ref-type name="Journal Article"&gt;17&lt;/ref-type&gt;&lt;contributors&gt;&lt;authors&gt;&lt;author&gt;Gibboney, W.&lt;/author&gt;&lt;author&gt;Lemons, J. A.&lt;/author&gt;&lt;/authors&gt;&lt;/contributors&gt;&lt;titles&gt;&lt;title&gt;Necrotizing fasciitis of the scalp in neonates&lt;/title&gt;&lt;secondary-title&gt;American Journal of Perinatology&lt;/secondary-title&gt;&lt;alt-title&gt;Am J Perinatol&lt;/alt-title&gt;&lt;/titles&gt;&lt;periodical&gt;&lt;full-title&gt;American Journal of Perinatology&lt;/full-title&gt;&lt;abbr-1&gt;Am J Perinatol&lt;/abbr-1&gt;&lt;/periodical&gt;&lt;alt-periodical&gt;&lt;full-title&gt;American Journal of Perinatology&lt;/full-title&gt;&lt;abbr-1&gt;Am J Perinatol&lt;/abbr-1&gt;&lt;/alt-periodical&gt;&lt;pages&gt;58-60&lt;/pages&gt;&lt;volume&gt;3&lt;/volume&gt;&lt;number&gt;1&lt;/number&gt;&lt;keywords&gt;&lt;keyword&gt;Anti-Bacterial Agents/tu [Therapeutic Use]&lt;/keyword&gt;&lt;keyword&gt;Debridement&lt;/keyword&gt;&lt;keyword&gt;*Extravasation of Diagnostic and Therapeutic Materials/co [Complications]&lt;/keyword&gt;&lt;keyword&gt;*Fasciitis/et [Etiology]&lt;/keyword&gt;&lt;keyword&gt;Fasciitis/th [Therapy]&lt;/keyword&gt;&lt;keyword&gt;Female&lt;/keyword&gt;&lt;keyword&gt;*Fluid Therapy/ae [Adverse Effects]&lt;/keyword&gt;&lt;keyword&gt;Humans&lt;/keyword&gt;&lt;keyword&gt;Infant&lt;/keyword&gt;&lt;keyword&gt;Infant, Newborn&lt;/keyword&gt;&lt;keyword&gt;Necrosis&lt;/keyword&gt;&lt;keyword&gt;*Scalp Dermatoses/et [Etiology]&lt;/keyword&gt;&lt;keyword&gt;Scalp Dermatoses/th [Therapy]&lt;/keyword&gt;&lt;keyword&gt;0 (Anti-Bacterial Agents)&lt;/keyword&gt;&lt;/keywords&gt;&lt;dates&gt;&lt;year&gt;1986&lt;/year&gt;&lt;pub-dates&gt;&lt;date&gt;Jan&lt;/date&gt;&lt;/pub-dates&gt;&lt;/dates&gt;&lt;isbn&gt;0735-1631&lt;/isbn&gt;&lt;accession-num&gt;3942615&lt;/accession-num&gt;&lt;work-type&gt;Case Reports&lt;/work-type&gt;&lt;urls&gt;&lt;/urls&gt;&lt;custom1&gt;bib checked&lt;/custom1&gt;&lt;custom4&gt;MEDLINE via Ovid 01/02/2017&lt;/custom4&gt;&lt;electronic-resource-num&gt;&lt;style face="underline" font="default" size="100%"&gt;https://dx.doi.org/10.1055/s-2007-999829&lt;/style&gt;&lt;/electronic-resource-num&gt;&lt;language&gt;English&lt;/language&gt;&lt;/record&gt;&lt;/Cite&gt;&lt;/EndNote&gt;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[32]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(2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17 days and 4 weeks (both 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IV fluids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Surgical debridement and antibiotics, one received several skin grafts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5.5 to 9 months, healed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Govind</w:t>
            </w:r>
            <w:proofErr w:type="spellEnd"/>
            <w:r w:rsidRPr="00331DAD">
              <w:rPr>
                <w:rFonts w:cs="Times New Roman"/>
              </w:rPr>
              <w:t xml:space="preserve"> et al. 2014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PEVuZE5vdGU+PENpdGU+PEF1dGhvcj5Hb3ZpbmQ8L0F1dGhvcj48WWVhcj4yMDE0PC9ZZWFyPjxS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PEVuZE5vdGU+PENpdGU+PEF1dGhvcj5Hb3ZpbmQ8L0F1dGhvcj48WWVhcj4yMDE0PC9ZZWFyPjxS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[33]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27 days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Parenteral nutrition (lipid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infusate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Incision and drainage, flushing of central line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18 months, healed naturally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Grabois</w:t>
            </w:r>
            <w:proofErr w:type="spellEnd"/>
            <w:r w:rsidRPr="00331DAD">
              <w:rPr>
                <w:rFonts w:cs="Times New Roman"/>
              </w:rPr>
              <w:t xml:space="preserve"> et al. 2008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PEVuZE5vdGU+PENpdGU+PEF1dGhvcj5HcmFib2lzPC9BdXRob3I+PFllYXI+MjAwODwvWWVhcj48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PEVuZE5vdGU+PENpdGU+PEF1dGhvcj5HcmFib2lzPC9BdXRob3I+PFllYXI+MjAwODwvWWVhcj48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[34]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19 days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Sodium bicarbonate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Clean wound and covered with Vaseline (sterile petrolatum) for 20 days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Recovered after 20 days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Handler 1990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&lt;EndNote&gt;&lt;Cite&gt;&lt;Author&gt;Handler&lt;/Author&gt;&lt;Year&gt;1990&lt;/Year&gt;&lt;RecNum&gt;1559&lt;/RecNum&gt;&lt;DisplayText&gt;[35]&lt;/DisplayText&gt;&lt;record&gt;&lt;rec-number&gt;1559&lt;/rec-number&gt;&lt;foreign-keys&gt;&lt;key app="EN" db-id="pew0trdfifx902efav5vept5zzavwv5axf2x" timestamp="1485965327"&gt;1559&lt;/key&gt;&lt;/foreign-keys&gt;&lt;ref-type name="Journal Article"&gt;17&lt;/ref-type&gt;&lt;contributors&gt;&lt;authors&gt;&lt;author&gt;Handler, E. G.&lt;/author&gt;&lt;/authors&gt;&lt;/contributors&gt;&lt;auth-address&gt;Handler, E G. Department of Pediatrics and Rehabilitation Medicine, University of Wisconsin-Madison.&lt;/auth-address&gt;&lt;titles&gt;&lt;title&gt;Superficial compartment syndrome of the foot after infiltration of intravenous fluid&lt;/title&gt;&lt;secondary-title&gt;Archives of Physical Medicine &amp;amp; Rehabilitation&lt;/secondary-title&gt;&lt;alt-title&gt;Arch Phys Med Rehabil&lt;/alt-title&gt;&lt;/titles&gt;&lt;periodical&gt;&lt;full-title&gt;ARCHIVES OF PHYSICAL MEDICINE &amp;amp; REHABILITATION&lt;/full-title&gt;&lt;abbr-1&gt;Arch Phys Med Rehabil&lt;/abbr-1&gt;&lt;/periodical&gt;&lt;alt-periodical&gt;&lt;full-title&gt;ARCHIVES OF PHYSICAL MEDICINE &amp;amp; REHABILITATION&lt;/full-title&gt;&lt;abbr-1&gt;Arch Phys Med Rehabil&lt;/abbr-1&gt;&lt;/alt-periodical&gt;&lt;pages&gt;58-9&lt;/pages&gt;&lt;volume&gt;71&lt;/volume&gt;&lt;number&gt;1&lt;/number&gt;&lt;keywords&gt;&lt;keyword&gt;Child, Preschool&lt;/keyword&gt;&lt;keyword&gt;*Compartment Syndromes/et [Etiology]&lt;/keyword&gt;&lt;keyword&gt;*Extravasation of Diagnostic and Therapeutic Materials/co [Complications]&lt;/keyword&gt;&lt;keyword&gt;*Fluid Therapy/ae [Adverse Effects]&lt;/keyword&gt;&lt;keyword&gt;Foot&lt;/keyword&gt;&lt;keyword&gt;Humans&lt;/keyword&gt;&lt;keyword&gt;Male&lt;/keyword&gt;&lt;keyword&gt;*Spinal Cord Injuries/pp [Physiopathology]&lt;/keyword&gt;&lt;/keywords&gt;&lt;dates&gt;&lt;year&gt;1990&lt;/year&gt;&lt;pub-dates&gt;&lt;date&gt;Jan&lt;/date&gt;&lt;/pub-dates&gt;&lt;/dates&gt;&lt;isbn&gt;0003-9993&lt;/isbn&gt;&lt;accession-num&gt;2297311&lt;/accession-num&gt;&lt;work-type&gt;Case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[35]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4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Dextrose solution (5%), 25% saline, and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KCl</w:t>
            </w:r>
            <w:proofErr w:type="spellEnd"/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Elevated and warm dressing. </w:t>
            </w:r>
            <w:r w:rsidRPr="00331DAD">
              <w:rPr>
                <w:rFonts w:cs="Times New Roman"/>
                <w:bCs/>
              </w:rPr>
              <w:t xml:space="preserve">Fasciotomy for </w:t>
            </w:r>
            <w:r w:rsidRPr="00331DAD">
              <w:rPr>
                <w:rFonts w:cs="Times New Roman"/>
                <w:bCs/>
              </w:rPr>
              <w:lastRenderedPageBreak/>
              <w:t>compartment syndrome, skin graft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lastRenderedPageBreak/>
              <w:t xml:space="preserve">Needed skin graft 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lastRenderedPageBreak/>
              <w:t>Hankin</w:t>
            </w:r>
            <w:proofErr w:type="spellEnd"/>
            <w:r w:rsidRPr="00331DAD">
              <w:rPr>
                <w:rFonts w:cs="Times New Roman"/>
              </w:rPr>
              <w:t xml:space="preserve"> et al. 1984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&lt;EndNote&gt;&lt;Cite&gt;&lt;Author&gt;Hankin&lt;/Author&gt;&lt;Year&gt;1984&lt;/Year&gt;&lt;RecNum&gt;1753&lt;/RecNum&gt;&lt;DisplayText&gt;[36]&lt;/DisplayText&gt;&lt;record&gt;&lt;rec-number&gt;1753&lt;/rec-number&gt;&lt;foreign-keys&gt;&lt;key app="EN" db-id="pew0trdfifx902efav5vept5zzavwv5axf2x" timestamp="1485965328"&gt;1753&lt;/key&gt;&lt;/foreign-keys&gt;&lt;ref-type name="Journal Article"&gt;17&lt;/ref-type&gt;&lt;contributors&gt;&lt;authors&gt;&lt;author&gt;Hankin, F. M.&lt;/author&gt;&lt;author&gt;Louis, D. S.&lt;/author&gt;&lt;/authors&gt;&lt;/contributors&gt;&lt;titles&gt;&lt;title&gt;Surgical management of doxorubicin (Adriamycin) extravasation&lt;/title&gt;&lt;secondary-title&gt;Journal of Pediatric Orthopedics&lt;/secondary-title&gt;&lt;alt-title&gt;J Pediatr Orthop&lt;/alt-title&gt;&lt;/titles&gt;&lt;periodical&gt;&lt;full-title&gt;Journal of Pediatric Orthopedics&lt;/full-title&gt;&lt;abbr-1&gt;J Pediatr Orthop&lt;/abbr-1&gt;&lt;/periodical&gt;&lt;alt-periodical&gt;&lt;full-title&gt;Journal of Pediatric Orthopedics&lt;/full-title&gt;&lt;abbr-1&gt;J Pediatr Orthop&lt;/abbr-1&gt;&lt;/alt-periodical&gt;&lt;pages&gt;96-9&lt;/pages&gt;&lt;volume&gt;4&lt;/volume&gt;&lt;number&gt;1&lt;/number&gt;&lt;keywords&gt;&lt;keyword&gt;Adolescent&lt;/keyword&gt;&lt;keyword&gt;Arm&lt;/keyword&gt;&lt;keyword&gt;Debridement&lt;/keyword&gt;&lt;keyword&gt;Doxorubicin/ad [Administration &amp;amp; Dosage]&lt;/keyword&gt;&lt;keyword&gt;*Doxorubicin/ae [Adverse Effects]&lt;/keyword&gt;&lt;keyword&gt;Female&lt;/keyword&gt;&lt;keyword&gt;Humans&lt;/keyword&gt;&lt;keyword&gt;Infusions, Parenteral&lt;/keyword&gt;&lt;keyword&gt;Leukemia, Myeloid/dt [Drug Therapy]&lt;/keyword&gt;&lt;keyword&gt;Necrosis&lt;/keyword&gt;&lt;keyword&gt;*Skin Ulcer/ci [Chemically Induced]&lt;/keyword&gt;&lt;keyword&gt;Skin Ulcer/su [Surgery]&lt;/keyword&gt;&lt;keyword&gt;80168379AG (Doxorubicin)&lt;/keyword&gt;&lt;/keywords&gt;&lt;dates&gt;&lt;year&gt;1984&lt;/year&gt;&lt;pub-dates&gt;&lt;date&gt;Jan&lt;/date&gt;&lt;/pub-dates&gt;&lt;/dates&gt;&lt;isbn&gt;0271-6798&lt;/isbn&gt;&lt;accession-num&gt;6582067&lt;/accession-num&gt;&lt;work-type&gt;Case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[36]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17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Doxorubicin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Cold packs. Wet to dry dressings. Conservative management. Debridement after 7 months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Healed with contracture of arm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Harb</w:t>
            </w:r>
            <w:proofErr w:type="spellEnd"/>
            <w:r w:rsidRPr="00331DAD">
              <w:rPr>
                <w:rFonts w:cs="Times New Roman"/>
              </w:rPr>
              <w:t xml:space="preserve"> et al. 2010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PEVuZE5vdGU+PENpdGU+PEF1dGhvcj5IYXJiPC9BdXRob3I+PFllYXI+MjAxMDwvWWVhcj48UmVj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PEVuZE5vdGU+PENpdGU+PEF1dGhvcj5IYXJiPC9BdXRob3I+PFllYXI+MjAxMDwvWWVhcj48UmVj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[37]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 year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Erythromycin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Area was irrigated with saline through small punctures in the skin around the injury site. Managed initially conservatively, with regular dressing changes and delayed surgical intervention. At 3 weeks – debridement and skin graft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One week later – healing well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Hasija</w:t>
            </w:r>
            <w:proofErr w:type="spellEnd"/>
            <w:r w:rsidRPr="00331DAD">
              <w:rPr>
                <w:rFonts w:cs="Times New Roman"/>
              </w:rPr>
              <w:t xml:space="preserve"> et al. 2014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PEVuZE5vdGU+PENpdGU+PEF1dGhvcj5IYXNpamE8L0F1dGhvcj48WWVhcj4yMDE0PC9ZZWFyPjxS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PEVuZE5vdGU+PENpdGU+PEF1dGhvcj5IYXNpamE8L0F1dGhvcj48WWVhcj4yMDE0PC9ZZWFyPjxS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[38]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Phenytoin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Fasciotomy for compartment syndrome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After a few days, normal tissue texture and the injury was managed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Hey et al. 2005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PEVuZE5vdGU+PENpdGU+PEF1dGhvcj5IZXk8L0F1dGhvcj48WWVhcj4yMDA1PC9ZZWFyPjxSZWNO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PEVuZE5vdGU+PENpdGU+PEF1dGhvcj5IZXk8L0F1dGhvcj48WWVhcj4yMDA1PC9ZZWFyPjxSZWNO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[39]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12 months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Azithomycin</w:t>
            </w:r>
            <w:proofErr w:type="spellEnd"/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Warm compresses,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adaptic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dressing, splint, elevation, topical antibiotics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Small area of unusual pigmentation, but otherwise healthy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Hironaja</w:t>
            </w:r>
            <w:proofErr w:type="spellEnd"/>
            <w:r w:rsidRPr="00331DAD">
              <w:rPr>
                <w:rFonts w:cs="Times New Roman"/>
              </w:rPr>
              <w:t xml:space="preserve"> et al. 1982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&lt;EndNote&gt;&lt;Cite&gt;&lt;Author&gt;Hironaga&lt;/Author&gt;&lt;Year&gt;1982&lt;/Year&gt;&lt;RecNum&gt;1803&lt;/RecNum&gt;&lt;DisplayText&gt;[40]&lt;/DisplayText&gt;&lt;record&gt;&lt;rec-number&gt;1803&lt;/rec-number&gt;&lt;foreign-keys&gt;&lt;key app="EN" db-id="pew0trdfifx902efav5vept5zzavwv5axf2x" timestamp="1485965328"&gt;1803&lt;/key&gt;&lt;/foreign-keys&gt;&lt;ref-type name="Journal Article"&gt;17&lt;/ref-type&gt;&lt;contributors&gt;&lt;authors&gt;&lt;author&gt;Hironaga, M.&lt;/author&gt;&lt;author&gt;Fujigaki, T.&lt;/author&gt;&lt;author&gt;Tanaka, S.&lt;/author&gt;&lt;/authors&gt;&lt;/contributors&gt;&lt;titles&gt;&lt;title&gt;Cutaneous calcinosis in a neonate following extravasation of calcium gluconate&lt;/title&gt;&lt;secondary-title&gt;Journal of the American Academy of Dermatology&lt;/secondary-title&gt;&lt;alt-title&gt;J Am Acad Dermatol&lt;/alt-title&gt;&lt;/titles&gt;&lt;periodical&gt;&lt;full-title&gt;Journal of the American Academy of Dermatology&lt;/full-title&gt;&lt;abbr-1&gt;J Am Acad Dermatol&lt;/abbr-1&gt;&lt;/periodical&gt;&lt;alt-periodical&gt;&lt;full-title&gt;Journal of the American Academy of Dermatology&lt;/full-title&gt;&lt;abbr-1&gt;J Am Acad Dermatol&lt;/abbr-1&gt;&lt;/alt-periodical&gt;&lt;pages&gt;392-5&lt;/pages&gt;&lt;volume&gt;6&lt;/volume&gt;&lt;number&gt;3&lt;/number&gt;&lt;keywords&gt;&lt;keyword&gt;*Calcinosis/ci [Chemically Induced]&lt;/keyword&gt;&lt;keyword&gt;Calcinosis/pa [Pathology]&lt;/keyword&gt;&lt;keyword&gt;Calcium Gluconate/ad [Administration &amp;amp; Dosage]&lt;/keyword&gt;&lt;keyword&gt;*Calcium Gluconate/ae [Adverse Effects]&lt;/keyword&gt;&lt;keyword&gt;Female&lt;/keyword&gt;&lt;keyword&gt;*Gluconates/ae [Adverse Effects]&lt;/keyword&gt;&lt;keyword&gt;Humans&lt;/keyword&gt;&lt;keyword&gt;Infant, Newborn&lt;/keyword&gt;&lt;keyword&gt;*Infusions, Parenteral/ae [Adverse Effects]&lt;/keyword&gt;&lt;keyword&gt;Skin/pa [Pathology]&lt;/keyword&gt;&lt;keyword&gt;*Skin Diseases/ci [Chemically Induced]&lt;/keyword&gt;&lt;keyword&gt;Skin Diseases/pa [Pathology]&lt;/keyword&gt;&lt;keyword&gt;0 (Gluconates)&lt;/keyword&gt;&lt;keyword&gt;SQE6VB453K (Calcium Gluconate)&lt;/keyword&gt;&lt;/keywords&gt;&lt;dates&gt;&lt;year&gt;1982&lt;/year&gt;&lt;pub-dates&gt;&lt;date&gt;Mar&lt;/date&gt;&lt;/pub-dates&gt;&lt;/dates&gt;&lt;isbn&gt;0190-9622&lt;/isbn&gt;&lt;accession-num&gt;7068967&lt;/accession-num&gt;&lt;work-type&gt;Case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[40]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6 days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gluconate (10%)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Warm soaks, Debridement, soaks of (2%)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ethylenediaminetetraacetic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acid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At 4 months, full recovery but does not mention scarring etc.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Hirsch et al. 2016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&lt;EndNote&gt;&lt;Cite&gt;&lt;Author&gt;Hirsch&lt;/Author&gt;&lt;Year&gt;2016&lt;/Year&gt;&lt;RecNum&gt;6&lt;/RecNum&gt;&lt;DisplayText&gt;[41]&lt;/DisplayText&gt;&lt;record&gt;&lt;rec-number&gt;6&lt;/rec-number&gt;&lt;foreign-keys&gt;&lt;key app="EN" db-id="pew0trdfifx902efav5vept5zzavwv5axf2x" timestamp="1485965273"&gt;6&lt;/key&gt;&lt;/foreign-keys&gt;&lt;ref-type name="Journal Article"&gt;17&lt;/ref-type&gt;&lt;contributors&gt;&lt;authors&gt;&lt;author&gt;Hirsch, S. D.&lt;/author&gt;&lt;author&gt;Powers, J. M.&lt;/author&gt;&lt;author&gt;Rhodes, J. L.&lt;/author&gt;&lt;/authors&gt;&lt;/contributors&gt;&lt;auth-address&gt;Hirsch, Scott D. Division of Plastic and Reconstructive Surgery, Department of Surgery, Virginia Commonwealth University School of Medicine, Richmond, VA.&lt;/auth-address&gt;&lt;titles&gt;&lt;title&gt;Neonatal soft tissue reconstruction using a bioengineered skin substitute&lt;/title&gt;&lt;secondary-title&gt;Journal of Craniofacial Surgery&lt;/secondary-title&gt;&lt;alt-title&gt;J Craniofac Surg&lt;/alt-title&gt;&lt;/titles&gt;&lt;periodical&gt;&lt;full-title&gt;Journal of Craniofacial Surgery&lt;/full-title&gt;&lt;abbr-1&gt;J Craniofac Surg&lt;/abbr-1&gt;&lt;/periodical&gt;&lt;alt-periodical&gt;&lt;full-title&gt;Journal of Craniofacial Surgery&lt;/full-title&gt;&lt;abbr-1&gt;J Craniofac Surg&lt;/abbr-1&gt;&lt;/alt-periodical&gt;&lt;pages&gt;489-491&lt;/pages&gt;&lt;volume&gt;28&lt;/volume&gt;&lt;dates&gt;&lt;year&gt;2016&lt;/year&gt;&lt;pub-dates&gt;&lt;date&gt;Dec 28&lt;/date&gt;&lt;/pub-dates&gt;&lt;/dates&gt;&lt;isbn&gt;1536-3732&lt;/isbn&gt;&lt;accession-num&gt;28033194&lt;/accession-num&gt;&lt;urls&gt;&lt;/urls&gt;&lt;custom1&gt;bib checked&lt;/custom1&gt;&lt;custom4&gt;MEDLINE via Ovid 01/02/2017&lt;/custom4&gt;&lt;electronic-resource-num&gt;&lt;style face="underline" font="default" size="100%"&gt;https://dx.doi.org/10.1097/SCS.0000000000003346&lt;/style&gt;&lt;/electronic-resource-num&gt;&lt;language&gt;English&lt;/language&gt;&lt;/record&gt;&lt;/Cite&gt;&lt;/EndNote&gt;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[41]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4 days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Parenteral nutrition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Elevated, antibiotic ointment, slightly compressive gauze, 13 days debridement, collagenase, silicone dressing, splint, silver nitrite,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Apligraf</w:t>
            </w:r>
            <w:proofErr w:type="spellEnd"/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Day 16 wound closure, At 2 years, wrist contracture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lastRenderedPageBreak/>
              <w:t>Hooke 2005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PEVuZE5vdGU+PENpdGU+PEF1dGhvcj5Ib29rZTwvQXV0aG9yPjxZZWFyPjIwMDU8L1llYXI+PFJl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PEVuZE5vdGU+PENpdGU+PEF1dGhvcj5Ib29rZTwvQXV0aG9yPjxZZWFyPjIwMDU8L1llYXI+PFJl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[42]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Adolescent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Doxorubicin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Aspirated, cold packs dimethyl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sulphoxide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(DMSO) solutions topically, 3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debridements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, skin graft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Large scar but full use of area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Kameo et al. 2015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PEVuZE5vdGU+PENpdGU+PEF1dGhvcj5LYW1lbzwvQXV0aG9yPjxZZWFyPjIwMTU8L1llYXI+PFJl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PEVuZE5vdGU+PENpdGU+PEF1dGhvcj5LYW1lbzwvQXV0aG9yPjxZZWFyPjIwMTU8L1llYXI+PFJl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[43]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Vincristine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Hyaluronidase for 3 days, warm compresses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Full recovery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Khan et al. 2014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PEVuZE5vdGU+PENpdGU+PEF1dGhvcj5LaGFuPC9BdXRob3I+PFllYXI+MjAxNDwvWWVhcj48UmVj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PEVuZE5vdGU+PENpdGU+PEF1dGhvcj5LaGFuPC9BdXRob3I+PFllYXI+MjAxNDwvWWVhcj48UmVj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[44]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29 days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Parenteral nutrition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Hyaluronidase and </w:t>
            </w:r>
            <w:r w:rsidRPr="00331DAD">
              <w:rPr>
                <w:rFonts w:cs="Times New Roman"/>
              </w:rPr>
              <w:t>bacitracin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After 9 days , full recovery 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Kishi</w:t>
            </w:r>
            <w:proofErr w:type="spellEnd"/>
            <w:r w:rsidRPr="00331DAD">
              <w:rPr>
                <w:rFonts w:cs="Times New Roman"/>
              </w:rPr>
              <w:t xml:space="preserve"> et al. 2014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PEVuZE5vdGU+PENpdGU+PEF1dGhvcj5LaXNoaTwvQXV0aG9yPjxZZWFyPjIwMTQ8L1llYXI+PFJl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==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PEVuZE5vdGU+PENpdGU+PEF1dGhvcj5LaXNoaTwvQXV0aG9yPjxZZWFyPjIwMTQ8L1llYXI+PFJl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==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[45]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17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Hydroxyzine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Conservative therapy and 1% silver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sulphadiazine</w:t>
            </w:r>
            <w:proofErr w:type="spellEnd"/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After 2.5 months, slight scarring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Kuensting</w:t>
            </w:r>
            <w:proofErr w:type="spellEnd"/>
            <w:r w:rsidRPr="00331DAD">
              <w:rPr>
                <w:rFonts w:cs="Times New Roman"/>
              </w:rPr>
              <w:t xml:space="preserve"> 2010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PEVuZE5vdGU+PENpdGU+PEF1dGhvcj5LdWVuc3Rpbmc8L0F1dGhvcj48WWVhcj4yMDEwPC9ZZWFy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PEVuZE5vdGU+PENpdGU+PEF1dGhvcj5LdWVuc3Rpbmc8L0F1dGhvcj48WWVhcj4yMDEwPC9ZZWFy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[46]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6 days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10% dextrose and 0.25% normal saline solution administered at 10mL per hour with the addition of ampicillin (135 mg every 8 hours) and cefotaxime (135mg every 8 hours)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Elevation and warm packs, hyaluronidase, general wound care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Recovered within 24 hours, discharged at 8 days.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Kumar et al. 2001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PEVuZE5vdGU+PENpdGU+PEF1dGhvcj5LdW1hcjwvQXV0aG9yPjxZZWFyPjIwMDE8L1llYXI+PFJl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PEVuZE5vdGU+PENpdGU+PEF1dGhvcj5LdW1hcjwvQXV0aG9yPjxZZWFyPjIwMDE8L1llYXI+PFJl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[47]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(6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Neonate (preterm) to 2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Flucloxacillin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, calcium gluconate, human immunoglobulin, sodium bicarbonate, dextrose solution, 20% lipid nutrition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Dressings for 3. </w:t>
            </w:r>
            <w:proofErr w:type="gramStart"/>
            <w:r w:rsidRPr="00331DAD">
              <w:rPr>
                <w:rStyle w:val="Strong"/>
                <w:rFonts w:cs="Times New Roman"/>
                <w:b w:val="0"/>
              </w:rPr>
              <w:t>split</w:t>
            </w:r>
            <w:proofErr w:type="gramEnd"/>
            <w:r w:rsidRPr="00331DAD">
              <w:rPr>
                <w:rStyle w:val="Strong"/>
                <w:rFonts w:cs="Times New Roman"/>
                <w:b w:val="0"/>
              </w:rPr>
              <w:t xml:space="preserve"> skin graft and debridement for 3, elevation, warm packs.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excellent (1 with scar), 1 fair, 3 moderate scarring (1 contractures treated)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Lee et al. 2013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PEVuZE5vdGU+PENpdGU+PEF1dGhvcj5MZWU8L0F1dGhvcj48WWVhcj4yMDEzPC9ZZWFyPjxSZWNO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PEVuZE5vdGU+PENpdGU+PEF1dGhvcj5MZWU8L0F1dGhvcj48WWVhcj4yMDEzPC9ZZWFyPjxSZWNO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[48]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 month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Sodium bicarbonate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Hyaluronidase, epithelial growth factor dressings, platelet-rich plasma dressings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4 days after PRP, completely healed with no limitation of movement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Lehr et al. 2004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PEVuZE5vdGU+PENpdGU+PEF1dGhvcj5MZWhyPC9BdXRob3I+PFllYXI+MjAwNDwvWWVhcj48UmVj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PEVuZE5vdGU+PENpdGU+PEF1dGhvcj5MZWhyPC9BdXRob3I+PFllYXI+MjAwNDwvWWVhcj48UmVj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[49]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(3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4 to 24 days (2 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Parenteral nutrition (lipids) plus antibiotics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Compression, elevation,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hydroactive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gel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Healed no complications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Leung et al. 1980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&lt;EndNote&gt;&lt;Cite&gt;&lt;Author&gt;Leung&lt;/Author&gt;&lt;Year&gt;1980&lt;/Year&gt;&lt;RecNum&gt;4304&lt;/RecNum&gt;&lt;DisplayText&gt;[50]&lt;/DisplayText&gt;&lt;record&gt;&lt;rec-number&gt;4304&lt;/rec-number&gt;&lt;foreign-keys&gt;&lt;key app="EN" db-id="pew0trdfifx902efav5vept5zzavwv5axf2x" timestamp="1485965478"&gt;4304&lt;/key&gt;&lt;/foreign-keys&gt;&lt;ref-type name="Journal Article"&gt;17&lt;/ref-type&gt;&lt;contributors&gt;&lt;authors&gt;&lt;author&gt;Leung, P. C.&lt;/author&gt;&lt;author&gt;Cheng, C. Y.&lt;/author&gt;&lt;/authors&gt;&lt;/contributors&gt;&lt;auth-address&gt;(Leung, Cheng) Plast. Reconstruct. Surg. Unit, Princess Margaret Hosp., Hong Kong Hong Kong&amp;#xD;Plast. Reconstruct. Surg. Unit, Princess Margaret Hosp., Hong Kong Hong Kong&lt;/auth-address&gt;&lt;titles&gt;&lt;title&gt;Extensive local necrosis following the intravenous use of X-ray contrast medium in the upper extremity&lt;/title&gt;&lt;secondary-title&gt;British Journal of Radiology&lt;/secondary-title&gt;&lt;/titles&gt;&lt;periodical&gt;&lt;full-title&gt;British Journal of Radiology&lt;/full-title&gt;&lt;abbr-1&gt;Br J Radiol&lt;/abbr-1&gt;&lt;/periodical&gt;&lt;pages&gt;361-364&lt;/pages&gt;&lt;volume&gt;53&lt;/volume&gt;&lt;number&gt;628&lt;/number&gt;&lt;keywords&gt;&lt;keyword&gt;adverse drug reaction&lt;/keyword&gt;&lt;keyword&gt;angiography&lt;/keyword&gt;&lt;keyword&gt;case report&lt;/keyword&gt;&lt;keyword&gt;child&lt;/keyword&gt;&lt;keyword&gt;contrast medium extravasation&lt;/keyword&gt;&lt;keyword&gt;diagnosis&lt;/keyword&gt;&lt;keyword&gt;intravenous drug administration&lt;/keyword&gt;&lt;keyword&gt;limb&lt;/keyword&gt;&lt;keyword&gt;musculoskeletal system&lt;/keyword&gt;&lt;keyword&gt;necrosis&lt;/keyword&gt;&lt;keyword&gt;preschool child&lt;/keyword&gt;&lt;keyword&gt;skin necrosis&lt;/keyword&gt;&lt;keyword&gt;soft tissue&lt;/keyword&gt;&lt;keyword&gt;systemic lupus erythematosus&lt;/keyword&gt;&lt;keyword&gt;iotalamate sodium&lt;/keyword&gt;&lt;/keywords&gt;&lt;dates&gt;&lt;year&gt;1980&lt;/year&gt;&lt;/dates&gt;&lt;isbn&gt;0007-1285&lt;/isbn&gt;&lt;accession-num&gt;10181893&lt;/accession-num&gt;&lt;urls&gt;&lt;/urls&gt;&lt;custom1&gt;bib checked&lt;/custom1&gt;&lt;custom4&gt;EMBASE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[50]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6.5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Contrast medium (sodium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iothalamate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54%)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Repeated incisions, antibiotics, excision of necrotic skin, skin grafts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At six months, scarring, no limits on movement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lastRenderedPageBreak/>
              <w:t>Llinares</w:t>
            </w:r>
            <w:proofErr w:type="spellEnd"/>
            <w:r w:rsidRPr="00331DAD">
              <w:rPr>
                <w:rFonts w:cs="Times New Roman"/>
              </w:rPr>
              <w:t xml:space="preserve"> et al. 2005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PEVuZE5vdGU+PENpdGU+PEF1dGhvcj5MbGluYXJlczwvQXV0aG9yPjxZZWFyPjIwMDU8L1llYXI+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PEVuZE5vdGU+PENpdGU+PEF1dGhvcj5MbGluYXJlczwvQXV0aG9yPjxZZWFyPjIwMDU8L1llYXI+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[51]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4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Anthracycline (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idarubicin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Topical DMSO and cooling, antiseptic, moisturiser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Pain from application but recovered. At 4 weeks, loss pigmentation and focal induration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Martin et al. 1994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&lt;EndNote&gt;&lt;Cite&gt;&lt;Author&gt;Martin&lt;/Author&gt;&lt;Year&gt;1994&lt;/Year&gt;&lt;RecNum&gt;1403&lt;/RecNum&gt;&lt;DisplayText&gt;[52]&lt;/DisplayText&gt;&lt;record&gt;&lt;rec-number&gt;1403&lt;/rec-number&gt;&lt;foreign-keys&gt;&lt;key app="EN" db-id="pew0trdfifx902efav5vept5zzavwv5axf2x" timestamp="1485965326"&gt;1403&lt;/key&gt;&lt;/foreign-keys&gt;&lt;ref-type name="Journal Article"&gt;17&lt;/ref-type&gt;&lt;contributors&gt;&lt;authors&gt;&lt;author&gt;Martin, P. H.&lt;/author&gt;&lt;author&gt;Carver, N.&lt;/author&gt;&lt;author&gt;Petros, A. J.&lt;/author&gt;&lt;/authors&gt;&lt;/contributors&gt;&lt;auth-address&gt;Martin, P H. Cardiac Intensive Care Unit, Royal Liverpool Children&amp;apos;s NHS Trust.&lt;/auth-address&gt;&lt;titles&gt;&lt;title&gt;Use of liposuction and saline washout for the treatment of extensive subcutaneous extravasation of corrosive drugs&lt;/title&gt;&lt;secondary-title&gt;British Journal of Anaesthesia&lt;/secondary-title&gt;&lt;alt-title&gt;Br J Anaesth&lt;/alt-title&gt;&lt;/titles&gt;&lt;periodical&gt;&lt;full-title&gt;British Journal of Anaesthesia&lt;/full-title&gt;&lt;abbr-1&gt;Br J Anaesth&lt;/abbr-1&gt;&lt;/periodical&gt;&lt;alt-periodical&gt;&lt;full-title&gt;British Journal of Anaesthesia&lt;/full-title&gt;&lt;abbr-1&gt;Br J Anaesth&lt;/abbr-1&gt;&lt;/alt-periodical&gt;&lt;pages&gt;702-4&lt;/pages&gt;&lt;volume&gt;72&lt;/volume&gt;&lt;number&gt;6&lt;/number&gt;&lt;keywords&gt;&lt;keyword&gt;Cardiac Catheterization&lt;/keyword&gt;&lt;keyword&gt;*Extravasation of Diagnostic and Therapeutic Materials/th [Therapy]&lt;/keyword&gt;&lt;keyword&gt;Female&lt;/keyword&gt;&lt;keyword&gt;Humans&lt;/keyword&gt;&lt;keyword&gt;Hyaluronoglucosaminidase/tu [Therapeutic Use]&lt;/keyword&gt;&lt;keyword&gt;Infant&lt;/keyword&gt;&lt;keyword&gt;*Lipectomy&lt;/keyword&gt;&lt;keyword&gt;Resuscitation/ae [Adverse Effects]&lt;/keyword&gt;&lt;keyword&gt;*Sodium Chloride/tu [Therapeutic Use]&lt;/keyword&gt;&lt;keyword&gt;451W47IQ8X (Sodium Chloride)&lt;/keyword&gt;&lt;keyword&gt;EC 3-2-1-35 (Hyaluronoglucosaminidase)&lt;/keyword&gt;&lt;/keywords&gt;&lt;dates&gt;&lt;year&gt;1994&lt;/year&gt;&lt;pub-dates&gt;&lt;date&gt;Jun&lt;/date&gt;&lt;/pub-dates&gt;&lt;/dates&gt;&lt;isbn&gt;0007-0912&lt;/isbn&gt;&lt;accession-num&gt;8024922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[52]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4 months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8.4% bicarbonate 20 ml, 10% calcium gluconate 10 ml, 50 % glucose 5 ml, 1:1000 adrenaline 3 ml and 4.5 % human albumin solution 50 ml.</w:t>
            </w:r>
          </w:p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Hyaluronidase, liposuction and saline washout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weeks later, no signs of soft tissue damage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Meszes</w:t>
            </w:r>
            <w:proofErr w:type="spellEnd"/>
            <w:r w:rsidRPr="00331DAD">
              <w:rPr>
                <w:rFonts w:cs="Times New Roman"/>
              </w:rPr>
              <w:t xml:space="preserve"> et al. 2017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PEVuZE5vdGU+PENpdGU+PEF1dGhvcj5NZXN6ZXM8L0F1dGhvcj48WWVhcj4yMDE3PC9ZZWFyPjxS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PEVuZE5vdGU+PENpdGU+PEF1dGhvcj5NZXN6ZXM8L0F1dGhvcj48WWVhcj4yMDE3PC9ZZWFyPjxS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[53]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(6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Neonates (1 to 23 days) 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Fatty acid, lipid and amino acid infusion (4), glucose (1),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dobutamine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(1)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Epithelising ointment (3), hydrogels (2),</w:t>
            </w:r>
          </w:p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surgical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necrectomy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(1), observation (1)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Transfer to NICU (4), home (1), surgery (1)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Mohr et al. 2014</w:t>
            </w:r>
            <w:r w:rsidRPr="00331DAD">
              <w:rPr>
                <w:rFonts w:cs="Times New Roman"/>
                <w:noProof/>
              </w:rPr>
              <w:fldChar w:fldCharType="begin">
                <w:fldData xml:space="preserve">PEVuZE5vdGU+PENpdGU+PEF1dGhvcj5Nb2hyPC9BdXRob3I+PFllYXI+MjAxNDwvWWVhcj48UmVj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</w:fldData>
              </w:fldChar>
            </w:r>
            <w:r w:rsidRPr="00331DAD">
              <w:rPr>
                <w:rFonts w:cs="Times New Roman"/>
                <w:noProof/>
              </w:rPr>
              <w:instrText xml:space="preserve"> ADDIN EN.CITE </w:instrText>
            </w:r>
            <w:r w:rsidRPr="00331DAD">
              <w:rPr>
                <w:rFonts w:cs="Times New Roman"/>
                <w:noProof/>
              </w:rPr>
              <w:fldChar w:fldCharType="begin">
                <w:fldData xml:space="preserve">PEVuZE5vdGU+PENpdGU+PEF1dGhvcj5Nb2hyPC9BdXRob3I+PFllYXI+MjAxNDwvWWVhcj48UmVj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</w:fldData>
              </w:fldChar>
            </w:r>
            <w:r w:rsidRPr="00331DAD">
              <w:rPr>
                <w:rFonts w:cs="Times New Roman"/>
                <w:noProof/>
              </w:rPr>
              <w:instrText xml:space="preserve"> ADDIN EN.CITE.DATA </w:instrText>
            </w:r>
            <w:r w:rsidRPr="00331DAD">
              <w:rPr>
                <w:rFonts w:cs="Times New Roman"/>
                <w:noProof/>
              </w:rPr>
            </w:r>
            <w:r w:rsidRPr="00331DAD">
              <w:rPr>
                <w:rFonts w:cs="Times New Roman"/>
                <w:noProof/>
              </w:rPr>
              <w:fldChar w:fldCharType="end"/>
            </w:r>
            <w:r w:rsidRPr="00331DAD">
              <w:rPr>
                <w:rFonts w:cs="Times New Roman"/>
                <w:noProof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[54]</w:t>
            </w:r>
            <w:r w:rsidRPr="00331DAD">
              <w:rPr>
                <w:rFonts w:cs="Times New Roman"/>
                <w:noProof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(2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weeks (preterm), 19 days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Antibiotics, NR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Hyaluronidase, active leptospermum honey (ALH), hydrogel, ALH calcium alginate, silver/collagen dressings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No negative side effects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Morrison et al. 1999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PEVuZE5vdGU+PENpdGU+PEF1dGhvcj5Nb3JyaXNvbjwvQXV0aG9yPjxZZWFyPjE5OTk8L1llYXI+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PEVuZE5vdGU+PENpdGU+PEF1dGhvcj5Nb3JyaXNvbjwvQXV0aG9yPjxZZWFyPjE5OTk8L1llYXI+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[55]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(4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Neonates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gluconate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Skin grafts 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years later, visible scarring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Mukherjee et al. 1977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&lt;EndNote&gt;&lt;Cite&gt;&lt;Author&gt;Mukherjee&lt;/Author&gt;&lt;Year&gt;1977&lt;/Year&gt;&lt;RecNum&gt;1890&lt;/RecNum&gt;&lt;DisplayText&gt;[56]&lt;/DisplayText&gt;&lt;record&gt;&lt;rec-number&gt;1890&lt;/rec-number&gt;&lt;foreign-keys&gt;&lt;key app="EN" db-id="pew0trdfifx902efav5vept5zzavwv5axf2x" timestamp="1485965329"&gt;1890&lt;/key&gt;&lt;/foreign-keys&gt;&lt;ref-type name="Journal Article"&gt;17&lt;/ref-type&gt;&lt;contributors&gt;&lt;authors&gt;&lt;author&gt;Mukherjee, G. D.&lt;/author&gt;&lt;author&gt;Guharay, B. N.&lt;/author&gt;&lt;/authors&gt;&lt;/contributors&gt;&lt;titles&gt;&lt;title&gt;Digital gangrene and skin necrosis following extravasation of infusion fluid&lt;/title&gt;&lt;secondary-title&gt;Journal of the Indian Medical Association&lt;/secondary-title&gt;&lt;alt-title&gt;J Indian Med Assoc&lt;/alt-title&gt;&lt;/titles&gt;&lt;periodical&gt;&lt;full-title&gt;Journal of the Indian Medical Association&lt;/full-title&gt;&lt;abbr-1&gt;J Indian Med Assoc&lt;/abbr-1&gt;&lt;/periodical&gt;&lt;alt-periodical&gt;&lt;full-title&gt;Journal of the Indian Medical Association&lt;/full-title&gt;&lt;abbr-1&gt;J Indian Med Assoc&lt;/abbr-1&gt;&lt;/alt-periodical&gt;&lt;pages&gt;77-9&lt;/pages&gt;&lt;volume&gt;68&lt;/volume&gt;&lt;number&gt;4&lt;/number&gt;&lt;keywords&gt;&lt;keyword&gt;Adult&lt;/keyword&gt;&lt;keyword&gt;Child&lt;/keyword&gt;&lt;keyword&gt;Child, Preschool&lt;/keyword&gt;&lt;keyword&gt;Female&lt;/keyword&gt;&lt;keyword&gt;*Fingers&lt;/keyword&gt;&lt;keyword&gt;*Gangrene/et [Etiology]&lt;/keyword&gt;&lt;keyword&gt;Humans&lt;/keyword&gt;&lt;keyword&gt;*Infusions, Parenteral/ae [Adverse Effects]&lt;/keyword&gt;&lt;keyword&gt;Male&lt;/keyword&gt;&lt;keyword&gt;Middle Aged&lt;/keyword&gt;&lt;keyword&gt;*Necrosis/et [Etiology]&lt;/keyword&gt;&lt;keyword&gt;*Skin Diseases/et [Etiology]&lt;/keyword&gt;&lt;/keywords&gt;&lt;dates&gt;&lt;year&gt;1977&lt;/year&gt;&lt;pub-dates&gt;&lt;date&gt;Feb 16&lt;/date&gt;&lt;/pub-dates&gt;&lt;/dates&gt;&lt;isbn&gt;0019-5847&lt;/isbn&gt;&lt;accession-num&gt;908832&lt;/accession-num&gt;&lt;work-type&gt;Case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[56]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(2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5 years, and NR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Dextrose solution; NR (rehydration)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Skin grafts; debridement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Gangrene, disfigured, and incapacitated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Nissim</w:t>
            </w:r>
            <w:proofErr w:type="spellEnd"/>
            <w:r w:rsidRPr="00331DAD">
              <w:rPr>
                <w:rFonts w:cs="Times New Roman"/>
              </w:rPr>
              <w:t xml:space="preserve"> et al. 2008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&lt;EndNote&gt;&lt;Cite&gt;&lt;Author&gt;Nissim&lt;/Author&gt;&lt;Year&gt;2008&lt;/Year&gt;&lt;RecNum&gt;618&lt;/RecNum&gt;&lt;DisplayText&gt;[57]&lt;/DisplayText&gt;&lt;record&gt;&lt;rec-number&gt;618&lt;/rec-number&gt;&lt;foreign-keys&gt;&lt;key app="EN" db-id="pew0trdfifx902efav5vept5zzavwv5axf2x" timestamp="1485965278"&gt;618&lt;/key&gt;&lt;/foreign-keys&gt;&lt;ref-type name="Journal Article"&gt;17&lt;/ref-type&gt;&lt;contributors&gt;&lt;authors&gt;&lt;author&gt;Nissim, L.&lt;/author&gt;&lt;author&gt;Gilbertson-Dahdal, D.&lt;/author&gt;&lt;/authors&gt;&lt;/contributors&gt;&lt;auth-address&gt;Nissim, Lavi. University of Arizona Department of Radiology, Tucson, Arizona, USA.&lt;/auth-address&gt;&lt;titles&gt;&lt;title&gt;An unusual complication of an infiltrated intravenous catheter: heterotopic ossification in a newborn&lt;/title&gt;&lt;secondary-title&gt;Journal of Radiology Case Reports&lt;/secondary-title&gt;&lt;alt-title&gt;J&lt;/alt-title&gt;&lt;/titles&gt;&lt;periodical&gt;&lt;full-title&gt;Journal of Radiology Case Reports&lt;/full-title&gt;&lt;abbr-1&gt;J Radiol Case Rep&lt;/abbr-1&gt;&lt;/periodical&gt;&lt;pages&gt;13-5&lt;/pages&gt;&lt;volume&gt;2&lt;/volume&gt;&lt;number&gt;2&lt;/number&gt;&lt;dates&gt;&lt;year&gt;2008&lt;/year&gt;&lt;/dates&gt;&lt;accession-num&gt;22470588&lt;/accession-num&gt;&lt;urls&gt;&lt;/urls&gt;&lt;custom1&gt;bib checked&lt;/custom1&gt;&lt;custom4&gt;MEDLINE via Ovid 01/02/2017&lt;/custom4&gt;&lt;electronic-resource-num&gt;&lt;style face="underline" font="default" size="100%"&gt;https://dx.doi.org/10.3941/jrcr.v2i2.30&lt;/style&gt;&lt;/electronic-resource-num&gt;&lt;research-notes&gt;&lt;style face="underline" font="default" size="100%"&gt;https://www.ncbi.nlm.nih.gov/pmc/articles/PMC3303249/pdf/jrcr-2-2-13.pdf&lt;/style&gt;&lt;/research-notes&gt;&lt;language&gt;English&lt;/language&gt;&lt;/record&gt;&lt;/Cite&gt;&lt;/EndNote&gt;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[57]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 day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NR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Conservative treatment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Interval shrinkage and dissolution of the mass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Onesti</w:t>
            </w:r>
            <w:proofErr w:type="spellEnd"/>
            <w:r w:rsidRPr="00331DAD">
              <w:rPr>
                <w:rFonts w:cs="Times New Roman"/>
              </w:rPr>
              <w:t xml:space="preserve"> et al. 2012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PEVuZE5vdGU+PENpdGU+PEF1dGhvcj5PbmVzdGk8L0F1dGhvcj48WWVhcj4yMDEyPC9ZZWFyPjxS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PEVuZE5vdGU+PENpdGU+PEF1dGhvcj5PbmVzdGk8L0F1dGhvcj48WWVhcj4yMDEyPC9ZZWFyPjxS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[58]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days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Parenteral nutrition 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Elevation, topical silver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sulphadiazine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, some debridement, acellular dermal substitute, autologous keratinocytes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9 months, scars and deformed foot (surgical correction); 14 months, fully healed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lastRenderedPageBreak/>
              <w:t>O’Reilly et al. 1988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&lt;EndNote&gt;&lt;Cite&gt;&lt;Author&gt;O&amp;apos;Reilly&lt;/Author&gt;&lt;Year&gt;1988&lt;/Year&gt;&lt;RecNum&gt;1642&lt;/RecNum&gt;&lt;DisplayText&gt;[59]&lt;/DisplayText&gt;&lt;record&gt;&lt;rec-number&gt;1642&lt;/rec-number&gt;&lt;foreign-keys&gt;&lt;key app="EN" db-id="pew0trdfifx902efav5vept5zzavwv5axf2x" timestamp="1485965327"&gt;1642&lt;/key&gt;&lt;/foreign-keys&gt;&lt;ref-type name="Journal Article"&gt;17&lt;/ref-type&gt;&lt;contributors&gt;&lt;authors&gt;&lt;author&gt;O&amp;apos;Reilly, C.&lt;/author&gt;&lt;author&gt;McKay, F. M.&lt;/author&gt;&lt;author&gt;Duffty, P.&lt;/author&gt;&lt;author&gt;Lloyd, D. J.&lt;/author&gt;&lt;/authors&gt;&lt;/contributors&gt;&lt;titles&gt;&lt;title&gt;Glyceryl trinitrate in skin necrosis caused by extravasation of parenteral nutrition&lt;/title&gt;&lt;secondary-title&gt;Lancet&lt;/secondary-title&gt;&lt;alt-title&gt;Lancet&lt;/alt-title&gt;&lt;/titles&gt;&lt;periodical&gt;&lt;full-title&gt;Lancet&lt;/full-title&gt;&lt;/periodical&gt;&lt;alt-periodical&gt;&lt;full-title&gt;Lancet&lt;/full-title&gt;&lt;/alt-periodical&gt;&lt;pages&gt;565-6&lt;/pages&gt;&lt;volume&gt;2&lt;/volume&gt;&lt;number&gt;8610&lt;/number&gt;&lt;keywords&gt;&lt;keyword&gt;*Extravasation of Diagnostic and Therapeutic Materials/co [Complications]&lt;/keyword&gt;&lt;keyword&gt;*Foot Dermatoses/dt [Drug Therapy]&lt;/keyword&gt;&lt;keyword&gt;Humans&lt;/keyword&gt;&lt;keyword&gt;Infant, Newborn&lt;/keyword&gt;&lt;keyword&gt;*Necrosis/dt [Drug Therapy]&lt;/keyword&gt;&lt;keyword&gt;*Nitroglycerin/tu [Therapeutic Use]&lt;/keyword&gt;&lt;keyword&gt;*Parenteral Nutrition&lt;/keyword&gt;&lt;keyword&gt;G59M7S0WS3 (Nitroglycerin)&lt;/keyword&gt;&lt;/keywords&gt;&lt;dates&gt;&lt;year&gt;1988&lt;/year&gt;&lt;pub-dates&gt;&lt;date&gt;Sep 03&lt;/date&gt;&lt;/pub-dates&gt;&lt;/dates&gt;&lt;isbn&gt;0140-6736&lt;/isbn&gt;&lt;accession-num&gt;2900941&lt;/accession-num&gt;&lt;work-type&gt;Letter&lt;/work-type&gt;&lt;urls&gt;&lt;/urls&gt;&lt;custom1&gt;bib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[59]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Neonate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Parenteral nutrition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Glyceryl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trinitrate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patch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Healed without scarring (small area not covered, skin lost)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Ozcan</w:t>
            </w:r>
            <w:proofErr w:type="spellEnd"/>
            <w:r w:rsidRPr="00331DAD">
              <w:rPr>
                <w:rFonts w:cs="Times New Roman"/>
              </w:rPr>
              <w:t xml:space="preserve"> et al. 2015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&lt;EndNote&gt;&lt;Cite&gt;&lt;Author&gt;Ozcan&lt;/Author&gt;&lt;Year&gt;2015&lt;/Year&gt;&lt;RecNum&gt;6236&lt;/RecNum&gt;&lt;DisplayText&gt;[60]&lt;/DisplayText&gt;&lt;record&gt;&lt;rec-number&gt;6236&lt;/rec-number&gt;&lt;foreign-keys&gt;&lt;key app="EN" db-id="pew0trdfifx902efav5vept5zzavwv5axf2x" timestamp="1485966330"&gt;6236&lt;/key&gt;&lt;/foreign-keys&gt;&lt;ref-type name="Journal Article"&gt;17&lt;/ref-type&gt;&lt;contributors&gt;&lt;authors&gt;&lt;author&gt;Ozcan, A.&lt;/author&gt;&lt;author&gt;Baratali, E.&lt;/author&gt;&lt;author&gt;Meral, O.&lt;/author&gt;&lt;author&gt;Ergul, A. B.&lt;/author&gt;&lt;author&gt;Aslaner, H.&lt;/author&gt;&lt;author&gt;Coskun, R.&lt;/author&gt;&lt;author&gt;Torun, Y. A.&lt;/author&gt;&lt;/authors&gt;&lt;/contributors&gt;&lt;auth-address&gt;Clinic of Pediatrics, Kayseri Training and Research Hospital, Kayseri, Turkey.&amp;#xD;Clinic of Intensive Care, Erciyes University Faculty of Medicine, Kayseri, Turkey.&lt;/auth-address&gt;&lt;titles&gt;&lt;title&gt;Bullous dermatitis and skin necrosis developing after adrenalin extravasation&lt;/title&gt;&lt;secondary-title&gt;Eurasian J Med&lt;/secondary-title&gt;&lt;/titles&gt;&lt;pages&gt;226-8&lt;/pages&gt;&lt;volume&gt;47&lt;/volume&gt;&lt;number&gt;3&lt;/number&gt;&lt;edition&gt;2015/12/09&lt;/edition&gt;&lt;dates&gt;&lt;year&gt;2015&lt;/year&gt;&lt;pub-dates&gt;&lt;date&gt;Oct&lt;/date&gt;&lt;/pub-dates&gt;&lt;/dates&gt;&lt;isbn&gt;1308-8734 (Print)&amp;#xD;1308-8734 (Linking)&lt;/isbn&gt;&lt;urls&gt;&lt;/urls&gt;&lt;custom1&gt;bib checked&lt;/custom1&gt;&lt;custom4&gt;PubMed 01/02/2017&lt;/custom4&gt;&lt;electronic-resource-num&gt;&lt;style face="underline" font="default" size="100%"&gt;http://dx.doi.org/10.5152/eurasianjmed.2015.58&lt;/style&gt;&lt;/electronic-resource-num&gt;&lt;research-notes&gt;&lt;style face="underline" font="default" size="100%"&gt;https://www.ncbi.nlm.nih.gov/pmc/articles/PMC4659529/pdf/eajm-47-3-226.pdf&lt;/style&gt;&lt;/research-notes&gt;&lt;language&gt;eng&lt;/language&gt;&lt;/record&gt;&lt;/Cite&gt;&lt;/EndNote&gt;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[60]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14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Adrenalin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Elevation, local antibiotic ointment and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pentoxyphilline</w:t>
            </w:r>
            <w:proofErr w:type="spellEnd"/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Patient died due to septic shock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Pantelides</w:t>
            </w:r>
            <w:proofErr w:type="spellEnd"/>
            <w:r w:rsidRPr="00331DAD">
              <w:rPr>
                <w:rFonts w:cs="Times New Roman"/>
              </w:rPr>
              <w:t xml:space="preserve"> et al. 2013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PEVuZE5vdGU+PENpdGU+PEF1dGhvcj5QYW50ZWxpZGVzPC9BdXRob3I+PFllYXI+MjAxMzwvWWVh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PEVuZE5vdGU+PENpdGU+PEF1dGhvcj5QYW50ZWxpZGVzPC9BdXRob3I+PFllYXI+MjAxMzwvWWVh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[61]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 day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Dextrose solution (12.5%)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Elevation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No scarring or functional deficit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Park et al. 2015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PEVuZE5vdGU+PENpdGU+PEF1dGhvcj5QYXJrPC9BdXRob3I+PFllYXI+MjAxNTwvWWVhcj48UmVj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PEVuZE5vdGU+PENpdGU+PEF1dGhvcj5QYXJrPC9BdXRob3I+PFllYXI+MjAxNTwvWWVhcj48UmVj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[62]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7 months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Parenteral nutrition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Fasciotomy for compartment syndrome. Irrigation with saline solution. Debridement, after 4 months skin graft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Needed rehabilitation for contracture, healed with scar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Phillips et al. 2009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PEVuZE5vdGU+PENpdGU+PEF1dGhvcj5QaGlsbGlwczwvQXV0aG9yPjxZZWFyPjIwMDk8L1llYXI+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PEVuZE5vdGU+PENpdGU+PEF1dGhvcj5QaGlsbGlwczwvQXV0aG9yPjxZZWFyPjIwMDk8L1llYXI+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[63]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months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Dopamine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Conservative treatment, topical antibiotics, debridement, physical therapy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Needed 12 months of physical therapy. May need secondary surgery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Raffaella</w:t>
            </w:r>
            <w:proofErr w:type="spellEnd"/>
            <w:r w:rsidRPr="00331DAD">
              <w:rPr>
                <w:rFonts w:cs="Times New Roman"/>
              </w:rPr>
              <w:t xml:space="preserve"> et al. 2009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PEVuZE5vdGU+PENpdGU+PEF1dGhvcj5SYWZmYWVsbGE8L0F1dGhvcj48WWVhcj4yMDA5PC9ZZWFy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PEVuZE5vdGU+PENpdGU+PEF1dGhvcj5SYWZmYWVsbGE8L0F1dGhvcj48WWVhcj4yMDA5PC9ZZWFy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[64]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 (2 extravasations)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5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gluconate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Treated conservatively (limb elevation, daily wound care, and warm compresses), antibiotics, disinfection, and physiotherapy, daily hyperbaric oxygen therapy (HOT), weekly surgical debridement and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escharectomy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, sodium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thiosulphate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for calcification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8 months to fully healed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Ravenel</w:t>
            </w:r>
            <w:proofErr w:type="spellEnd"/>
            <w:r w:rsidRPr="00331DAD">
              <w:rPr>
                <w:rFonts w:cs="Times New Roman"/>
              </w:rPr>
              <w:t xml:space="preserve"> 1983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&lt;EndNote&gt;&lt;Cite&gt;&lt;Author&gt;Ravenel&lt;/Author&gt;&lt;Year&gt;1983&lt;/Year&gt;&lt;RecNum&gt;1782&lt;/RecNum&gt;&lt;DisplayText&gt;[65]&lt;/DisplayText&gt;&lt;record&gt;&lt;rec-number&gt;1782&lt;/rec-number&gt;&lt;foreign-keys&gt;&lt;key app="EN" db-id="pew0trdfifx902efav5vept5zzavwv5axf2x" timestamp="1485965328"&gt;1782&lt;/key&gt;&lt;/foreign-keys&gt;&lt;ref-type name="Journal Article"&gt;17&lt;/ref-type&gt;&lt;contributors&gt;&lt;authors&gt;&lt;author&gt;Ravenel, S. D.&lt;/author&gt;&lt;/authors&gt;&lt;/contributors&gt;&lt;titles&gt;&lt;title&gt;Cellulitis from extravasation of calcium gluconate simulating osteomyelitis&lt;/title&gt;&lt;secondary-title&gt;American Journal of Diseases of Children&lt;/secondary-title&gt;&lt;alt-title&gt;Am J Dis Child&lt;/alt-title&gt;&lt;/titles&gt;&lt;periodical&gt;&lt;full-title&gt;American Journal of Diseases of Children&lt;/full-title&gt;&lt;abbr-1&gt;Am J Dis Child&lt;/abbr-1&gt;&lt;/periodical&gt;&lt;alt-periodical&gt;&lt;full-title&gt;American Journal of Diseases of Children&lt;/full-title&gt;&lt;abbr-1&gt;Am J Dis Child&lt;/abbr-1&gt;&lt;/alt-periodical&gt;&lt;pages&gt;402-3&lt;/pages&gt;&lt;volume&gt;137&lt;/volume&gt;&lt;number&gt;4&lt;/number&gt;&lt;keywords&gt;&lt;keyword&gt;*Calcium Gluconate/ae [Adverse Effects]&lt;/keyword&gt;&lt;keyword&gt;*Cellulitis/ci [Chemically Induced]&lt;/keyword&gt;&lt;keyword&gt;Cellulitis/dg [Diagnostic Imaging]&lt;/keyword&gt;&lt;keyword&gt;Cellulitis/me [Metabolism]&lt;/keyword&gt;&lt;keyword&gt;Diagnosis, Differential&lt;/keyword&gt;&lt;keyword&gt;*Gluconates/ae [Adverse Effects]&lt;/keyword&gt;&lt;keyword&gt;Humans&lt;/keyword&gt;&lt;keyword&gt;Infant, Newborn&lt;/keyword&gt;&lt;keyword&gt;Infusions, Parenteral/ae [Adverse Effects]&lt;/keyword&gt;&lt;keyword&gt;Male&lt;/keyword&gt;&lt;keyword&gt;*Osteomyelitis/di [Diagnosis]&lt;/keyword&gt;&lt;keyword&gt;Radionuclide Imaging&lt;/keyword&gt;&lt;keyword&gt;0 (Gluconates)&lt;/keyword&gt;&lt;keyword&gt;SQE6VB453K (Calcium Gluconate)&lt;/keyword&gt;&lt;/keywords&gt;&lt;dates&gt;&lt;year&gt;1983&lt;/year&gt;&lt;pub-dates&gt;&lt;date&gt;Apr&lt;/date&gt;&lt;/pub-dates&gt;&lt;/dates&gt;&lt;isbn&gt;0002-922X&lt;/isbn&gt;&lt;accession-num&gt;6829523&lt;/accession-num&gt;&lt;work-type&gt;Case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[65]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6 days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gluconate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Antibiotics,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nafcillin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sodium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6 weeks, swelling subsided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Reilly et al. 1977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&lt;EndNote&gt;&lt;Cite&gt;&lt;Author&gt;Reilly&lt;/Author&gt;&lt;Year&gt;1977&lt;/Year&gt;&lt;RecNum&gt;1888&lt;/RecNum&gt;&lt;DisplayText&gt;[66]&lt;/DisplayText&gt;&lt;record&gt;&lt;rec-number&gt;1888&lt;/rec-number&gt;&lt;foreign-keys&gt;&lt;key app="EN" db-id="pew0trdfifx902efav5vept5zzavwv5axf2x" timestamp="1485965329"&gt;1888&lt;/key&gt;&lt;/foreign-keys&gt;&lt;ref-type name="Journal Article"&gt;17&lt;/ref-type&gt;&lt;contributors&gt;&lt;authors&gt;&lt;author&gt;Reilly, J. J.&lt;/author&gt;&lt;author&gt;Neifeld, J. P.&lt;/author&gt;&lt;author&gt;Rosenberg, S. A.&lt;/author&gt;&lt;/authors&gt;&lt;/contributors&gt;&lt;titles&gt;&lt;title&gt;Clinical course and management of accidental adriamycin extravasation&lt;/title&gt;&lt;secondary-title&gt;Cancer&lt;/secondary-title&gt;&lt;alt-title&gt;Cancer&lt;/alt-title&gt;&lt;/titles&gt;&lt;periodical&gt;&lt;full-title&gt;Cancer&lt;/full-title&gt;&lt;/periodical&gt;&lt;alt-periodical&gt;&lt;full-title&gt;Cancer&lt;/full-title&gt;&lt;/alt-periodical&gt;&lt;pages&gt;2053-6&lt;/pages&gt;&lt;volume&gt;40&lt;/volume&gt;&lt;number&gt;5&lt;/number&gt;&lt;keywords&gt;&lt;keyword&gt;Adolescent&lt;/keyword&gt;&lt;keyword&gt;Adult&lt;/keyword&gt;&lt;keyword&gt;*Doxorubicin/ae [Adverse Effects]&lt;/keyword&gt;&lt;keyword&gt;Female&lt;/keyword&gt;&lt;keyword&gt;Humans&lt;/keyword&gt;&lt;keyword&gt;Inflammation/ci [Chemically Induced]&lt;/keyword&gt;&lt;keyword&gt;Inflammation/th [Therapy]&lt;/keyword&gt;&lt;keyword&gt;*Injections, Intravenous/ae [Adverse Effects]&lt;/keyword&gt;&lt;keyword&gt;Joints/de [Drug Effects]&lt;/keyword&gt;&lt;keyword&gt;Male&lt;/keyword&gt;&lt;keyword&gt;Middle Aged&lt;/keyword&gt;&lt;keyword&gt;Necrosis/ci [Chemically Induced]&lt;/keyword&gt;&lt;keyword&gt;Necrosis/th [Therapy]&lt;/keyword&gt;&lt;keyword&gt;Skin Ulcer/ci [Chemically Induced]&lt;/keyword&gt;&lt;keyword&gt;Skin Ulcer/th [Therapy]&lt;/keyword&gt;&lt;keyword&gt;80168379AG (Doxorubicin)&lt;/keyword&gt;&lt;/keywords&gt;&lt;dates&gt;&lt;year&gt;1977&lt;/year&gt;&lt;pub-dates&gt;&lt;date&gt;Nov&lt;/date&gt;&lt;/pub-dates&gt;&lt;/dates&gt;&lt;isbn&gt;0008-543X&lt;/isbn&gt;&lt;accession-num&gt;922655&lt;/accession-num&gt;&lt;urls&gt;&lt;/urls&gt;&lt;custom1&gt;bib checked&lt;/custom1&gt;&lt;custom4&gt;MEDLINE via Ovid 01/02/2017&lt;/custom4&gt;&lt;research-notes&gt;&lt;style face="underline" font="default" size="100%"&gt;http://onlinelibrary.wiley.com/store/10.1002/1097-0142(197711)40:5&amp;lt;2053::AID-CNCR2820400509&amp;gt;3.0.CO;2-A/asset/2820400509_ftp.pdf?v=1&amp;amp;t=j3u37u61&amp;amp;s=16d6672264952ad568069342d90b1a51091db5df&lt;/style&gt;&lt;/research-notes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[66]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(3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13, 15 and 17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Adriamycin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Cold compress (1), antibiotics (1), hydrocortisone (1)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lost functional use, less serious 1 healed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lastRenderedPageBreak/>
              <w:t>Reynolds 2007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&lt;EndNote&gt;&lt;Cite&gt;&lt;Author&gt;Reynolds&lt;/Author&gt;&lt;Year&gt;2007&lt;/Year&gt;&lt;RecNum&gt;4418&lt;/RecNum&gt;&lt;DisplayText&gt;[67]&lt;/DisplayText&gt;&lt;record&gt;&lt;rec-number&gt;4418&lt;/rec-number&gt;&lt;foreign-keys&gt;&lt;key app="EN" db-id="pew0trdfifx902efav5vept5zzavwv5axf2x" timestamp="1485965636"&gt;4418&lt;/key&gt;&lt;/foreign-keys&gt;&lt;ref-type name="Journal Article"&gt;17&lt;/ref-type&gt;&lt;contributors&gt;&lt;authors&gt;&lt;author&gt;Reynolds, B. C.&lt;/author&gt;&lt;/authors&gt;&lt;/contributors&gt;&lt;titles&gt;&lt;title&gt;Neonatal extravasation injury: case report&lt;/title&gt;&lt;secondary-title&gt;Infant&lt;/secondary-title&gt;&lt;/titles&gt;&lt;pages&gt;230-232&lt;/pages&gt;&lt;volume&gt;3&lt;/volume&gt;&lt;number&gt;6&lt;/number&gt;&lt;dates&gt;&lt;year&gt;2007&lt;/year&gt;&lt;pub-dates&gt;&lt;date&gt;November&lt;/date&gt;&lt;/pub-dates&gt;&lt;/dates&gt;&lt;work-type&gt;Case report&lt;/work-type&gt;&lt;urls&gt;&lt;/urls&gt;&lt;custom1&gt;bib checked&lt;/custom1&gt;&lt;custom4&gt;Maternity and Infant Care via Ovid 01/02/2017&lt;/custom4&gt;&lt;/record&gt;&lt;/Cite&gt;&lt;/EndNote&gt;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[67]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days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Intralipid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and parenteral nutrition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Elevation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12 hours to heal completely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Roberts 1977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&lt;EndNote&gt;&lt;Cite&gt;&lt;Author&gt;Roberts&lt;/Author&gt;&lt;Year&gt;1977&lt;/Year&gt;&lt;RecNum&gt;1901&lt;/RecNum&gt;&lt;DisplayText&gt;[68]&lt;/DisplayText&gt;&lt;record&gt;&lt;rec-number&gt;1901&lt;/rec-number&gt;&lt;foreign-keys&gt;&lt;key app="EN" db-id="pew0trdfifx902efav5vept5zzavwv5axf2x" timestamp="1485965329"&gt;1901&lt;/key&gt;&lt;/foreign-keys&gt;&lt;ref-type name="Journal Article"&gt;17&lt;/ref-type&gt;&lt;contributors&gt;&lt;authors&gt;&lt;author&gt;Roberts, J. R.&lt;/author&gt;&lt;/authors&gt;&lt;/contributors&gt;&lt;titles&gt;&lt;title&gt;Cutaneous and subcutaneous complications of calcium infusions&lt;/title&gt;&lt;secondary-title&gt;JACEP&lt;/secondary-title&gt;&lt;alt-title&gt;Jacep&lt;/alt-title&gt;&lt;/titles&gt;&lt;periodical&gt;&lt;full-title&gt;JACEP&lt;/full-title&gt;&lt;abbr-1&gt;JACEP&lt;/abbr-1&gt;&lt;/periodical&gt;&lt;alt-periodical&gt;&lt;full-title&gt;JACEP&lt;/full-title&gt;&lt;abbr-1&gt;JACEP&lt;/abbr-1&gt;&lt;/alt-periodical&gt;&lt;pages&gt;16-20&lt;/pages&gt;&lt;volume&gt;6&lt;/volume&gt;&lt;number&gt;1&lt;/number&gt;&lt;keywords&gt;&lt;keyword&gt;*Calcinosis/ci [Chemically Induced]&lt;/keyword&gt;&lt;keyword&gt;Calcium/ad [Administration &amp;amp; Dosage]&lt;/keyword&gt;&lt;keyword&gt;*Calcium/ae [Adverse Effects]&lt;/keyword&gt;&lt;keyword&gt;Calcium/tu [Therapeutic Use]&lt;/keyword&gt;&lt;keyword&gt;Female&lt;/keyword&gt;&lt;keyword&gt;Humans&lt;/keyword&gt;&lt;keyword&gt;Hypocalcemia/dt [Drug Therapy]&lt;/keyword&gt;&lt;keyword&gt;Infant&lt;/keyword&gt;&lt;keyword&gt;Infant, Newborn&lt;/keyword&gt;&lt;keyword&gt;Infant, Newborn, Diseases/ci [Chemically Induced]&lt;/keyword&gt;&lt;keyword&gt;Infant, Newborn, Diseases/dt [Drug Therapy]&lt;/keyword&gt;&lt;keyword&gt;*Infusions, Parenteral/ae [Adverse Effects]&lt;/keyword&gt;&lt;keyword&gt;Male&lt;/keyword&gt;&lt;keyword&gt;Nervous System Diseases/ci [Chemically Induced]&lt;/keyword&gt;&lt;keyword&gt;Radial Nerve/de [Drug Effects]&lt;/keyword&gt;&lt;keyword&gt;*Skin Diseases/ci [Chemically Induced]&lt;/keyword&gt;&lt;keyword&gt;Wrist/ir [Innervation]&lt;/keyword&gt;&lt;keyword&gt;SY7Q814VUP (Calcium)&lt;/keyword&gt;&lt;/keywords&gt;&lt;dates&gt;&lt;year&gt;1977&lt;/year&gt;&lt;pub-dates&gt;&lt;date&gt;Jan&lt;/date&gt;&lt;/pub-dates&gt;&lt;/dates&gt;&lt;isbn&gt;0361-1124&lt;/isbn&gt;&lt;accession-num&gt;830982&lt;/accession-num&gt;&lt;work-type&gt;Case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[68]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Multiple case reports (5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Neonates (1 day to 1 year)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gluconate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Conservative treatment (none or warm soaks)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Resolved spontaneously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Rosales et al. 2004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PEVuZE5vdGU+PENpdGU+PEF1dGhvcj5Sb3NhbGVzPC9BdXRob3I+PFllYXI+MjAwNDwvWWVhcj48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PEVuZE5vdGU+PENpdGU+PEF1dGhvcj5Sb3NhbGVzPC9BdXRob3I+PFllYXI+MjAwNDwvWWVhcj48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[69]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75 days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Parenteral nutrition and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intralipid</w:t>
            </w:r>
            <w:proofErr w:type="spellEnd"/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Antibiotics, drained 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Died of sepsis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Roth et al. 2006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PEVuZE5vdGU+PENpdGU+PEF1dGhvcj5Sb3RoPC9BdXRob3I+PFllYXI+MjAwNjwvWWVhcj48UmVj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==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PEVuZE5vdGU+PENpdGU+PEF1dGhvcj5Sb3RoPC9BdXRob3I+PFllYXI+MjAwNjwvWWVhcj48UmVj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==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[70]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31 days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Propofol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and lidocaine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Saline, debridement, skin graft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Satisfactory functional healing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Rustogi</w:t>
            </w:r>
            <w:proofErr w:type="spellEnd"/>
            <w:r w:rsidRPr="00331DAD">
              <w:rPr>
                <w:rFonts w:cs="Times New Roman"/>
              </w:rPr>
              <w:t xml:space="preserve"> et al. 2005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PEVuZE5vdGU+PENpdGU+PEF1dGhvcj5SdXN0b2dpPC9BdXRob3I+PFllYXI+MjAwNTwvWWVhcj48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PEVuZE5vdGU+PENpdGU+PEF1dGhvcj5SdXN0b2dpPC9BdXRob3I+PFllYXI+MjAwNTwvWWVhcj48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[71]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4 days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Sodium bicarbonate (NaHCO</w:t>
            </w:r>
            <w:r w:rsidRPr="00331DAD">
              <w:rPr>
                <w:rStyle w:val="Strong"/>
                <w:rFonts w:cs="Times New Roman"/>
                <w:b w:val="0"/>
                <w:vertAlign w:val="subscript"/>
              </w:rPr>
              <w:t>3</w:t>
            </w:r>
            <w:r w:rsidRPr="00331DAD">
              <w:rPr>
                <w:rStyle w:val="Strong"/>
                <w:rFonts w:cs="Times New Roman"/>
                <w:b w:val="0"/>
              </w:rPr>
              <w:t>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Acticoat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dressing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57 days to heal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Salameh</w:t>
            </w:r>
            <w:proofErr w:type="spellEnd"/>
            <w:r w:rsidRPr="00331DAD">
              <w:rPr>
                <w:rFonts w:cs="Times New Roman"/>
              </w:rPr>
              <w:t xml:space="preserve"> et al. 2004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PEVuZE5vdGU+PENpdGU+PEF1dGhvcj5TYWxhbWVoPC9BdXRob3I+PFllYXI+MjAwNDwvWWVhcj48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PEVuZE5vdGU+PENpdGU+PEF1dGhvcj5TYWxhbWVoPC9BdXRob3I+PFllYXI+MjAwNDwvWWVhcj48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[72]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3.5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Arginine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Compressive dressing, debridement, skin grafts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Functional result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Samiee-Zafarghandy</w:t>
            </w:r>
            <w:proofErr w:type="spellEnd"/>
            <w:r w:rsidRPr="00331DAD">
              <w:rPr>
                <w:rFonts w:cs="Times New Roman"/>
              </w:rPr>
              <w:t xml:space="preserve"> et al. 2014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PEVuZE5vdGU+PENpdGU+PEF1dGhvcj5TYW1pZWUtWmFmYXJnaGFuZHk8L0F1dGhvcj48WWVhcj4y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PEVuZE5vdGU+PENpdGU+PEF1dGhvcj5TYW1pZWUtWmFmYXJnaGFuZHk8L0F1dGhvcj48WWVhcj4y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[73]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 day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Packed red blood cells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Conservative management, topical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nitroglycerin</w:t>
            </w:r>
            <w:proofErr w:type="spellEnd"/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Loss of two toes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Sanpera</w:t>
            </w:r>
            <w:proofErr w:type="spellEnd"/>
            <w:r w:rsidRPr="00331DAD">
              <w:rPr>
                <w:rFonts w:cs="Times New Roman"/>
              </w:rPr>
              <w:t xml:space="preserve"> et al. 1994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&lt;EndNote&gt;&lt;Cite&gt;&lt;Author&gt;Sanpera&lt;/Author&gt;&lt;Year&gt;1994&lt;/Year&gt;&lt;RecNum&gt;1399&lt;/RecNum&gt;&lt;DisplayText&gt;[74]&lt;/DisplayText&gt;&lt;record&gt;&lt;rec-number&gt;1399&lt;/rec-number&gt;&lt;foreign-keys&gt;&lt;key app="EN" db-id="pew0trdfifx902efav5vept5zzavwv5axf2x" timestamp="1485965326"&gt;1399&lt;/key&gt;&lt;/foreign-keys&gt;&lt;ref-type name="Journal Article"&gt;17&lt;/ref-type&gt;&lt;contributors&gt;&lt;authors&gt;&lt;author&gt;Sanpera, I&lt;/author&gt;&lt;author&gt;Fixsen, J. A.&lt;/author&gt;&lt;author&gt;Hill, R. A.&lt;/author&gt;&lt;/authors&gt;&lt;/contributors&gt;&lt;auth-address&gt;Sanpera, I Jr. Hospitals for Sick Children, London, England.&lt;/auth-address&gt;&lt;titles&gt;&lt;title&gt;Injuries to the physis by extravasation. A rare cause of growth plate arrest&lt;/title&gt;&lt;secondary-title&gt;Journal of Bone &amp;amp; Joint Surgery - British Volume&lt;/secondary-title&gt;&lt;alt-title&gt;J Bone Joint Surg Br&lt;/alt-title&gt;&lt;/titles&gt;&lt;periodical&gt;&lt;full-title&gt;JOURNAL OF BONE &amp;amp; JOINT SURGERY - BRITISH VOLUME&lt;/full-title&gt;&lt;abbr-1&gt;J Bone Joint Surg Br&lt;/abbr-1&gt;&lt;/periodical&gt;&lt;alt-periodical&gt;&lt;full-title&gt;JOURNAL OF BONE &amp;amp; JOINT SURGERY - BRITISH VOLUME&lt;/full-title&gt;&lt;abbr-1&gt;J Bone Joint Surg Br&lt;/abbr-1&gt;&lt;/alt-periodical&gt;&lt;pages&gt;278-80&lt;/pages&gt;&lt;volume&gt;76&lt;/volume&gt;&lt;number&gt;2&lt;/number&gt;&lt;keywords&gt;&lt;keyword&gt;Ankle Joint/dg [Diagnostic Imaging]&lt;/keyword&gt;&lt;keyword&gt;*Ankle Joint&lt;/keyword&gt;&lt;keyword&gt;Child, Preschool&lt;/keyword&gt;&lt;keyword&gt;*Extravasation of Diagnostic and Therapeutic Materials/co [Complications]&lt;/keyword&gt;&lt;keyword&gt;Female&lt;/keyword&gt;&lt;keyword&gt;Humans&lt;/keyword&gt;&lt;keyword&gt;Infant, Newborn&lt;/keyword&gt;&lt;keyword&gt;*Joint Deformities, Acquired/et [Etiology]&lt;/keyword&gt;&lt;keyword&gt;Leg Length Inequality/et [Etiology]&lt;/keyword&gt;&lt;keyword&gt;Male&lt;/keyword&gt;&lt;keyword&gt;Radiography&lt;/keyword&gt;&lt;keyword&gt;*Salter-Harris Fractures&lt;/keyword&gt;&lt;/keywords&gt;&lt;dates&gt;&lt;year&gt;1994&lt;/year&gt;&lt;pub-dates&gt;&lt;date&gt;Mar&lt;/date&gt;&lt;/pub-dates&gt;&lt;/dates&gt;&lt;isbn&gt;0301-620X&lt;/isbn&gt;&lt;accession-num&gt;8113292&lt;/accession-num&gt;&lt;work-type&gt;Case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[74]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(2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days and neonate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solution and NR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Eusol Solution and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debridements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. dressings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Limb shortening and deformity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Santoshi</w:t>
            </w:r>
            <w:proofErr w:type="spellEnd"/>
            <w:r w:rsidRPr="00331DAD">
              <w:rPr>
                <w:rFonts w:cs="Times New Roman"/>
              </w:rPr>
              <w:t xml:space="preserve"> et al. 2008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&lt;EndNote&gt;&lt;Cite&gt;&lt;Author&gt;Santoshi&lt;/Author&gt;&lt;Year&gt;2008&lt;/Year&gt;&lt;RecNum&gt;653&lt;/RecNum&gt;&lt;DisplayText&gt;[75]&lt;/DisplayText&gt;&lt;record&gt;&lt;rec-number&gt;653&lt;/rec-number&gt;&lt;foreign-keys&gt;&lt;key app="EN" db-id="pew0trdfifx902efav5vept5zzavwv5axf2x" timestamp="1485965278"&gt;653&lt;/key&gt;&lt;/foreign-keys&gt;&lt;ref-type name="Journal Article"&gt;17&lt;/ref-type&gt;&lt;contributors&gt;&lt;authors&gt;&lt;author&gt;Santoshi, J. A.&lt;/author&gt;&lt;author&gt;Pallapati, S. C.&lt;/author&gt;&lt;author&gt;Thomas, B. P.&lt;/author&gt;&lt;/authors&gt;&lt;/contributors&gt;&lt;titles&gt;&lt;title&gt;Hand contracture: an unusual sequel of intravenous fluid extravasation in the neonatal period&lt;/title&gt;&lt;secondary-title&gt;Journal of Postgraduate Medicine&lt;/secondary-title&gt;&lt;alt-title&gt;J Postgrad Med&lt;/alt-title&gt;&lt;/titles&gt;&lt;periodical&gt;&lt;full-title&gt;Journal of Postgraduate Medicine&lt;/full-title&gt;&lt;abbr-1&gt;J Postgrad Med&lt;/abbr-1&gt;&lt;/periodical&gt;&lt;alt-periodical&gt;&lt;full-title&gt;Journal of Postgraduate Medicine&lt;/full-title&gt;&lt;abbr-1&gt;J Postgrad Med&lt;/abbr-1&gt;&lt;/alt-periodical&gt;&lt;pages&gt;244-5&lt;/pages&gt;&lt;volume&gt;54&lt;/volume&gt;&lt;number&gt;3&lt;/number&gt;&lt;keywords&gt;&lt;keyword&gt;Child, Preschool&lt;/keyword&gt;&lt;keyword&gt;*Contracture/et [Etiology]&lt;/keyword&gt;&lt;keyword&gt;Contracture/su [Surgery]&lt;/keyword&gt;&lt;keyword&gt;*Extravasation of Diagnostic and Therapeutic Materials/co [Complications]&lt;/keyword&gt;&lt;keyword&gt;*Hand&lt;/keyword&gt;&lt;keyword&gt;Humans&lt;/keyword&gt;&lt;keyword&gt;Infusions, Intravenous&lt;/keyword&gt;&lt;keyword&gt;Male&lt;/keyword&gt;&lt;keyword&gt;Metacarpophalangeal Joint&lt;/keyword&gt;&lt;/keywords&gt;&lt;dates&gt;&lt;year&gt;2008&lt;/year&gt;&lt;pub-dates&gt;&lt;date&gt;Jul-Sep&lt;/date&gt;&lt;/pub-dates&gt;&lt;/dates&gt;&lt;isbn&gt;0972-2823&lt;/isbn&gt;&lt;accession-num&gt;18626187&lt;/accession-num&gt;&lt;work-type&gt;Letter&lt;/work-type&gt;&lt;urls&gt;&lt;/urls&gt;&lt;custom1&gt;bib checked&lt;/custom1&gt;&lt;custom4&gt;MEDLINE via Ovid 01/02/2017&lt;/custom4&gt;&lt;research-notes&gt;&lt;style face="underline" font="default" size="100%"&gt;http://www.jpgmonline.com/article.asp?issn=0022-3859;year=2008;volume=54;issue=3;spage=244;epage=245;aulast=Santoshi&lt;/style&gt;&lt;/research-notes&gt;&lt;language&gt;English&lt;/language&gt;&lt;/record&gt;&lt;/Cite&gt;&lt;/EndNote&gt;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[75]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Neonate (preterm) (seen at 5 years)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Blood, fluids and antibiotics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NR – claw deformity at 5 years - fibrous sheet was excised, the extensor tendons were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tenolysed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, and full correction was obtained 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Some scarring but functional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Schafer et al. 2005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PEVuZE5vdGU+PENpdGU+PEF1dGhvcj5TY2hhZmVyPC9BdXRob3I+PFllYXI+MjAwNTwvWWVhcj48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PEVuZE5vdGU+PENpdGU+PEF1dGhvcj5TY2hhZmVyPC9BdXRob3I+PFllYXI+MjAwNTwvWWVhcj48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[76]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weeks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Phenobarbital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Topical antibiotics, debridement and skin graft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Fully recovered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Schie</w:t>
            </w:r>
            <w:proofErr w:type="spellEnd"/>
            <w:r w:rsidRPr="00331DAD">
              <w:rPr>
                <w:rFonts w:cs="Times New Roman"/>
              </w:rPr>
              <w:t xml:space="preserve"> et al. 2013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&lt;EndNote&gt;&lt;Cite&gt;&lt;Author&gt;Schie&lt;/Author&gt;&lt;Year&gt;2013&lt;/Year&gt;&lt;RecNum&gt;4395&lt;/RecNum&gt;&lt;DisplayText&gt;[77]&lt;/DisplayText&gt;&lt;record&gt;&lt;rec-number&gt;4395&lt;/rec-number&gt;&lt;foreign-keys&gt;&lt;key app="EN" db-id="pew0trdfifx902efav5vept5zzavwv5axf2x" timestamp="1485965636"&gt;4395&lt;/key&gt;&lt;/foreign-keys&gt;&lt;ref-type name="Journal Article"&gt;17&lt;/ref-type&gt;&lt;contributors&gt;&lt;authors&gt;&lt;author&gt;Schie, J. C.&lt;/author&gt;&lt;author&gt;Goodman, K. L.&lt;/author&gt;&lt;/authors&gt;&lt;/contributors&gt;&lt;titles&gt;&lt;title&gt;Treatment of neonatal extravasation injuries using non-contact, low-frequency ultrasound: development of a new treatment protocol&lt;/title&gt;&lt;secondary-title&gt;Newborn and Infant Nursing Reviews&lt;/secondary-title&gt;&lt;/titles&gt;&lt;periodical&gt;&lt;full-title&gt;Newborn and Infant Nursing Reviews&lt;/full-title&gt;&lt;abbr-1&gt;Newborn Infant Nurs Rev&lt;/abbr-1&gt;&lt;/periodical&gt;&lt;pages&gt;42-47&lt;/pages&gt;&lt;volume&gt;13&lt;/volume&gt;&lt;number&gt;1&lt;/number&gt;&lt;dates&gt;&lt;year&gt;2013&lt;/year&gt;&lt;/dates&gt;&lt;work-type&gt;Review&lt;/work-type&gt;&lt;urls&gt;&lt;/urls&gt;&lt;custom1&gt;bib checked&lt;/custom1&gt;&lt;custom4&gt;Maternity and Infant Care via Ovid 01/02/2017&lt;/custom4&gt;&lt;/record&gt;&lt;/Cite&gt;&lt;/EndNote&gt;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[77]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33 weeks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NR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Non-contact low-frequency ultrasound (NFLU; 19 sessions), debridement, amorphous hydrogel and covered with a thin film or hydrocolloid, silicone sheet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32 days, healed without complication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lastRenderedPageBreak/>
              <w:t>Schumacher et al. 1987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PEVuZE5vdGU+PENpdGU+PEF1dGhvcj5TY2h1bWFjaGVyPC9BdXRob3I+PFllYXI+MTk4NzwvWWVh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PEVuZE5vdGU+PENpdGU+PEF1dGhvcj5TY2h1bWFjaGVyPC9BdXRob3I+PFllYXI+MTk4NzwvWWVh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[78]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7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Calcium disodium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edetate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(EDTA)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Warm soaks and splints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Calcification needed surgery (1.75 years later)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Sharief</w:t>
            </w:r>
            <w:proofErr w:type="spellEnd"/>
            <w:r w:rsidRPr="00331DAD">
              <w:rPr>
                <w:rFonts w:cs="Times New Roman"/>
              </w:rPr>
              <w:t xml:space="preserve"> et al. 1994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&lt;EndNote&gt;&lt;Cite&gt;&lt;Author&gt;Sharief&lt;/Author&gt;&lt;Year&gt;1994&lt;/Year&gt;&lt;RecNum&gt;1416&lt;/RecNum&gt;&lt;DisplayText&gt;[79]&lt;/DisplayText&gt;&lt;record&gt;&lt;rec-number&gt;1416&lt;/rec-number&gt;&lt;foreign-keys&gt;&lt;key app="EN" db-id="pew0trdfifx902efav5vept5zzavwv5axf2x" timestamp="1485965326"&gt;1416&lt;/key&gt;&lt;/foreign-keys&gt;&lt;ref-type name="Journal Article"&gt;17&lt;/ref-type&gt;&lt;contributors&gt;&lt;authors&gt;&lt;author&gt;Sharief, N.&lt;/author&gt;&lt;author&gt;Goonasekera, C.&lt;/author&gt;&lt;/authors&gt;&lt;/contributors&gt;&lt;auth-address&gt;Sharief, N. Basildon Hospital, Essex, UK.&lt;/auth-address&gt;&lt;titles&gt;&lt;title&gt;Soft tissue injury associated with intravenous phenytoin in a neonate&lt;/title&gt;&lt;secondary-title&gt;Acta Paediatrica&lt;/secondary-title&gt;&lt;alt-title&gt;Acta Paediatr&lt;/alt-title&gt;&lt;/titles&gt;&lt;periodical&gt;&lt;full-title&gt;Acta Paediatrica&lt;/full-title&gt;&lt;abbr-1&gt;Acta Paediatr&lt;/abbr-1&gt;&lt;/periodical&gt;&lt;alt-periodical&gt;&lt;full-title&gt;Acta Paediatrica&lt;/full-title&gt;&lt;abbr-1&gt;Acta Paediatr&lt;/abbr-1&gt;&lt;/alt-periodical&gt;&lt;pages&gt;1218-9&lt;/pages&gt;&lt;volume&gt;83&lt;/volume&gt;&lt;number&gt;11&lt;/number&gt;&lt;keywords&gt;&lt;keyword&gt;*Extravasation of Diagnostic and Therapeutic Materials/et [Etiology]&lt;/keyword&gt;&lt;keyword&gt;Female&lt;/keyword&gt;&lt;keyword&gt;*Hand Injuries/ci [Chemically Induced]&lt;/keyword&gt;&lt;keyword&gt;Humans&lt;/keyword&gt;&lt;keyword&gt;Infant, Newborn&lt;/keyword&gt;&lt;keyword&gt;Injections, Intravenous&lt;/keyword&gt;&lt;keyword&gt;Phenytoin/ad [Administration &amp;amp; Dosage]&lt;/keyword&gt;&lt;keyword&gt;*Phenytoin/ae [Adverse Effects]&lt;/keyword&gt;&lt;keyword&gt;Seizures/dt [Drug Therapy]&lt;/keyword&gt;&lt;keyword&gt;Soft Tissue Injuries/ci [Chemically Induced]&lt;/keyword&gt;&lt;keyword&gt;6158TKW0C5 (Phenytoin)&lt;/keyword&gt;&lt;/keywords&gt;&lt;dates&gt;&lt;year&gt;1994&lt;/year&gt;&lt;pub-dates&gt;&lt;date&gt;Nov&lt;/date&gt;&lt;/pub-dates&gt;&lt;/dates&gt;&lt;isbn&gt;0803-5253&lt;/isbn&gt;&lt;accession-num&gt;7841742&lt;/accession-num&gt;&lt;work-type&gt;Case Reports&lt;/work-type&gt;&lt;urls&gt;&lt;/urls&gt;&lt;custom1&gt;bib checked&lt;/custom1&gt;&lt;custom4&gt;MEDLINE via Ovid 01/02/2017&lt;/custom4&gt;&lt;research-notes&gt;&lt;style face="underline" font="default" size="100%"&gt;http://onlinelibrary.wiley.com/doi/10.1111/j.1651-2227.1994.tb18288.x/abstract&lt;/style&gt;&lt;/research-notes&gt;&lt;language&gt;English&lt;/language&gt;&lt;/record&gt;&lt;/Cite&gt;&lt;/EndNote&gt;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[79]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 (2 extravasations)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 day (and 3 days)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Phenytoin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NR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 week, complete resolution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Shenaq</w:t>
            </w:r>
            <w:proofErr w:type="spellEnd"/>
            <w:r w:rsidRPr="00331DAD">
              <w:rPr>
                <w:rFonts w:cs="Times New Roman"/>
              </w:rPr>
              <w:t xml:space="preserve"> et al. 1996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PEVuZE5vdGU+PENpdGU+PEF1dGhvcj5TaGVuYXE8L0F1dGhvcj48WWVhcj4xOTk2PC9ZZWFyPjxS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PEVuZE5vdGU+PENpdGU+PEF1dGhvcj5TaGVuYXE8L0F1dGhvcj48WWVhcj4xOTk2PC9ZZWFyPjxS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[80]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10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Adriamycin (doxorubicin)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Left for 4 months, Debridement, physical therapy, dressings, skin graft, capsulotomies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Not fully functional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Sindal</w:t>
            </w:r>
            <w:proofErr w:type="spellEnd"/>
            <w:r w:rsidRPr="00331DAD">
              <w:rPr>
                <w:rFonts w:cs="Times New Roman"/>
              </w:rPr>
              <w:t xml:space="preserve"> et al. 2015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&lt;EndNote&gt;&lt;Cite&gt;&lt;Author&gt;Sindal&lt;/Author&gt;&lt;Year&gt;2015&lt;/Year&gt;&lt;RecNum&gt;100&lt;/RecNum&gt;&lt;DisplayText&gt;[81]&lt;/DisplayText&gt;&lt;record&gt;&lt;rec-number&gt;100&lt;/rec-number&gt;&lt;foreign-keys&gt;&lt;key app="EN" db-id="pew0trdfifx902efav5vept5zzavwv5axf2x" timestamp="1485965274"&gt;100&lt;/key&gt;&lt;/foreign-keys&gt;&lt;ref-type name="Journal Article"&gt;17&lt;/ref-type&gt;&lt;contributors&gt;&lt;authors&gt;&lt;author&gt;Sindal, M. D.&lt;/author&gt;&lt;author&gt;Nakhwa, C. P.&lt;/author&gt;&lt;/authors&gt;&lt;/contributors&gt;&lt;auth-address&gt;Sindal, Manavi D. Department of Vitreoretina, Aravind Eye Hospital and Postgraduate Institute of Ophthalmology, Pondicherry, India.&amp;#xD;Nakhwa, Chinmay P. Department of Vitreoretina, Aravind Eye Hospital and Postgraduate Institute of Ophthalmology, Pondicherry, India.&lt;/auth-address&gt;&lt;titles&gt;&lt;title&gt;Metastatic Serratia endophthalmitis associated with extravasation injury in a preterm neonate&lt;/title&gt;&lt;secondary-title&gt;Oman Journal of Ophthalmology&lt;/secondary-title&gt;&lt;alt-title&gt;Oman j&lt;/alt-title&gt;&lt;/titles&gt;&lt;periodical&gt;&lt;full-title&gt;Oman Journal of Ophthalmology&lt;/full-title&gt;&lt;abbr-1&gt;Oman J Ophthalmol&lt;/abbr-1&gt;&lt;/periodical&gt;&lt;pages&gt;114-6&lt;/pages&gt;&lt;volume&gt;8&lt;/volume&gt;&lt;number&gt;2&lt;/number&gt;&lt;dates&gt;&lt;year&gt;2015&lt;/year&gt;&lt;pub-dates&gt;&lt;date&gt;May-Aug&lt;/date&gt;&lt;/pub-dates&gt;&lt;/dates&gt;&lt;isbn&gt;0974-620X&lt;/isbn&gt;&lt;accession-num&gt;26622140&lt;/accession-num&gt;&lt;urls&gt;&lt;/urls&gt;&lt;custom1&gt;bib checked&lt;/custom1&gt;&lt;custom4&gt;MEDLINE via Ovid 01/02/2017&lt;/custom4&gt;&lt;electronic-resource-num&gt;&lt;style face="underline" font="default" size="100%"&gt;https://dx.doi.org/10.4103/0974-620X.159261&lt;/style&gt;&lt;/electronic-resource-num&gt;&lt;language&gt;English&lt;/language&gt;&lt;/record&gt;&lt;/Cite&gt;&lt;/EndNote&gt;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[81]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Neonate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NR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Debridement and topical antibiotic ointment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weeks, healed completely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Siu et al. 2007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PEVuZE5vdGU+PENpdGU+PEF1dGhvcj5TaXU8L0F1dGhvcj48WWVhcj4yMDA3PC9ZZWFyPjxSZWNO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PEVuZE5vdGU+PENpdGU+PEF1dGhvcj5TaXU8L0F1dGhvcj48WWVhcj4yMDA3PC9ZZWFyPjxSZWNO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[82]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days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Parenteral nutrition (dextrose, calcium, potassium,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etc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Hyaluronidase and saline flushes, dressings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Healed within 5 days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Siwy</w:t>
            </w:r>
            <w:proofErr w:type="spellEnd"/>
            <w:r w:rsidRPr="00331DAD">
              <w:rPr>
                <w:rFonts w:cs="Times New Roman"/>
              </w:rPr>
              <w:t xml:space="preserve"> et al. 1987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PEVuZE5vdGU+PENpdGU+PEF1dGhvcj5TaXd5PC9BdXRob3I+PFllYXI+MTk4NzwvWWVhcj48UmVj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=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PEVuZE5vdGU+PENpdGU+PEF1dGhvcj5TaXd5PC9BdXRob3I+PFllYXI+MTk4NzwvWWVhcj48UmVj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=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[83]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days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Dopamine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Infusion of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phentolamine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(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Regitine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>) in saline solution, kept at heart level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Healed after 9 days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Sokol</w:t>
            </w:r>
            <w:proofErr w:type="spellEnd"/>
            <w:r w:rsidRPr="00331DAD">
              <w:rPr>
                <w:rFonts w:cs="Times New Roman"/>
              </w:rPr>
              <w:t xml:space="preserve"> et al. 1998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&lt;EndNote&gt;&lt;Cite&gt;&lt;Author&gt;Sokol&lt;/Author&gt;&lt;Year&gt;1998&lt;/Year&gt;&lt;RecNum&gt;1222&lt;/RecNum&gt;&lt;DisplayText&gt;[84]&lt;/DisplayText&gt;&lt;record&gt;&lt;rec-number&gt;1222&lt;/rec-number&gt;&lt;foreign-keys&gt;&lt;key app="EN" db-id="pew0trdfifx902efav5vept5zzavwv5axf2x" timestamp="1485965324"&gt;1222&lt;/key&gt;&lt;/foreign-keys&gt;&lt;ref-type name="Journal Article"&gt;17&lt;/ref-type&gt;&lt;contributors&gt;&lt;authors&gt;&lt;author&gt;Sokol, D. K.&lt;/author&gt;&lt;author&gt;Dahlmann, A.&lt;/author&gt;&lt;author&gt;Dunn, D. W.&lt;/author&gt;&lt;/authors&gt;&lt;/contributors&gt;&lt;auth-address&gt;Sokol, D K. Indiana University School of Medicine, Indianapolis, USA.&lt;/auth-address&gt;&lt;titles&gt;&lt;title&gt;Hyaluronidase treatment for intravenous phenytoin extravasation&lt;/title&gt;&lt;secondary-title&gt;Journal of Child Neurology&lt;/secondary-title&gt;&lt;alt-title&gt;J Child Neurol&lt;/alt-title&gt;&lt;/titles&gt;&lt;periodical&gt;&lt;full-title&gt;Journal of Child Neurology&lt;/full-title&gt;&lt;abbr-1&gt;J Child Neurol&lt;/abbr-1&gt;&lt;/periodical&gt;&lt;alt-periodical&gt;&lt;full-title&gt;Journal of Child Neurology&lt;/full-title&gt;&lt;abbr-1&gt;J Child Neurol&lt;/abbr-1&gt;&lt;/alt-periodical&gt;&lt;pages&gt;246-7&lt;/pages&gt;&lt;volume&gt;13&lt;/volume&gt;&lt;number&gt;5&lt;/number&gt;&lt;keywords&gt;&lt;keyword&gt;*Anticonvulsants/ae [Adverse Effects]&lt;/keyword&gt;&lt;keyword&gt;*Extravasation of Diagnostic and Therapeutic Materials/dt [Drug Therapy]&lt;/keyword&gt;&lt;keyword&gt;Humans&lt;/keyword&gt;&lt;keyword&gt;*Hyaluronoglucosaminidase/tu [Therapeutic Use]&lt;/keyword&gt;&lt;keyword&gt;Infant&lt;/keyword&gt;&lt;keyword&gt;Injections, Intravenous/ae [Adverse Effects]&lt;/keyword&gt;&lt;keyword&gt;Male&lt;/keyword&gt;&lt;keyword&gt;*Phenytoin/ae [Adverse Effects]&lt;/keyword&gt;&lt;keyword&gt;*Status Epilepticus/dt [Drug Therapy]&lt;/keyword&gt;&lt;keyword&gt;0 (Anticonvulsants)&lt;/keyword&gt;&lt;keyword&gt;6158TKW0C5 (Phenytoin)&lt;/keyword&gt;&lt;keyword&gt;EC 3-2-1-35 (Hyaluronoglucosaminidase)&lt;/keyword&gt;&lt;/keywords&gt;&lt;dates&gt;&lt;year&gt;1998&lt;/year&gt;&lt;pub-dates&gt;&lt;date&gt;May&lt;/date&gt;&lt;/pub-dates&gt;&lt;/dates&gt;&lt;isbn&gt;0883-0738&lt;/isbn&gt;&lt;accession-num&gt;9620019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[84]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14 months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Phenytoin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Hyaluronidase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Barely visible scar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Sonohata</w:t>
            </w:r>
            <w:proofErr w:type="spellEnd"/>
            <w:r w:rsidRPr="00331DAD">
              <w:rPr>
                <w:rFonts w:cs="Times New Roman"/>
              </w:rPr>
              <w:t xml:space="preserve"> et al. 2006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PEVuZE5vdGU+PENpdGU+PEF1dGhvcj5Tb25vaGF0YTwvQXV0aG9yPjxZZWFyPjIwMDY8L1llYXI+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PEVuZE5vdGU+PENpdGU+PEF1dGhvcj5Tb25vaGF0YTwvQXV0aG9yPjxZZWFyPjIwMDY8L1llYXI+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[85]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14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Phenytoin (diazepam before)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Hydrocortisone injections, elevation, warm packs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5 weeks to fully recovered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Sonohata</w:t>
            </w:r>
            <w:proofErr w:type="spellEnd"/>
            <w:r w:rsidRPr="00331DAD">
              <w:rPr>
                <w:rFonts w:cs="Times New Roman"/>
              </w:rPr>
              <w:t xml:space="preserve"> et al. 2008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PEVuZE5vdGU+PENpdGU+PEF1dGhvcj5Tb25vaGF0YTwvQXV0aG9yPjxZZWFyPjIwMDg8L1llYXI+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PEVuZE5vdGU+PENpdGU+PEF1dGhvcj5Tb25vaGF0YTwvQXV0aG9yPjxZZWFyPjIwMDg8L1llYXI+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[86]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days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gluconate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No treatment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5 months, fully recovered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Soon et al. 2001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PEVuZE5vdGU+PENpdGU+PEF1dGhvcj5Tb29uPC9BdXRob3I+PFllYXI+MjAwMTwvWWVhcj48UmVj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PEVuZE5vdGU+PENpdGU+PEF1dGhvcj5Tb29uPC9BdXRob3I+PFllYXI+MjAwMTwvWWVhcj48UmVj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[87]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38 weeks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Calcium gluconate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Local skin care and topical antibiotic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months, recovered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Spenny</w:t>
            </w:r>
            <w:proofErr w:type="spellEnd"/>
            <w:r w:rsidRPr="00331DAD">
              <w:rPr>
                <w:rFonts w:cs="Times New Roman"/>
              </w:rPr>
              <w:t xml:space="preserve"> et al. 2004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PEVuZE5vdGU+PENpdGU+PEF1dGhvcj5TcGVubnk8L0F1dGhvcj48WWVhcj4yMDA0PC9ZZWFyPjxS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=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PEVuZE5vdGU+PENpdGU+PEF1dGhvcj5TcGVubnk8L0F1dGhvcj48WWVhcj4yMDA0PC9ZZWFyPjxS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=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[88]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Ceftriaxone sodium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Cold pack, diphenhydramine hydrochloride and epinephrine, clindamycin and morphine, fasciotomies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months, healed with complete function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lastRenderedPageBreak/>
              <w:t>Stahl et al. 2000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PEVuZE5vdGU+PENpdGU+PEF1dGhvcj5TdGFobDwvQXV0aG9yPjxZZWFyPjIwMDA8L1llYXI+PFJl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PEVuZE5vdGU+PENpdGU+PEF1dGhvcj5TdGFobDwvQXV0aG9yPjxZZWFyPjIwMDA8L1llYXI+PFJl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[89]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10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Mannitol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Fasciotomies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 year, no neurological or vascular damage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Subedi</w:t>
            </w:r>
            <w:proofErr w:type="spellEnd"/>
            <w:r w:rsidRPr="00331DAD">
              <w:rPr>
                <w:rFonts w:cs="Times New Roman"/>
              </w:rPr>
              <w:t xml:space="preserve"> et al. 2011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&lt;EndNote&gt;&lt;Cite&gt;&lt;Author&gt;Subedi&lt;/Author&gt;&lt;Year&gt;2011&lt;/Year&gt;&lt;RecNum&gt;410&lt;/RecNum&gt;&lt;DisplayText&gt;[90]&lt;/DisplayText&gt;&lt;record&gt;&lt;rec-number&gt;410&lt;/rec-number&gt;&lt;foreign-keys&gt;&lt;key app="EN" db-id="pew0trdfifx902efav5vept5zzavwv5axf2x" timestamp="1485965276"&gt;410&lt;/key&gt;&lt;/foreign-keys&gt;&lt;ref-type name="Journal Article"&gt;17&lt;/ref-type&gt;&lt;contributors&gt;&lt;authors&gt;&lt;author&gt;Subedi, A.&lt;/author&gt;&lt;author&gt;Bhattarai, B.&lt;/author&gt;&lt;author&gt;Biswas, B. K.&lt;/author&gt;&lt;author&gt;Khatiwada, S.&lt;/author&gt;&lt;/authors&gt;&lt;/contributors&gt;&lt;auth-address&gt;Subedi, Asish. Department of Anesthesiology and Critical Care, BPKIHS, Dharan, Nepal.&lt;/auth-address&gt;&lt;titles&gt;&lt;title&gt;Complex Regional Pain Syndrome (CRPS type-1) in an adolescent following extravasation of dextrose containing fluid-an underdiagnosed case&lt;/title&gt;&lt;secondary-title&gt;The Korean Journal of Pain&lt;/secondary-title&gt;&lt;alt-title&gt;Korean J Pain&lt;/alt-title&gt;&lt;/titles&gt;&lt;periodical&gt;&lt;full-title&gt;The Korean Journal of Pain&lt;/full-title&gt;&lt;abbr-1&gt;Korean J Pain&lt;/abbr-1&gt;&lt;/periodical&gt;&lt;alt-periodical&gt;&lt;full-title&gt;The Korean Journal of Pain&lt;/full-title&gt;&lt;abbr-1&gt;Korean J Pain&lt;/abbr-1&gt;&lt;/alt-periodical&gt;&lt;pages&gt;112-4&lt;/pages&gt;&lt;volume&gt;24&lt;/volume&gt;&lt;number&gt;2&lt;/number&gt;&lt;dates&gt;&lt;year&gt;2011&lt;/year&gt;&lt;pub-dates&gt;&lt;date&gt;Jun&lt;/date&gt;&lt;/pub-dates&gt;&lt;/dates&gt;&lt;isbn&gt;2093-0569&lt;/isbn&gt;&lt;accession-num&gt;21716610&lt;/accession-num&gt;&lt;urls&gt;&lt;/urls&gt;&lt;custom1&gt;bib checked&lt;/custom1&gt;&lt;custom4&gt;MEDLINE via Ovid 01/02/2017&lt;/custom4&gt;&lt;electronic-resource-num&gt;&lt;style face="underline" font="default" size="100%"&gt;https://dx.doi.org/10.3344/kjp.2011.24.2.112&lt;/style&gt;&lt;/electronic-resource-num&gt;&lt;research-notes&gt;&lt;style face="underline" font="default" size="100%"&gt;https://www.ncbi.nlm.nih.gov/pmc/articles/PMC3111559/pdf/kjpain-24-112.pdf&lt;/style&gt;&lt;/research-notes&gt;&lt;language&gt;English&lt;/language&gt;&lt;/record&gt;&lt;/Cite&gt;&lt;/EndNote&gt;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[90]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16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Dextrose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Analgesics and antibiotics followed by local incision and drainage. Managed conservatively for almost 5 months. Oral medications (gabapentin, amitriptyline, tramadol), a series of stellate ganglion blocks with bupivacaine, and limb physiotherapy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6 months, pain and swelling subsided drastically with marked functional recovery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Subhani</w:t>
            </w:r>
            <w:proofErr w:type="spellEnd"/>
            <w:r w:rsidRPr="00331DAD">
              <w:rPr>
                <w:rFonts w:cs="Times New Roman"/>
              </w:rPr>
              <w:t xml:space="preserve"> et al. 2001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PEVuZE5vdGU+PENpdGU+PEF1dGhvcj5TdWJoYW5pPC9BdXRob3I+PFllYXI+MjAwMTwvWWVhcj48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PEVuZE5vdGU+PENpdGU+PEF1dGhvcj5TdWJoYW5pPC9BdXRob3I+PFllYXI+MjAwMTwvWWVhcj48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[91]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 day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Dopamine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Phentolamine</w:t>
            </w:r>
            <w:proofErr w:type="spellEnd"/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Within the next few hours, there was complete resolution of the discoloration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Talbot et al. 2011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&lt;EndNote&gt;&lt;Cite&gt;&lt;Author&gt;Talbot&lt;/Author&gt;&lt;Year&gt;2011&lt;/Year&gt;&lt;RecNum&gt;467&lt;/RecNum&gt;&lt;DisplayText&gt;[92]&lt;/DisplayText&gt;&lt;record&gt;&lt;rec-number&gt;467&lt;/rec-number&gt;&lt;foreign-keys&gt;&lt;key app="EN" db-id="pew0trdfifx902efav5vept5zzavwv5axf2x" timestamp="1485965277"&gt;467&lt;/key&gt;&lt;/foreign-keys&gt;&lt;ref-type name="Journal Article"&gt;17&lt;/ref-type&gt;&lt;contributors&gt;&lt;authors&gt;&lt;author&gt;Talbot, S. G.&lt;/author&gt;&lt;author&gt;Rogers, G. F.&lt;/author&gt;&lt;/authors&gt;&lt;/contributors&gt;&lt;auth-address&gt;Talbot, Simon G. Department of Plastic Surgery, Children&amp;apos;s Hospital Boston, 300 Longwood Avenue, Boston, MA 02215, USA.&lt;/auth-address&gt;&lt;titles&gt;&lt;title&gt;Pediatric compartment syndrome caused by intravenous infiltration&lt;/title&gt;&lt;secondary-title&gt;Annals of Plastic Surgery&lt;/secondary-title&gt;&lt;alt-title&gt;Ann Plast Surg&lt;/alt-title&gt;&lt;/titles&gt;&lt;periodical&gt;&lt;full-title&gt;Annals of Plastic Surgery&lt;/full-title&gt;&lt;abbr-1&gt;Ann Plast Surg&lt;/abbr-1&gt;&lt;/periodical&gt;&lt;alt-periodical&gt;&lt;full-title&gt;Annals of Plastic Surgery&lt;/full-title&gt;&lt;abbr-1&gt;Ann Plast Surg&lt;/abbr-1&gt;&lt;/alt-periodical&gt;&lt;pages&gt;531-3&lt;/pages&gt;&lt;volume&gt;67&lt;/volume&gt;&lt;number&gt;5&lt;/number&gt;&lt;keywords&gt;&lt;keyword&gt;*Compartment Syndromes/et [Etiology]&lt;/keyword&gt;&lt;keyword&gt;*Extravasation of Diagnostic and Therapeutic Materials/co [Complications]&lt;/keyword&gt;&lt;keyword&gt;Humans&lt;/keyword&gt;&lt;keyword&gt;Infant&lt;/keyword&gt;&lt;keyword&gt;Male&lt;/keyword&gt;&lt;keyword&gt;Retrospective Studies&lt;/keyword&gt;&lt;keyword&gt;Veins&lt;/keyword&gt;&lt;/keywords&gt;&lt;dates&gt;&lt;year&gt;2011&lt;/year&gt;&lt;pub-dates&gt;&lt;date&gt;Nov&lt;/date&gt;&lt;/pub-dates&gt;&lt;/dates&gt;&lt;isbn&gt;1536-3708&lt;/isbn&gt;&lt;accession-num&gt;21301289&lt;/accession-num&gt;&lt;work-type&gt;Case Reports&lt;/work-type&gt;&lt;urls&gt;&lt;/urls&gt;&lt;custom1&gt;bib checked&lt;/custom1&gt;&lt;custom4&gt;MEDLINE via Ovid 01/02/2017&lt;/custom4&gt;&lt;electronic-resource-num&gt;&lt;style face="underline" font="default" size="100%"&gt;https://dx.doi.org/10.1097/SAP.0b013e3182085915&lt;/style&gt;&lt;/electronic-resource-num&gt;&lt;language&gt;English&lt;/language&gt;&lt;/record&gt;&lt;/Cite&gt;&lt;/EndNote&gt;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[92]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(3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7 to 10 months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NR, 1 hydration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Fasciotomies for compartment syndrome, vacuum-assisted closure (2) or moist dressings (1)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Full functional recovery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Tilden et al. 1980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&lt;EndNote&gt;&lt;Cite&gt;&lt;Author&gt;Tilden&lt;/Author&gt;&lt;Year&gt;1980&lt;/Year&gt;&lt;RecNum&gt;1836&lt;/RecNum&gt;&lt;DisplayText&gt;[93]&lt;/DisplayText&gt;&lt;record&gt;&lt;rec-number&gt;1836&lt;/rec-number&gt;&lt;foreign-keys&gt;&lt;key app="EN" db-id="pew0trdfifx902efav5vept5zzavwv5axf2x" timestamp="1485965328"&gt;1836&lt;/key&gt;&lt;/foreign-keys&gt;&lt;ref-type name="Journal Article"&gt;17&lt;/ref-type&gt;&lt;contributors&gt;&lt;authors&gt;&lt;author&gt;Tilden, S. J.&lt;/author&gt;&lt;author&gt;Craft, J. C.&lt;/author&gt;&lt;author&gt;Cano, R.&lt;/author&gt;&lt;author&gt;Daum, R. S.&lt;/author&gt;&lt;/authors&gt;&lt;/contributors&gt;&lt;titles&gt;&lt;title&gt;Cutaneous necrosis associated with intravenous nafcillin therapy&lt;/title&gt;&lt;secondary-title&gt;American Journal of Diseases of Children&lt;/secondary-title&gt;&lt;alt-title&gt;Am J Dis Child&lt;/alt-title&gt;&lt;/titles&gt;&lt;periodical&gt;&lt;full-title&gt;American Journal of Diseases of Children&lt;/full-title&gt;&lt;abbr-1&gt;Am J Dis Child&lt;/abbr-1&gt;&lt;/periodical&gt;&lt;alt-periodical&gt;&lt;full-title&gt;American Journal of Diseases of Children&lt;/full-title&gt;&lt;abbr-1&gt;Am J Dis Child&lt;/abbr-1&gt;&lt;/alt-periodical&gt;&lt;pages&gt;1046-8&lt;/pages&gt;&lt;volume&gt;134&lt;/volume&gt;&lt;number&gt;11&lt;/number&gt;&lt;keywords&gt;&lt;keyword&gt;Animals&lt;/keyword&gt;&lt;keyword&gt;Cephalothin/ae [Adverse Effects]&lt;/keyword&gt;&lt;keyword&gt;Female&lt;/keyword&gt;&lt;keyword&gt;Humans&lt;/keyword&gt;&lt;keyword&gt;Infant&lt;/keyword&gt;&lt;keyword&gt;Injections, Intravenous&lt;/keyword&gt;&lt;keyword&gt;Male&lt;/keyword&gt;&lt;keyword&gt;Methicillin/ae [Adverse Effects]&lt;/keyword&gt;&lt;keyword&gt;Nafcillin/ad [Administration &amp;amp; Dosage]&lt;/keyword&gt;&lt;keyword&gt;*Nafcillin/ae [Adverse Effects]&lt;/keyword&gt;&lt;keyword&gt;*Necrosis/ci [Chemically Induced]&lt;/keyword&gt;&lt;keyword&gt;Oxacillin/ae [Adverse Effects]&lt;/keyword&gt;&lt;keyword&gt;Rats&lt;/keyword&gt;&lt;keyword&gt;*Skin Diseases/ci [Chemically Induced]&lt;/keyword&gt;&lt;keyword&gt;4CNZ27M7RV (Nafcillin)&lt;/keyword&gt;&lt;keyword&gt;Q91FH1328A (Methicillin)&lt;/keyword&gt;&lt;keyword&gt;R72LW146E6 (Cephalothin)&lt;/keyword&gt;&lt;keyword&gt;UH95VD7V76 (Oxacillin)&lt;/keyword&gt;&lt;/keywords&gt;&lt;dates&gt;&lt;year&gt;1980&lt;/year&gt;&lt;pub-dates&gt;&lt;date&gt;Nov&lt;/date&gt;&lt;/pub-dates&gt;&lt;/dates&gt;&lt;isbn&gt;0002-922X&lt;/isbn&gt;&lt;accession-num&gt;7435462&lt;/accession-num&gt;&lt;work-type&gt;Case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[93]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(4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15 days to 4 months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Nafcillin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sodium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Saline dressing and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sulphadiazine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silver (2), debridement and skin graft (1), bacitracin ointment (1)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Healing well (3), ,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bacitacin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not improved, died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Tiras</w:t>
            </w:r>
            <w:proofErr w:type="spellEnd"/>
            <w:r w:rsidRPr="00331DAD">
              <w:rPr>
                <w:rFonts w:cs="Times New Roman"/>
              </w:rPr>
              <w:t xml:space="preserve"> et al. 2005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PEVuZE5vdGU+PENpdGU+PEF1dGhvcj5UaXJhczwvQXV0aG9yPjxZZWFyPjIwMDU8L1llYXI+PFJl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PEVuZE5vdGU+PENpdGU+PEF1dGhvcj5UaXJhczwvQXV0aG9yPjxZZWFyPjIwMDU8L1llYXI+PFJl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[94]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days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gluconate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Debridement using collagenase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clostridipeptidase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A (CCA) and bacitracin ointment mixture in gauze after wetting the wound with sterile saline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Healed without surgery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Tobin 2007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&lt;EndNote&gt;&lt;Cite&gt;&lt;Author&gt;Tobin&lt;/Author&gt;&lt;Year&gt;2007&lt;/Year&gt;&lt;RecNum&gt;3241&lt;/RecNum&gt;&lt;DisplayText&gt;[95]&lt;/DisplayText&gt;&lt;record&gt;&lt;rec-number&gt;3241&lt;/rec-number&gt;&lt;foreign-keys&gt;&lt;key app="EN" db-id="pew0trdfifx902efav5vept5zzavwv5axf2x" timestamp="1485965457"&gt;3241&lt;/key&gt;&lt;/foreign-keys&gt;&lt;ref-type name="Journal Article"&gt;17&lt;/ref-type&gt;&lt;contributors&gt;&lt;authors&gt;&lt;author&gt;Tobin, C.&lt;/author&gt;&lt;/authors&gt;&lt;/contributors&gt;&lt;auth-address&gt;(Tobin) Neonatal Intensive Care Unit, Lincoln County Hospital, United Lincolnshire NHS Trust, United Kingdom&amp;#xD;C. Tobin, Neonatal Intensive Care Unit, Lincoln County Hospital, United Lincolnshire NHS Trust, United Kingdom&lt;/auth-address&gt;&lt;titles&gt;&lt;title&gt;Managing an extravasation wound in a premature infant&lt;/title&gt;&lt;secondary-title&gt;Wounds UK&lt;/secondary-title&gt;&lt;/titles&gt;&lt;pages&gt;90-91&lt;/pages&gt;&lt;volume&gt;3&lt;/volume&gt;&lt;number&gt;1&lt;/number&gt;&lt;keywords&gt;&lt;keyword&gt;article&lt;/keyword&gt;&lt;keyword&gt;bacterial growth&lt;/keyword&gt;&lt;keyword&gt;case report&lt;/keyword&gt;&lt;keyword&gt;debridement&lt;/keyword&gt;&lt;keyword&gt;extravasation/th [Therapy]&lt;/keyword&gt;&lt;keyword&gt;gestational age&lt;/keyword&gt;&lt;keyword&gt;human&lt;/keyword&gt;&lt;keyword&gt;hydrogel dressing&lt;/keyword&gt;&lt;keyword&gt;infant&lt;/keyword&gt;&lt;keyword&gt;parenteral nutrition&lt;/keyword&gt;&lt;keyword&gt;prematurity&lt;/keyword&gt;&lt;keyword&gt;skin&lt;/keyword&gt;&lt;keyword&gt;skin graft&lt;/keyword&gt;&lt;keyword&gt;wound/dt [Drug Therapy]&lt;/keyword&gt;&lt;keyword&gt;wound/th [Therapy]&lt;/keyword&gt;&lt;keyword&gt;wound assessment&lt;/keyword&gt;&lt;keyword&gt;wound care&lt;/keyword&gt;&lt;keyword&gt;wound dressing&lt;/keyword&gt;&lt;keyword&gt;wound healing&lt;/keyword&gt;&lt;keyword&gt;flucloxacillin/dt [Drug Therapy]&lt;/keyword&gt;&lt;keyword&gt;flucloxacillin/po [Oral Drug Administration]&lt;/keyword&gt;&lt;keyword&gt;metronidazole/dt [Drug Therapy]&lt;/keyword&gt;&lt;keyword&gt;metronidazole/po [Oral Drug Administration]&lt;/keyword&gt;&lt;/keywords&gt;&lt;dates&gt;&lt;year&gt;2007&lt;/year&gt;&lt;pub-dates&gt;&lt;date&gt;March&lt;/date&gt;&lt;/pub-dates&gt;&lt;/dates&gt;&lt;isbn&gt;1746-6814&lt;/isbn&gt;&lt;accession-num&gt;46535426&lt;/accession-num&gt;&lt;urls&gt;&lt;/urls&gt;&lt;custom1&gt;bib checked&lt;/custom1&gt;&lt;custom4&gt;EMBASE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[95]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 day (preterm)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Parenteral nutrition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Oral antibiotics,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ActiFormCool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dressings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6 weeks, the wound had healed, with scarring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lastRenderedPageBreak/>
              <w:t>Tuncer</w:t>
            </w:r>
            <w:proofErr w:type="spellEnd"/>
            <w:r w:rsidRPr="00331DAD">
              <w:rPr>
                <w:rFonts w:cs="Times New Roman"/>
              </w:rPr>
              <w:t xml:space="preserve"> et al. 2006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PEVuZE5vdGU+PENpdGU+PEF1dGhvcj5UdW5jZXI8L0F1dGhvcj48WWVhcj4yMDA2PC9ZZWFyPjxS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PEVuZE5vdGU+PENpdGU+PEF1dGhvcj5UdW5jZXI8L0F1dGhvcj48WWVhcj4yMDA2PC9ZZWFyPjxS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[96]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6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solution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Surgery for calcinosis (4 years later)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Full recovery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Fonts w:cs="Times New Roman"/>
                <w:bCs/>
              </w:rPr>
              <w:t>Vanwijck</w:t>
            </w:r>
            <w:proofErr w:type="spellEnd"/>
            <w:r w:rsidRPr="00331DAD">
              <w:rPr>
                <w:rFonts w:cs="Times New Roman"/>
                <w:bCs/>
              </w:rPr>
              <w:t xml:space="preserve"> and </w:t>
            </w:r>
            <w:proofErr w:type="spellStart"/>
            <w:r w:rsidRPr="00331DAD">
              <w:rPr>
                <w:rFonts w:cs="Times New Roman"/>
                <w:bCs/>
              </w:rPr>
              <w:t>Lengele</w:t>
            </w:r>
            <w:proofErr w:type="spellEnd"/>
            <w:r w:rsidRPr="00331DAD">
              <w:rPr>
                <w:rFonts w:cs="Times New Roman"/>
                <w:bCs/>
              </w:rPr>
              <w:t xml:space="preserve"> 1994 </w:t>
            </w:r>
            <w:r w:rsidRPr="00331DAD">
              <w:rPr>
                <w:rFonts w:cs="Times New Roman"/>
                <w:bCs/>
              </w:rPr>
              <w:fldChar w:fldCharType="begin">
                <w:fldData xml:space="preserve">PEVuZE5vdGU+PENpdGU+PEF1dGhvcj5WYW53aWpjazwvQXV0aG9yPjxZZWFyPjE5OTQ8L1llYXI+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</w:fldData>
              </w:fldChar>
            </w:r>
            <w:r w:rsidRPr="00331DAD">
              <w:rPr>
                <w:rFonts w:cs="Times New Roman"/>
                <w:bCs/>
              </w:rPr>
              <w:instrText xml:space="preserve"> ADDIN EN.CITE </w:instrText>
            </w:r>
            <w:r w:rsidRPr="00331DAD">
              <w:rPr>
                <w:rFonts w:cs="Times New Roman"/>
                <w:bCs/>
              </w:rPr>
              <w:fldChar w:fldCharType="begin">
                <w:fldData xml:space="preserve">PEVuZE5vdGU+PENpdGU+PEF1dGhvcj5WYW53aWpjazwvQXV0aG9yPjxZZWFyPjE5OTQ8L1llYXI+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</w:fldData>
              </w:fldChar>
            </w:r>
            <w:r w:rsidRPr="00331DAD">
              <w:rPr>
                <w:rFonts w:cs="Times New Roman"/>
                <w:bCs/>
              </w:rPr>
              <w:instrText xml:space="preserve"> ADDIN EN.CITE.DATA </w:instrText>
            </w:r>
            <w:r w:rsidRPr="00331DAD">
              <w:rPr>
                <w:rFonts w:cs="Times New Roman"/>
                <w:bCs/>
              </w:rPr>
            </w:r>
            <w:r w:rsidRPr="00331DAD">
              <w:rPr>
                <w:rFonts w:cs="Times New Roman"/>
                <w:bCs/>
              </w:rPr>
              <w:fldChar w:fldCharType="end"/>
            </w:r>
            <w:r w:rsidRPr="00331DAD">
              <w:rPr>
                <w:rFonts w:cs="Times New Roman"/>
                <w:bCs/>
              </w:rPr>
              <w:fldChar w:fldCharType="separate"/>
            </w:r>
            <w:r w:rsidRPr="00331DAD">
              <w:rPr>
                <w:rFonts w:cs="Times New Roman"/>
                <w:bCs/>
                <w:noProof/>
              </w:rPr>
              <w:t>[97]</w:t>
            </w:r>
            <w:r w:rsidRPr="00331DAD">
              <w:rPr>
                <w:rFonts w:cs="Times New Roman"/>
                <w:bCs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9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Fonts w:cs="Times New Roman"/>
              </w:rPr>
              <w:t>Meglumine</w:t>
            </w:r>
            <w:proofErr w:type="spellEnd"/>
            <w:r w:rsidRPr="00331DAD">
              <w:rPr>
                <w:rFonts w:cs="Times New Roman"/>
              </w:rPr>
              <w:t xml:space="preserve"> </w:t>
            </w:r>
            <w:proofErr w:type="spellStart"/>
            <w:r w:rsidRPr="00331DAD">
              <w:rPr>
                <w:rFonts w:cs="Times New Roman"/>
              </w:rPr>
              <w:t>ioxitalamate</w:t>
            </w:r>
            <w:proofErr w:type="spellEnd"/>
          </w:p>
        </w:tc>
        <w:tc>
          <w:tcPr>
            <w:tcW w:w="21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Fonts w:cs="Times New Roman"/>
              </w:rPr>
              <w:t>Lipoaspiration</w:t>
            </w:r>
            <w:proofErr w:type="spellEnd"/>
            <w:r w:rsidRPr="00331DAD">
              <w:rPr>
                <w:rFonts w:cs="Times New Roman"/>
              </w:rPr>
              <w:t xml:space="preserve"> with saline wash, followed by liposuction, under LA (8) or GA (1). Redon’s drain kept under aspiration for 24h. </w:t>
            </w:r>
            <w:proofErr w:type="gramStart"/>
            <w:r w:rsidRPr="00331DAD">
              <w:rPr>
                <w:rFonts w:cs="Times New Roman"/>
              </w:rPr>
              <w:t>perioperative</w:t>
            </w:r>
            <w:proofErr w:type="gramEnd"/>
            <w:r w:rsidRPr="00331DAD">
              <w:rPr>
                <w:rFonts w:cs="Times New Roman"/>
              </w:rPr>
              <w:t xml:space="preserve"> and postoperative IV antibiotics, NSAIDS, elevated arm with light compress for 48h. Lymphatic drainage for persistent oedema at 1 week f-u. 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Fonts w:cs="Times New Roman"/>
              </w:rPr>
              <w:t>Absent pulse in one child re-appeared immediately after liposuction. Moderate reduction in extension (20 degrees) of two fingers extension in one patient. No other adverse events.</w:t>
            </w:r>
          </w:p>
        </w:tc>
      </w:tr>
      <w:tr w:rsidR="00331DAD" w:rsidRPr="00331DAD" w:rsidTr="00E5358A">
        <w:trPr>
          <w:trHeight w:val="3472"/>
        </w:trPr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  <w:bCs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Von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Mühlendahl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2012</w:t>
            </w:r>
            <w:r w:rsidRPr="00331DAD">
              <w:rPr>
                <w:rStyle w:val="Strong"/>
                <w:rFonts w:cs="Times New Roman"/>
                <w:b w:val="0"/>
              </w:rPr>
              <w:fldChar w:fldCharType="begin">
                <w:fldData xml:space="preserve">PEVuZE5vdGU+PENpdGU+PEF1dGhvcj5Wb24gTXVobGVuZGFobDwvQXV0aG9yPjxZZWFyPjIwMTI8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=
</w:fldData>
              </w:fldChar>
            </w:r>
            <w:r w:rsidRPr="00331DAD">
              <w:rPr>
                <w:rStyle w:val="Strong"/>
                <w:rFonts w:cs="Times New Roman"/>
                <w:b w:val="0"/>
              </w:rPr>
              <w:instrText xml:space="preserve"> ADDIN EN.CITE </w:instrText>
            </w:r>
            <w:r w:rsidRPr="00331DAD">
              <w:rPr>
                <w:rStyle w:val="Strong"/>
                <w:rFonts w:cs="Times New Roman"/>
                <w:b w:val="0"/>
              </w:rPr>
              <w:fldChar w:fldCharType="begin">
                <w:fldData xml:space="preserve">PEVuZE5vdGU+PENpdGU+PEF1dGhvcj5Wb24gTXVobGVuZGFobDwvQXV0aG9yPjxZZWFyPjIwMTI8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=
</w:fldData>
              </w:fldChar>
            </w:r>
            <w:r w:rsidRPr="00331DAD">
              <w:rPr>
                <w:rStyle w:val="Strong"/>
                <w:rFonts w:cs="Times New Roman"/>
                <w:b w:val="0"/>
              </w:rPr>
              <w:instrText xml:space="preserve"> ADDIN EN.CITE.DATA </w:instrText>
            </w:r>
            <w:r w:rsidRPr="00331DAD">
              <w:rPr>
                <w:rStyle w:val="Strong"/>
                <w:rFonts w:cs="Times New Roman"/>
                <w:b w:val="0"/>
              </w:rPr>
            </w:r>
            <w:r w:rsidRPr="00331DAD">
              <w:rPr>
                <w:rStyle w:val="Strong"/>
                <w:rFonts w:cs="Times New Roman"/>
                <w:b w:val="0"/>
              </w:rPr>
              <w:fldChar w:fldCharType="end"/>
            </w:r>
            <w:r w:rsidRPr="00331DAD">
              <w:rPr>
                <w:rStyle w:val="Strong"/>
                <w:rFonts w:cs="Times New Roman"/>
                <w:b w:val="0"/>
              </w:rPr>
              <w:fldChar w:fldCharType="separate"/>
            </w:r>
            <w:r w:rsidRPr="00331DAD">
              <w:rPr>
                <w:rStyle w:val="Strong"/>
                <w:rFonts w:cs="Times New Roman"/>
                <w:b w:val="0"/>
                <w:noProof/>
              </w:rPr>
              <w:t>[98]</w:t>
            </w:r>
            <w:r w:rsidRPr="00331DAD">
              <w:rPr>
                <w:rStyle w:val="Strong"/>
                <w:rFonts w:cs="Times New Roman"/>
                <w:b w:val="0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Multiple case reports</w:t>
            </w:r>
            <w:r w:rsidRPr="00331DAD">
              <w:rPr>
                <w:rStyle w:val="Strong"/>
                <w:rFonts w:cs="Times New Roman"/>
                <w:b w:val="0"/>
              </w:rPr>
              <w:br/>
              <w:t>(6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14 days (preterm) to 14 months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Fluids or electrolyte solution (5; 1 plus erythromycin), phenytoin (1)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Immediate/early stage: Within 24 hours of extravasation injury, complete removal of the aggravating substance via pressure relieving incisions and flushing with Ringer's solution or removal by aspiration (whichever is more appropriate); or</w:t>
            </w:r>
          </w:p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Later than 24 hours: Debridement and defect coverage (e.g., grafts)</w:t>
            </w:r>
          </w:p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Standard care (6), skin grafts (2)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Scars (3), loss of fingers due to sepsis (1), successful grafts (2)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Wada et al. 2003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PEVuZE5vdGU+PENpdGU+PEF1dGhvcj5XYWRhPC9BdXRob3I+PFllYXI+MjAwMzwvWWVhcj48UmVj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PEVuZE5vdGU+PENpdGU+PEF1dGhvcj5XYWRhPC9BdXRob3I+PFllYXI+MjAwMzwvWWVhcj48UmVj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[99]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Neonate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solution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Conservative treatment, debridement, skin graft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6 years, surgery for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physeal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arrest and short leg; further</w:t>
            </w:r>
            <w:r w:rsidRPr="00331DAD" w:rsidDel="00900534">
              <w:rPr>
                <w:rStyle w:val="Strong"/>
                <w:rFonts w:cs="Times New Roman"/>
                <w:b w:val="0"/>
              </w:rPr>
              <w:t xml:space="preserve"> </w:t>
            </w:r>
            <w:r w:rsidRPr="00331DAD">
              <w:rPr>
                <w:rStyle w:val="Strong"/>
                <w:rFonts w:cs="Times New Roman"/>
                <w:b w:val="0"/>
              </w:rPr>
              <w:t>surgeries up until 12 years; 16 years, deformity remained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lastRenderedPageBreak/>
              <w:t>Wiegand</w:t>
            </w:r>
            <w:proofErr w:type="spellEnd"/>
            <w:r w:rsidRPr="00331DAD">
              <w:rPr>
                <w:rFonts w:cs="Times New Roman"/>
              </w:rPr>
              <w:t xml:space="preserve"> et al. 2010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PEVuZE5vdGU+PENpdGU+PEF1dGhvcj5XaWVnYW5kPC9BdXRob3I+PFllYXI+MjAxMDwvWWVhcj48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PEVuZE5vdGU+PENpdGU+PEF1dGhvcj5XaWVnYW5kPC9BdXRob3I+PFllYXI+MjAxMDwvWWVhcj48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[100]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17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Dextrose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Elevation, cold compresses, hyaluronidase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Full recovery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Wolfe et al. 1983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&lt;EndNote&gt;&lt;Cite&gt;&lt;Author&gt;Wolfe&lt;/Author&gt;&lt;Year&gt;1983&lt;/Year&gt;&lt;RecNum&gt;1781&lt;/RecNum&gt;&lt;DisplayText&gt;[101]&lt;/DisplayText&gt;&lt;record&gt;&lt;rec-number&gt;1781&lt;/rec-number&gt;&lt;foreign-keys&gt;&lt;key app="EN" db-id="pew0trdfifx902efav5vept5zzavwv5axf2x" timestamp="1485965328"&gt;1781&lt;/key&gt;&lt;/foreign-keys&gt;&lt;ref-type name="Journal Article"&gt;17&lt;/ref-type&gt;&lt;contributors&gt;&lt;authors&gt;&lt;author&gt;Wolfe, M. S.&lt;/author&gt;&lt;author&gt;North, E. R.&lt;/author&gt;&lt;/authors&gt;&lt;/contributors&gt;&lt;titles&gt;&lt;title&gt;Extravasation of injected calcium solution leading to calcifications in the upper extremity of the neonate. Report of a case&lt;/title&gt;&lt;secondary-title&gt;Journal of Bone &amp;amp; Joint Surgery - American Volume&lt;/secondary-title&gt;&lt;alt-title&gt;J Bone Joint Surg Am&lt;/alt-title&gt;&lt;/titles&gt;&lt;periodical&gt;&lt;full-title&gt;JOURNAL OF BONE &amp;amp; JOINT SURGERY - AMERICAN VOLUME&lt;/full-title&gt;&lt;abbr-1&gt;J Bone Joint Surg Am&lt;/abbr-1&gt;&lt;/periodical&gt;&lt;alt-periodical&gt;&lt;full-title&gt;JOURNAL OF BONE &amp;amp; JOINT SURGERY - AMERICAN VOLUME&lt;/full-title&gt;&lt;abbr-1&gt;J Bone Joint Surg Am&lt;/abbr-1&gt;&lt;/alt-periodical&gt;&lt;pages&gt;558-9&lt;/pages&gt;&lt;volume&gt;65&lt;/volume&gt;&lt;number&gt;4&lt;/number&gt;&lt;keywords&gt;&lt;keyword&gt;*Arm&lt;/keyword&gt;&lt;keyword&gt;*Calcinosis/ci [Chemically Induced]&lt;/keyword&gt;&lt;keyword&gt;Calcinosis/et [Etiology]&lt;/keyword&gt;&lt;keyword&gt;Calcium Gluconate/ad [Administration &amp;amp; Dosage]&lt;/keyword&gt;&lt;keyword&gt;*Calcium Gluconate/ae [Adverse Effects]&lt;/keyword&gt;&lt;keyword&gt;Female&lt;/keyword&gt;&lt;keyword&gt;*Gluconates/ae [Adverse Effects]&lt;/keyword&gt;&lt;keyword&gt;Humans&lt;/keyword&gt;&lt;keyword&gt;Hypocalcemia/dt [Drug Therapy]&lt;/keyword&gt;&lt;keyword&gt;Infant&lt;/keyword&gt;&lt;keyword&gt;Infant, Newborn&lt;/keyword&gt;&lt;keyword&gt;Infant, Newborn, Diseases/dt [Drug Therapy]&lt;/keyword&gt;&lt;keyword&gt;Injections, Intravenous/ae [Adverse Effects]&lt;/keyword&gt;&lt;keyword&gt;0 (Gluconates)&lt;/keyword&gt;&lt;keyword&gt;SQE6VB453K (Calcium Gluconate)&lt;/keyword&gt;&lt;/keywords&gt;&lt;dates&gt;&lt;year&gt;1983&lt;/year&gt;&lt;pub-dates&gt;&lt;date&gt;Apr&lt;/date&gt;&lt;/pub-dates&gt;&lt;/dates&gt;&lt;isbn&gt;0021-9355&lt;/isbn&gt;&lt;accession-num&gt;6833334&lt;/accession-num&gt;&lt;work-type&gt;Case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[101]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days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solution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Antibiotics, immobilisation, and dressings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6 months, full recovery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Wong et al. 1992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PEVuZE5vdGU+PENpdGU+PEF1dGhvcj5Xb25nPC9BdXRob3I+PFllYXI+MTk5MjwvWWVhcj48UmVj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PEVuZE5vdGU+PENpdGU+PEF1dGhvcj5Xb25nPC9BdXRob3I+PFllYXI+MTk5MjwvWWVhcj48UmVj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[102]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(2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4 and 15 days (both 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Dopamine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Nitroglycerin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ointment,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phentolamine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(1), elevation (1)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24 hours, full recovery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Wong et al. 2015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&lt;EndNote&gt;&lt;Cite&gt;&lt;Author&gt;Wong&lt;/Author&gt;&lt;Year&gt;2015&lt;/Year&gt;&lt;RecNum&gt;5881&lt;/RecNum&gt;&lt;DisplayText&gt;[103]&lt;/DisplayText&gt;&lt;record&gt;&lt;rec-number&gt;5881&lt;/rec-number&gt;&lt;foreign-keys&gt;&lt;key app="EN" db-id="pew0trdfifx902efav5vept5zzavwv5axf2x" timestamp="1485965901"&gt;5881&lt;/key&gt;&lt;/foreign-keys&gt;&lt;ref-type name="Conference Proceedings"&gt;10&lt;/ref-type&gt;&lt;contributors&gt;&lt;authors&gt;&lt;author&gt;Wong, K. Y.&lt;/author&gt;&lt;author&gt;Ching, D.&lt;/author&gt;&lt;author&gt;Milroy, C.&lt;/author&gt;&lt;/authors&gt;&lt;/contributors&gt;&lt;auth-address&gt;[Wong, K. Y.; Milroy, C.] St Georges Healthcare NHS Trust, Dept Plast &amp;amp; Reconstruct Surg, London, England. [Ching, D.] St Georges Univ London, Sch Med, London, England.&amp;#xD;Wong, KY (reprint author), St Georges Healthcare NHS Trust, Dept Plast &amp;amp; Reconstruct Surg, London, England.&lt;/auth-address&gt;&lt;titles&gt;&lt;title&gt;Iatrogenic calcinosis cutis following a neonatal extravasation injury&lt;/title&gt;&lt;secondary-title&gt;12th Congress of the European Society of Plastic, Reconstructive and Aesthetic Surgery (ESPRAS 2014), 6-11 July 2014&lt;/secondary-title&gt;&lt;/titles&gt;&lt;pages&gt;33&lt;/pages&gt;&lt;keywords&gt;&lt;keyword&gt;calcium gluconate&lt;/keyword&gt;&lt;keyword&gt;infant&lt;/keyword&gt;&lt;keyword&gt;Surgery&lt;/keyword&gt;&lt;/keywords&gt;&lt;dates&gt;&lt;year&gt;2015&lt;/year&gt;&lt;/dates&gt;&lt;pub-location&gt;Edinburgh, Scotland&lt;/pub-location&gt;&lt;accession-num&gt;WOS:000355251700007&lt;/accession-num&gt;&lt;work-type&gt;Proceedings Paper&lt;/work-type&gt;&lt;urls&gt;&lt;/urls&gt;&lt;custom1&gt;bib checked&lt;/custom1&gt;&lt;custom4&gt;Conf Proceedings Citation Index - Science 01/02/2017&lt;/custom4&gt;&lt;research-notes&gt;&lt;style face="underline" font="default" size="100%"&gt;&amp;lt;Go to ISI&amp;gt;://WOS:000355251700007&amp;#xD;&lt;/style&gt;&lt;/research-notes&gt;&lt;language&gt;English&lt;/language&gt;&lt;/record&gt;&lt;/Cite&gt;&lt;/EndNote&gt;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[103]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Fonts w:cs="Times New Roman"/>
                <w:bCs/>
              </w:rPr>
              <w:t>Case report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4 days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Calcium gluconate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Managed conservatively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20 weeks, healed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r w:rsidRPr="00331DAD">
              <w:rPr>
                <w:rFonts w:cs="Times New Roman"/>
              </w:rPr>
              <w:t>Yamamoto et al. 1994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PEVuZE5vdGU+PENpdGU+PEF1dGhvcj5ZYW1hbW90bzwvQXV0aG9yPjxZZWFyPjE5OTQ8L1llYXI+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PEVuZE5vdGU+PENpdGU+PEF1dGhvcj5ZYW1hbW90bzwvQXV0aG9yPjxZZWFyPjE5OTQ8L1llYXI+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[104]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(2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1 and 4 years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 xml:space="preserve">Dopamine and </w:t>
            </w:r>
            <w:proofErr w:type="spellStart"/>
            <w:r w:rsidRPr="00331DAD">
              <w:rPr>
                <w:rStyle w:val="Strong"/>
                <w:rFonts w:cs="Times New Roman"/>
                <w:b w:val="0"/>
              </w:rPr>
              <w:t>tromethamine</w:t>
            </w:r>
            <w:proofErr w:type="spellEnd"/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Debridement and skin grafts (2), scar surgery (1)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Functional recovery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Yosowitz</w:t>
            </w:r>
            <w:proofErr w:type="spellEnd"/>
            <w:r w:rsidRPr="00331DAD">
              <w:rPr>
                <w:rFonts w:cs="Times New Roman"/>
              </w:rPr>
              <w:t xml:space="preserve"> et al. 1975</w: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PEVuZE5vdGU+PENpdGU+PEF1dGhvcj5Zb3Nvd2l0ejwvQXV0aG9yPjxZZWFyPjE5NzU8L1llYXI+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</w:fldData>
              </w:fldChar>
            </w:r>
            <w:r w:rsidRPr="00331DAD">
              <w:rPr>
                <w:rFonts w:cs="Times New Roman"/>
              </w:rPr>
              <w:instrText xml:space="preserve"> ADDIN EN.CITE </w:instrText>
            </w:r>
            <w:r w:rsidRPr="00331DAD">
              <w:rPr>
                <w:rFonts w:cs="Times New Roman"/>
              </w:rPr>
              <w:fldChar w:fldCharType="begin">
                <w:fldData xml:space="preserve">PEVuZE5vdGU+PENpdGU+PEF1dGhvcj5Zb3Nvd2l0ejwvQXV0aG9yPjxZZWFyPjE5NzU8L1llYXI+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</w:fldData>
              </w:fldChar>
            </w:r>
            <w:r w:rsidRPr="00331DAD">
              <w:rPr>
                <w:rFonts w:cs="Times New Roman"/>
              </w:rPr>
              <w:instrText xml:space="preserve"> ADDIN EN.CITE.DATA </w:instrText>
            </w:r>
            <w:r w:rsidRPr="00331DAD">
              <w:rPr>
                <w:rFonts w:cs="Times New Roman"/>
              </w:rPr>
            </w:r>
            <w:r w:rsidRPr="00331DAD">
              <w:rPr>
                <w:rFonts w:cs="Times New Roman"/>
              </w:rPr>
              <w:fldChar w:fldCharType="end"/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[105]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(7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2 days to 10 years (2 preterm)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Dextrose (10%) or calcium solutions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Debridement (7) and skin grafts (4)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functional, 1 NR, 2 healed, 1 leg amputated</w:t>
            </w:r>
          </w:p>
        </w:tc>
      </w:tr>
      <w:tr w:rsidR="00331DAD" w:rsidRPr="00331DAD" w:rsidTr="00E5358A">
        <w:tc>
          <w:tcPr>
            <w:tcW w:w="2943" w:type="dxa"/>
          </w:tcPr>
          <w:p w:rsidR="00331DAD" w:rsidRPr="00331DAD" w:rsidRDefault="00331DAD" w:rsidP="00331DAD">
            <w:pPr>
              <w:rPr>
                <w:rFonts w:cs="Times New Roman"/>
              </w:rPr>
            </w:pPr>
            <w:proofErr w:type="spellStart"/>
            <w:r w:rsidRPr="00331DAD">
              <w:rPr>
                <w:rFonts w:cs="Times New Roman"/>
              </w:rPr>
              <w:t>Zenk</w:t>
            </w:r>
            <w:proofErr w:type="spellEnd"/>
            <w:r w:rsidRPr="00331DAD">
              <w:rPr>
                <w:rFonts w:cs="Times New Roman"/>
              </w:rPr>
              <w:t xml:space="preserve"> et al. 1981</w:t>
            </w:r>
            <w:r w:rsidRPr="00331DAD">
              <w:rPr>
                <w:rFonts w:cs="Times New Roman"/>
              </w:rPr>
              <w:fldChar w:fldCharType="begin"/>
            </w:r>
            <w:r w:rsidRPr="00331DAD">
              <w:rPr>
                <w:rFonts w:cs="Times New Roman"/>
              </w:rPr>
              <w:instrText xml:space="preserve"> ADDIN EN.CITE &lt;EndNote&gt;&lt;Cite&gt;&lt;Author&gt;Zenk&lt;/Author&gt;&lt;Year&gt;1981&lt;/Year&gt;&lt;RecNum&gt;1818&lt;/RecNum&gt;&lt;DisplayText&gt;[106]&lt;/DisplayText&gt;&lt;record&gt;&lt;rec-number&gt;1818&lt;/rec-number&gt;&lt;foreign-keys&gt;&lt;key app="EN" db-id="pew0trdfifx902efav5vept5zzavwv5axf2x" timestamp="1485965328"&gt;1818&lt;/key&gt;&lt;/foreign-keys&gt;&lt;ref-type name="Journal Article"&gt;17&lt;/ref-type&gt;&lt;contributors&gt;&lt;authors&gt;&lt;author&gt;Zenk, K. E.&lt;/author&gt;&lt;author&gt;Dungy, C. I.&lt;/author&gt;&lt;author&gt;Greene, G. R.&lt;/author&gt;&lt;/authors&gt;&lt;/contributors&gt;&lt;titles&gt;&lt;title&gt;Nafcillin extravasation injury. Use of hyaluronidase as an antidote&lt;/title&gt;&lt;secondary-title&gt;American Journal of Diseases of Children&lt;/secondary-title&gt;&lt;alt-title&gt;Am J Dis Child&lt;/alt-title&gt;&lt;/titles&gt;&lt;periodical&gt;&lt;full-title&gt;American Journal of Diseases of Children&lt;/full-title&gt;&lt;abbr-1&gt;Am J Dis Child&lt;/abbr-1&gt;&lt;/periodical&gt;&lt;alt-periodical&gt;&lt;full-title&gt;American Journal of Diseases of Children&lt;/full-title&gt;&lt;abbr-1&gt;Am J Dis Child&lt;/abbr-1&gt;&lt;/alt-periodical&gt;&lt;pages&gt;1113-4&lt;/pages&gt;&lt;volume&gt;135&lt;/volume&gt;&lt;number&gt;12&lt;/number&gt;&lt;keywords&gt;&lt;keyword&gt;*Antidotes/tu [Therapeutic Use]&lt;/keyword&gt;&lt;keyword&gt;Humans&lt;/keyword&gt;&lt;keyword&gt;*Hyaluronoglucosaminidase/tu [Therapeutic Use]&lt;/keyword&gt;&lt;keyword&gt;Iatrogenic Disease&lt;/keyword&gt;&lt;keyword&gt;Infant, Newborn&lt;/keyword&gt;&lt;keyword&gt;*Infant, Newborn, Diseases/ci [Chemically Induced]&lt;/keyword&gt;&lt;keyword&gt;Infusions, Parenteral/ae [Adverse Effects]&lt;/keyword&gt;&lt;keyword&gt;Male&lt;/keyword&gt;&lt;keyword&gt;*Nafcillin/ae [Adverse Effects]&lt;/keyword&gt;&lt;keyword&gt;0 (Antidotes)&lt;/keyword&gt;&lt;keyword&gt;4CNZ27M7RV (Nafcillin)&lt;/keyword&gt;&lt;keyword&gt;EC 3-2-1-35 (Hyaluronoglucosaminidase)&lt;/keyword&gt;&lt;/keywords&gt;&lt;dates&gt;&lt;year&gt;1981&lt;/year&gt;&lt;pub-dates&gt;&lt;date&gt;Dec&lt;/date&gt;&lt;/pub-dates&gt;&lt;/dates&gt;&lt;isbn&gt;0002-922X&lt;/isbn&gt;&lt;accession-num&gt;7315807&lt;/accession-num&gt;&lt;work-type&gt;Case Reports&lt;/work-type&gt;&lt;urls&gt;&lt;/urls&gt;&lt;custom1&gt;bib checked&lt;/custom1&gt;&lt;custom4&gt;MEDLINE via Ovid 01/02/2017&lt;/custom4&gt;&lt;language&gt;English&lt;/language&gt;&lt;/record&gt;&lt;/Cite&gt;&lt;/EndNote&gt;</w:instrText>
            </w:r>
            <w:r w:rsidRPr="00331DAD">
              <w:rPr>
                <w:rFonts w:cs="Times New Roman"/>
              </w:rPr>
              <w:fldChar w:fldCharType="separate"/>
            </w:r>
            <w:r w:rsidRPr="00331DAD">
              <w:rPr>
                <w:rFonts w:cs="Times New Roman"/>
                <w:noProof/>
              </w:rPr>
              <w:t>[106]</w:t>
            </w:r>
            <w:r w:rsidRPr="00331DAD">
              <w:rPr>
                <w:rFonts w:cs="Times New Roman"/>
              </w:rPr>
              <w:fldChar w:fldCharType="end"/>
            </w:r>
          </w:p>
        </w:tc>
        <w:tc>
          <w:tcPr>
            <w:tcW w:w="1766" w:type="dxa"/>
          </w:tcPr>
          <w:p w:rsidR="00331DAD" w:rsidRPr="00331DAD" w:rsidRDefault="00331DAD" w:rsidP="00E5358A">
            <w:pPr>
              <w:rPr>
                <w:rFonts w:cs="Times New Roman"/>
                <w:bCs/>
              </w:rPr>
            </w:pPr>
            <w:r w:rsidRPr="00331DAD">
              <w:rPr>
                <w:rFonts w:cs="Times New Roman"/>
                <w:bCs/>
              </w:rPr>
              <w:t>Multiple case reports (3 patients)</w:t>
            </w:r>
          </w:p>
        </w:tc>
        <w:tc>
          <w:tcPr>
            <w:tcW w:w="1750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days to 4 months</w:t>
            </w:r>
          </w:p>
        </w:tc>
        <w:tc>
          <w:tcPr>
            <w:tcW w:w="2045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proofErr w:type="spellStart"/>
            <w:r w:rsidRPr="00331DAD">
              <w:rPr>
                <w:rStyle w:val="Strong"/>
                <w:rFonts w:cs="Times New Roman"/>
                <w:b w:val="0"/>
              </w:rPr>
              <w:t>Nafcillin</w:t>
            </w:r>
            <w:proofErr w:type="spellEnd"/>
            <w:r w:rsidRPr="00331DAD">
              <w:rPr>
                <w:rStyle w:val="Strong"/>
                <w:rFonts w:cs="Times New Roman"/>
                <w:b w:val="0"/>
              </w:rPr>
              <w:t xml:space="preserve"> sodium</w:t>
            </w:r>
          </w:p>
        </w:tc>
        <w:tc>
          <w:tcPr>
            <w:tcW w:w="2145" w:type="dxa"/>
          </w:tcPr>
          <w:p w:rsidR="00331DAD" w:rsidRPr="00331DAD" w:rsidRDefault="00331DAD" w:rsidP="00E5358A">
            <w:pPr>
              <w:spacing w:before="0" w:after="0"/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Hyaluronidase (2); warm compresses and elevation, and 2 months skin graft (1)</w:t>
            </w:r>
          </w:p>
        </w:tc>
        <w:tc>
          <w:tcPr>
            <w:tcW w:w="1793" w:type="dxa"/>
          </w:tcPr>
          <w:p w:rsidR="00331DAD" w:rsidRPr="00331DAD" w:rsidRDefault="00331DAD" w:rsidP="00E5358A">
            <w:pPr>
              <w:rPr>
                <w:rStyle w:val="Strong"/>
                <w:rFonts w:cs="Times New Roman"/>
                <w:b w:val="0"/>
                <w:sz w:val="22"/>
              </w:rPr>
            </w:pPr>
            <w:r w:rsidRPr="00331DAD">
              <w:rPr>
                <w:rStyle w:val="Strong"/>
                <w:rFonts w:cs="Times New Roman"/>
                <w:b w:val="0"/>
              </w:rPr>
              <w:t>3 healed (2 given hyaluronidase healed within a day)</w:t>
            </w:r>
          </w:p>
        </w:tc>
      </w:tr>
    </w:tbl>
    <w:p w:rsidR="00331DAD" w:rsidRPr="00331DAD" w:rsidRDefault="00331DAD">
      <w:pPr>
        <w:rPr>
          <w:rFonts w:ascii="Times New Roman" w:hAnsi="Times New Roman" w:cs="Times New Roman"/>
        </w:rPr>
      </w:pPr>
    </w:p>
    <w:p w:rsidR="00331DAD" w:rsidRPr="00331DAD" w:rsidRDefault="00331DAD">
      <w:pPr>
        <w:rPr>
          <w:rFonts w:ascii="Times New Roman" w:hAnsi="Times New Roman" w:cs="Times New Roman"/>
        </w:rPr>
      </w:pPr>
    </w:p>
    <w:p w:rsidR="00331DAD" w:rsidRPr="00331DAD" w:rsidRDefault="00331DAD">
      <w:pPr>
        <w:rPr>
          <w:rFonts w:ascii="Times New Roman" w:hAnsi="Times New Roman" w:cs="Times New Roman"/>
        </w:rPr>
      </w:pP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fldChar w:fldCharType="begin"/>
      </w:r>
      <w:r w:rsidRPr="00331DAD">
        <w:rPr>
          <w:rFonts w:ascii="Times New Roman" w:hAnsi="Times New Roman"/>
        </w:rPr>
        <w:instrText xml:space="preserve"> ADDIN EN.REFLIST </w:instrText>
      </w:r>
      <w:r w:rsidRPr="00331DAD">
        <w:rPr>
          <w:rFonts w:ascii="Times New Roman" w:hAnsi="Times New Roman"/>
        </w:rPr>
        <w:fldChar w:fldCharType="separate"/>
      </w:r>
      <w:r w:rsidRPr="00331DAD">
        <w:rPr>
          <w:rFonts w:ascii="Times New Roman" w:hAnsi="Times New Roman"/>
        </w:rPr>
        <w:t>1.</w:t>
      </w:r>
      <w:r w:rsidRPr="00331DAD">
        <w:rPr>
          <w:rFonts w:ascii="Times New Roman" w:hAnsi="Times New Roman"/>
        </w:rPr>
        <w:tab/>
        <w:t>Abraham MB, van der Westhuyzen J, Khanna V. Arginine extravasation leading to skin necrosis. J Paediatr Child Health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2012;48:E96-7.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2.</w:t>
      </w:r>
      <w:r w:rsidRPr="00331DAD">
        <w:rPr>
          <w:rFonts w:ascii="Times New Roman" w:hAnsi="Times New Roman"/>
        </w:rPr>
        <w:tab/>
        <w:t>Altan E, Tutar O, Senaran H, Aydin K, Acar MA, Yalcin L. Forearm compartment syndrome of a newborn associated with extravasation of contrast agent. Case Rep Orthop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2013;2013:638159.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3.</w:t>
      </w:r>
      <w:r w:rsidRPr="00331DAD">
        <w:rPr>
          <w:rFonts w:ascii="Times New Roman" w:hAnsi="Times New Roman"/>
        </w:rPr>
        <w:tab/>
        <w:t>Altmann S, Damert HG, Schneider W. [Clinical manifestation of extravasation caused by infusion and its therapeutic management]. Zentralbl Chir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2014;139:83-8.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4.</w:t>
      </w:r>
      <w:r w:rsidRPr="00331DAD">
        <w:rPr>
          <w:rFonts w:ascii="Times New Roman" w:hAnsi="Times New Roman"/>
        </w:rPr>
        <w:tab/>
        <w:t>Amano H, Nagai Y, Kowase T, Ishikawa O. Cutaneous necrosis induced by extravasation of arginine monohydrochloride. Acta Derm Venereol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2008;88:310-1.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lastRenderedPageBreak/>
        <w:t>5.</w:t>
      </w:r>
      <w:r w:rsidRPr="00331DAD">
        <w:rPr>
          <w:rFonts w:ascii="Times New Roman" w:hAnsi="Times New Roman"/>
        </w:rPr>
        <w:tab/>
        <w:t>Amaya R. Use of Active Leptospermum Honey (ALH) and Dehydrated Amniotic Membrane Allograft (DAMA) to manage extravasation wounds in neonates. J Wound Ostomy Continence Nurs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2016;43:S25.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6.</w:t>
      </w:r>
      <w:r w:rsidRPr="00331DAD">
        <w:rPr>
          <w:rFonts w:ascii="Times New Roman" w:hAnsi="Times New Roman"/>
        </w:rPr>
        <w:tab/>
        <w:t>Amhaz HH, Buretta K, Jooste EH, Machovec K, Marcus JR, Ames WA. Upper extremity peripheral intravenous line infiltration with concomitant loss of pulses treated with lipoaspiration: a case report. A A Case Rep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2016;7:185-7.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7.</w:t>
      </w:r>
      <w:r w:rsidRPr="00331DAD">
        <w:rPr>
          <w:rFonts w:ascii="Times New Roman" w:hAnsi="Times New Roman"/>
        </w:rPr>
        <w:tab/>
        <w:t>Aribit F, Laville J, Baron J. [Extravasation injuries and subcutaneous aspiration in children]. Rev Chir Orthop Reparatrice Appar Mot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2000;86:87-8.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8.</w:t>
      </w:r>
      <w:r w:rsidRPr="00331DAD">
        <w:rPr>
          <w:rFonts w:ascii="Times New Roman" w:hAnsi="Times New Roman"/>
        </w:rPr>
        <w:tab/>
        <w:t>Baker GL, Franklin JD. Management of arginine monohydrochloride extravasation in the forearm. South Med J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1991;84:381-4.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9.</w:t>
      </w:r>
      <w:r w:rsidRPr="00331DAD">
        <w:rPr>
          <w:rFonts w:ascii="Times New Roman" w:hAnsi="Times New Roman"/>
        </w:rPr>
        <w:tab/>
        <w:t>Bassi E, Lonati D, Pandolfi R, Gatti M, Jolliffe VM, Del Forno C. Case of skin necrosis due to arginine monohydrochloride extravasation. J Dermatol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2007;34:198-200.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10.</w:t>
      </w:r>
      <w:r w:rsidRPr="00331DAD">
        <w:rPr>
          <w:rFonts w:ascii="Times New Roman" w:hAnsi="Times New Roman"/>
        </w:rPr>
        <w:tab/>
        <w:t>Berger PE, Heidelberger KP, Poznanski AK. Extravasation of calcium gluconate as a cause of soft tissue calcification in infancy. Am J Roentgenol Radium Ther Nucl Med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1974;121:109-17.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11.</w:t>
      </w:r>
      <w:r w:rsidRPr="00331DAD">
        <w:rPr>
          <w:rFonts w:ascii="Times New Roman" w:hAnsi="Times New Roman"/>
        </w:rPr>
        <w:tab/>
        <w:t>Beytut D, Ozdamar N, Isler N, Turgut N. Extravasation injury: lokal oxigene therapy application within pediatric intensive care unit. Pediatr Crit Care Med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2014;1):134-5.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12.</w:t>
      </w:r>
      <w:r w:rsidRPr="00331DAD">
        <w:rPr>
          <w:rFonts w:ascii="Times New Roman" w:hAnsi="Times New Roman"/>
        </w:rPr>
        <w:tab/>
        <w:t>Bhosale GP, Shah VR. Extravasation injury due to dopamine infusion leading to dermal necrosis and gangrene. J Anaesthesiol Clin Pharmacol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2012;28:534-5.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13.</w:t>
      </w:r>
      <w:r w:rsidRPr="00331DAD">
        <w:rPr>
          <w:rFonts w:ascii="Times New Roman" w:hAnsi="Times New Roman"/>
        </w:rPr>
        <w:tab/>
        <w:t>Borman H, Tuncali D, Apak A, Kostakoglu N. Progressive gangrene of the hand following extravasation of antibiotics associated with hereditary resistance to activated protein C. Ann Plast Surg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1998;41:194-6.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14.</w:t>
      </w:r>
      <w:r w:rsidRPr="00331DAD">
        <w:rPr>
          <w:rFonts w:ascii="Times New Roman" w:hAnsi="Times New Roman"/>
        </w:rPr>
        <w:tab/>
        <w:t>Boyar V, Handa D, Clemens K, Shimborske D. Clinical experience with Leptospermum honey use for treatment of hard to heal neonatal wounds: case series. J Perinatol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2014;34:161-3.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15.</w:t>
      </w:r>
      <w:r w:rsidRPr="00331DAD">
        <w:rPr>
          <w:rFonts w:ascii="Times New Roman" w:hAnsi="Times New Roman"/>
        </w:rPr>
        <w:tab/>
        <w:t>Broom A, Schur MD, Arkader A, Flynn J, Gornitzky A, Choi PD. Compartment syndrome in infants and toddlers. J Child Orthop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2016;10:453-60.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16.</w:t>
      </w:r>
      <w:r w:rsidRPr="00331DAD">
        <w:rPr>
          <w:rFonts w:ascii="Times New Roman" w:hAnsi="Times New Roman"/>
        </w:rPr>
        <w:tab/>
        <w:t>Chait LA, Dinner MI. Ulceration caused by cytotoxic drugs. S Afr Med J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1975;49:1935-6.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17.</w:t>
      </w:r>
      <w:r w:rsidRPr="00331DAD">
        <w:rPr>
          <w:rFonts w:ascii="Times New Roman" w:hAnsi="Times New Roman"/>
        </w:rPr>
        <w:tab/>
        <w:t>Chen TK, Yang CY, Chen SJ. Calcinosis cutis complicated by compartment syndrome following extravasation of calcium gluconate in a neonate: a case report. Pediatr Neonatol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2010;51:238-41.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18.</w:t>
      </w:r>
      <w:r w:rsidRPr="00331DAD">
        <w:rPr>
          <w:rFonts w:ascii="Times New Roman" w:hAnsi="Times New Roman"/>
        </w:rPr>
        <w:tab/>
        <w:t>Chiang MC, Chou YH, Wang CR, Huang CC. Extravasation of calcium gluconate concomitant with osteomyelitis in a neonate. Acta Paediatr Taiwan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2004;45:35-7.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19.</w:t>
      </w:r>
      <w:r w:rsidRPr="00331DAD">
        <w:rPr>
          <w:rFonts w:ascii="Times New Roman" w:hAnsi="Times New Roman"/>
        </w:rPr>
        <w:tab/>
        <w:t>Ching DL, Wong KY, Milroy C. Iatrogenic calcinosis cutis following a neonatal extravasation injury. Br J Hosp Med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2014;75:295.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20.</w:t>
      </w:r>
      <w:r w:rsidRPr="00331DAD">
        <w:rPr>
          <w:rFonts w:ascii="Times New Roman" w:hAnsi="Times New Roman"/>
        </w:rPr>
        <w:tab/>
        <w:t>Cho KY, Lee SJ, Burm JS, Park EA. Successful combined treatment with total parenteral nutrition fluid extravasation injuries in preterm infants. J Korean Med Sci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2007;22:588-94.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lastRenderedPageBreak/>
        <w:t>21.</w:t>
      </w:r>
      <w:r w:rsidRPr="00331DAD">
        <w:rPr>
          <w:rFonts w:ascii="Times New Roman" w:hAnsi="Times New Roman"/>
        </w:rPr>
        <w:tab/>
        <w:t>Cohan RH, Dunnick NR, Leder RA, Baker ME. Extravasation of nonionic radiologic contrast media: efficacy of conservative treatment. Radiology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1990;176:65-7.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22.</w:t>
      </w:r>
      <w:r w:rsidRPr="00331DAD">
        <w:rPr>
          <w:rFonts w:ascii="Times New Roman" w:hAnsi="Times New Roman"/>
        </w:rPr>
        <w:tab/>
        <w:t>D'Acunto C, Neri I, Purpura V, Orlandi C, Melandri D. Extravasation injury of balanced electrolyte solution simulates the clinical condition of necrotizing fasciitis: a case report. J Pediatr Surg Case Rep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2015;3:466-8.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23.</w:t>
      </w:r>
      <w:r w:rsidRPr="00331DAD">
        <w:rPr>
          <w:rFonts w:ascii="Times New Roman" w:hAnsi="Times New Roman"/>
        </w:rPr>
        <w:tab/>
        <w:t>Dave AL. Third-degree burn following use of microwave-heated cryogel pack. Clin Pediatr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1993;32:191-2.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24.</w:t>
      </w:r>
      <w:r w:rsidRPr="00331DAD">
        <w:rPr>
          <w:rFonts w:ascii="Times New Roman" w:hAnsi="Times New Roman"/>
        </w:rPr>
        <w:tab/>
        <w:t>Davies J, Gault D, Buchdahl R. Preventing the scars of neonatal intensive care. Arch Dis Child Fetal Neonatal Ed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1994;70:F50-1.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25.</w:t>
      </w:r>
      <w:r w:rsidRPr="00331DAD">
        <w:rPr>
          <w:rFonts w:ascii="Times New Roman" w:hAnsi="Times New Roman"/>
        </w:rPr>
        <w:tab/>
        <w:t>Denkler KA, Cohen BE. Reversal of dopamine extravasation injury with topical nitroglycerin ointment. Plast Reconstr Surg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1989;84:811-3.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26.</w:t>
      </w:r>
      <w:r w:rsidRPr="00331DAD">
        <w:rPr>
          <w:rFonts w:ascii="Times New Roman" w:hAnsi="Times New Roman"/>
        </w:rPr>
        <w:tab/>
        <w:t>Domizio S, Puglielli C, Barbante E, Sabatino G, Amerio P, Artese O, et al. Calcinosis cutis in a newborn caused by minimal calcium gluconate extravasation. Int J Dermatol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2006;45:1439-40.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27.</w:t>
      </w:r>
      <w:r w:rsidRPr="00331DAD">
        <w:rPr>
          <w:rFonts w:ascii="Times New Roman" w:hAnsi="Times New Roman"/>
        </w:rPr>
        <w:tab/>
        <w:t>Dunn D, Wilensky M. Median and ulnar nerve palsies after infiltration of intravenous fluid. South Med J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1984;77:1345.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28.</w:t>
      </w:r>
      <w:r w:rsidRPr="00331DAD">
        <w:rPr>
          <w:rFonts w:ascii="Times New Roman" w:hAnsi="Times New Roman"/>
        </w:rPr>
        <w:tab/>
        <w:t>Duray PH, Cuono CB, Madri JA. Demonstration of cutaneous doxorubicin extravasation by rhodamine-filtered fluorescence microscopy. J Surg Oncol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1986;31:21-5.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29.</w:t>
      </w:r>
      <w:r w:rsidRPr="00331DAD">
        <w:rPr>
          <w:rFonts w:ascii="Times New Roman" w:hAnsi="Times New Roman"/>
        </w:rPr>
        <w:tab/>
        <w:t>Eckersall SJ, Spreadbury PL. Severe forearm oedema after intravenous infusion with a IMED 960 infusion pump. Eur J Anaesthesiol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1996;13:39-41.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30.</w:t>
      </w:r>
      <w:r w:rsidRPr="00331DAD">
        <w:rPr>
          <w:rFonts w:ascii="Times New Roman" w:hAnsi="Times New Roman"/>
        </w:rPr>
        <w:tab/>
        <w:t>Eroglu A, Uzunlar H. Forearm compartment syndrome after intravenous mannitol extravasation in a carbosulfan poisoning patient. J Toxicol Clin Toxicol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2004;42:649-52.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31.</w:t>
      </w:r>
      <w:r w:rsidRPr="00331DAD">
        <w:rPr>
          <w:rFonts w:ascii="Times New Roman" w:hAnsi="Times New Roman"/>
        </w:rPr>
        <w:tab/>
        <w:t>Garcia-Alvarez F, Bello ML, Albareda J, Seral F. [Neonatal tumoration in the secondary to calcium extravasation]. Rev Esp Pediatr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1999;55:279-80.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32.</w:t>
      </w:r>
      <w:r w:rsidRPr="00331DAD">
        <w:rPr>
          <w:rFonts w:ascii="Times New Roman" w:hAnsi="Times New Roman"/>
        </w:rPr>
        <w:tab/>
        <w:t>Gibboney W, Lemons JA. Necrotizing fasciitis of the scalp in neonates. Am J Perinatol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1986;3:58-60.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33.</w:t>
      </w:r>
      <w:r w:rsidRPr="00331DAD">
        <w:rPr>
          <w:rFonts w:ascii="Times New Roman" w:hAnsi="Times New Roman"/>
        </w:rPr>
        <w:tab/>
        <w:t>Govind B, Tete PI, Thomas N. Percutaneous central line extravasation masquerading as an abscess. Indian Pediatr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2014;51:309-10.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34.</w:t>
      </w:r>
      <w:r w:rsidRPr="00331DAD">
        <w:rPr>
          <w:rFonts w:ascii="Times New Roman" w:hAnsi="Times New Roman"/>
        </w:rPr>
        <w:tab/>
        <w:t>Grabois FS, Voievdca T, Aqcuavita A, Kizlansky V, Saint Genez D, Vidaurreta S. [Use of sterile petrolatum for extravasation injury in a premature infant]. Arch Argent Pediatr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2008;106:533-5.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35.</w:t>
      </w:r>
      <w:r w:rsidRPr="00331DAD">
        <w:rPr>
          <w:rFonts w:ascii="Times New Roman" w:hAnsi="Times New Roman"/>
        </w:rPr>
        <w:tab/>
        <w:t>Handler EG. Superficial compartment syndrome of the foot after infiltration of intravenous fluid. Arch Phys Med Rehabil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1990;71:58-9.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36.</w:t>
      </w:r>
      <w:r w:rsidRPr="00331DAD">
        <w:rPr>
          <w:rFonts w:ascii="Times New Roman" w:hAnsi="Times New Roman"/>
        </w:rPr>
        <w:tab/>
        <w:t>Hankin FM, Louis DS. Surgical management of doxorubicin (Adriamycin) extravasation. J Pediatr Orthop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1984;4:96-9.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37.</w:t>
      </w:r>
      <w:r w:rsidRPr="00331DAD">
        <w:rPr>
          <w:rFonts w:ascii="Times New Roman" w:hAnsi="Times New Roman"/>
        </w:rPr>
        <w:tab/>
        <w:t>Harb A, Sawyer A, Pandya A. Erythromycin extravasation mimicking necrotising fasciitis in the infant. Eur J Plast Surg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2010;33:159-61.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38.</w:t>
      </w:r>
      <w:r w:rsidRPr="00331DAD">
        <w:rPr>
          <w:rFonts w:ascii="Times New Roman" w:hAnsi="Times New Roman"/>
        </w:rPr>
        <w:tab/>
        <w:t>Hasija N, Hazarika A, Sokhal N, Kumar S. Tissue necrosis of hand caused by phenytoin extravasation: an unusual occurrence. Saudi J Anaesth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2014;8:309-10.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39.</w:t>
      </w:r>
      <w:r w:rsidRPr="00331DAD">
        <w:rPr>
          <w:rFonts w:ascii="Times New Roman" w:hAnsi="Times New Roman"/>
        </w:rPr>
        <w:tab/>
        <w:t>Hey DM, Koontz SE. Azithromycin extravasation in a pediatric patient. J Pharm Technol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2005;21:83-6.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lastRenderedPageBreak/>
        <w:t>40.</w:t>
      </w:r>
      <w:r w:rsidRPr="00331DAD">
        <w:rPr>
          <w:rFonts w:ascii="Times New Roman" w:hAnsi="Times New Roman"/>
        </w:rPr>
        <w:tab/>
        <w:t>Hironaga M, Fujigaki T, Tanaka S. Cutaneous calcinosis in a neonate following extravasation of calcium gluconate. J Am Acad Dermatol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1982;6:392-5.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41.</w:t>
      </w:r>
      <w:r w:rsidRPr="00331DAD">
        <w:rPr>
          <w:rFonts w:ascii="Times New Roman" w:hAnsi="Times New Roman"/>
        </w:rPr>
        <w:tab/>
        <w:t>Hirsch SD, Powers JM, Rhodes JL. Neonatal soft tissue reconstruction using a bioengineered skin substitute. J Craniofac Surg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2016;28:489-91.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42.</w:t>
      </w:r>
      <w:r w:rsidRPr="00331DAD">
        <w:rPr>
          <w:rFonts w:ascii="Times New Roman" w:hAnsi="Times New Roman"/>
        </w:rPr>
        <w:tab/>
        <w:t>Hooke MC. Clinical nurse specialist and evidence-based practice: managing anthracycline extravasation. J Pediatr Oncol Nurs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2005;22:261-4.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43.</w:t>
      </w:r>
      <w:r w:rsidRPr="00331DAD">
        <w:rPr>
          <w:rFonts w:ascii="Times New Roman" w:hAnsi="Times New Roman"/>
        </w:rPr>
        <w:tab/>
        <w:t>Kameo SY, Silva GM, Sawada NO, Hardman GL. Hyaluronidase post extravasation of intravenous vincristine: use in children with cancer. Journal of Nursing UFPE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2015;9:9239-45.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44.</w:t>
      </w:r>
      <w:r w:rsidRPr="00331DAD">
        <w:rPr>
          <w:rFonts w:ascii="Times New Roman" w:hAnsi="Times New Roman"/>
        </w:rPr>
        <w:tab/>
        <w:t>Khan I, Rizvi SSA, Malik I, Weinberger B, Puvabanditsin S, Hegyi T. Extravasation of intravenous fluid in a preterm neonate. Consultant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2014;54:188-90.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45.</w:t>
      </w:r>
      <w:r w:rsidRPr="00331DAD">
        <w:rPr>
          <w:rFonts w:ascii="Times New Roman" w:hAnsi="Times New Roman"/>
        </w:rPr>
        <w:tab/>
        <w:t>Kishi C, Amano H, Shimizu A, Nagai Y, Ishikawa O. Cutaneous necrosis induced by extravasation of hydroxyzine. Eur J Dermatol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2014;24:131-2.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46.</w:t>
      </w:r>
      <w:r w:rsidRPr="00331DAD">
        <w:rPr>
          <w:rFonts w:ascii="Times New Roman" w:hAnsi="Times New Roman"/>
        </w:rPr>
        <w:tab/>
        <w:t>Kuensting LL. Treatment of intravenous infiltration in a neonate. J Pediatr Health Care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2010;24:184-8.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47.</w:t>
      </w:r>
      <w:r w:rsidRPr="00331DAD">
        <w:rPr>
          <w:rFonts w:ascii="Times New Roman" w:hAnsi="Times New Roman"/>
        </w:rPr>
        <w:tab/>
        <w:t>Kumar RJ, Pegg SP, Kimble RM. Management of extravasation injuries. ANZ J Surg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2001;71:285-9.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48.</w:t>
      </w:r>
      <w:r w:rsidRPr="00331DAD">
        <w:rPr>
          <w:rFonts w:ascii="Times New Roman" w:hAnsi="Times New Roman"/>
        </w:rPr>
        <w:tab/>
        <w:t>Lee HJ, Kwon SH, Choi JW, Park KC, Youn SW, Huh CH, et al. The management of infantile extravasation injury using maternal platelet-rich plasma. Pediatr Dermatol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2013;30:e114-7.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49.</w:t>
      </w:r>
      <w:r w:rsidRPr="00331DAD">
        <w:rPr>
          <w:rFonts w:ascii="Times New Roman" w:hAnsi="Times New Roman"/>
        </w:rPr>
        <w:tab/>
        <w:t>Lehr VT, Lulic-Botica M, Lindblad WJ, Kazzi NJ, Aranda JV. Management of infiltration injury in neonates using duoderm hydroactive gel. Am J Perinatol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2004;21:409-14.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50.</w:t>
      </w:r>
      <w:r w:rsidRPr="00331DAD">
        <w:rPr>
          <w:rFonts w:ascii="Times New Roman" w:hAnsi="Times New Roman"/>
        </w:rPr>
        <w:tab/>
        <w:t>Leung PC, Cheng CY. Extensive local necrosis following the intravenous use of X-ray contrast medium in the upper extremity. Br J Radiol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1980;53:361-4.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51.</w:t>
      </w:r>
      <w:r w:rsidRPr="00331DAD">
        <w:rPr>
          <w:rFonts w:ascii="Times New Roman" w:hAnsi="Times New Roman"/>
        </w:rPr>
        <w:tab/>
        <w:t>Llinares ME, Bermudez M, Fuster JL, Diaz MS, Gonzalez CM. Toxicity to topical dimethyl sulfoxide in a pediatric patient with anthracycline extravasation. Pediatr Hematol Oncol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2005;22:49-52.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52.</w:t>
      </w:r>
      <w:r w:rsidRPr="00331DAD">
        <w:rPr>
          <w:rFonts w:ascii="Times New Roman" w:hAnsi="Times New Roman"/>
        </w:rPr>
        <w:tab/>
        <w:t>Martin PH, Carver N, Petros AJ. Use of liposuction and saline washout for the treatment of extensive subcutaneous extravasation of corrosive drugs. Br J Anaesth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1994;72:702-4.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53.</w:t>
      </w:r>
      <w:r w:rsidRPr="00331DAD">
        <w:rPr>
          <w:rFonts w:ascii="Times New Roman" w:hAnsi="Times New Roman"/>
        </w:rPr>
        <w:tab/>
        <w:t>Meszes A, Talosi G, Mader K, Orvos H, Kemeny L, Csoma ZR. Lesions requiring wound management in a central tertiary neonatal intensive care unit. World J Pediatr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2017;13:165-72.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54.</w:t>
      </w:r>
      <w:r w:rsidRPr="00331DAD">
        <w:rPr>
          <w:rFonts w:ascii="Times New Roman" w:hAnsi="Times New Roman"/>
        </w:rPr>
        <w:tab/>
        <w:t>Mohr LD, Reyna R, Amaya R. Neonatal case studies using active leptospermum honey. J Wound Ostomy Continence Nurs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2014;41:213-8.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55.</w:t>
      </w:r>
      <w:r w:rsidRPr="00331DAD">
        <w:rPr>
          <w:rFonts w:ascii="Times New Roman" w:hAnsi="Times New Roman"/>
        </w:rPr>
        <w:tab/>
        <w:t>Morrison WA, Hurley JV, Ahmad TS, Webster HR. Scar formation after skin injury to the human foetus in utero or the premature neonate. Br J Plast Surg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1999;52:6-11.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56.</w:t>
      </w:r>
      <w:r w:rsidRPr="00331DAD">
        <w:rPr>
          <w:rFonts w:ascii="Times New Roman" w:hAnsi="Times New Roman"/>
        </w:rPr>
        <w:tab/>
        <w:t>Mukherjee GD, Guharay BN. Digital gangrene and skin necrosis following extravasation of infusion fluid. J Indian Med Assoc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1977;68:77-9.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lastRenderedPageBreak/>
        <w:t>57.</w:t>
      </w:r>
      <w:r w:rsidRPr="00331DAD">
        <w:rPr>
          <w:rFonts w:ascii="Times New Roman" w:hAnsi="Times New Roman"/>
        </w:rPr>
        <w:tab/>
        <w:t>Nissim L, Gilbertson-Dahdal D. An unusual complication of an infiltrated intravenous catheter: heterotopic ossification in a newborn. J Radiol Case Rep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2008;2:13-5.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58.</w:t>
      </w:r>
      <w:r w:rsidRPr="00331DAD">
        <w:rPr>
          <w:rFonts w:ascii="Times New Roman" w:hAnsi="Times New Roman"/>
        </w:rPr>
        <w:tab/>
        <w:t>Onesti MG, Carella S, Maruccia M, Marchese C, Fino P, Scuderi N. A successful combined treatment with dermal substitutes and products of regenerative medicine in a patient affected by extravasation injury from hypertonic solution. In Vivo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2012;26:139-42.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59.</w:t>
      </w:r>
      <w:r w:rsidRPr="00331DAD">
        <w:rPr>
          <w:rFonts w:ascii="Times New Roman" w:hAnsi="Times New Roman"/>
        </w:rPr>
        <w:tab/>
        <w:t>O'Reilly C, McKay FM, Duffty P, Lloyd DJ. Glyceryl trinitrate in skin necrosis caused by extravasation of parenteral nutrition. Lancet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1988;2:565-6.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60.</w:t>
      </w:r>
      <w:r w:rsidRPr="00331DAD">
        <w:rPr>
          <w:rFonts w:ascii="Times New Roman" w:hAnsi="Times New Roman"/>
        </w:rPr>
        <w:tab/>
        <w:t>Ozcan A, Baratali E, Meral O, Ergul AB, Aslaner H, Coskun R, et al. Bullous dermatitis and skin necrosis developing after adrenalin extravasation. Eurasian J Med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2015;47:226-8.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61.</w:t>
      </w:r>
      <w:r w:rsidRPr="00331DAD">
        <w:rPr>
          <w:rFonts w:ascii="Times New Roman" w:hAnsi="Times New Roman"/>
        </w:rPr>
        <w:tab/>
        <w:t>Pantelides NM, Shah AK. Extravasation injury: a simple technique to maintain limb elevation within a Neonatal Intensive Care Unit. J Neonatal Nurs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2013;19:243-5.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62.</w:t>
      </w:r>
      <w:r w:rsidRPr="00331DAD">
        <w:rPr>
          <w:rFonts w:ascii="Times New Roman" w:hAnsi="Times New Roman"/>
        </w:rPr>
        <w:tab/>
        <w:t>Park HJ, Kim KH, Lee HJ, Jeong EC, Kim KW, Suh DI. Compartment syndrome due to extravasation of peripheral parenteral nutrition: extravasation injury of parenteral nutrition. Korean J Pediatr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2015;58:454-8.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63.</w:t>
      </w:r>
      <w:r w:rsidRPr="00331DAD">
        <w:rPr>
          <w:rFonts w:ascii="Times New Roman" w:hAnsi="Times New Roman"/>
        </w:rPr>
        <w:tab/>
        <w:t>Phillips RA, Andrades P, Grant JH, Ray PD. Deep dopamine extravasation injury: a case report. J Plast Reconstr Aesthet Surg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2009;62:e222-4.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64.</w:t>
      </w:r>
      <w:r w:rsidRPr="00331DAD">
        <w:rPr>
          <w:rFonts w:ascii="Times New Roman" w:hAnsi="Times New Roman"/>
        </w:rPr>
        <w:tab/>
        <w:t>Raffaella C, Annapaola C, Tullio I, Angelo R, Giuseppe L, Simone C. Successful treatment of severe iatrogenic calcinosis cutis with intravenous sodium thiosulfate in a child affected by T-acute lymphoblastic leukemia. Pediatr Dermatol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2009;26:311-5.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65.</w:t>
      </w:r>
      <w:r w:rsidRPr="00331DAD">
        <w:rPr>
          <w:rFonts w:ascii="Times New Roman" w:hAnsi="Times New Roman"/>
        </w:rPr>
        <w:tab/>
        <w:t>Ravenel SD. Cellulitis from extravasation of calcium gluconate simulating osteomyelitis. Am J Dis Child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1983;137:402-3.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66.</w:t>
      </w:r>
      <w:r w:rsidRPr="00331DAD">
        <w:rPr>
          <w:rFonts w:ascii="Times New Roman" w:hAnsi="Times New Roman"/>
        </w:rPr>
        <w:tab/>
        <w:t>Reilly JJ, Neifeld JP, Rosenberg SA. Clinical course and management of accidental adriamycin extravasation. Cancer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1977;40:2053-6.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67.</w:t>
      </w:r>
      <w:r w:rsidRPr="00331DAD">
        <w:rPr>
          <w:rFonts w:ascii="Times New Roman" w:hAnsi="Times New Roman"/>
        </w:rPr>
        <w:tab/>
        <w:t>Reynolds BC. Neonatal extravasation injury: case report. Infant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2007;3:230-2.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68.</w:t>
      </w:r>
      <w:r w:rsidRPr="00331DAD">
        <w:rPr>
          <w:rFonts w:ascii="Times New Roman" w:hAnsi="Times New Roman"/>
        </w:rPr>
        <w:tab/>
        <w:t>Roberts JR. Cutaneous and subcutaneous complications of calcium infusions. JACEP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1977;6:16-20.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69.</w:t>
      </w:r>
      <w:r w:rsidRPr="00331DAD">
        <w:rPr>
          <w:rFonts w:ascii="Times New Roman" w:hAnsi="Times New Roman"/>
        </w:rPr>
        <w:tab/>
        <w:t>Rosales CM, Jackson MA, Zwick D. Malassezia furfur meningitis associated with total parenteral nutrition subdural effusion. Pediatr Dev Pathol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2004;7:86-90.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70.</w:t>
      </w:r>
      <w:r w:rsidRPr="00331DAD">
        <w:rPr>
          <w:rFonts w:ascii="Times New Roman" w:hAnsi="Times New Roman"/>
        </w:rPr>
        <w:tab/>
        <w:t>Roth W, Eschertzhuber S, Gardetto A, Keller C. Extravasation of propofol is associated with tissue necrosis in small children. Paediatr Anaesth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2006;16:887-9.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71.</w:t>
      </w:r>
      <w:r w:rsidRPr="00331DAD">
        <w:rPr>
          <w:rFonts w:ascii="Times New Roman" w:hAnsi="Times New Roman"/>
        </w:rPr>
        <w:tab/>
        <w:t>Rustogi R, Mill J, Fraser JF, Kimble RM. The use of Acticoat in neonatal burns. Burns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2005;31:878-82.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72.</w:t>
      </w:r>
      <w:r w:rsidRPr="00331DAD">
        <w:rPr>
          <w:rFonts w:ascii="Times New Roman" w:hAnsi="Times New Roman"/>
        </w:rPr>
        <w:tab/>
        <w:t>Salameh Y, Shoufani A. Full-thickness skin necrosis after arginine extravasation - a case report and review of literature. J Pediatr Surg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2004;39:e9-11.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73.</w:t>
      </w:r>
      <w:r w:rsidRPr="00331DAD">
        <w:rPr>
          <w:rFonts w:ascii="Times New Roman" w:hAnsi="Times New Roman"/>
        </w:rPr>
        <w:tab/>
        <w:t>Samiee-Zafarghandy S, van den Anker JN, Ben Fadel N. Topical nitroglycerin in neonates with tissue injury: a case report and review of the literature. Paediatr Child Health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2014;19:9-12.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lastRenderedPageBreak/>
        <w:t>74.</w:t>
      </w:r>
      <w:r w:rsidRPr="00331DAD">
        <w:rPr>
          <w:rFonts w:ascii="Times New Roman" w:hAnsi="Times New Roman"/>
        </w:rPr>
        <w:tab/>
        <w:t>Sanpera I, Fixsen JA, Hill RA. Injuries to the physis by extravasation. A rare cause of growth plate arrest. J Bone Joint Surg Br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1994;76:278-80.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75.</w:t>
      </w:r>
      <w:r w:rsidRPr="00331DAD">
        <w:rPr>
          <w:rFonts w:ascii="Times New Roman" w:hAnsi="Times New Roman"/>
        </w:rPr>
        <w:tab/>
        <w:t>Santoshi JA, Pallapati SC, Thomas BP. Hand contracture: an unusual sequel of intravenous fluid extravasation in the neonatal period. J Postgrad Med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2008;54:244-5.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76.</w:t>
      </w:r>
      <w:r w:rsidRPr="00331DAD">
        <w:rPr>
          <w:rFonts w:ascii="Times New Roman" w:hAnsi="Times New Roman"/>
        </w:rPr>
        <w:tab/>
        <w:t>Schafer T, Kukies S, Stokes TH, Levin LS, Donatucci CF, Erdmann D. The prepuce as a donor site for reconstruction of an extravasation injury to the foot in a newborn. Ann Plast Surg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2005;54:664-6.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77.</w:t>
      </w:r>
      <w:r w:rsidRPr="00331DAD">
        <w:rPr>
          <w:rFonts w:ascii="Times New Roman" w:hAnsi="Times New Roman"/>
        </w:rPr>
        <w:tab/>
        <w:t>Schie JC, Goodman KL. Treatment of neonatal extravasation injuries using non-contact, low-frequency ultrasound: development of a new treatment protocol. Newborn Infant Nurs Rev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2013;13:42-7.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78.</w:t>
      </w:r>
      <w:r w:rsidRPr="00331DAD">
        <w:rPr>
          <w:rFonts w:ascii="Times New Roman" w:hAnsi="Times New Roman"/>
        </w:rPr>
        <w:tab/>
        <w:t>Schumacher HR, Osterman AL, Choi SJ, Weisz PB. Calcinosis at the site of leakage from extravasation of calcium disodium edetate intravenous chelator therapy in a child with lead poisoning. Clin Orthop Relat Res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1987:221-5.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79.</w:t>
      </w:r>
      <w:r w:rsidRPr="00331DAD">
        <w:rPr>
          <w:rFonts w:ascii="Times New Roman" w:hAnsi="Times New Roman"/>
        </w:rPr>
        <w:tab/>
        <w:t>Sharief N, Goonasekera C. Soft tissue injury associated with intravenous phenytoin in a neonate. Acta Paediatr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1994;83:1218-9.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80.</w:t>
      </w:r>
      <w:r w:rsidRPr="00331DAD">
        <w:rPr>
          <w:rFonts w:ascii="Times New Roman" w:hAnsi="Times New Roman"/>
        </w:rPr>
        <w:tab/>
        <w:t>Shenaq SM, Abbase EH, Friedman JD. Soft-tissue reconstruction following extravasation of chemotherapeutic agents. Surg Oncol Clin N Am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1996;5:825-45.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81.</w:t>
      </w:r>
      <w:r w:rsidRPr="00331DAD">
        <w:rPr>
          <w:rFonts w:ascii="Times New Roman" w:hAnsi="Times New Roman"/>
        </w:rPr>
        <w:tab/>
        <w:t>Sindal MD, Nakhwa CP. Metastatic Serratia endophthalmitis associated with extravasation injury in a preterm neonate. Oman J Ophthalmol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2015;8:114-6.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82.</w:t>
      </w:r>
      <w:r w:rsidRPr="00331DAD">
        <w:rPr>
          <w:rFonts w:ascii="Times New Roman" w:hAnsi="Times New Roman"/>
        </w:rPr>
        <w:tab/>
        <w:t>Siu SLY, Kwong KL, Poon SST, So KT. The use of hyaluronidase for treatment of extravasations in a premature infant. HK J Paediatr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2007;12:130-2.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83.</w:t>
      </w:r>
      <w:r w:rsidRPr="00331DAD">
        <w:rPr>
          <w:rFonts w:ascii="Times New Roman" w:hAnsi="Times New Roman"/>
        </w:rPr>
        <w:tab/>
        <w:t>Siwy BK, Sadove AM. Acute management of dopamine infiltration injury with Regitine. Plast Reconstr Surg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1987;80:610-2.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84.</w:t>
      </w:r>
      <w:r w:rsidRPr="00331DAD">
        <w:rPr>
          <w:rFonts w:ascii="Times New Roman" w:hAnsi="Times New Roman"/>
        </w:rPr>
        <w:tab/>
        <w:t>Sokol DK, Dahlmann A, Dunn DW. Hyaluronidase treatment for intravenous phenytoin extravasation. J Child Neurol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1998;13:246-7.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85.</w:t>
      </w:r>
      <w:r w:rsidRPr="00331DAD">
        <w:rPr>
          <w:rFonts w:ascii="Times New Roman" w:hAnsi="Times New Roman"/>
        </w:rPr>
        <w:tab/>
        <w:t>Sonohata M, Asami A, Tsunoda K, Hotokebuchi T. Purple glove syndrome associated with intravenous phenytoin administration in a patient with severe mental and motor retardation. J Orthop Sci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2006;11:409-11.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86.</w:t>
      </w:r>
      <w:r w:rsidRPr="00331DAD">
        <w:rPr>
          <w:rFonts w:ascii="Times New Roman" w:hAnsi="Times New Roman"/>
        </w:rPr>
        <w:tab/>
        <w:t>Sonohata M, Akiyama T, Fujita I, Asami A, Mawatari M, Hotokebuchi T. Neonate with calcinosis cutis following extravasation of calcium gluconate. J Orthop Sci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2008;13:269-72.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87.</w:t>
      </w:r>
      <w:r w:rsidRPr="00331DAD">
        <w:rPr>
          <w:rFonts w:ascii="Times New Roman" w:hAnsi="Times New Roman"/>
        </w:rPr>
        <w:tab/>
        <w:t>Soon SL, Chen S, Warshaw E, Caughman SW. Calcinosis cutis as a complication of parenteral calcium gluconate therapy. J Pediatr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2001;138:778.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88.</w:t>
      </w:r>
      <w:r w:rsidRPr="00331DAD">
        <w:rPr>
          <w:rFonts w:ascii="Times New Roman" w:hAnsi="Times New Roman"/>
        </w:rPr>
        <w:tab/>
        <w:t>Spenny ML, Moen KY, Dinulos JG. Acute bullous eruption with compartment syndrome due to intravenous infiltration. Arch Dermatol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2004;140:798-800.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89.</w:t>
      </w:r>
      <w:r w:rsidRPr="00331DAD">
        <w:rPr>
          <w:rFonts w:ascii="Times New Roman" w:hAnsi="Times New Roman"/>
        </w:rPr>
        <w:tab/>
        <w:t>Stahl S, Lerner A. Compartment syndrome of the forearm following extravasation of mannitol in an unconscious patient. Acta Neurochir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2000;142:945-6.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lastRenderedPageBreak/>
        <w:t>90.</w:t>
      </w:r>
      <w:r w:rsidRPr="00331DAD">
        <w:rPr>
          <w:rFonts w:ascii="Times New Roman" w:hAnsi="Times New Roman"/>
        </w:rPr>
        <w:tab/>
        <w:t>Subedi A, Bhattarai B, Biswas BK, Khatiwada S. Complex Regional Pain Syndrome (CRPS type-1) in an adolescent following extravasation of dextrose containing fluid-an underdiagnosed case. Korean J Pain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2011;24:112-4.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91.</w:t>
      </w:r>
      <w:r w:rsidRPr="00331DAD">
        <w:rPr>
          <w:rFonts w:ascii="Times New Roman" w:hAnsi="Times New Roman"/>
        </w:rPr>
        <w:tab/>
        <w:t>Subhani M, Sridhar S, DeCristofaro JD. Phentolamine use in a neonate for the prevention of dermal necrosis caused by dopamine: a case report. J Perinatol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2001;21:324-6.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92.</w:t>
      </w:r>
      <w:r w:rsidRPr="00331DAD">
        <w:rPr>
          <w:rFonts w:ascii="Times New Roman" w:hAnsi="Times New Roman"/>
        </w:rPr>
        <w:tab/>
        <w:t>Talbot SG, Rogers GF. Pediatric compartment syndrome caused by intravenous infiltration. Ann Plast Surg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2011;67:531-3.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93.</w:t>
      </w:r>
      <w:r w:rsidRPr="00331DAD">
        <w:rPr>
          <w:rFonts w:ascii="Times New Roman" w:hAnsi="Times New Roman"/>
        </w:rPr>
        <w:tab/>
        <w:t>Tilden SJ, Craft JC, Cano R, Daum RS. Cutaneous necrosis associated with intravenous nafcillin therapy. Am J Dis Child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1980;134:1046-8.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94.</w:t>
      </w:r>
      <w:r w:rsidRPr="00331DAD">
        <w:rPr>
          <w:rFonts w:ascii="Times New Roman" w:hAnsi="Times New Roman"/>
        </w:rPr>
        <w:tab/>
        <w:t>Tiras U, Erdeve O, Karabulut AA, Dallar Y, Eksioglu HM. Debridement via collagenase application in two neonates. Pediatr Dermatol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2005;22:472-5.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95.</w:t>
      </w:r>
      <w:r w:rsidRPr="00331DAD">
        <w:rPr>
          <w:rFonts w:ascii="Times New Roman" w:hAnsi="Times New Roman"/>
        </w:rPr>
        <w:tab/>
        <w:t>Tobin C. Managing an extravasation wound in a premature infant. Wounds UK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2007;3:90-1.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96.</w:t>
      </w:r>
      <w:r w:rsidRPr="00331DAD">
        <w:rPr>
          <w:rFonts w:ascii="Times New Roman" w:hAnsi="Times New Roman"/>
        </w:rPr>
        <w:tab/>
        <w:t>Tuncer S, Aydin A, Erer M. Extravasation of calcium solution leading to calcinosis cutis surrounding the dorsal cutaneous branch of the ulnar nerve. J Hand Surg Br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2006;31:288-9.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97.</w:t>
      </w:r>
      <w:r w:rsidRPr="00331DAD">
        <w:rPr>
          <w:rFonts w:ascii="Times New Roman" w:hAnsi="Times New Roman"/>
        </w:rPr>
        <w:tab/>
        <w:t>Vanwijck R, Lengele B. [Liposuction as a help for radiologists. Technical note]. Ann Chir Plast Esthet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1994;39:744-9.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98.</w:t>
      </w:r>
      <w:r w:rsidRPr="00331DAD">
        <w:rPr>
          <w:rFonts w:ascii="Times New Roman" w:hAnsi="Times New Roman"/>
        </w:rPr>
        <w:tab/>
        <w:t>von Muhlendahl KE. [Complications due to infusions in infants and young children. Lessons from six cases of litigation of the Norddeutsche Schlichtungsstelle fur Arzthaftpflichtfragen]. Monatsschr Kinderheilkd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2012;160:988-91.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99.</w:t>
      </w:r>
      <w:r w:rsidRPr="00331DAD">
        <w:rPr>
          <w:rFonts w:ascii="Times New Roman" w:hAnsi="Times New Roman"/>
        </w:rPr>
        <w:tab/>
        <w:t>Wada A, Fujii T, Takamura K, Yanagida H, Matsuura A, Katayama A. Physeal arrest of the ankle secondary to extravasation in a neonate and its treatment by the Gruca operation: a modern application of an old technique. J Pediatr Orthop B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2003;12:129-32.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100.</w:t>
      </w:r>
      <w:r w:rsidRPr="00331DAD">
        <w:rPr>
          <w:rFonts w:ascii="Times New Roman" w:hAnsi="Times New Roman"/>
        </w:rPr>
        <w:tab/>
        <w:t>Wiegand R, Brown J. Hyaluronidase for the management of dextrose extravasation. Am J Emerg Med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2010;28:257.e1-2.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101.</w:t>
      </w:r>
      <w:r w:rsidRPr="00331DAD">
        <w:rPr>
          <w:rFonts w:ascii="Times New Roman" w:hAnsi="Times New Roman"/>
        </w:rPr>
        <w:tab/>
        <w:t>Wolfe MS, North ER. Extravasation of injected calcium solution leading to calcifications in the upper extremity of the neonate. Report of a case. J Bone Joint Surg Am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1983;65:558-9.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102.</w:t>
      </w:r>
      <w:r w:rsidRPr="00331DAD">
        <w:rPr>
          <w:rFonts w:ascii="Times New Roman" w:hAnsi="Times New Roman"/>
        </w:rPr>
        <w:tab/>
        <w:t>Wong AF, McCulloch LM, Sola A. Treatment of peripheral tissue ischemia with topical nitroglycerin ointment in neonates. J Pediatr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1992;121:980-3.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103.</w:t>
      </w:r>
      <w:r w:rsidRPr="00331DAD">
        <w:rPr>
          <w:rFonts w:ascii="Times New Roman" w:hAnsi="Times New Roman"/>
        </w:rPr>
        <w:tab/>
        <w:t>Wong KY, Ching D, Milroy C. Iatrogenic calcinosis cutis following a neonatal extravasation injury. In: 12th Congress of the European Society of Plastic, Reconstructive and Aesthetic Surgery (ESPRAS 2014), 6-11 July 2014</w:t>
      </w:r>
      <w:r w:rsidRPr="00331DAD">
        <w:rPr>
          <w:rFonts w:ascii="Times New Roman" w:hAnsi="Times New Roman"/>
          <w:i/>
        </w:rPr>
        <w:t>:</w:t>
      </w:r>
      <w:r w:rsidRPr="00331DAD">
        <w:rPr>
          <w:rFonts w:ascii="Times New Roman" w:hAnsi="Times New Roman"/>
        </w:rPr>
        <w:t xml:space="preserve"> 2015; Edinburgh, Scotland; 2015: 33.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104.</w:t>
      </w:r>
      <w:r w:rsidRPr="00331DAD">
        <w:rPr>
          <w:rFonts w:ascii="Times New Roman" w:hAnsi="Times New Roman"/>
        </w:rPr>
        <w:tab/>
        <w:t>Yamamoto Y, Igawa H, Minakawa H, Sugihara T, Yoshida T, Minamimoto T, et al. Reconstruction of iatrogenic dorsal skin defects of hands with reverse forearm flaps. Eur J Plast Surg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1994;17:104-5.</w:t>
      </w:r>
    </w:p>
    <w:p w:rsidR="00331DAD" w:rsidRPr="00331DAD" w:rsidRDefault="00331DAD" w:rsidP="00331DAD">
      <w:pPr>
        <w:pStyle w:val="EndNoteBibliography"/>
        <w:spacing w:after="0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105.</w:t>
      </w:r>
      <w:r w:rsidRPr="00331DAD">
        <w:rPr>
          <w:rFonts w:ascii="Times New Roman" w:hAnsi="Times New Roman"/>
        </w:rPr>
        <w:tab/>
        <w:t>Yosowitz P, Ekland DA, Shaw RC, Parsons RW. Peripheral intravenous infiltration necrosis. Ann Surg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1975;182:553-6.</w:t>
      </w:r>
    </w:p>
    <w:p w:rsidR="00331DAD" w:rsidRPr="00331DAD" w:rsidRDefault="00331DAD" w:rsidP="00331DAD">
      <w:pPr>
        <w:pStyle w:val="EndNoteBibliography"/>
        <w:ind w:left="720" w:hanging="720"/>
        <w:rPr>
          <w:rFonts w:ascii="Times New Roman" w:hAnsi="Times New Roman"/>
        </w:rPr>
      </w:pPr>
      <w:r w:rsidRPr="00331DAD">
        <w:rPr>
          <w:rFonts w:ascii="Times New Roman" w:hAnsi="Times New Roman"/>
        </w:rPr>
        <w:t>106.</w:t>
      </w:r>
      <w:r w:rsidRPr="00331DAD">
        <w:rPr>
          <w:rFonts w:ascii="Times New Roman" w:hAnsi="Times New Roman"/>
        </w:rPr>
        <w:tab/>
        <w:t>Zenk KE, Dungy CI, Greene GR. Nafcillin extravasation injury. Use of hyaluronidase as an antidote. Am J Dis Child</w:t>
      </w:r>
      <w:r w:rsidRPr="00331DAD">
        <w:rPr>
          <w:rFonts w:ascii="Times New Roman" w:hAnsi="Times New Roman"/>
          <w:i/>
        </w:rPr>
        <w:t xml:space="preserve"> </w:t>
      </w:r>
      <w:r w:rsidRPr="00331DAD">
        <w:rPr>
          <w:rFonts w:ascii="Times New Roman" w:hAnsi="Times New Roman"/>
        </w:rPr>
        <w:t>1981;135:1113-4.</w:t>
      </w:r>
    </w:p>
    <w:p w:rsidR="00331DAD" w:rsidRPr="00331DAD" w:rsidRDefault="00331DAD">
      <w:pPr>
        <w:rPr>
          <w:rFonts w:ascii="Times New Roman" w:hAnsi="Times New Roman" w:cs="Times New Roman"/>
        </w:rPr>
      </w:pPr>
      <w:r w:rsidRPr="00331DAD">
        <w:rPr>
          <w:rFonts w:ascii="Times New Roman" w:hAnsi="Times New Roman" w:cs="Times New Roman"/>
        </w:rPr>
        <w:fldChar w:fldCharType="end"/>
      </w:r>
    </w:p>
    <w:sectPr w:rsidR="00331DAD" w:rsidRPr="00331DAD" w:rsidSect="00331D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96C12E6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97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E546BCA"/>
    <w:lvl w:ilvl="0">
      <w:start w:val="1"/>
      <w:numFmt w:val="lowerLetter"/>
      <w:pStyle w:val="ListNumb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C986AD28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004D3BDB"/>
    <w:multiLevelType w:val="hybridMultilevel"/>
    <w:tmpl w:val="26642A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644"/>
    <w:multiLevelType w:val="hybridMultilevel"/>
    <w:tmpl w:val="E48C4E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6D75"/>
    <w:multiLevelType w:val="hybridMultilevel"/>
    <w:tmpl w:val="EBE674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D578D"/>
    <w:multiLevelType w:val="hybridMultilevel"/>
    <w:tmpl w:val="14B0FB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4C9D"/>
    <w:multiLevelType w:val="hybridMultilevel"/>
    <w:tmpl w:val="E6DAC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5E03"/>
    <w:multiLevelType w:val="hybridMultilevel"/>
    <w:tmpl w:val="D428B4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C2BCD"/>
    <w:multiLevelType w:val="hybridMultilevel"/>
    <w:tmpl w:val="6E92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57AC2"/>
    <w:multiLevelType w:val="multilevel"/>
    <w:tmpl w:val="4A7A7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8A2A1B"/>
    <w:multiLevelType w:val="hybridMultilevel"/>
    <w:tmpl w:val="02A4AF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906BF"/>
    <w:multiLevelType w:val="hybridMultilevel"/>
    <w:tmpl w:val="02C2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F0295"/>
    <w:multiLevelType w:val="hybridMultilevel"/>
    <w:tmpl w:val="7F10FE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A415F"/>
    <w:multiLevelType w:val="hybridMultilevel"/>
    <w:tmpl w:val="5C9A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75628"/>
    <w:multiLevelType w:val="hybridMultilevel"/>
    <w:tmpl w:val="E8A8F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49279F"/>
    <w:multiLevelType w:val="hybridMultilevel"/>
    <w:tmpl w:val="973C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27280"/>
    <w:multiLevelType w:val="hybridMultilevel"/>
    <w:tmpl w:val="D1A4FA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56CE1"/>
    <w:multiLevelType w:val="hybridMultilevel"/>
    <w:tmpl w:val="83AE42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F08BE"/>
    <w:multiLevelType w:val="multilevel"/>
    <w:tmpl w:val="5100E8A8"/>
    <w:numStyleLink w:val="Numberedheadingsscheme"/>
  </w:abstractNum>
  <w:abstractNum w:abstractNumId="20" w15:restartNumberingAfterBreak="0">
    <w:nsid w:val="59CB0A63"/>
    <w:multiLevelType w:val="hybridMultilevel"/>
    <w:tmpl w:val="715A0A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074F9"/>
    <w:multiLevelType w:val="hybridMultilevel"/>
    <w:tmpl w:val="6E30B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B249E"/>
    <w:multiLevelType w:val="hybridMultilevel"/>
    <w:tmpl w:val="E99CC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23FB1"/>
    <w:multiLevelType w:val="multilevel"/>
    <w:tmpl w:val="5100E8A8"/>
    <w:styleLink w:val="Numberedheadingsschem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3874986"/>
    <w:multiLevelType w:val="hybridMultilevel"/>
    <w:tmpl w:val="D1368B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2129E"/>
    <w:multiLevelType w:val="hybridMultilevel"/>
    <w:tmpl w:val="E91EAE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02488"/>
    <w:multiLevelType w:val="hybridMultilevel"/>
    <w:tmpl w:val="AC108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C36B3"/>
    <w:multiLevelType w:val="hybridMultilevel"/>
    <w:tmpl w:val="FCD8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434ED"/>
    <w:multiLevelType w:val="hybridMultilevel"/>
    <w:tmpl w:val="5164BD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2"/>
  </w:num>
  <w:num w:numId="5">
    <w:abstractNumId w:val="0"/>
  </w:num>
  <w:num w:numId="6">
    <w:abstractNumId w:val="1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1"/>
  </w:num>
  <w:num w:numId="11">
    <w:abstractNumId w:val="7"/>
  </w:num>
  <w:num w:numId="12">
    <w:abstractNumId w:val="27"/>
  </w:num>
  <w:num w:numId="13">
    <w:abstractNumId w:val="3"/>
  </w:num>
  <w:num w:numId="14">
    <w:abstractNumId w:val="18"/>
  </w:num>
  <w:num w:numId="15">
    <w:abstractNumId w:val="17"/>
  </w:num>
  <w:num w:numId="16">
    <w:abstractNumId w:val="24"/>
  </w:num>
  <w:num w:numId="17">
    <w:abstractNumId w:val="25"/>
  </w:num>
  <w:num w:numId="18">
    <w:abstractNumId w:val="4"/>
  </w:num>
  <w:num w:numId="19">
    <w:abstractNumId w:val="8"/>
  </w:num>
  <w:num w:numId="20">
    <w:abstractNumId w:val="9"/>
  </w:num>
  <w:num w:numId="21">
    <w:abstractNumId w:val="20"/>
  </w:num>
  <w:num w:numId="22">
    <w:abstractNumId w:val="12"/>
  </w:num>
  <w:num w:numId="23">
    <w:abstractNumId w:val="16"/>
  </w:num>
  <w:num w:numId="24">
    <w:abstractNumId w:val="14"/>
  </w:num>
  <w:num w:numId="25">
    <w:abstractNumId w:val="13"/>
  </w:num>
  <w:num w:numId="26">
    <w:abstractNumId w:val="5"/>
  </w:num>
  <w:num w:numId="27">
    <w:abstractNumId w:val="6"/>
  </w:num>
  <w:num w:numId="28">
    <w:abstractNumId w:val="28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MC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w0trdfifx902efav5vept5zzavwv5axf2x&quot;&gt;Extravasation injuries MAIN&lt;record-ids&gt;&lt;item&gt;6&lt;/item&gt;&lt;item&gt;7&lt;/item&gt;&lt;item&gt;12&lt;/item&gt;&lt;item&gt;21&lt;/item&gt;&lt;item&gt;99&lt;/item&gt;&lt;item&gt;100&lt;/item&gt;&lt;item&gt;200&lt;/item&gt;&lt;item&gt;215&lt;/item&gt;&lt;item&gt;217&lt;/item&gt;&lt;item&gt;234&lt;/item&gt;&lt;item&gt;238&lt;/item&gt;&lt;item&gt;256&lt;/item&gt;&lt;item&gt;262&lt;/item&gt;&lt;item&gt;321&lt;/item&gt;&lt;item&gt;386&lt;/item&gt;&lt;item&gt;405&lt;/item&gt;&lt;item&gt;410&lt;/item&gt;&lt;item&gt;467&lt;/item&gt;&lt;item&gt;508&lt;/item&gt;&lt;item&gt;531&lt;/item&gt;&lt;item&gt;538&lt;/item&gt;&lt;item&gt;571&lt;/item&gt;&lt;item&gt;608&lt;/item&gt;&lt;item&gt;618&lt;/item&gt;&lt;item&gt;625&lt;/item&gt;&lt;item&gt;653&lt;/item&gt;&lt;item&gt;660&lt;/item&gt;&lt;item&gt;664&lt;/item&gt;&lt;item&gt;728&lt;/item&gt;&lt;item&gt;751&lt;/item&gt;&lt;item&gt;764&lt;/item&gt;&lt;item&gt;787&lt;/item&gt;&lt;item&gt;789&lt;/item&gt;&lt;item&gt;821&lt;/item&gt;&lt;item&gt;846&lt;/item&gt;&lt;item&gt;855&lt;/item&gt;&lt;item&gt;858&lt;/item&gt;&lt;item&gt;860&lt;/item&gt;&lt;item&gt;868&lt;/item&gt;&lt;item&gt;890&lt;/item&gt;&lt;item&gt;891&lt;/item&gt;&lt;item&gt;904&lt;/item&gt;&lt;item&gt;905&lt;/item&gt;&lt;item&gt;907&lt;/item&gt;&lt;item&gt;931&lt;/item&gt;&lt;item&gt;992&lt;/item&gt;&lt;item&gt;1069&lt;/item&gt;&lt;item&gt;1082&lt;/item&gt;&lt;item&gt;1115&lt;/item&gt;&lt;item&gt;1145&lt;/item&gt;&lt;item&gt;1180&lt;/item&gt;&lt;item&gt;1217&lt;/item&gt;&lt;item&gt;1222&lt;/item&gt;&lt;item&gt;1302&lt;/item&gt;&lt;item&gt;1308&lt;/item&gt;&lt;item&gt;1398&lt;/item&gt;&lt;item&gt;1399&lt;/item&gt;&lt;item&gt;1403&lt;/item&gt;&lt;item&gt;1416&lt;/item&gt;&lt;item&gt;1420&lt;/item&gt;&lt;item&gt;1433&lt;/item&gt;&lt;item&gt;1493&lt;/item&gt;&lt;item&gt;1512&lt;/item&gt;&lt;item&gt;1550&lt;/item&gt;&lt;item&gt;1559&lt;/item&gt;&lt;item&gt;1605&lt;/item&gt;&lt;item&gt;1642&lt;/item&gt;&lt;item&gt;1652&lt;/item&gt;&lt;item&gt;1671&lt;/item&gt;&lt;item&gt;1676&lt;/item&gt;&lt;item&gt;1677&lt;/item&gt;&lt;item&gt;1753&lt;/item&gt;&lt;item&gt;1760&lt;/item&gt;&lt;item&gt;1781&lt;/item&gt;&lt;item&gt;1782&lt;/item&gt;&lt;item&gt;1803&lt;/item&gt;&lt;item&gt;1818&lt;/item&gt;&lt;item&gt;1836&lt;/item&gt;&lt;item&gt;1888&lt;/item&gt;&lt;item&gt;1890&lt;/item&gt;&lt;item&gt;1901&lt;/item&gt;&lt;item&gt;1932&lt;/item&gt;&lt;item&gt;1941&lt;/item&gt;&lt;item&gt;1942&lt;/item&gt;&lt;item&gt;2217&lt;/item&gt;&lt;item&gt;2377&lt;/item&gt;&lt;item&gt;2402&lt;/item&gt;&lt;item&gt;2456&lt;/item&gt;&lt;item&gt;2700&lt;/item&gt;&lt;item&gt;2704&lt;/item&gt;&lt;item&gt;2979&lt;/item&gt;&lt;item&gt;3241&lt;/item&gt;&lt;item&gt;3273&lt;/item&gt;&lt;item&gt;3416&lt;/item&gt;&lt;item&gt;3642&lt;/item&gt;&lt;item&gt;3757&lt;/item&gt;&lt;item&gt;3950&lt;/item&gt;&lt;item&gt;4304&lt;/item&gt;&lt;item&gt;4395&lt;/item&gt;&lt;item&gt;4418&lt;/item&gt;&lt;item&gt;4484&lt;/item&gt;&lt;item&gt;4841&lt;/item&gt;&lt;item&gt;4896&lt;/item&gt;&lt;item&gt;5042&lt;/item&gt;&lt;item&gt;5881&lt;/item&gt;&lt;item&gt;6236&lt;/item&gt;&lt;/record-ids&gt;&lt;/item&gt;&lt;/Libraries&gt;"/>
  </w:docVars>
  <w:rsids>
    <w:rsidRoot w:val="00331DAD"/>
    <w:rsid w:val="003029BC"/>
    <w:rsid w:val="00331DAD"/>
    <w:rsid w:val="008B23A7"/>
    <w:rsid w:val="008B32B1"/>
    <w:rsid w:val="00D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E6C17-0869-4A90-AED2-415E45F2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DAD"/>
    <w:pPr>
      <w:numPr>
        <w:numId w:val="3"/>
      </w:numPr>
      <w:spacing w:before="480" w:after="0" w:line="24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DAD"/>
    <w:pPr>
      <w:numPr>
        <w:ilvl w:val="1"/>
        <w:numId w:val="3"/>
      </w:numPr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DAD"/>
    <w:pPr>
      <w:numPr>
        <w:ilvl w:val="2"/>
        <w:numId w:val="3"/>
      </w:numPr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DAD"/>
    <w:pPr>
      <w:numPr>
        <w:ilvl w:val="3"/>
        <w:numId w:val="3"/>
      </w:numPr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1DAD"/>
    <w:pPr>
      <w:numPr>
        <w:ilvl w:val="4"/>
        <w:numId w:val="3"/>
      </w:numPr>
      <w:spacing w:before="200" w:after="0" w:line="240" w:lineRule="auto"/>
      <w:outlineLvl w:val="4"/>
    </w:pPr>
    <w:rPr>
      <w:rFonts w:ascii="Times New Roman" w:eastAsiaTheme="majorEastAsia" w:hAnsi="Times New Roman" w:cstheme="majorBidi"/>
      <w:b/>
      <w:bCs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1DAD"/>
    <w:pPr>
      <w:numPr>
        <w:ilvl w:val="5"/>
        <w:numId w:val="3"/>
      </w:numPr>
      <w:spacing w:before="200" w:after="0" w:line="240" w:lineRule="auto"/>
      <w:outlineLvl w:val="5"/>
    </w:pPr>
    <w:rPr>
      <w:rFonts w:ascii="Times New Roman" w:eastAsiaTheme="majorEastAsia" w:hAnsi="Times New Roman" w:cstheme="majorBidi"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DAD"/>
    <w:pPr>
      <w:numPr>
        <w:ilvl w:val="6"/>
        <w:numId w:val="1"/>
      </w:numPr>
      <w:spacing w:before="120" w:after="0" w:line="36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1DAD"/>
    <w:pPr>
      <w:numPr>
        <w:ilvl w:val="7"/>
        <w:numId w:val="1"/>
      </w:numPr>
      <w:spacing w:before="120" w:after="0" w:line="36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1DAD"/>
    <w:pPr>
      <w:numPr>
        <w:ilvl w:val="8"/>
        <w:numId w:val="1"/>
      </w:numPr>
      <w:spacing w:before="120" w:after="0"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DA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DA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DAD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31DAD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31DAD"/>
    <w:rPr>
      <w:rFonts w:ascii="Times New Roman" w:eastAsiaTheme="majorEastAsia" w:hAnsi="Times New Roman" w:cstheme="majorBidi"/>
      <w:b/>
      <w:bCs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331DAD"/>
    <w:rPr>
      <w:rFonts w:ascii="Times New Roman" w:eastAsiaTheme="majorEastAsia" w:hAnsi="Times New Roman" w:cstheme="majorBidi"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DA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1DA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1D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1DAD"/>
    <w:pPr>
      <w:spacing w:before="120" w:after="24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1DAD"/>
    <w:rPr>
      <w:rFonts w:ascii="Times New Roman" w:eastAsiaTheme="majorEastAsia" w:hAnsi="Times New Roman" w:cstheme="majorBidi"/>
      <w:b/>
      <w:spacing w:val="5"/>
      <w:sz w:val="32"/>
      <w:szCs w:val="52"/>
    </w:rPr>
  </w:style>
  <w:style w:type="paragraph" w:styleId="Header">
    <w:name w:val="header"/>
    <w:basedOn w:val="Normal"/>
    <w:link w:val="HeaderChar"/>
    <w:uiPriority w:val="99"/>
    <w:rsid w:val="00331DAD"/>
    <w:pPr>
      <w:tabs>
        <w:tab w:val="center" w:pos="4153"/>
        <w:tab w:val="right" w:pos="8306"/>
      </w:tabs>
      <w:spacing w:before="120" w:after="240" w:line="240" w:lineRule="auto"/>
      <w:jc w:val="center"/>
    </w:pPr>
    <w:rPr>
      <w:rFonts w:ascii="Times New Roman" w:eastAsiaTheme="minorEastAsia" w:hAnsi="Times New Roman"/>
      <w:i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1DAD"/>
    <w:rPr>
      <w:rFonts w:ascii="Times New Roman" w:eastAsiaTheme="minorEastAsia" w:hAnsi="Times New Roman"/>
      <w:i/>
      <w:sz w:val="16"/>
    </w:rPr>
  </w:style>
  <w:style w:type="character" w:styleId="Hyperlink">
    <w:name w:val="Hyperlink"/>
    <w:uiPriority w:val="99"/>
    <w:rsid w:val="00331DA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1DAD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EastAsia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31DAD"/>
    <w:rPr>
      <w:rFonts w:ascii="Times New Roman" w:eastAsiaTheme="minorEastAsia" w:hAnsi="Times New Roman"/>
    </w:rPr>
  </w:style>
  <w:style w:type="character" w:styleId="Strong">
    <w:name w:val="Strong"/>
    <w:uiPriority w:val="22"/>
    <w:qFormat/>
    <w:rsid w:val="00331DAD"/>
    <w:rPr>
      <w:b/>
      <w:bCs/>
    </w:rPr>
  </w:style>
  <w:style w:type="character" w:styleId="Emphasis">
    <w:name w:val="Emphasis"/>
    <w:uiPriority w:val="20"/>
    <w:qFormat/>
    <w:rsid w:val="00331DAD"/>
    <w:rPr>
      <w:bCs/>
      <w:i/>
      <w:iCs/>
      <w:spacing w:val="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31DAD"/>
    <w:pPr>
      <w:spacing w:before="120" w:after="0" w:line="240" w:lineRule="auto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331DAD"/>
    <w:pPr>
      <w:spacing w:before="120" w:after="240" w:line="360" w:lineRule="auto"/>
      <w:ind w:left="720"/>
      <w:contextualSpacing/>
    </w:pPr>
    <w:rPr>
      <w:rFonts w:ascii="Times New Roman" w:eastAsiaTheme="minorEastAsia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31DAD"/>
    <w:pPr>
      <w:spacing w:after="240" w:line="360" w:lineRule="auto"/>
      <w:ind w:left="357" w:right="357"/>
    </w:pPr>
    <w:rPr>
      <w:rFonts w:ascii="Times New Roman" w:eastAsiaTheme="minorEastAsia" w:hAnsi="Times New Roman"/>
      <w:iCs/>
    </w:rPr>
  </w:style>
  <w:style w:type="character" w:customStyle="1" w:styleId="QuoteChar">
    <w:name w:val="Quote Char"/>
    <w:basedOn w:val="DefaultParagraphFont"/>
    <w:link w:val="Quote"/>
    <w:uiPriority w:val="29"/>
    <w:rsid w:val="00331DAD"/>
    <w:rPr>
      <w:rFonts w:ascii="Times New Roman" w:eastAsiaTheme="minorEastAsia" w:hAnsi="Times New Roman"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1DAD"/>
    <w:pPr>
      <w:pBdr>
        <w:bottom w:val="single" w:sz="4" w:space="1" w:color="auto"/>
      </w:pBdr>
      <w:spacing w:before="200" w:after="280" w:line="360" w:lineRule="auto"/>
      <w:ind w:left="1008" w:right="1152"/>
      <w:jc w:val="both"/>
    </w:pPr>
    <w:rPr>
      <w:rFonts w:ascii="Times New Roman" w:eastAsiaTheme="minorEastAsia" w:hAnsi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1DAD"/>
    <w:rPr>
      <w:rFonts w:ascii="Times New Roman" w:eastAsiaTheme="minorEastAsia" w:hAnsi="Times New Roman"/>
      <w:b/>
      <w:bCs/>
      <w:i/>
      <w:iCs/>
    </w:rPr>
  </w:style>
  <w:style w:type="character" w:styleId="SubtleEmphasis">
    <w:name w:val="Subtle Emphasis"/>
    <w:uiPriority w:val="19"/>
    <w:qFormat/>
    <w:rsid w:val="00331DAD"/>
    <w:rPr>
      <w:i/>
      <w:iCs/>
    </w:rPr>
  </w:style>
  <w:style w:type="character" w:styleId="IntenseEmphasis">
    <w:name w:val="Intense Emphasis"/>
    <w:uiPriority w:val="21"/>
    <w:qFormat/>
    <w:rsid w:val="00331DAD"/>
    <w:rPr>
      <w:b/>
      <w:bCs/>
      <w:i/>
    </w:rPr>
  </w:style>
  <w:style w:type="character" w:styleId="SubtleReference">
    <w:name w:val="Subtle Reference"/>
    <w:uiPriority w:val="31"/>
    <w:qFormat/>
    <w:rsid w:val="00331DAD"/>
    <w:rPr>
      <w:smallCaps/>
    </w:rPr>
  </w:style>
  <w:style w:type="character" w:styleId="IntenseReference">
    <w:name w:val="Intense Reference"/>
    <w:uiPriority w:val="32"/>
    <w:qFormat/>
    <w:rsid w:val="00331DAD"/>
    <w:rPr>
      <w:smallCaps/>
      <w:spacing w:val="5"/>
      <w:u w:val="single"/>
    </w:rPr>
  </w:style>
  <w:style w:type="character" w:styleId="BookTitle">
    <w:name w:val="Book Title"/>
    <w:uiPriority w:val="33"/>
    <w:qFormat/>
    <w:rsid w:val="00331DAD"/>
    <w:rPr>
      <w:i/>
      <w:iCs/>
      <w:smallCaps/>
      <w:spacing w:val="5"/>
    </w:rPr>
  </w:style>
  <w:style w:type="paragraph" w:styleId="TOCHeading">
    <w:name w:val="TOC Heading"/>
    <w:basedOn w:val="Nonnumberedheading1"/>
    <w:next w:val="Normal"/>
    <w:uiPriority w:val="39"/>
    <w:unhideWhenUsed/>
    <w:qFormat/>
    <w:rsid w:val="00331DAD"/>
    <w:rPr>
      <w:lang w:bidi="en-US"/>
    </w:rPr>
  </w:style>
  <w:style w:type="numbering" w:customStyle="1" w:styleId="Numberedheadingsscheme">
    <w:name w:val="Numbered headings scheme"/>
    <w:uiPriority w:val="99"/>
    <w:rsid w:val="00331DAD"/>
    <w:pPr>
      <w:numPr>
        <w:numId w:val="2"/>
      </w:numPr>
    </w:pPr>
  </w:style>
  <w:style w:type="character" w:customStyle="1" w:styleId="AIC">
    <w:name w:val="AIC"/>
    <w:basedOn w:val="DefaultParagraphFont"/>
    <w:uiPriority w:val="1"/>
    <w:rsid w:val="00331DAD"/>
    <w:rPr>
      <w:u w:val="single"/>
      <w:bdr w:val="none" w:sz="0" w:space="0" w:color="auto"/>
      <w:shd w:val="clear" w:color="auto" w:fill="FFFF00"/>
    </w:rPr>
  </w:style>
  <w:style w:type="paragraph" w:customStyle="1" w:styleId="Titlepageboldsmallheadings">
    <w:name w:val="Title page bold small headings"/>
    <w:basedOn w:val="Normal"/>
    <w:link w:val="TitlepageboldsmallheadingsChar"/>
    <w:qFormat/>
    <w:rsid w:val="00331DAD"/>
    <w:pPr>
      <w:spacing w:before="240" w:after="120" w:line="240" w:lineRule="auto"/>
    </w:pPr>
    <w:rPr>
      <w:rFonts w:ascii="Times New Roman" w:eastAsiaTheme="minorEastAsia" w:hAnsi="Times New Roman"/>
      <w:b/>
    </w:rPr>
  </w:style>
  <w:style w:type="paragraph" w:customStyle="1" w:styleId="Nonnumberedheading1">
    <w:name w:val="Non numbered heading 1"/>
    <w:basedOn w:val="Normal"/>
    <w:next w:val="Normal"/>
    <w:link w:val="Nonnumberedheading1Char"/>
    <w:qFormat/>
    <w:rsid w:val="00331DAD"/>
    <w:pPr>
      <w:spacing w:before="480" w:after="0" w:line="240" w:lineRule="auto"/>
    </w:pPr>
    <w:rPr>
      <w:rFonts w:ascii="Times New Roman" w:eastAsiaTheme="minorEastAsia" w:hAnsi="Times New Roman"/>
      <w:b/>
      <w:sz w:val="28"/>
      <w:szCs w:val="28"/>
    </w:rPr>
  </w:style>
  <w:style w:type="character" w:customStyle="1" w:styleId="TitlepageboldsmallheadingsChar">
    <w:name w:val="Title page bold small headings Char"/>
    <w:basedOn w:val="DefaultParagraphFont"/>
    <w:link w:val="Titlepageboldsmallheadings"/>
    <w:rsid w:val="00331DAD"/>
    <w:rPr>
      <w:rFonts w:ascii="Times New Roman" w:eastAsiaTheme="minorEastAsia" w:hAnsi="Times New Roman"/>
      <w:b/>
    </w:rPr>
  </w:style>
  <w:style w:type="paragraph" w:styleId="TOC1">
    <w:name w:val="toc 1"/>
    <w:basedOn w:val="Normal"/>
    <w:next w:val="Normal"/>
    <w:autoRedefine/>
    <w:uiPriority w:val="39"/>
    <w:unhideWhenUsed/>
    <w:rsid w:val="00331DAD"/>
    <w:pPr>
      <w:tabs>
        <w:tab w:val="left" w:pos="440"/>
        <w:tab w:val="right" w:pos="9016"/>
      </w:tabs>
      <w:spacing w:before="120" w:after="0" w:line="240" w:lineRule="auto"/>
      <w:ind w:left="442" w:hanging="442"/>
    </w:pPr>
    <w:rPr>
      <w:rFonts w:ascii="Times New Roman" w:eastAsiaTheme="minorEastAsia" w:hAnsi="Times New Roman"/>
    </w:rPr>
  </w:style>
  <w:style w:type="character" w:customStyle="1" w:styleId="Nonnumberedheading1Char">
    <w:name w:val="Non numbered heading 1 Char"/>
    <w:basedOn w:val="DefaultParagraphFont"/>
    <w:link w:val="Nonnumberedheading1"/>
    <w:rsid w:val="00331DAD"/>
    <w:rPr>
      <w:rFonts w:ascii="Times New Roman" w:eastAsiaTheme="minorEastAsia" w:hAnsi="Times New Roman"/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31DAD"/>
    <w:pPr>
      <w:tabs>
        <w:tab w:val="left" w:pos="624"/>
        <w:tab w:val="right" w:pos="9016"/>
      </w:tabs>
      <w:spacing w:before="120" w:after="100" w:line="240" w:lineRule="auto"/>
      <w:ind w:left="624" w:right="284" w:hanging="624"/>
    </w:pPr>
    <w:rPr>
      <w:rFonts w:ascii="Times New Roman" w:eastAsiaTheme="minorEastAsia" w:hAnsi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31DAD"/>
    <w:pPr>
      <w:tabs>
        <w:tab w:val="left" w:pos="907"/>
        <w:tab w:val="right" w:pos="9016"/>
      </w:tabs>
      <w:spacing w:before="120" w:after="100" w:line="240" w:lineRule="auto"/>
      <w:ind w:left="907" w:right="170" w:hanging="907"/>
    </w:pPr>
    <w:rPr>
      <w:rFonts w:ascii="Times New Roman" w:eastAsiaTheme="minorEastAsia" w:hAnsi="Times New Roman"/>
    </w:rPr>
  </w:style>
  <w:style w:type="character" w:customStyle="1" w:styleId="CIC">
    <w:name w:val="CIC"/>
    <w:basedOn w:val="AIC"/>
    <w:uiPriority w:val="1"/>
    <w:rsid w:val="00331DAD"/>
    <w:rPr>
      <w:u w:val="single"/>
      <w:bdr w:val="none" w:sz="0" w:space="0" w:color="auto"/>
      <w:shd w:val="clear" w:color="auto" w:fill="B4C6E7" w:themeFill="accent5" w:themeFillTint="66"/>
    </w:rPr>
  </w:style>
  <w:style w:type="character" w:styleId="FootnoteReference">
    <w:name w:val="footnote reference"/>
    <w:basedOn w:val="DefaultParagraphFont"/>
    <w:uiPriority w:val="99"/>
    <w:semiHidden/>
    <w:unhideWhenUsed/>
    <w:rsid w:val="00331DAD"/>
    <w:rPr>
      <w:rFonts w:ascii="Times New Roman" w:hAnsi="Times New Roman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DAD"/>
    <w:pPr>
      <w:spacing w:after="0" w:line="240" w:lineRule="auto"/>
    </w:pPr>
    <w:rPr>
      <w:rFonts w:ascii="Times New Roman" w:eastAsiaTheme="minorEastAsia" w:hAnsi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DAD"/>
    <w:rPr>
      <w:rFonts w:ascii="Times New Roman" w:eastAsiaTheme="minorEastAsia" w:hAnsi="Times New Roman"/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rsid w:val="00331DAD"/>
    <w:pPr>
      <w:spacing w:after="120" w:line="240" w:lineRule="auto"/>
    </w:pPr>
    <w:rPr>
      <w:rFonts w:ascii="Times New Roman" w:eastAsiaTheme="minorEastAsia" w:hAnsi="Times New Roman"/>
      <w:b/>
      <w:bCs/>
      <w:sz w:val="20"/>
      <w:szCs w:val="18"/>
    </w:rPr>
  </w:style>
  <w:style w:type="table" w:styleId="TableGrid">
    <w:name w:val="Table Grid"/>
    <w:basedOn w:val="TableNormal"/>
    <w:uiPriority w:val="59"/>
    <w:rsid w:val="00331DAD"/>
    <w:pPr>
      <w:spacing w:before="40" w:after="40" w:line="240" w:lineRule="auto"/>
    </w:pPr>
    <w:rPr>
      <w:rFonts w:ascii="Times New Roman" w:eastAsiaTheme="minorEastAsia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331DAD"/>
    <w:pPr>
      <w:spacing w:before="120" w:after="0" w:line="240" w:lineRule="auto"/>
      <w:ind w:left="851" w:hanging="851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A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AD"/>
    <w:rPr>
      <w:rFonts w:ascii="Tahoma" w:eastAsiaTheme="minorEastAsi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31DAD"/>
    <w:pPr>
      <w:tabs>
        <w:tab w:val="left" w:pos="1021"/>
        <w:tab w:val="right" w:pos="9016"/>
      </w:tabs>
      <w:spacing w:before="120" w:after="100" w:line="240" w:lineRule="auto"/>
      <w:ind w:left="1021" w:hanging="1021"/>
    </w:pPr>
    <w:rPr>
      <w:rFonts w:ascii="Times New Roman" w:eastAsiaTheme="minorEastAsia" w:hAnsi="Times New Roman"/>
    </w:rPr>
  </w:style>
  <w:style w:type="paragraph" w:styleId="ListBullet">
    <w:name w:val="List Bullet"/>
    <w:basedOn w:val="Normal"/>
    <w:uiPriority w:val="99"/>
    <w:unhideWhenUsed/>
    <w:rsid w:val="00331DAD"/>
    <w:pPr>
      <w:numPr>
        <w:numId w:val="4"/>
      </w:numPr>
      <w:spacing w:before="120" w:after="120" w:line="360" w:lineRule="auto"/>
      <w:contextualSpacing/>
    </w:pPr>
    <w:rPr>
      <w:rFonts w:ascii="Times New Roman" w:eastAsiaTheme="minorEastAsia" w:hAnsi="Times New Roman"/>
    </w:rPr>
  </w:style>
  <w:style w:type="paragraph" w:styleId="ListBullet2">
    <w:name w:val="List Bullet 2"/>
    <w:basedOn w:val="Normal"/>
    <w:uiPriority w:val="99"/>
    <w:unhideWhenUsed/>
    <w:rsid w:val="00331DAD"/>
    <w:pPr>
      <w:numPr>
        <w:numId w:val="5"/>
      </w:numPr>
      <w:tabs>
        <w:tab w:val="clear" w:pos="680"/>
        <w:tab w:val="left" w:pos="794"/>
      </w:tabs>
      <w:spacing w:before="120" w:after="120" w:line="360" w:lineRule="auto"/>
      <w:ind w:left="794"/>
      <w:contextualSpacing/>
    </w:pPr>
    <w:rPr>
      <w:rFonts w:ascii="Times New Roman" w:eastAsiaTheme="minorEastAsia" w:hAnsi="Times New Roman"/>
    </w:rPr>
  </w:style>
  <w:style w:type="paragraph" w:styleId="ListContinue">
    <w:name w:val="List Continue"/>
    <w:basedOn w:val="Normal"/>
    <w:uiPriority w:val="99"/>
    <w:unhideWhenUsed/>
    <w:rsid w:val="00331DAD"/>
    <w:pPr>
      <w:spacing w:after="120" w:line="360" w:lineRule="auto"/>
      <w:ind w:left="397"/>
      <w:contextualSpacing/>
    </w:pPr>
    <w:rPr>
      <w:rFonts w:ascii="Times New Roman" w:eastAsiaTheme="minorEastAsia" w:hAnsi="Times New Roman"/>
    </w:rPr>
  </w:style>
  <w:style w:type="paragraph" w:styleId="ListContinue2">
    <w:name w:val="List Continue 2"/>
    <w:basedOn w:val="Normal"/>
    <w:uiPriority w:val="99"/>
    <w:unhideWhenUsed/>
    <w:rsid w:val="00331DAD"/>
    <w:pPr>
      <w:spacing w:after="120" w:line="360" w:lineRule="auto"/>
      <w:ind w:left="794"/>
      <w:contextualSpacing/>
    </w:pPr>
    <w:rPr>
      <w:rFonts w:ascii="Times New Roman" w:eastAsiaTheme="minorEastAsia" w:hAnsi="Times New Roman"/>
    </w:rPr>
  </w:style>
  <w:style w:type="paragraph" w:styleId="ListNumber">
    <w:name w:val="List Number"/>
    <w:basedOn w:val="Normal"/>
    <w:uiPriority w:val="99"/>
    <w:unhideWhenUsed/>
    <w:rsid w:val="00331DAD"/>
    <w:pPr>
      <w:numPr>
        <w:numId w:val="6"/>
      </w:numPr>
      <w:spacing w:before="120" w:after="120" w:line="360" w:lineRule="auto"/>
      <w:contextualSpacing/>
    </w:pPr>
    <w:rPr>
      <w:rFonts w:ascii="Times New Roman" w:eastAsiaTheme="minorEastAsia" w:hAnsi="Times New Roman"/>
    </w:rPr>
  </w:style>
  <w:style w:type="character" w:customStyle="1" w:styleId="Highlight">
    <w:name w:val="Highlight"/>
    <w:basedOn w:val="DefaultParagraphFont"/>
    <w:uiPriority w:val="1"/>
    <w:qFormat/>
    <w:rsid w:val="00331DAD"/>
    <w:rPr>
      <w:bdr w:val="none" w:sz="0" w:space="0" w:color="auto"/>
      <w:shd w:val="clear" w:color="auto" w:fill="92D0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DAD"/>
    <w:pPr>
      <w:numPr>
        <w:ilvl w:val="1"/>
      </w:numPr>
      <w:spacing w:before="120" w:after="240" w:line="360" w:lineRule="auto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1DA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1D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DAD"/>
    <w:pPr>
      <w:spacing w:before="120" w:after="24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DAD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DAD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31DAD"/>
    <w:pPr>
      <w:spacing w:before="120" w:after="0" w:line="360" w:lineRule="auto"/>
      <w:jc w:val="center"/>
    </w:pPr>
    <w:rPr>
      <w:rFonts w:ascii="Calibri" w:eastAsiaTheme="minorEastAsia" w:hAnsi="Calibri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1DAD"/>
    <w:rPr>
      <w:rFonts w:ascii="Calibri" w:eastAsiaTheme="minorEastAsia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31DAD"/>
    <w:pPr>
      <w:spacing w:before="120" w:after="240" w:line="240" w:lineRule="auto"/>
    </w:pPr>
    <w:rPr>
      <w:rFonts w:ascii="Calibri" w:eastAsiaTheme="minorEastAsia" w:hAnsi="Calibri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31DAD"/>
    <w:rPr>
      <w:rFonts w:ascii="Calibri" w:eastAsiaTheme="minorEastAsia" w:hAnsi="Calibri" w:cs="Times New Roman"/>
      <w:noProof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DAD"/>
    <w:pPr>
      <w:spacing w:after="0" w:line="240" w:lineRule="auto"/>
    </w:pPr>
    <w:rPr>
      <w:rFonts w:ascii="Consolas" w:eastAsiaTheme="minorEastAsia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DAD"/>
    <w:rPr>
      <w:rFonts w:ascii="Consolas" w:eastAsiaTheme="minorEastAsia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D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31DAD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Heading11">
    <w:name w:val="Heading 11"/>
    <w:basedOn w:val="Normal"/>
    <w:next w:val="Normal"/>
    <w:uiPriority w:val="9"/>
    <w:qFormat/>
    <w:rsid w:val="00331DAD"/>
    <w:pPr>
      <w:tabs>
        <w:tab w:val="num" w:pos="360"/>
      </w:tabs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331DAD"/>
    <w:pPr>
      <w:tabs>
        <w:tab w:val="num" w:pos="360"/>
      </w:tabs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331DAD"/>
    <w:pPr>
      <w:tabs>
        <w:tab w:val="num" w:pos="360"/>
      </w:tabs>
      <w:spacing w:before="200"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331DAD"/>
    <w:pPr>
      <w:tabs>
        <w:tab w:val="num" w:pos="360"/>
      </w:tabs>
      <w:spacing w:before="200" w:after="0" w:line="240" w:lineRule="auto"/>
      <w:outlineLvl w:val="3"/>
    </w:pPr>
    <w:rPr>
      <w:rFonts w:ascii="Times New Roman" w:eastAsia="Times New Roman" w:hAnsi="Times New Roman" w:cs="Times New Roman"/>
      <w:b/>
      <w:bCs/>
      <w:iCs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331DAD"/>
    <w:pPr>
      <w:tabs>
        <w:tab w:val="num" w:pos="360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b/>
      <w:bCs/>
      <w:i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331DAD"/>
    <w:pPr>
      <w:tabs>
        <w:tab w:val="num" w:pos="360"/>
      </w:tabs>
      <w:spacing w:before="200" w:after="0" w:line="240" w:lineRule="auto"/>
      <w:outlineLvl w:val="5"/>
    </w:pPr>
    <w:rPr>
      <w:rFonts w:ascii="Times New Roman" w:eastAsia="Times New Roman" w:hAnsi="Times New Roman" w:cs="Times New Roman"/>
      <w:bCs/>
      <w:i/>
      <w:iCs/>
    </w:rPr>
  </w:style>
  <w:style w:type="paragraph" w:customStyle="1" w:styleId="Heading71">
    <w:name w:val="Heading 71"/>
    <w:basedOn w:val="Normal"/>
    <w:next w:val="Normal"/>
    <w:uiPriority w:val="9"/>
    <w:semiHidden/>
    <w:unhideWhenUsed/>
    <w:rsid w:val="00331DAD"/>
    <w:pPr>
      <w:spacing w:before="120" w:after="0" w:line="360" w:lineRule="auto"/>
      <w:ind w:left="1296" w:hanging="1296"/>
      <w:outlineLvl w:val="6"/>
    </w:pPr>
    <w:rPr>
      <w:rFonts w:ascii="Cambria" w:eastAsia="Times New Roman" w:hAnsi="Cambria" w:cs="Times New Roman"/>
      <w:i/>
      <w:iCs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331DAD"/>
    <w:pPr>
      <w:spacing w:before="120" w:after="0" w:line="360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31DAD"/>
    <w:pPr>
      <w:spacing w:before="120" w:after="0" w:line="360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31DAD"/>
  </w:style>
  <w:style w:type="paragraph" w:customStyle="1" w:styleId="Title1">
    <w:name w:val="Title1"/>
    <w:basedOn w:val="Normal"/>
    <w:next w:val="Normal"/>
    <w:uiPriority w:val="10"/>
    <w:qFormat/>
    <w:rsid w:val="00331DAD"/>
    <w:pPr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b/>
      <w:spacing w:val="5"/>
      <w:sz w:val="32"/>
      <w:szCs w:val="52"/>
    </w:rPr>
  </w:style>
  <w:style w:type="paragraph" w:customStyle="1" w:styleId="Header1">
    <w:name w:val="Header1"/>
    <w:basedOn w:val="Normal"/>
    <w:next w:val="Header"/>
    <w:uiPriority w:val="99"/>
    <w:rsid w:val="00331DAD"/>
    <w:pPr>
      <w:tabs>
        <w:tab w:val="center" w:pos="4153"/>
        <w:tab w:val="right" w:pos="8306"/>
      </w:tabs>
      <w:spacing w:before="120" w:after="240" w:line="240" w:lineRule="auto"/>
      <w:jc w:val="center"/>
    </w:pPr>
    <w:rPr>
      <w:i/>
      <w:sz w:val="16"/>
      <w:lang w:val="en-US"/>
    </w:rPr>
  </w:style>
  <w:style w:type="paragraph" w:customStyle="1" w:styleId="Footer1">
    <w:name w:val="Footer1"/>
    <w:basedOn w:val="Normal"/>
    <w:next w:val="Footer"/>
    <w:uiPriority w:val="99"/>
    <w:unhideWhenUsed/>
    <w:rsid w:val="00331DA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paragraph" w:customStyle="1" w:styleId="NoSpacing1">
    <w:name w:val="No Spacing1"/>
    <w:basedOn w:val="Normal"/>
    <w:next w:val="NoSpacing"/>
    <w:uiPriority w:val="1"/>
    <w:qFormat/>
    <w:rsid w:val="00331DAD"/>
    <w:pPr>
      <w:spacing w:before="120" w:after="0" w:line="240" w:lineRule="auto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31DAD"/>
    <w:pPr>
      <w:spacing w:before="120" w:after="240" w:line="36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Quote1">
    <w:name w:val="Quote1"/>
    <w:basedOn w:val="Normal"/>
    <w:next w:val="Normal"/>
    <w:uiPriority w:val="29"/>
    <w:qFormat/>
    <w:rsid w:val="00331DAD"/>
    <w:pPr>
      <w:spacing w:after="240" w:line="360" w:lineRule="auto"/>
      <w:ind w:left="357" w:right="357"/>
    </w:pPr>
    <w:rPr>
      <w:rFonts w:ascii="Times New Roman" w:eastAsia="Times New Roman" w:hAnsi="Times New Roman"/>
      <w:iCs/>
    </w:rPr>
  </w:style>
  <w:style w:type="paragraph" w:customStyle="1" w:styleId="IntenseQuote1">
    <w:name w:val="Intense Quote1"/>
    <w:basedOn w:val="Normal"/>
    <w:next w:val="Normal"/>
    <w:uiPriority w:val="30"/>
    <w:qFormat/>
    <w:rsid w:val="00331DAD"/>
    <w:pPr>
      <w:pBdr>
        <w:bottom w:val="single" w:sz="4" w:space="1" w:color="auto"/>
      </w:pBdr>
      <w:spacing w:before="200" w:after="280" w:line="360" w:lineRule="auto"/>
      <w:ind w:left="1008" w:right="1152"/>
      <w:jc w:val="both"/>
    </w:pPr>
    <w:rPr>
      <w:rFonts w:ascii="Times New Roman" w:eastAsia="Times New Roman" w:hAnsi="Times New Roman"/>
      <w:b/>
      <w:bCs/>
      <w:i/>
      <w:iCs/>
    </w:rPr>
  </w:style>
  <w:style w:type="paragraph" w:customStyle="1" w:styleId="TOCHeading1">
    <w:name w:val="TOC Heading1"/>
    <w:basedOn w:val="Nonnumberedheading1"/>
    <w:next w:val="Normal"/>
    <w:uiPriority w:val="39"/>
    <w:unhideWhenUsed/>
    <w:qFormat/>
    <w:rsid w:val="00331DAD"/>
    <w:rPr>
      <w:rFonts w:eastAsia="Times New Roman"/>
      <w:lang w:bidi="en-US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331DAD"/>
    <w:pPr>
      <w:tabs>
        <w:tab w:val="left" w:pos="440"/>
        <w:tab w:val="right" w:pos="9016"/>
      </w:tabs>
      <w:spacing w:before="120" w:after="0" w:line="240" w:lineRule="auto"/>
      <w:ind w:left="442" w:hanging="442"/>
    </w:pPr>
    <w:rPr>
      <w:rFonts w:ascii="Times New Roman" w:eastAsia="Times New Roman" w:hAnsi="Times New Roman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331DAD"/>
    <w:pPr>
      <w:tabs>
        <w:tab w:val="left" w:pos="624"/>
        <w:tab w:val="right" w:pos="9016"/>
      </w:tabs>
      <w:spacing w:before="120" w:after="100" w:line="240" w:lineRule="auto"/>
      <w:ind w:left="624" w:right="284" w:hanging="624"/>
    </w:pPr>
    <w:rPr>
      <w:rFonts w:ascii="Times New Roman" w:eastAsia="Times New Roman" w:hAnsi="Times New Roman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331DAD"/>
    <w:pPr>
      <w:tabs>
        <w:tab w:val="left" w:pos="907"/>
        <w:tab w:val="right" w:pos="9016"/>
      </w:tabs>
      <w:spacing w:before="120" w:after="100" w:line="240" w:lineRule="auto"/>
      <w:ind w:left="907" w:right="170" w:hanging="907"/>
    </w:pPr>
    <w:rPr>
      <w:rFonts w:ascii="Times New Roman" w:eastAsia="Times New Roman" w:hAnsi="Times New Roman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331DAD"/>
    <w:pPr>
      <w:spacing w:after="0" w:line="240" w:lineRule="auto"/>
    </w:pPr>
    <w:rPr>
      <w:sz w:val="18"/>
      <w:szCs w:val="20"/>
      <w:lang w:val="en-US"/>
    </w:rPr>
  </w:style>
  <w:style w:type="paragraph" w:customStyle="1" w:styleId="Caption1">
    <w:name w:val="Caption1"/>
    <w:basedOn w:val="Normal"/>
    <w:next w:val="Normal"/>
    <w:uiPriority w:val="35"/>
    <w:unhideWhenUsed/>
    <w:rsid w:val="00331DAD"/>
    <w:pPr>
      <w:spacing w:after="120" w:line="240" w:lineRule="auto"/>
    </w:pPr>
    <w:rPr>
      <w:rFonts w:ascii="Times New Roman" w:eastAsia="Times New Roman" w:hAnsi="Times New Roman"/>
      <w:b/>
      <w:bCs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31DAD"/>
    <w:pPr>
      <w:spacing w:before="40" w:after="40" w:line="240" w:lineRule="auto"/>
    </w:pPr>
    <w:rPr>
      <w:rFonts w:ascii="Times New Roman" w:eastAsia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TableofFigures1">
    <w:name w:val="Table of Figures1"/>
    <w:basedOn w:val="Normal"/>
    <w:next w:val="Normal"/>
    <w:uiPriority w:val="99"/>
    <w:unhideWhenUsed/>
    <w:rsid w:val="00331DAD"/>
    <w:pPr>
      <w:spacing w:before="120" w:after="0" w:line="240" w:lineRule="auto"/>
      <w:ind w:left="851" w:hanging="851"/>
    </w:pPr>
    <w:rPr>
      <w:rFonts w:ascii="Times New Roman" w:eastAsia="Times New Roman" w:hAnsi="Times New Roman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331DA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331DAD"/>
    <w:pPr>
      <w:tabs>
        <w:tab w:val="left" w:pos="1021"/>
        <w:tab w:val="right" w:pos="9016"/>
      </w:tabs>
      <w:spacing w:before="120" w:after="100" w:line="240" w:lineRule="auto"/>
      <w:ind w:left="1021" w:hanging="1021"/>
    </w:pPr>
    <w:rPr>
      <w:rFonts w:ascii="Times New Roman" w:eastAsia="Times New Roman" w:hAnsi="Times New Roman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31DAD"/>
    <w:pPr>
      <w:tabs>
        <w:tab w:val="num" w:pos="397"/>
      </w:tabs>
      <w:spacing w:before="120" w:after="120" w:line="360" w:lineRule="auto"/>
      <w:ind w:left="397" w:hanging="397"/>
      <w:contextualSpacing/>
    </w:pPr>
    <w:rPr>
      <w:rFonts w:ascii="Times New Roman" w:eastAsia="Times New Roman" w:hAnsi="Times New Roman"/>
    </w:rPr>
  </w:style>
  <w:style w:type="paragraph" w:customStyle="1" w:styleId="ListBullet21">
    <w:name w:val="List Bullet 21"/>
    <w:basedOn w:val="Normal"/>
    <w:next w:val="ListBullet2"/>
    <w:uiPriority w:val="99"/>
    <w:unhideWhenUsed/>
    <w:rsid w:val="00331DAD"/>
    <w:pPr>
      <w:tabs>
        <w:tab w:val="left" w:pos="794"/>
      </w:tabs>
      <w:spacing w:before="120" w:after="120" w:line="360" w:lineRule="auto"/>
      <w:ind w:left="794" w:hanging="397"/>
      <w:contextualSpacing/>
    </w:pPr>
    <w:rPr>
      <w:rFonts w:ascii="Times New Roman" w:eastAsia="Times New Roman" w:hAnsi="Times New Roman"/>
    </w:rPr>
  </w:style>
  <w:style w:type="paragraph" w:customStyle="1" w:styleId="ListContinue1">
    <w:name w:val="List Continue1"/>
    <w:basedOn w:val="Normal"/>
    <w:next w:val="ListContinue"/>
    <w:uiPriority w:val="99"/>
    <w:unhideWhenUsed/>
    <w:rsid w:val="00331DAD"/>
    <w:pPr>
      <w:spacing w:after="120" w:line="360" w:lineRule="auto"/>
      <w:ind w:left="397"/>
      <w:contextualSpacing/>
    </w:pPr>
    <w:rPr>
      <w:rFonts w:ascii="Times New Roman" w:eastAsia="Times New Roman" w:hAnsi="Times New Roman"/>
    </w:rPr>
  </w:style>
  <w:style w:type="paragraph" w:customStyle="1" w:styleId="ListContinue21">
    <w:name w:val="List Continue 21"/>
    <w:basedOn w:val="Normal"/>
    <w:next w:val="ListContinue2"/>
    <w:uiPriority w:val="99"/>
    <w:unhideWhenUsed/>
    <w:rsid w:val="00331DAD"/>
    <w:pPr>
      <w:spacing w:after="120" w:line="360" w:lineRule="auto"/>
      <w:ind w:left="794"/>
      <w:contextualSpacing/>
    </w:pPr>
    <w:rPr>
      <w:rFonts w:ascii="Times New Roman" w:eastAsia="Times New Roman" w:hAnsi="Times New Roman"/>
    </w:rPr>
  </w:style>
  <w:style w:type="paragraph" w:customStyle="1" w:styleId="ListNumber1">
    <w:name w:val="List Number1"/>
    <w:basedOn w:val="Normal"/>
    <w:next w:val="ListNumber"/>
    <w:uiPriority w:val="99"/>
    <w:unhideWhenUsed/>
    <w:rsid w:val="00331DAD"/>
    <w:pPr>
      <w:tabs>
        <w:tab w:val="num" w:pos="397"/>
      </w:tabs>
      <w:spacing w:before="120" w:after="120" w:line="360" w:lineRule="auto"/>
      <w:ind w:left="397" w:hanging="397"/>
      <w:contextualSpacing/>
    </w:pPr>
    <w:rPr>
      <w:rFonts w:ascii="Times New Roman" w:eastAsia="Times New Roman" w:hAnsi="Times New Roman"/>
    </w:rPr>
  </w:style>
  <w:style w:type="paragraph" w:customStyle="1" w:styleId="Subtitle1">
    <w:name w:val="Subtitle1"/>
    <w:basedOn w:val="Normal"/>
    <w:next w:val="Normal"/>
    <w:uiPriority w:val="11"/>
    <w:qFormat/>
    <w:rsid w:val="00331DAD"/>
    <w:pPr>
      <w:numPr>
        <w:ilvl w:val="1"/>
      </w:numPr>
      <w:spacing w:before="120" w:after="240" w:line="360" w:lineRule="auto"/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1DAD"/>
    <w:rPr>
      <w:color w:val="800080"/>
      <w:u w:val="single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331DAD"/>
    <w:pPr>
      <w:spacing w:before="120" w:after="240" w:line="240" w:lineRule="auto"/>
    </w:pPr>
    <w:rPr>
      <w:sz w:val="20"/>
      <w:szCs w:val="20"/>
      <w:lang w:val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331DAD"/>
    <w:rPr>
      <w:rFonts w:eastAsia="Times New Roman"/>
      <w:b/>
      <w:bCs/>
    </w:rPr>
  </w:style>
  <w:style w:type="paragraph" w:customStyle="1" w:styleId="Revision1">
    <w:name w:val="Revision1"/>
    <w:next w:val="Revision"/>
    <w:hidden/>
    <w:uiPriority w:val="99"/>
    <w:semiHidden/>
    <w:rsid w:val="00331DA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Heading1Char1">
    <w:name w:val="Heading 1 Char1"/>
    <w:basedOn w:val="DefaultParagraphFont"/>
    <w:uiPriority w:val="9"/>
    <w:rsid w:val="00331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331D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31D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331D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331D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331D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31D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331D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331D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1">
    <w:name w:val="Title Char1"/>
    <w:basedOn w:val="DefaultParagraphFont"/>
    <w:uiPriority w:val="10"/>
    <w:rsid w:val="00331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1">
    <w:name w:val="Header Char1"/>
    <w:basedOn w:val="DefaultParagraphFont"/>
    <w:uiPriority w:val="99"/>
    <w:semiHidden/>
    <w:rsid w:val="00331DAD"/>
  </w:style>
  <w:style w:type="character" w:customStyle="1" w:styleId="FooterChar1">
    <w:name w:val="Footer Char1"/>
    <w:basedOn w:val="DefaultParagraphFont"/>
    <w:uiPriority w:val="99"/>
    <w:semiHidden/>
    <w:rsid w:val="00331DAD"/>
  </w:style>
  <w:style w:type="character" w:customStyle="1" w:styleId="QuoteChar1">
    <w:name w:val="Quote Char1"/>
    <w:basedOn w:val="DefaultParagraphFont"/>
    <w:uiPriority w:val="29"/>
    <w:rsid w:val="00331DAD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331DAD"/>
    <w:rPr>
      <w:i/>
      <w:iCs/>
      <w:color w:val="5B9BD5" w:themeColor="accent1"/>
    </w:rPr>
  </w:style>
  <w:style w:type="character" w:customStyle="1" w:styleId="FootnoteTextChar1">
    <w:name w:val="Footnote Text Char1"/>
    <w:basedOn w:val="DefaultParagraphFont"/>
    <w:uiPriority w:val="99"/>
    <w:semiHidden/>
    <w:rsid w:val="00331DAD"/>
    <w:rPr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331DAD"/>
    <w:rPr>
      <w:rFonts w:ascii="Segoe UI" w:hAnsi="Segoe UI" w:cs="Segoe UI"/>
      <w:sz w:val="18"/>
      <w:szCs w:val="18"/>
    </w:rPr>
  </w:style>
  <w:style w:type="character" w:customStyle="1" w:styleId="SubtitleChar1">
    <w:name w:val="Subtitle Char1"/>
    <w:basedOn w:val="DefaultParagraphFont"/>
    <w:uiPriority w:val="11"/>
    <w:rsid w:val="00331DAD"/>
    <w:rPr>
      <w:rFonts w:eastAsiaTheme="minorEastAsia"/>
      <w:color w:val="5A5A5A" w:themeColor="text1" w:themeTint="A5"/>
      <w:spacing w:val="15"/>
    </w:rPr>
  </w:style>
  <w:style w:type="character" w:customStyle="1" w:styleId="CommentTextChar1">
    <w:name w:val="Comment Text Char1"/>
    <w:basedOn w:val="DefaultParagraphFont"/>
    <w:uiPriority w:val="99"/>
    <w:semiHidden/>
    <w:rsid w:val="00331DA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331DAD"/>
    <w:rPr>
      <w:b/>
      <w:bCs/>
      <w:sz w:val="20"/>
      <w:szCs w:val="20"/>
    </w:rPr>
  </w:style>
  <w:style w:type="character" w:customStyle="1" w:styleId="dbname">
    <w:name w:val="dbname"/>
    <w:rsid w:val="00331DAD"/>
  </w:style>
  <w:style w:type="paragraph" w:styleId="PlainText">
    <w:name w:val="Plain Text"/>
    <w:basedOn w:val="Normal"/>
    <w:link w:val="PlainTextChar"/>
    <w:semiHidden/>
    <w:unhideWhenUsed/>
    <w:rsid w:val="00331DAD"/>
    <w:pPr>
      <w:spacing w:after="0" w:line="240" w:lineRule="auto"/>
    </w:pPr>
    <w:rPr>
      <w:rFonts w:ascii="Courier New" w:eastAsia="SimSun" w:hAnsi="Courier New" w:cs="Courier New"/>
      <w:color w:val="0000FF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331DAD"/>
    <w:rPr>
      <w:rFonts w:ascii="Courier New" w:eastAsia="SimSun" w:hAnsi="Courier New" w:cs="Courier New"/>
      <w:color w:val="0000FF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331DAD"/>
  </w:style>
  <w:style w:type="table" w:customStyle="1" w:styleId="TableGrid2">
    <w:name w:val="Table Grid2"/>
    <w:basedOn w:val="TableNormal"/>
    <w:next w:val="TableGrid"/>
    <w:uiPriority w:val="39"/>
    <w:rsid w:val="00331DA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3F7C431.dotm</Template>
  <TotalTime>3</TotalTime>
  <Pages>19</Pages>
  <Words>16562</Words>
  <Characters>94404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Corbett</dc:creator>
  <cp:keywords/>
  <dc:description/>
  <cp:lastModifiedBy>Mark Corbett</cp:lastModifiedBy>
  <cp:revision>1</cp:revision>
  <dcterms:created xsi:type="dcterms:W3CDTF">2018-03-22T16:54:00Z</dcterms:created>
  <dcterms:modified xsi:type="dcterms:W3CDTF">2018-03-22T16:57:00Z</dcterms:modified>
</cp:coreProperties>
</file>