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5F" w:rsidRPr="00897AD4" w:rsidRDefault="00BF2D3A" w:rsidP="003F1124">
      <w:pPr>
        <w:pStyle w:val="Heading1"/>
        <w:rPr>
          <w:sz w:val="22"/>
          <w:szCs w:val="22"/>
        </w:rPr>
      </w:pPr>
      <w:r w:rsidRPr="00897AD4">
        <w:rPr>
          <w:sz w:val="22"/>
          <w:szCs w:val="22"/>
        </w:rPr>
        <w:t>A</w:t>
      </w:r>
      <w:r w:rsidR="00336AB6" w:rsidRPr="00897AD4">
        <w:rPr>
          <w:sz w:val="22"/>
          <w:szCs w:val="22"/>
        </w:rPr>
        <w:t>dditional file</w:t>
      </w:r>
      <w:r w:rsidR="003F1124" w:rsidRPr="00897AD4">
        <w:rPr>
          <w:sz w:val="22"/>
          <w:szCs w:val="22"/>
        </w:rPr>
        <w:t xml:space="preserve"> 1</w:t>
      </w:r>
    </w:p>
    <w:p w:rsidR="0090245F" w:rsidRPr="00897AD4" w:rsidRDefault="00792109" w:rsidP="003F1124">
      <w:pPr>
        <w:pStyle w:val="Heading1"/>
        <w:rPr>
          <w:sz w:val="22"/>
          <w:szCs w:val="22"/>
        </w:rPr>
      </w:pPr>
      <w:r w:rsidRPr="00897AD4">
        <w:rPr>
          <w:sz w:val="22"/>
          <w:szCs w:val="22"/>
        </w:rPr>
        <w:t>Title:</w:t>
      </w:r>
      <w:r w:rsidR="00897AD4">
        <w:rPr>
          <w:sz w:val="22"/>
          <w:szCs w:val="22"/>
        </w:rPr>
        <w:t xml:space="preserve"> </w:t>
      </w:r>
      <w:r w:rsidR="00897AD4" w:rsidRPr="003A0C99">
        <w:rPr>
          <w:sz w:val="24"/>
        </w:rPr>
        <w:t xml:space="preserve">Internet-based interventions for adults with hearing loss, </w:t>
      </w:r>
      <w:r w:rsidR="00897AD4">
        <w:rPr>
          <w:sz w:val="24"/>
        </w:rPr>
        <w:t xml:space="preserve">tinnitus and </w:t>
      </w:r>
      <w:r w:rsidR="00897AD4" w:rsidRPr="003A0C99">
        <w:rPr>
          <w:sz w:val="24"/>
        </w:rPr>
        <w:t>vest</w:t>
      </w:r>
      <w:r w:rsidR="00897AD4">
        <w:rPr>
          <w:sz w:val="24"/>
        </w:rPr>
        <w:t>ibular disorders</w:t>
      </w:r>
    </w:p>
    <w:p w:rsidR="00792109" w:rsidRPr="00897AD4" w:rsidRDefault="00792109" w:rsidP="003F1124">
      <w:pPr>
        <w:pStyle w:val="Heading1"/>
        <w:rPr>
          <w:sz w:val="22"/>
          <w:szCs w:val="22"/>
        </w:rPr>
      </w:pPr>
      <w:r w:rsidRPr="00897AD4">
        <w:rPr>
          <w:sz w:val="22"/>
          <w:szCs w:val="22"/>
        </w:rPr>
        <w:t>Trial registration no:</w:t>
      </w:r>
      <w:r w:rsidR="00897AD4">
        <w:rPr>
          <w:sz w:val="22"/>
          <w:szCs w:val="22"/>
        </w:rPr>
        <w:t xml:space="preserve"> </w:t>
      </w:r>
      <w:r w:rsidR="00897AD4" w:rsidRPr="003A0C99">
        <w:rPr>
          <w:sz w:val="24"/>
          <w:szCs w:val="24"/>
        </w:rPr>
        <w:t>PROSPERO CRD42018094801</w:t>
      </w:r>
    </w:p>
    <w:p w:rsidR="00C6772F" w:rsidRPr="00897AD4" w:rsidRDefault="00C6772F" w:rsidP="003F1124">
      <w:pPr>
        <w:pStyle w:val="Heading1"/>
        <w:rPr>
          <w:sz w:val="22"/>
          <w:szCs w:val="22"/>
        </w:rPr>
      </w:pPr>
      <w:r w:rsidRPr="00897AD4">
        <w:rPr>
          <w:sz w:val="22"/>
          <w:szCs w:val="22"/>
        </w:rPr>
        <w:t>Data</w:t>
      </w:r>
      <w:r w:rsidR="00533B45" w:rsidRPr="00897AD4">
        <w:rPr>
          <w:sz w:val="22"/>
          <w:szCs w:val="22"/>
        </w:rPr>
        <w:t xml:space="preserve"> collection</w:t>
      </w:r>
      <w:r w:rsidR="0090245F" w:rsidRPr="00897AD4">
        <w:rPr>
          <w:sz w:val="22"/>
          <w:szCs w:val="22"/>
        </w:rPr>
        <w:t xml:space="preserve"> forms</w:t>
      </w:r>
      <w:r w:rsidR="00533B45" w:rsidRPr="00897AD4">
        <w:rPr>
          <w:sz w:val="22"/>
          <w:szCs w:val="22"/>
        </w:rPr>
        <w:t xml:space="preserve"> </w:t>
      </w:r>
    </w:p>
    <w:p w:rsidR="00897AD4" w:rsidRPr="00897AD4" w:rsidRDefault="009E05E7" w:rsidP="00897AD4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897AD4">
        <w:rPr>
          <w:rFonts w:ascii="Times New Roman" w:hAnsi="Times New Roman" w:cs="Times New Roman"/>
          <w:b/>
        </w:rPr>
        <w:t>General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09"/>
        <w:gridCol w:w="5858"/>
      </w:tblGrid>
      <w:tr w:rsidR="00897AD4" w:rsidRPr="00897AD4" w:rsidTr="009E05E7">
        <w:tc>
          <w:tcPr>
            <w:tcW w:w="3209" w:type="dxa"/>
          </w:tcPr>
          <w:p w:rsidR="009E05E7" w:rsidRPr="00897AD4" w:rsidRDefault="009E05E7" w:rsidP="00B54F6B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5858" w:type="dxa"/>
          </w:tcPr>
          <w:p w:rsidR="009E05E7" w:rsidRPr="00897AD4" w:rsidRDefault="009E05E7" w:rsidP="00B54F6B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Study reference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List authors, title, and journal, publication date</w:t>
            </w: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Study id</w:t>
            </w:r>
            <w:r w:rsidR="00897AD4">
              <w:rPr>
                <w:rFonts w:ascii="Times New Roman" w:hAnsi="Times New Roman" w:cs="Times New Roman"/>
              </w:rPr>
              <w:t>entification number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Date review completed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Completed by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Reviewed by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Study author contact details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Study author contacted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Dates and nature of contact</w:t>
            </w: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Sources of funding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9E05E7">
        <w:tc>
          <w:tcPr>
            <w:tcW w:w="3209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Possible conflicts of interest</w:t>
            </w:r>
          </w:p>
        </w:tc>
        <w:tc>
          <w:tcPr>
            <w:tcW w:w="5858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For study authors</w:t>
            </w:r>
          </w:p>
        </w:tc>
      </w:tr>
    </w:tbl>
    <w:p w:rsidR="009E05E7" w:rsidRPr="00897AD4" w:rsidRDefault="009E05E7" w:rsidP="009E05E7">
      <w:pPr>
        <w:rPr>
          <w:rFonts w:ascii="Times New Roman" w:hAnsi="Times New Roman" w:cs="Times New Roman"/>
          <w:b/>
        </w:rPr>
      </w:pPr>
    </w:p>
    <w:p w:rsidR="002D6F9D" w:rsidRPr="00897AD4" w:rsidRDefault="002D6F9D" w:rsidP="002D6F9D">
      <w:pPr>
        <w:rPr>
          <w:rFonts w:ascii="Times New Roman" w:hAnsi="Times New Roman" w:cs="Times New Roman"/>
          <w:b/>
        </w:rPr>
      </w:pPr>
    </w:p>
    <w:p w:rsidR="002D6F9D" w:rsidRPr="00897AD4" w:rsidRDefault="009E05E7" w:rsidP="002D6F9D">
      <w:pPr>
        <w:rPr>
          <w:rFonts w:ascii="Times New Roman" w:hAnsi="Times New Roman" w:cs="Times New Roman"/>
          <w:b/>
        </w:rPr>
      </w:pPr>
      <w:r w:rsidRPr="00897AD4">
        <w:rPr>
          <w:rFonts w:ascii="Times New Roman" w:hAnsi="Times New Roman" w:cs="Times New Roman"/>
          <w:b/>
        </w:rPr>
        <w:t>2</w:t>
      </w:r>
      <w:r w:rsidR="002D6F9D" w:rsidRPr="00897AD4">
        <w:rPr>
          <w:rFonts w:ascii="Times New Roman" w:hAnsi="Times New Roman" w:cs="Times New Roman"/>
          <w:b/>
        </w:rPr>
        <w:t xml:space="preserve">.  </w:t>
      </w:r>
      <w:r w:rsidRPr="00897AD4">
        <w:rPr>
          <w:rFonts w:ascii="Times New Roman" w:hAnsi="Times New Roman" w:cs="Times New Roman"/>
          <w:b/>
        </w:rPr>
        <w:t>E</w:t>
      </w:r>
      <w:r w:rsidR="002D6F9D" w:rsidRPr="00897AD4">
        <w:rPr>
          <w:rFonts w:ascii="Times New Roman" w:hAnsi="Times New Roman" w:cs="Times New Roman"/>
          <w:b/>
        </w:rPr>
        <w:t>ligibil</w:t>
      </w:r>
      <w:r w:rsidR="00B82107" w:rsidRPr="00897AD4">
        <w:rPr>
          <w:rFonts w:ascii="Times New Roman" w:hAnsi="Times New Roman" w:cs="Times New Roman"/>
          <w:b/>
        </w:rPr>
        <w:t xml:space="preserve">ity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3"/>
        <w:gridCol w:w="4680"/>
        <w:gridCol w:w="2126"/>
      </w:tblGrid>
      <w:tr w:rsidR="00897AD4" w:rsidRPr="00897AD4" w:rsidTr="00897AD4">
        <w:tc>
          <w:tcPr>
            <w:tcW w:w="2153" w:type="dxa"/>
          </w:tcPr>
          <w:p w:rsidR="00792109" w:rsidRPr="00897AD4" w:rsidRDefault="00792109" w:rsidP="000E696B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4680" w:type="dxa"/>
          </w:tcPr>
          <w:p w:rsidR="00792109" w:rsidRPr="00897AD4" w:rsidRDefault="00792109" w:rsidP="00792109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 xml:space="preserve">Description </w:t>
            </w:r>
          </w:p>
        </w:tc>
        <w:tc>
          <w:tcPr>
            <w:tcW w:w="2126" w:type="dxa"/>
          </w:tcPr>
          <w:p w:rsidR="00792109" w:rsidRPr="00897AD4" w:rsidRDefault="00792109" w:rsidP="00792109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Location in Text</w:t>
            </w:r>
          </w:p>
        </w:tc>
      </w:tr>
      <w:tr w:rsidR="00897AD4" w:rsidRPr="00897AD4" w:rsidTr="00897AD4">
        <w:tc>
          <w:tcPr>
            <w:tcW w:w="2153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 xml:space="preserve">Target condition </w:t>
            </w:r>
          </w:p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0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Hearing loss, tinnitus or vestibular disorders</w:t>
            </w:r>
          </w:p>
        </w:tc>
        <w:tc>
          <w:tcPr>
            <w:tcW w:w="2126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2153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Stage of treatment pathway</w:t>
            </w:r>
          </w:p>
        </w:tc>
        <w:tc>
          <w:tcPr>
            <w:tcW w:w="4680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Pre-intervention, new hearing aid users, experiences hearing aid users</w:t>
            </w:r>
          </w:p>
        </w:tc>
        <w:tc>
          <w:tcPr>
            <w:tcW w:w="2126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2153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Study design and type</w:t>
            </w:r>
          </w:p>
        </w:tc>
        <w:tc>
          <w:tcPr>
            <w:tcW w:w="4680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Efficacy or effectiveness study</w:t>
            </w:r>
          </w:p>
        </w:tc>
        <w:tc>
          <w:tcPr>
            <w:tcW w:w="2126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2153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Treatment arms</w:t>
            </w:r>
          </w:p>
        </w:tc>
        <w:tc>
          <w:tcPr>
            <w:tcW w:w="4680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Number and type of treatment arms</w:t>
            </w:r>
          </w:p>
        </w:tc>
        <w:tc>
          <w:tcPr>
            <w:tcW w:w="2126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2153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Setting and population sample</w:t>
            </w:r>
          </w:p>
        </w:tc>
        <w:tc>
          <w:tcPr>
            <w:tcW w:w="4680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Clinic, self-referred</w:t>
            </w:r>
          </w:p>
        </w:tc>
        <w:tc>
          <w:tcPr>
            <w:tcW w:w="2126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2153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Key conclusions</w:t>
            </w:r>
          </w:p>
        </w:tc>
        <w:tc>
          <w:tcPr>
            <w:tcW w:w="4680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Main study findings</w:t>
            </w:r>
          </w:p>
        </w:tc>
        <w:tc>
          <w:tcPr>
            <w:tcW w:w="2126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2153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Eligibility</w:t>
            </w:r>
          </w:p>
        </w:tc>
        <w:tc>
          <w:tcPr>
            <w:tcW w:w="4680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Confirm eligibility or reasons for exclusion</w:t>
            </w:r>
          </w:p>
        </w:tc>
        <w:tc>
          <w:tcPr>
            <w:tcW w:w="2126" w:type="dxa"/>
          </w:tcPr>
          <w:p w:rsidR="009E05E7" w:rsidRPr="00897AD4" w:rsidRDefault="009E05E7" w:rsidP="009E05E7">
            <w:pPr>
              <w:rPr>
                <w:rFonts w:ascii="Times New Roman" w:hAnsi="Times New Roman" w:cs="Times New Roman"/>
              </w:rPr>
            </w:pPr>
          </w:p>
        </w:tc>
      </w:tr>
    </w:tbl>
    <w:p w:rsidR="002D6F9D" w:rsidRPr="00897AD4" w:rsidRDefault="002D6F9D" w:rsidP="002D6F9D">
      <w:pPr>
        <w:rPr>
          <w:rFonts w:ascii="Times New Roman" w:hAnsi="Times New Roman" w:cs="Times New Roman"/>
        </w:rPr>
      </w:pPr>
    </w:p>
    <w:p w:rsidR="00372642" w:rsidRPr="00897AD4" w:rsidRDefault="00372642" w:rsidP="009E05E7">
      <w:pPr>
        <w:rPr>
          <w:rFonts w:ascii="Times New Roman" w:hAnsi="Times New Roman" w:cs="Times New Roman"/>
          <w:b/>
        </w:rPr>
      </w:pPr>
    </w:p>
    <w:p w:rsidR="0084331E" w:rsidRPr="00897AD4" w:rsidRDefault="0084331E" w:rsidP="002D6F9D">
      <w:pPr>
        <w:rPr>
          <w:rFonts w:ascii="Times New Roman" w:hAnsi="Times New Roman" w:cs="Times New Roman"/>
          <w:b/>
        </w:rPr>
      </w:pPr>
    </w:p>
    <w:p w:rsidR="009E05E7" w:rsidRPr="00897AD4" w:rsidRDefault="0064242C" w:rsidP="009E05E7">
      <w:pPr>
        <w:rPr>
          <w:rFonts w:ascii="Times New Roman" w:hAnsi="Times New Roman" w:cs="Times New Roman"/>
          <w:b/>
        </w:rPr>
      </w:pPr>
      <w:r w:rsidRPr="00897AD4">
        <w:rPr>
          <w:rFonts w:ascii="Times New Roman" w:hAnsi="Times New Roman" w:cs="Times New Roman"/>
          <w:b/>
        </w:rPr>
        <w:t xml:space="preserve">3. </w:t>
      </w:r>
      <w:r w:rsidR="009E05E7" w:rsidRPr="00897AD4">
        <w:rPr>
          <w:rFonts w:ascii="Times New Roman" w:hAnsi="Times New Roman" w:cs="Times New Roman"/>
          <w:b/>
        </w:rPr>
        <w:t>Participants</w:t>
      </w:r>
    </w:p>
    <w:tbl>
      <w:tblPr>
        <w:tblStyle w:val="TableGrid"/>
        <w:tblpPr w:leftFromText="141" w:rightFromText="141" w:vertAnchor="text" w:tblpX="137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1875"/>
        <w:gridCol w:w="4929"/>
        <w:gridCol w:w="2126"/>
      </w:tblGrid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7AD4">
              <w:rPr>
                <w:rFonts w:ascii="Times New Roman" w:hAnsi="Times New Roman" w:cs="Times New Roman"/>
                <w:b/>
                <w:lang w:val="en-US"/>
              </w:rPr>
              <w:t>Entry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7AD4">
              <w:rPr>
                <w:rFonts w:ascii="Times New Roman" w:hAnsi="Times New Roman" w:cs="Times New Roman"/>
                <w:b/>
              </w:rPr>
              <w:t>Description and character of the information</w:t>
            </w:r>
          </w:p>
        </w:tc>
        <w:tc>
          <w:tcPr>
            <w:tcW w:w="2126" w:type="dxa"/>
          </w:tcPr>
          <w:p w:rsidR="009E05E7" w:rsidRPr="00897AD4" w:rsidRDefault="00897AD4" w:rsidP="00897AD4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Location in Text</w:t>
            </w: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Sample size</w:t>
            </w:r>
            <w:r w:rsidR="0064242C" w:rsidRPr="00897AD4">
              <w:rPr>
                <w:rFonts w:ascii="Times New Roman" w:hAnsi="Times New Roman" w:cs="Times New Roman"/>
                <w:lang w:val="en-US"/>
              </w:rPr>
              <w:t xml:space="preserve"> calculations provided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Calculations for sample size determination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Number of participants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Number randomised and present in each group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Mean age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Mean age in years and months, standard deviations and ranges for participants and ratio in each subgroup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 xml:space="preserve">Present the genders represented and ratio in each subgroup 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Duration of disorder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Present in years, months together with standard deviations and ranges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Country and location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Country and the city where the study was conducted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lastRenderedPageBreak/>
              <w:t xml:space="preserve">Study inclusion criteria 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Study inclusion criteria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Study exclusion criteria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Study exclusion criteria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Exclusions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Participants excluded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Methods of recruitment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How was recruitment approached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Baseline imbalances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Any baseline differences that need to be accounted for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875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Withdrawals</w:t>
            </w:r>
          </w:p>
        </w:tc>
        <w:tc>
          <w:tcPr>
            <w:tcW w:w="4929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Number of participants form each group withdrawing or not completing outcome measures</w:t>
            </w:r>
          </w:p>
        </w:tc>
        <w:tc>
          <w:tcPr>
            <w:tcW w:w="2126" w:type="dxa"/>
          </w:tcPr>
          <w:p w:rsidR="009E05E7" w:rsidRPr="00897AD4" w:rsidRDefault="009E05E7" w:rsidP="00897A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E05E7" w:rsidRPr="00897AD4" w:rsidRDefault="009E05E7" w:rsidP="002D6F9D">
      <w:pPr>
        <w:rPr>
          <w:rFonts w:ascii="Times New Roman" w:hAnsi="Times New Roman" w:cs="Times New Roman"/>
          <w:b/>
        </w:rPr>
      </w:pPr>
    </w:p>
    <w:p w:rsidR="0064242C" w:rsidRPr="00897AD4" w:rsidRDefault="00897AD4" w:rsidP="006424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>
        <w:rPr>
          <w:rFonts w:ascii="Times New Roman" w:hAnsi="Times New Roman" w:cs="Times New Roman"/>
          <w:b/>
        </w:rPr>
        <w:t>4.I</w:t>
      </w:r>
      <w:r w:rsidR="0064242C" w:rsidRPr="00897AD4">
        <w:rPr>
          <w:rFonts w:ascii="Times New Roman" w:hAnsi="Times New Roman" w:cs="Times New Roman"/>
          <w:b/>
        </w:rPr>
        <w:t>nterventions</w:t>
      </w:r>
      <w:proofErr w:type="gramEnd"/>
    </w:p>
    <w:p w:rsidR="00897AD4" w:rsidRPr="00897AD4" w:rsidRDefault="00897AD4" w:rsidP="0064242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64242C" w:rsidRPr="00897AD4" w:rsidTr="00B54F6B"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7AD4">
              <w:rPr>
                <w:rFonts w:ascii="Times New Roman" w:hAnsi="Times New Roman" w:cs="Times New Roman"/>
                <w:b/>
                <w:lang w:val="en-US"/>
              </w:rPr>
              <w:t>Entry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7AD4">
              <w:rPr>
                <w:rFonts w:ascii="Times New Roman" w:hAnsi="Times New Roman" w:cs="Times New Roman"/>
                <w:b/>
              </w:rPr>
              <w:t>Description and character of the information</w:t>
            </w:r>
          </w:p>
        </w:tc>
      </w:tr>
      <w:tr w:rsidR="00897AD4" w:rsidRPr="00897AD4" w:rsidTr="00B54F6B"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Intervention type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 xml:space="preserve">Type of intervention </w:t>
            </w:r>
          </w:p>
        </w:tc>
      </w:tr>
      <w:tr w:rsidR="00897AD4" w:rsidRPr="00897AD4" w:rsidTr="00B54F6B"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Theoretical basis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theoretical basis for the intervention content</w:t>
            </w:r>
          </w:p>
        </w:tc>
      </w:tr>
      <w:tr w:rsidR="00897AD4" w:rsidRPr="00897AD4" w:rsidTr="00B54F6B"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Treatment duration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Treatment dose and frequency</w:t>
            </w:r>
          </w:p>
        </w:tc>
      </w:tr>
      <w:tr w:rsidR="00897AD4" w:rsidRPr="00897AD4" w:rsidTr="00B54F6B"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Provision of guidance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Profession, number of professionals</w:t>
            </w:r>
          </w:p>
        </w:tc>
      </w:tr>
      <w:tr w:rsidR="00897AD4" w:rsidRPr="00897AD4" w:rsidTr="00B54F6B"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 xml:space="preserve">Intervention delivery mode 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Whether a blended approach was included and the dose and frequency thereof</w:t>
            </w:r>
          </w:p>
        </w:tc>
      </w:tr>
      <w:tr w:rsidR="00897AD4" w:rsidRPr="00897AD4" w:rsidTr="00B54F6B"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 xml:space="preserve">Comparator 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 xml:space="preserve">Type of comparator </w:t>
            </w:r>
          </w:p>
        </w:tc>
      </w:tr>
      <w:tr w:rsidR="00897AD4" w:rsidRPr="00897AD4" w:rsidTr="00B54F6B">
        <w:trPr>
          <w:trHeight w:val="70"/>
        </w:trPr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Comparator duration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Dose and frequency of comparator</w:t>
            </w:r>
          </w:p>
        </w:tc>
      </w:tr>
      <w:tr w:rsidR="00897AD4" w:rsidRPr="00897AD4" w:rsidTr="00B54F6B">
        <w:trPr>
          <w:trHeight w:val="70"/>
        </w:trPr>
        <w:tc>
          <w:tcPr>
            <w:tcW w:w="2552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Co-interventions</w:t>
            </w:r>
          </w:p>
        </w:tc>
        <w:tc>
          <w:tcPr>
            <w:tcW w:w="7087" w:type="dxa"/>
          </w:tcPr>
          <w:p w:rsidR="0064242C" w:rsidRPr="00897AD4" w:rsidRDefault="0064242C" w:rsidP="00B54F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Hearing aid fittings and other interventions</w:t>
            </w:r>
          </w:p>
        </w:tc>
      </w:tr>
    </w:tbl>
    <w:p w:rsidR="0064242C" w:rsidRPr="00897AD4" w:rsidRDefault="0064242C" w:rsidP="0064242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6F9D" w:rsidRPr="00897AD4" w:rsidRDefault="0064242C" w:rsidP="002D6F9D">
      <w:pPr>
        <w:rPr>
          <w:rFonts w:ascii="Times New Roman" w:hAnsi="Times New Roman" w:cs="Times New Roman"/>
          <w:b/>
        </w:rPr>
      </w:pPr>
      <w:r w:rsidRPr="00897AD4">
        <w:rPr>
          <w:rFonts w:ascii="Times New Roman" w:hAnsi="Times New Roman" w:cs="Times New Roman"/>
          <w:b/>
        </w:rPr>
        <w:t>5.</w:t>
      </w:r>
      <w:r w:rsidR="00DA08E2" w:rsidRPr="00897AD4">
        <w:rPr>
          <w:rFonts w:ascii="Times New Roman" w:hAnsi="Times New Roman" w:cs="Times New Roman"/>
          <w:b/>
        </w:rPr>
        <w:t xml:space="preserve"> O</w:t>
      </w:r>
      <w:r w:rsidR="002D6F9D" w:rsidRPr="00897AD4">
        <w:rPr>
          <w:rFonts w:ascii="Times New Roman" w:hAnsi="Times New Roman" w:cs="Times New Roman"/>
          <w:b/>
        </w:rPr>
        <w:t>ut</w:t>
      </w:r>
      <w:r w:rsidR="0090245F" w:rsidRPr="00897AD4">
        <w:rPr>
          <w:rFonts w:ascii="Times New Roman" w:hAnsi="Times New Roman" w:cs="Times New Roman"/>
          <w:b/>
        </w:rPr>
        <w:t>comes</w:t>
      </w:r>
      <w:r w:rsidR="00B82107" w:rsidRPr="00897AD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520" w:type="dxa"/>
        <w:tblInd w:w="108" w:type="dxa"/>
        <w:tblLook w:val="04A0" w:firstRow="1" w:lastRow="0" w:firstColumn="1" w:lastColumn="0" w:noHBand="0" w:noVBand="1"/>
      </w:tblPr>
      <w:tblGrid>
        <w:gridCol w:w="2064"/>
        <w:gridCol w:w="3961"/>
        <w:gridCol w:w="3495"/>
      </w:tblGrid>
      <w:tr w:rsidR="00372642" w:rsidRPr="00897AD4" w:rsidTr="00372642">
        <w:tc>
          <w:tcPr>
            <w:tcW w:w="2064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7AD4">
              <w:rPr>
                <w:rFonts w:ascii="Times New Roman" w:hAnsi="Times New Roman" w:cs="Times New Roman"/>
                <w:b/>
                <w:lang w:val="en-US"/>
              </w:rPr>
              <w:t>Entry</w:t>
            </w:r>
          </w:p>
        </w:tc>
        <w:tc>
          <w:tcPr>
            <w:tcW w:w="3961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7AD4">
              <w:rPr>
                <w:rFonts w:ascii="Times New Roman" w:hAnsi="Times New Roman" w:cs="Times New Roman"/>
                <w:b/>
              </w:rPr>
              <w:t>Description and character of the information</w:t>
            </w:r>
          </w:p>
        </w:tc>
        <w:tc>
          <w:tcPr>
            <w:tcW w:w="3495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Located in the text</w:t>
            </w:r>
          </w:p>
        </w:tc>
      </w:tr>
      <w:tr w:rsidR="00372642" w:rsidRPr="00897AD4" w:rsidTr="00372642">
        <w:tc>
          <w:tcPr>
            <w:tcW w:w="2064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Primary outcome</w:t>
            </w:r>
          </w:p>
        </w:tc>
        <w:tc>
          <w:tcPr>
            <w:tcW w:w="3961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What is the primary outcome being assessed</w:t>
            </w:r>
          </w:p>
        </w:tc>
        <w:tc>
          <w:tcPr>
            <w:tcW w:w="3495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2642" w:rsidRPr="00897AD4" w:rsidTr="00372642">
        <w:tc>
          <w:tcPr>
            <w:tcW w:w="2064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Primary outcome measure</w:t>
            </w:r>
          </w:p>
        </w:tc>
        <w:tc>
          <w:tcPr>
            <w:tcW w:w="3961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Name of the measure/s selected</w:t>
            </w:r>
          </w:p>
        </w:tc>
        <w:tc>
          <w:tcPr>
            <w:tcW w:w="3495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2642" w:rsidRPr="00897AD4" w:rsidTr="00372642">
        <w:tc>
          <w:tcPr>
            <w:tcW w:w="2064" w:type="dxa"/>
          </w:tcPr>
          <w:p w:rsidR="00372642" w:rsidRPr="00897AD4" w:rsidRDefault="00DA08E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Time points measure</w:t>
            </w:r>
          </w:p>
        </w:tc>
        <w:tc>
          <w:tcPr>
            <w:tcW w:w="3961" w:type="dxa"/>
          </w:tcPr>
          <w:p w:rsidR="00372642" w:rsidRPr="00897AD4" w:rsidRDefault="00372642" w:rsidP="007A2731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Time points of measuring</w:t>
            </w:r>
          </w:p>
          <w:p w:rsidR="00372642" w:rsidRPr="00897AD4" w:rsidRDefault="00372642" w:rsidP="007A2731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primary outcome intervals such as 3, 6, 12 months post-intervention</w:t>
            </w:r>
          </w:p>
        </w:tc>
        <w:tc>
          <w:tcPr>
            <w:tcW w:w="3495" w:type="dxa"/>
          </w:tcPr>
          <w:p w:rsidR="00372642" w:rsidRPr="00897AD4" w:rsidRDefault="00372642" w:rsidP="007A273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2642" w:rsidRPr="00897AD4" w:rsidTr="00372642">
        <w:tc>
          <w:tcPr>
            <w:tcW w:w="2064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Secondary outcome</w:t>
            </w:r>
          </w:p>
        </w:tc>
        <w:tc>
          <w:tcPr>
            <w:tcW w:w="3961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What are the secondary outcome/s being assessed</w:t>
            </w:r>
          </w:p>
        </w:tc>
        <w:tc>
          <w:tcPr>
            <w:tcW w:w="3495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2642" w:rsidRPr="00897AD4" w:rsidTr="00372642">
        <w:tc>
          <w:tcPr>
            <w:tcW w:w="2064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Secondary outcome</w:t>
            </w:r>
          </w:p>
        </w:tc>
        <w:tc>
          <w:tcPr>
            <w:tcW w:w="3961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 xml:space="preserve">Name of the secondary outcome measure/s selected for depression, anxiety, insomnia and quality of life used </w:t>
            </w:r>
          </w:p>
        </w:tc>
        <w:tc>
          <w:tcPr>
            <w:tcW w:w="3495" w:type="dxa"/>
          </w:tcPr>
          <w:p w:rsidR="00372642" w:rsidRPr="00897AD4" w:rsidRDefault="00372642" w:rsidP="000E69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372642">
        <w:tc>
          <w:tcPr>
            <w:tcW w:w="2064" w:type="dxa"/>
          </w:tcPr>
          <w:p w:rsidR="00DA08E2" w:rsidRPr="00897AD4" w:rsidRDefault="00DA08E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Handling missing data</w:t>
            </w:r>
          </w:p>
        </w:tc>
        <w:tc>
          <w:tcPr>
            <w:tcW w:w="3961" w:type="dxa"/>
          </w:tcPr>
          <w:p w:rsidR="00DA08E2" w:rsidRPr="00897AD4" w:rsidRDefault="00DA08E2" w:rsidP="000E696B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ITT analysis used and type</w:t>
            </w:r>
          </w:p>
        </w:tc>
        <w:tc>
          <w:tcPr>
            <w:tcW w:w="3495" w:type="dxa"/>
          </w:tcPr>
          <w:p w:rsidR="00DA08E2" w:rsidRPr="00897AD4" w:rsidRDefault="00DA08E2" w:rsidP="000E696B">
            <w:pPr>
              <w:rPr>
                <w:rFonts w:ascii="Times New Roman" w:hAnsi="Times New Roman" w:cs="Times New Roman"/>
                <w:lang w:val="en-US"/>
              </w:rPr>
            </w:pPr>
          </w:p>
          <w:p w:rsidR="00AE104A" w:rsidRPr="00897AD4" w:rsidRDefault="00AE104A" w:rsidP="000E69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04A" w:rsidRPr="00897AD4" w:rsidTr="00372642">
        <w:tc>
          <w:tcPr>
            <w:tcW w:w="2064" w:type="dxa"/>
          </w:tcPr>
          <w:p w:rsidR="00AE104A" w:rsidRPr="00897AD4" w:rsidRDefault="00AE104A" w:rsidP="00AE104A">
            <w:pPr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Adverse effects</w:t>
            </w:r>
          </w:p>
        </w:tc>
        <w:tc>
          <w:tcPr>
            <w:tcW w:w="3961" w:type="dxa"/>
          </w:tcPr>
          <w:p w:rsidR="00AE104A" w:rsidRPr="00897AD4" w:rsidRDefault="00AE104A" w:rsidP="00AE104A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Record reporting of adverse events</w:t>
            </w:r>
          </w:p>
        </w:tc>
        <w:tc>
          <w:tcPr>
            <w:tcW w:w="3495" w:type="dxa"/>
          </w:tcPr>
          <w:p w:rsidR="00AE104A" w:rsidRPr="00897AD4" w:rsidRDefault="00AE104A" w:rsidP="00AE10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64998" w:rsidRPr="00897AD4" w:rsidRDefault="00564998" w:rsidP="00564998">
      <w:pPr>
        <w:rPr>
          <w:rFonts w:ascii="Times New Roman" w:hAnsi="Times New Roman" w:cs="Times New Roman"/>
        </w:rPr>
      </w:pPr>
    </w:p>
    <w:p w:rsidR="007C2C68" w:rsidRPr="00897AD4" w:rsidRDefault="007C2C68" w:rsidP="0064242C">
      <w:pPr>
        <w:rPr>
          <w:rFonts w:ascii="Times New Roman" w:hAnsi="Times New Roman" w:cs="Times New Roman"/>
          <w:b/>
        </w:rPr>
      </w:pPr>
    </w:p>
    <w:p w:rsidR="0004797E" w:rsidRPr="00897AD4" w:rsidRDefault="0004797E" w:rsidP="002F29CB">
      <w:pPr>
        <w:rPr>
          <w:rFonts w:ascii="Times New Roman" w:hAnsi="Times New Roman" w:cs="Times New Roman"/>
          <w:b/>
        </w:rPr>
      </w:pPr>
    </w:p>
    <w:p w:rsidR="002F29CB" w:rsidRPr="00897AD4" w:rsidRDefault="0064242C" w:rsidP="002F29CB">
      <w:pPr>
        <w:rPr>
          <w:rFonts w:ascii="Times New Roman" w:hAnsi="Times New Roman" w:cs="Times New Roman"/>
          <w:b/>
          <w:lang w:val="en-US"/>
        </w:rPr>
      </w:pPr>
      <w:r w:rsidRPr="00897AD4">
        <w:rPr>
          <w:rFonts w:ascii="Times New Roman" w:hAnsi="Times New Roman" w:cs="Times New Roman"/>
          <w:b/>
        </w:rPr>
        <w:t>6.</w:t>
      </w:r>
      <w:r w:rsidR="006867A0" w:rsidRPr="00897AD4">
        <w:rPr>
          <w:rFonts w:ascii="Times New Roman" w:hAnsi="Times New Roman" w:cs="Times New Roman"/>
          <w:b/>
        </w:rPr>
        <w:t xml:space="preserve"> Results: </w:t>
      </w:r>
      <w:r w:rsidR="00C403FF">
        <w:rPr>
          <w:rFonts w:ascii="Times New Roman" w:hAnsi="Times New Roman" w:cs="Times New Roman"/>
          <w:b/>
        </w:rPr>
        <w:t>Experimental intervention and comparator</w:t>
      </w:r>
    </w:p>
    <w:tbl>
      <w:tblPr>
        <w:tblStyle w:val="TableGrid"/>
        <w:tblW w:w="9520" w:type="dxa"/>
        <w:tblInd w:w="108" w:type="dxa"/>
        <w:tblLook w:val="04A0" w:firstRow="1" w:lastRow="0" w:firstColumn="1" w:lastColumn="0" w:noHBand="0" w:noVBand="1"/>
      </w:tblPr>
      <w:tblGrid>
        <w:gridCol w:w="1404"/>
        <w:gridCol w:w="1343"/>
        <w:gridCol w:w="693"/>
        <w:gridCol w:w="786"/>
        <w:gridCol w:w="1387"/>
        <w:gridCol w:w="1176"/>
        <w:gridCol w:w="600"/>
        <w:gridCol w:w="778"/>
        <w:gridCol w:w="1353"/>
      </w:tblGrid>
      <w:tr w:rsidR="00897AD4" w:rsidRPr="00897AD4" w:rsidTr="00897AD4">
        <w:tc>
          <w:tcPr>
            <w:tcW w:w="1404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09" w:type="dxa"/>
            <w:gridSpan w:val="4"/>
          </w:tcPr>
          <w:p w:rsidR="006867A0" w:rsidRPr="00897AD4" w:rsidRDefault="00C403FF" w:rsidP="00284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Experimental intervention (</w:t>
            </w:r>
            <w:r w:rsidR="00284BC1">
              <w:rPr>
                <w:rFonts w:ascii="Times New Roman" w:hAnsi="Times New Roman" w:cs="Times New Roman"/>
                <w:b/>
              </w:rPr>
              <w:t>for each active Internet-</w:t>
            </w:r>
            <w:r>
              <w:rPr>
                <w:rFonts w:ascii="Times New Roman" w:hAnsi="Times New Roman" w:cs="Times New Roman"/>
                <w:b/>
              </w:rPr>
              <w:t>intervention)</w:t>
            </w:r>
          </w:p>
        </w:tc>
        <w:tc>
          <w:tcPr>
            <w:tcW w:w="3907" w:type="dxa"/>
            <w:gridSpan w:val="4"/>
          </w:tcPr>
          <w:p w:rsidR="006867A0" w:rsidRPr="00897AD4" w:rsidRDefault="00C403FF" w:rsidP="00DA0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Comparator</w:t>
            </w: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7AD4">
              <w:rPr>
                <w:rFonts w:ascii="Times New Roman" w:hAnsi="Times New Roman" w:cs="Times New Roman"/>
                <w:b/>
                <w:lang w:val="en-US"/>
              </w:rPr>
              <w:t>Entry</w:t>
            </w:r>
          </w:p>
        </w:tc>
        <w:tc>
          <w:tcPr>
            <w:tcW w:w="1343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693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786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Effect size</w:t>
            </w:r>
          </w:p>
        </w:tc>
        <w:tc>
          <w:tcPr>
            <w:tcW w:w="1387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  <w:tc>
          <w:tcPr>
            <w:tcW w:w="1176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600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778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Effect size</w:t>
            </w:r>
          </w:p>
        </w:tc>
        <w:tc>
          <w:tcPr>
            <w:tcW w:w="1353" w:type="dxa"/>
          </w:tcPr>
          <w:p w:rsidR="006867A0" w:rsidRPr="00897AD4" w:rsidRDefault="006867A0" w:rsidP="006867A0">
            <w:pPr>
              <w:rPr>
                <w:rFonts w:ascii="Times New Roman" w:hAnsi="Times New Roman" w:cs="Times New Roman"/>
                <w:b/>
              </w:rPr>
            </w:pPr>
            <w:r w:rsidRPr="00897AD4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670DB9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Primary outcome: Baseline</w:t>
            </w:r>
          </w:p>
        </w:tc>
        <w:tc>
          <w:tcPr>
            <w:tcW w:w="1343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DA08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lastRenderedPageBreak/>
              <w:t>Primary outcome: Post-intervention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372642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 xml:space="preserve">Primary outcome: latest- follow-up 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64242C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Depression outcome: baseline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Depression outcome: post-intervention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Anxiety outcome: baseline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rPr>
          <w:trHeight w:val="440"/>
        </w:trPr>
        <w:tc>
          <w:tcPr>
            <w:tcW w:w="1404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Anxiety outcome: post-intervention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Insomnia outcome: baseline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Insomnia outcome: post-intervention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QOL outcome: baseline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AD4" w:rsidRPr="00897AD4" w:rsidTr="00897AD4">
        <w:tc>
          <w:tcPr>
            <w:tcW w:w="1404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  <w:r w:rsidRPr="00897AD4">
              <w:rPr>
                <w:rFonts w:ascii="Times New Roman" w:hAnsi="Times New Roman" w:cs="Times New Roman"/>
                <w:lang w:val="en-US"/>
              </w:rPr>
              <w:t>QOL outcome: post-intervention</w:t>
            </w:r>
          </w:p>
        </w:tc>
        <w:tc>
          <w:tcPr>
            <w:tcW w:w="134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8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:rsidR="006867A0" w:rsidRPr="00897AD4" w:rsidRDefault="006867A0" w:rsidP="007C2C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245F" w:rsidRPr="00897AD4" w:rsidRDefault="0090245F" w:rsidP="002D6F9D">
      <w:pPr>
        <w:rPr>
          <w:rFonts w:ascii="Times New Roman" w:hAnsi="Times New Roman" w:cs="Times New Roman"/>
          <w:b/>
        </w:rPr>
      </w:pPr>
    </w:p>
    <w:p w:rsidR="00B82107" w:rsidRPr="00897AD4" w:rsidRDefault="0064242C" w:rsidP="002D6F9D">
      <w:pPr>
        <w:rPr>
          <w:rFonts w:ascii="Times New Roman" w:hAnsi="Times New Roman" w:cs="Times New Roman"/>
          <w:b/>
        </w:rPr>
      </w:pPr>
      <w:r w:rsidRPr="00897AD4">
        <w:rPr>
          <w:rFonts w:ascii="Times New Roman" w:hAnsi="Times New Roman" w:cs="Times New Roman"/>
          <w:b/>
        </w:rPr>
        <w:t>7. Risk of bias assessment</w:t>
      </w:r>
    </w:p>
    <w:p w:rsidR="00DA08E2" w:rsidRPr="00897AD4" w:rsidRDefault="00DA08E2" w:rsidP="002D6F9D">
      <w:pPr>
        <w:rPr>
          <w:rFonts w:ascii="Times New Roman" w:hAnsi="Times New Roman" w:cs="Times New Roman"/>
          <w:b/>
        </w:rPr>
      </w:pPr>
    </w:p>
    <w:tbl>
      <w:tblPr>
        <w:tblW w:w="9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17"/>
        <w:gridCol w:w="1293"/>
        <w:gridCol w:w="1146"/>
        <w:gridCol w:w="2216"/>
        <w:gridCol w:w="2299"/>
        <w:gridCol w:w="1611"/>
      </w:tblGrid>
      <w:tr w:rsidR="00D7126A" w:rsidRPr="00897AD4" w:rsidTr="00D7126A">
        <w:trPr>
          <w:cantSplit/>
          <w:trHeight w:val="44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A08E2" w:rsidRPr="00897AD4" w:rsidRDefault="00DA08E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Domain</w:t>
            </w:r>
          </w:p>
        </w:tc>
        <w:tc>
          <w:tcPr>
            <w:tcW w:w="465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DA08E2" w:rsidRPr="00897AD4" w:rsidRDefault="00DA08E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Risk of bias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8E2" w:rsidRPr="00897AD4" w:rsidRDefault="00DA08E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Support for judgement</w:t>
            </w:r>
          </w:p>
          <w:p w:rsidR="00DA08E2" w:rsidRPr="00897AD4" w:rsidRDefault="00DA08E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  <w:i/>
              </w:rPr>
              <w:t>(include direct quotes where available with explanatory comments)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DA08E2" w:rsidRPr="00897AD4" w:rsidRDefault="00DA08E2" w:rsidP="00A07A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Location in text</w:t>
            </w:r>
          </w:p>
        </w:tc>
      </w:tr>
      <w:tr w:rsidR="00D7126A" w:rsidRPr="00897AD4" w:rsidTr="00D7126A">
        <w:trPr>
          <w:cantSplit/>
          <w:trHeight w:val="4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A08E2" w:rsidRPr="00897AD4" w:rsidRDefault="00DA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8E2" w:rsidRPr="00897AD4" w:rsidRDefault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8E2" w:rsidRPr="00897AD4" w:rsidRDefault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Probably yes</w:t>
            </w:r>
            <w:r w:rsidR="00DA08E2" w:rsidRPr="00897AD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D27F8D" w:rsidRDefault="00BB03FC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Probably   No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NoInfo</w:t>
            </w:r>
            <w:proofErr w:type="spellEnd"/>
            <w:r w:rsidR="00D27F8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A08E2" w:rsidRPr="00897AD4" w:rsidRDefault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 </w:t>
            </w: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8E2" w:rsidRPr="00897AD4" w:rsidRDefault="00DA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08E2" w:rsidRPr="00897AD4" w:rsidRDefault="00DA08E2">
            <w:pPr>
              <w:rPr>
                <w:rFonts w:ascii="Times New Roman" w:hAnsi="Times New Roman" w:cs="Times New Roman"/>
              </w:rPr>
            </w:pPr>
          </w:p>
        </w:tc>
      </w:tr>
      <w:tr w:rsidR="00D7126A" w:rsidRPr="00897AD4" w:rsidTr="00D712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A08E2" w:rsidRPr="00897AD4" w:rsidRDefault="00DA08E2" w:rsidP="00284BC1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>Random sequence generation</w:t>
            </w:r>
          </w:p>
        </w:tc>
        <w:bookmarkStart w:id="1" w:name="Check9"/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8E2" w:rsidRPr="00897AD4" w:rsidRDefault="00DA08E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  <w:bookmarkStart w:id="2" w:name="Check11"/>
            <w:bookmarkStart w:id="3" w:name="Check10"/>
            <w:bookmarkEnd w:id="1"/>
            <w:bookmarkEnd w:id="2"/>
            <w:bookmarkEnd w:id="3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08E2" w:rsidRPr="00897AD4" w:rsidRDefault="00DA08E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E2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DA08E2"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A08E2"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="00DA08E2"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08E2" w:rsidRPr="00897AD4" w:rsidRDefault="00DA08E2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DA08E2" w:rsidRPr="00897AD4" w:rsidRDefault="00DA08E2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D7126A" w:rsidRPr="00897AD4" w:rsidTr="00D7126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 xml:space="preserve">Allocation concealment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D7126A" w:rsidRPr="00897AD4" w:rsidTr="00D7126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7F8D" w:rsidRPr="00284BC1" w:rsidRDefault="00D27F8D" w:rsidP="00D27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284BC1">
              <w:rPr>
                <w:rFonts w:ascii="Times New Roman" w:hAnsi="Times New Roman" w:cs="Times New Roman"/>
              </w:rPr>
              <w:lastRenderedPageBreak/>
              <w:t>Deviations from intended interventions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D7126A" w:rsidRPr="00897AD4" w:rsidTr="00D7126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7F8D" w:rsidRPr="00284BC1" w:rsidRDefault="00D27F8D" w:rsidP="00D27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284BC1">
              <w:rPr>
                <w:rFonts w:ascii="Times New Roman" w:hAnsi="Times New Roman" w:cs="Times New Roman"/>
              </w:rPr>
              <w:t>Incomplete outcome data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D7126A" w:rsidRPr="00897AD4" w:rsidTr="00D7126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7F8D" w:rsidRPr="00284BC1" w:rsidRDefault="00D27F8D" w:rsidP="00D27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284BC1">
              <w:rPr>
                <w:rFonts w:ascii="Times New Roman" w:hAnsi="Times New Roman" w:cs="Times New Roman"/>
              </w:rPr>
              <w:t>Bias in the measurement of outcome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D7126A" w:rsidRPr="00897AD4" w:rsidTr="00D7126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t xml:space="preserve">Selective outcome reporting?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D7126A" w:rsidRPr="00897AD4" w:rsidTr="00D7126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7F8D" w:rsidRPr="00897AD4" w:rsidRDefault="00FA76FA" w:rsidP="00D27F8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risk of bias judgment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76FA" w:rsidRDefault="00FA76FA" w:rsidP="00D27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risk   </w:t>
            </w:r>
          </w:p>
          <w:p w:rsidR="00D27F8D" w:rsidRPr="00897AD4" w:rsidRDefault="00D27F8D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F8D" w:rsidRDefault="00FA76FA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Some concerns</w:t>
            </w:r>
          </w:p>
          <w:p w:rsidR="00FA76FA" w:rsidRPr="00897AD4" w:rsidRDefault="00FA76FA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A" w:rsidRDefault="00FA76FA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High risk of bias</w:t>
            </w:r>
          </w:p>
          <w:p w:rsidR="00FA76FA" w:rsidRDefault="00FA76FA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  <w:p w:rsidR="00D27F8D" w:rsidRPr="00897AD4" w:rsidRDefault="00D27F8D" w:rsidP="00FA76FA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7A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  <w:bCs/>
              </w:rPr>
            </w:r>
            <w:r w:rsidR="004D004E">
              <w:rPr>
                <w:rFonts w:ascii="Times New Roman" w:hAnsi="Times New Roman" w:cs="Times New Roman"/>
                <w:bCs/>
              </w:rPr>
              <w:fldChar w:fldCharType="separate"/>
            </w:r>
            <w:r w:rsidRPr="00897AD4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D27F8D" w:rsidRPr="00897AD4" w:rsidRDefault="00D27F8D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D7126A" w:rsidRPr="00897AD4" w:rsidTr="00D7126A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126A" w:rsidRDefault="00D7126A" w:rsidP="00D27F8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Predicted direction of bias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26A" w:rsidRDefault="00D7126A" w:rsidP="00D27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Favours experimental</w:t>
            </w:r>
          </w:p>
          <w:p w:rsidR="00D7126A" w:rsidRDefault="00D7126A" w:rsidP="00D27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26A" w:rsidRDefault="00D7126A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Favours comparator</w:t>
            </w:r>
          </w:p>
          <w:p w:rsidR="00D7126A" w:rsidRDefault="00D7126A" w:rsidP="00D27F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6A" w:rsidRDefault="00D7126A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Unpredictable</w:t>
            </w:r>
          </w:p>
          <w:p w:rsidR="00D7126A" w:rsidRDefault="00D7126A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126A" w:rsidRDefault="00D7126A" w:rsidP="00D7126A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Towards the null     </w:t>
            </w:r>
          </w:p>
          <w:p w:rsidR="00D7126A" w:rsidRDefault="00D7126A" w:rsidP="00D7126A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126A" w:rsidRPr="00897AD4" w:rsidRDefault="00D7126A" w:rsidP="00D27F8D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D7126A" w:rsidRDefault="00D7126A" w:rsidP="00D7126A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Away from the null</w:t>
            </w:r>
          </w:p>
          <w:p w:rsidR="00D7126A" w:rsidRPr="00897AD4" w:rsidRDefault="00D7126A" w:rsidP="00D7126A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97AD4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7AD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D004E">
              <w:rPr>
                <w:rFonts w:ascii="Times New Roman" w:hAnsi="Times New Roman" w:cs="Times New Roman"/>
              </w:rPr>
            </w:r>
            <w:r w:rsidR="004D004E">
              <w:rPr>
                <w:rFonts w:ascii="Times New Roman" w:hAnsi="Times New Roman" w:cs="Times New Roman"/>
              </w:rPr>
              <w:fldChar w:fldCharType="separate"/>
            </w:r>
            <w:r w:rsidRPr="00897AD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</w:tbl>
    <w:p w:rsidR="00DA08E2" w:rsidRPr="00897AD4" w:rsidRDefault="00DA08E2" w:rsidP="002D6F9D">
      <w:pPr>
        <w:rPr>
          <w:rFonts w:ascii="Times New Roman" w:hAnsi="Times New Roman" w:cs="Times New Roman"/>
          <w:b/>
        </w:rPr>
      </w:pPr>
    </w:p>
    <w:p w:rsidR="002F29CB" w:rsidRPr="00897AD4" w:rsidRDefault="002F29CB" w:rsidP="002D6F9D">
      <w:pPr>
        <w:rPr>
          <w:rFonts w:ascii="Times New Roman" w:hAnsi="Times New Roman" w:cs="Times New Roman"/>
          <w:b/>
        </w:rPr>
      </w:pPr>
    </w:p>
    <w:p w:rsidR="002F29CB" w:rsidRPr="00897AD4" w:rsidRDefault="002F29CB" w:rsidP="002D6F9D">
      <w:pPr>
        <w:rPr>
          <w:rFonts w:ascii="Times New Roman" w:hAnsi="Times New Roman" w:cs="Times New Roman"/>
          <w:b/>
        </w:rPr>
      </w:pPr>
    </w:p>
    <w:p w:rsidR="002D6F9D" w:rsidRPr="00897AD4" w:rsidRDefault="002D6F9D" w:rsidP="002D6F9D">
      <w:pPr>
        <w:rPr>
          <w:rFonts w:ascii="Times New Roman" w:hAnsi="Times New Roman" w:cs="Times New Roman"/>
          <w:b/>
        </w:rPr>
      </w:pPr>
    </w:p>
    <w:p w:rsidR="00115671" w:rsidRPr="00897AD4" w:rsidRDefault="00115671">
      <w:pPr>
        <w:rPr>
          <w:rFonts w:ascii="Times New Roman" w:hAnsi="Times New Roman" w:cs="Times New Roman"/>
        </w:rPr>
      </w:pPr>
    </w:p>
    <w:sectPr w:rsidR="00115671" w:rsidRPr="00897AD4" w:rsidSect="009E3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E2" w:rsidRDefault="00DA08E2">
      <w:r>
        <w:separator/>
      </w:r>
    </w:p>
  </w:endnote>
  <w:endnote w:type="continuationSeparator" w:id="0">
    <w:p w:rsidR="00DA08E2" w:rsidRDefault="00DA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2" w:rsidRDefault="00DA0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5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AD4" w:rsidRDefault="00897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8E2" w:rsidRDefault="00DA0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2" w:rsidRDefault="00DA0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E2" w:rsidRDefault="00DA08E2">
      <w:r>
        <w:separator/>
      </w:r>
    </w:p>
  </w:footnote>
  <w:footnote w:type="continuationSeparator" w:id="0">
    <w:p w:rsidR="00DA08E2" w:rsidRDefault="00DA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2" w:rsidRDefault="00DA0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2" w:rsidRDefault="00DA0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E2" w:rsidRDefault="00DA0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49"/>
    <w:multiLevelType w:val="hybridMultilevel"/>
    <w:tmpl w:val="A2BCAE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456"/>
    <w:multiLevelType w:val="hybridMultilevel"/>
    <w:tmpl w:val="A062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6FB"/>
    <w:multiLevelType w:val="hybridMultilevel"/>
    <w:tmpl w:val="E368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57E"/>
    <w:multiLevelType w:val="hybridMultilevel"/>
    <w:tmpl w:val="65EA4D7E"/>
    <w:lvl w:ilvl="0" w:tplc="A106F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1E14"/>
    <w:multiLevelType w:val="hybridMultilevel"/>
    <w:tmpl w:val="252A459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822"/>
    <w:multiLevelType w:val="hybridMultilevel"/>
    <w:tmpl w:val="BD7E0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24B4"/>
    <w:multiLevelType w:val="hybridMultilevel"/>
    <w:tmpl w:val="AA643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57AB"/>
    <w:multiLevelType w:val="hybridMultilevel"/>
    <w:tmpl w:val="6A7C9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73D"/>
    <w:multiLevelType w:val="hybridMultilevel"/>
    <w:tmpl w:val="55168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A1ED8"/>
    <w:multiLevelType w:val="hybridMultilevel"/>
    <w:tmpl w:val="0F9893C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93B"/>
    <w:multiLevelType w:val="hybridMultilevel"/>
    <w:tmpl w:val="D47E8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0244"/>
    <w:multiLevelType w:val="hybridMultilevel"/>
    <w:tmpl w:val="D78A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30C4B"/>
    <w:multiLevelType w:val="hybridMultilevel"/>
    <w:tmpl w:val="6300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63D9"/>
    <w:multiLevelType w:val="hybridMultilevel"/>
    <w:tmpl w:val="C34A7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07D5D"/>
    <w:multiLevelType w:val="hybridMultilevel"/>
    <w:tmpl w:val="6F4C0EB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5AFB"/>
    <w:multiLevelType w:val="hybridMultilevel"/>
    <w:tmpl w:val="1CAAE5B4"/>
    <w:lvl w:ilvl="0" w:tplc="E2B24416">
      <w:start w:val="1"/>
      <w:numFmt w:val="decimal"/>
      <w:lvlText w:val="%1)"/>
      <w:lvlJc w:val="left"/>
      <w:pPr>
        <w:ind w:left="720" w:hanging="360"/>
      </w:pPr>
      <w:rPr>
        <w:rFonts w:ascii="Arial,Bold" w:eastAsiaTheme="minorHAnsi" w:hAnsi="Arial,Bold" w:cs="Arial,Bol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7EAC"/>
    <w:multiLevelType w:val="hybridMultilevel"/>
    <w:tmpl w:val="E596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38A3"/>
    <w:multiLevelType w:val="hybridMultilevel"/>
    <w:tmpl w:val="2F2C361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42809"/>
    <w:multiLevelType w:val="hybridMultilevel"/>
    <w:tmpl w:val="1CAAE5B4"/>
    <w:lvl w:ilvl="0" w:tplc="E2B24416">
      <w:start w:val="1"/>
      <w:numFmt w:val="decimal"/>
      <w:lvlText w:val="%1)"/>
      <w:lvlJc w:val="left"/>
      <w:pPr>
        <w:ind w:left="720" w:hanging="360"/>
      </w:pPr>
      <w:rPr>
        <w:rFonts w:ascii="Arial,Bold" w:eastAsiaTheme="minorHAnsi" w:hAnsi="Arial,Bold" w:cs="Arial,Bol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7F56"/>
    <w:multiLevelType w:val="hybridMultilevel"/>
    <w:tmpl w:val="C38444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70DC7"/>
    <w:multiLevelType w:val="hybridMultilevel"/>
    <w:tmpl w:val="72F4764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D5FEA"/>
    <w:multiLevelType w:val="hybridMultilevel"/>
    <w:tmpl w:val="C0D2E0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10A9"/>
    <w:multiLevelType w:val="hybridMultilevel"/>
    <w:tmpl w:val="30F6D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51157"/>
    <w:multiLevelType w:val="hybridMultilevel"/>
    <w:tmpl w:val="C17EB9F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804AF"/>
    <w:multiLevelType w:val="hybridMultilevel"/>
    <w:tmpl w:val="DE3E7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9D9"/>
    <w:multiLevelType w:val="hybridMultilevel"/>
    <w:tmpl w:val="CC4E5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5371"/>
    <w:multiLevelType w:val="hybridMultilevel"/>
    <w:tmpl w:val="CFFCAA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45DDF"/>
    <w:multiLevelType w:val="hybridMultilevel"/>
    <w:tmpl w:val="FD66EC9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168EC"/>
    <w:multiLevelType w:val="hybridMultilevel"/>
    <w:tmpl w:val="FFF4C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E3F44"/>
    <w:multiLevelType w:val="hybridMultilevel"/>
    <w:tmpl w:val="F9AA7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5403F"/>
    <w:multiLevelType w:val="hybridMultilevel"/>
    <w:tmpl w:val="ABA0C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72A5"/>
    <w:multiLevelType w:val="hybridMultilevel"/>
    <w:tmpl w:val="CB1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23A0F"/>
    <w:multiLevelType w:val="hybridMultilevel"/>
    <w:tmpl w:val="CC7C3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66B42"/>
    <w:multiLevelType w:val="hybridMultilevel"/>
    <w:tmpl w:val="3DA441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E4B39"/>
    <w:multiLevelType w:val="hybridMultilevel"/>
    <w:tmpl w:val="349A7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F2D7D"/>
    <w:multiLevelType w:val="hybridMultilevel"/>
    <w:tmpl w:val="8F507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F6FF6"/>
    <w:multiLevelType w:val="hybridMultilevel"/>
    <w:tmpl w:val="D85837A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C7C67"/>
    <w:multiLevelType w:val="hybridMultilevel"/>
    <w:tmpl w:val="A560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17575"/>
    <w:multiLevelType w:val="hybridMultilevel"/>
    <w:tmpl w:val="860CFA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A1CD3"/>
    <w:multiLevelType w:val="hybridMultilevel"/>
    <w:tmpl w:val="1304E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13985"/>
    <w:multiLevelType w:val="hybridMultilevel"/>
    <w:tmpl w:val="130AE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968D5"/>
    <w:multiLevelType w:val="hybridMultilevel"/>
    <w:tmpl w:val="E5AC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96539"/>
    <w:multiLevelType w:val="hybridMultilevel"/>
    <w:tmpl w:val="06006A1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5F7C73"/>
    <w:multiLevelType w:val="hybridMultilevel"/>
    <w:tmpl w:val="33A6E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43BA0"/>
    <w:multiLevelType w:val="hybridMultilevel"/>
    <w:tmpl w:val="FDC86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4BD"/>
    <w:multiLevelType w:val="hybridMultilevel"/>
    <w:tmpl w:val="B03C8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1727A"/>
    <w:multiLevelType w:val="hybridMultilevel"/>
    <w:tmpl w:val="FDA07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878E1"/>
    <w:multiLevelType w:val="hybridMultilevel"/>
    <w:tmpl w:val="BC3A8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328BC"/>
    <w:multiLevelType w:val="hybridMultilevel"/>
    <w:tmpl w:val="780E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603AB"/>
    <w:multiLevelType w:val="hybridMultilevel"/>
    <w:tmpl w:val="ECF63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16"/>
  </w:num>
  <w:num w:numId="4">
    <w:abstractNumId w:val="1"/>
  </w:num>
  <w:num w:numId="5">
    <w:abstractNumId w:val="40"/>
  </w:num>
  <w:num w:numId="6">
    <w:abstractNumId w:val="6"/>
  </w:num>
  <w:num w:numId="7">
    <w:abstractNumId w:val="12"/>
  </w:num>
  <w:num w:numId="8">
    <w:abstractNumId w:val="41"/>
  </w:num>
  <w:num w:numId="9">
    <w:abstractNumId w:val="30"/>
  </w:num>
  <w:num w:numId="10">
    <w:abstractNumId w:val="23"/>
  </w:num>
  <w:num w:numId="11">
    <w:abstractNumId w:val="11"/>
  </w:num>
  <w:num w:numId="12">
    <w:abstractNumId w:val="13"/>
  </w:num>
  <w:num w:numId="13">
    <w:abstractNumId w:val="2"/>
  </w:num>
  <w:num w:numId="14">
    <w:abstractNumId w:val="34"/>
  </w:num>
  <w:num w:numId="15">
    <w:abstractNumId w:val="5"/>
  </w:num>
  <w:num w:numId="16">
    <w:abstractNumId w:val="25"/>
  </w:num>
  <w:num w:numId="17">
    <w:abstractNumId w:val="48"/>
  </w:num>
  <w:num w:numId="18">
    <w:abstractNumId w:val="28"/>
  </w:num>
  <w:num w:numId="19">
    <w:abstractNumId w:val="18"/>
  </w:num>
  <w:num w:numId="20">
    <w:abstractNumId w:val="24"/>
  </w:num>
  <w:num w:numId="21">
    <w:abstractNumId w:val="44"/>
  </w:num>
  <w:num w:numId="22">
    <w:abstractNumId w:val="35"/>
  </w:num>
  <w:num w:numId="23">
    <w:abstractNumId w:val="15"/>
  </w:num>
  <w:num w:numId="24">
    <w:abstractNumId w:val="10"/>
  </w:num>
  <w:num w:numId="25">
    <w:abstractNumId w:val="3"/>
  </w:num>
  <w:num w:numId="26">
    <w:abstractNumId w:val="8"/>
  </w:num>
  <w:num w:numId="27">
    <w:abstractNumId w:val="49"/>
  </w:num>
  <w:num w:numId="28">
    <w:abstractNumId w:val="46"/>
  </w:num>
  <w:num w:numId="29">
    <w:abstractNumId w:val="43"/>
  </w:num>
  <w:num w:numId="30">
    <w:abstractNumId w:val="39"/>
  </w:num>
  <w:num w:numId="31">
    <w:abstractNumId w:val="22"/>
  </w:num>
  <w:num w:numId="32">
    <w:abstractNumId w:val="26"/>
  </w:num>
  <w:num w:numId="33">
    <w:abstractNumId w:val="21"/>
  </w:num>
  <w:num w:numId="34">
    <w:abstractNumId w:val="42"/>
  </w:num>
  <w:num w:numId="35">
    <w:abstractNumId w:val="19"/>
  </w:num>
  <w:num w:numId="36">
    <w:abstractNumId w:val="36"/>
  </w:num>
  <w:num w:numId="37">
    <w:abstractNumId w:val="14"/>
  </w:num>
  <w:num w:numId="38">
    <w:abstractNumId w:val="20"/>
  </w:num>
  <w:num w:numId="39">
    <w:abstractNumId w:val="27"/>
  </w:num>
  <w:num w:numId="40">
    <w:abstractNumId w:val="0"/>
  </w:num>
  <w:num w:numId="41">
    <w:abstractNumId w:val="33"/>
  </w:num>
  <w:num w:numId="42">
    <w:abstractNumId w:val="17"/>
  </w:num>
  <w:num w:numId="43">
    <w:abstractNumId w:val="4"/>
  </w:num>
  <w:num w:numId="44">
    <w:abstractNumId w:val="9"/>
  </w:num>
  <w:num w:numId="45">
    <w:abstractNumId w:val="37"/>
  </w:num>
  <w:num w:numId="46">
    <w:abstractNumId w:val="45"/>
  </w:num>
  <w:num w:numId="47">
    <w:abstractNumId w:val="7"/>
  </w:num>
  <w:num w:numId="48">
    <w:abstractNumId w:val="29"/>
  </w:num>
  <w:num w:numId="49">
    <w:abstractNumId w:val="3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E6"/>
    <w:rsid w:val="000004AD"/>
    <w:rsid w:val="0000486F"/>
    <w:rsid w:val="0000501D"/>
    <w:rsid w:val="00010259"/>
    <w:rsid w:val="00014E21"/>
    <w:rsid w:val="0001628F"/>
    <w:rsid w:val="0003258C"/>
    <w:rsid w:val="000433AF"/>
    <w:rsid w:val="00044BA6"/>
    <w:rsid w:val="0004797E"/>
    <w:rsid w:val="00052454"/>
    <w:rsid w:val="000542AB"/>
    <w:rsid w:val="000555F2"/>
    <w:rsid w:val="00063A7D"/>
    <w:rsid w:val="00071407"/>
    <w:rsid w:val="00073D7C"/>
    <w:rsid w:val="00075757"/>
    <w:rsid w:val="00084579"/>
    <w:rsid w:val="00091FAB"/>
    <w:rsid w:val="000928B2"/>
    <w:rsid w:val="00097A67"/>
    <w:rsid w:val="000A4456"/>
    <w:rsid w:val="000A475C"/>
    <w:rsid w:val="000A52EE"/>
    <w:rsid w:val="000B0A8B"/>
    <w:rsid w:val="000B7D7E"/>
    <w:rsid w:val="000C39F4"/>
    <w:rsid w:val="000C3DB1"/>
    <w:rsid w:val="000C62DC"/>
    <w:rsid w:val="000C75B9"/>
    <w:rsid w:val="000D6B7C"/>
    <w:rsid w:val="000D7244"/>
    <w:rsid w:val="000D76BA"/>
    <w:rsid w:val="000E3B15"/>
    <w:rsid w:val="000E54EE"/>
    <w:rsid w:val="000E627C"/>
    <w:rsid w:val="000E696B"/>
    <w:rsid w:val="000F50CD"/>
    <w:rsid w:val="000F6EA2"/>
    <w:rsid w:val="00106AC2"/>
    <w:rsid w:val="00106CB9"/>
    <w:rsid w:val="00111AA2"/>
    <w:rsid w:val="00115671"/>
    <w:rsid w:val="00115AFF"/>
    <w:rsid w:val="001222F7"/>
    <w:rsid w:val="001277B1"/>
    <w:rsid w:val="00131F7A"/>
    <w:rsid w:val="00132B49"/>
    <w:rsid w:val="001332C8"/>
    <w:rsid w:val="00134F54"/>
    <w:rsid w:val="00136CB6"/>
    <w:rsid w:val="001379D9"/>
    <w:rsid w:val="00140A3A"/>
    <w:rsid w:val="00150826"/>
    <w:rsid w:val="00156105"/>
    <w:rsid w:val="001626CA"/>
    <w:rsid w:val="001645BA"/>
    <w:rsid w:val="00166F25"/>
    <w:rsid w:val="00167E36"/>
    <w:rsid w:val="00171314"/>
    <w:rsid w:val="00174040"/>
    <w:rsid w:val="001844FC"/>
    <w:rsid w:val="00190477"/>
    <w:rsid w:val="00190F92"/>
    <w:rsid w:val="00194886"/>
    <w:rsid w:val="001A1BBC"/>
    <w:rsid w:val="001A1E0E"/>
    <w:rsid w:val="001A2702"/>
    <w:rsid w:val="001A6A09"/>
    <w:rsid w:val="001A7EB8"/>
    <w:rsid w:val="001B1C22"/>
    <w:rsid w:val="001B3508"/>
    <w:rsid w:val="001B4987"/>
    <w:rsid w:val="001B50E8"/>
    <w:rsid w:val="001C19FD"/>
    <w:rsid w:val="001C7875"/>
    <w:rsid w:val="001D1125"/>
    <w:rsid w:val="001E10EC"/>
    <w:rsid w:val="001E58AE"/>
    <w:rsid w:val="00200A5D"/>
    <w:rsid w:val="00202E2A"/>
    <w:rsid w:val="0021071F"/>
    <w:rsid w:val="00214FA2"/>
    <w:rsid w:val="00215C30"/>
    <w:rsid w:val="0022004A"/>
    <w:rsid w:val="002262B3"/>
    <w:rsid w:val="002320B1"/>
    <w:rsid w:val="00240302"/>
    <w:rsid w:val="00242C9E"/>
    <w:rsid w:val="00250999"/>
    <w:rsid w:val="002516D9"/>
    <w:rsid w:val="002551E0"/>
    <w:rsid w:val="00255470"/>
    <w:rsid w:val="00255D80"/>
    <w:rsid w:val="002619A5"/>
    <w:rsid w:val="002626FC"/>
    <w:rsid w:val="00263D20"/>
    <w:rsid w:val="00263E64"/>
    <w:rsid w:val="0026539E"/>
    <w:rsid w:val="002661CD"/>
    <w:rsid w:val="0027784D"/>
    <w:rsid w:val="00283973"/>
    <w:rsid w:val="00284BC1"/>
    <w:rsid w:val="00285B97"/>
    <w:rsid w:val="00290069"/>
    <w:rsid w:val="00291595"/>
    <w:rsid w:val="00297115"/>
    <w:rsid w:val="002A3361"/>
    <w:rsid w:val="002A4444"/>
    <w:rsid w:val="002A620D"/>
    <w:rsid w:val="002C5B0B"/>
    <w:rsid w:val="002C6C6B"/>
    <w:rsid w:val="002C7C98"/>
    <w:rsid w:val="002D4FF2"/>
    <w:rsid w:val="002D5829"/>
    <w:rsid w:val="002D6F9D"/>
    <w:rsid w:val="002E30CE"/>
    <w:rsid w:val="002E3A54"/>
    <w:rsid w:val="002E694A"/>
    <w:rsid w:val="002F205A"/>
    <w:rsid w:val="002F29CB"/>
    <w:rsid w:val="002F61BB"/>
    <w:rsid w:val="002F64E3"/>
    <w:rsid w:val="003006C5"/>
    <w:rsid w:val="00305DDF"/>
    <w:rsid w:val="00310297"/>
    <w:rsid w:val="0031602F"/>
    <w:rsid w:val="003202CB"/>
    <w:rsid w:val="00320C07"/>
    <w:rsid w:val="0032109A"/>
    <w:rsid w:val="00321812"/>
    <w:rsid w:val="003219D0"/>
    <w:rsid w:val="00325313"/>
    <w:rsid w:val="0033040F"/>
    <w:rsid w:val="00335665"/>
    <w:rsid w:val="00336AB6"/>
    <w:rsid w:val="00337DA2"/>
    <w:rsid w:val="00342E04"/>
    <w:rsid w:val="0034593F"/>
    <w:rsid w:val="003460D1"/>
    <w:rsid w:val="00346E54"/>
    <w:rsid w:val="00347033"/>
    <w:rsid w:val="00347231"/>
    <w:rsid w:val="00347B3D"/>
    <w:rsid w:val="00351879"/>
    <w:rsid w:val="003555EC"/>
    <w:rsid w:val="00360CAA"/>
    <w:rsid w:val="003625B9"/>
    <w:rsid w:val="00363CF2"/>
    <w:rsid w:val="0036540B"/>
    <w:rsid w:val="00365E7B"/>
    <w:rsid w:val="0037169C"/>
    <w:rsid w:val="00372578"/>
    <w:rsid w:val="00372642"/>
    <w:rsid w:val="00375E2C"/>
    <w:rsid w:val="00377BB0"/>
    <w:rsid w:val="003800D8"/>
    <w:rsid w:val="0038061C"/>
    <w:rsid w:val="003814F0"/>
    <w:rsid w:val="00383C06"/>
    <w:rsid w:val="003871CE"/>
    <w:rsid w:val="00394E25"/>
    <w:rsid w:val="003962A1"/>
    <w:rsid w:val="003A1A3B"/>
    <w:rsid w:val="003A27DB"/>
    <w:rsid w:val="003A7723"/>
    <w:rsid w:val="003B07F6"/>
    <w:rsid w:val="003B2F10"/>
    <w:rsid w:val="003B30C2"/>
    <w:rsid w:val="003B4403"/>
    <w:rsid w:val="003C0E9F"/>
    <w:rsid w:val="003C4ACA"/>
    <w:rsid w:val="003C6BA4"/>
    <w:rsid w:val="003D0B3E"/>
    <w:rsid w:val="003D5CA8"/>
    <w:rsid w:val="003E2EF4"/>
    <w:rsid w:val="003E7308"/>
    <w:rsid w:val="003F00D4"/>
    <w:rsid w:val="003F1124"/>
    <w:rsid w:val="003F579B"/>
    <w:rsid w:val="003F6F92"/>
    <w:rsid w:val="003F7D2C"/>
    <w:rsid w:val="004025B4"/>
    <w:rsid w:val="0040321C"/>
    <w:rsid w:val="00404B59"/>
    <w:rsid w:val="00407848"/>
    <w:rsid w:val="00407CBA"/>
    <w:rsid w:val="00412908"/>
    <w:rsid w:val="00414781"/>
    <w:rsid w:val="00424527"/>
    <w:rsid w:val="0042649D"/>
    <w:rsid w:val="004367DE"/>
    <w:rsid w:val="00436EB5"/>
    <w:rsid w:val="004372AA"/>
    <w:rsid w:val="00445D72"/>
    <w:rsid w:val="004517DC"/>
    <w:rsid w:val="004536C7"/>
    <w:rsid w:val="00455FEA"/>
    <w:rsid w:val="004606E8"/>
    <w:rsid w:val="00465108"/>
    <w:rsid w:val="004666EF"/>
    <w:rsid w:val="00471D7C"/>
    <w:rsid w:val="00471DCE"/>
    <w:rsid w:val="00475407"/>
    <w:rsid w:val="004774FD"/>
    <w:rsid w:val="0047779D"/>
    <w:rsid w:val="004821D9"/>
    <w:rsid w:val="00482CE0"/>
    <w:rsid w:val="00483AF5"/>
    <w:rsid w:val="00490D39"/>
    <w:rsid w:val="00492F0C"/>
    <w:rsid w:val="004961C0"/>
    <w:rsid w:val="004972BF"/>
    <w:rsid w:val="004A5D8F"/>
    <w:rsid w:val="004A6275"/>
    <w:rsid w:val="004A7712"/>
    <w:rsid w:val="004B2D9E"/>
    <w:rsid w:val="004B4347"/>
    <w:rsid w:val="004D004E"/>
    <w:rsid w:val="004D0D8F"/>
    <w:rsid w:val="004E0F7E"/>
    <w:rsid w:val="004F358A"/>
    <w:rsid w:val="004F58DF"/>
    <w:rsid w:val="005005CE"/>
    <w:rsid w:val="00502B5E"/>
    <w:rsid w:val="00504976"/>
    <w:rsid w:val="00505CBA"/>
    <w:rsid w:val="00505F61"/>
    <w:rsid w:val="0050664B"/>
    <w:rsid w:val="00516294"/>
    <w:rsid w:val="00523113"/>
    <w:rsid w:val="00523201"/>
    <w:rsid w:val="00530107"/>
    <w:rsid w:val="00531EF2"/>
    <w:rsid w:val="0053203E"/>
    <w:rsid w:val="00532C70"/>
    <w:rsid w:val="00533B45"/>
    <w:rsid w:val="005341D1"/>
    <w:rsid w:val="00536C58"/>
    <w:rsid w:val="005451D0"/>
    <w:rsid w:val="00545CF5"/>
    <w:rsid w:val="00550781"/>
    <w:rsid w:val="005507D8"/>
    <w:rsid w:val="00550FE2"/>
    <w:rsid w:val="00554E03"/>
    <w:rsid w:val="0055638D"/>
    <w:rsid w:val="00556D20"/>
    <w:rsid w:val="005573D0"/>
    <w:rsid w:val="00564998"/>
    <w:rsid w:val="005674FB"/>
    <w:rsid w:val="00567570"/>
    <w:rsid w:val="00572519"/>
    <w:rsid w:val="005760EC"/>
    <w:rsid w:val="0058064F"/>
    <w:rsid w:val="0058506A"/>
    <w:rsid w:val="0059208A"/>
    <w:rsid w:val="005A7BA1"/>
    <w:rsid w:val="005B0DBA"/>
    <w:rsid w:val="005B4D03"/>
    <w:rsid w:val="005B5E0F"/>
    <w:rsid w:val="005C29B1"/>
    <w:rsid w:val="005C424B"/>
    <w:rsid w:val="005D3C8A"/>
    <w:rsid w:val="005D4F81"/>
    <w:rsid w:val="005D56E6"/>
    <w:rsid w:val="005E0AFB"/>
    <w:rsid w:val="005E0B4A"/>
    <w:rsid w:val="005E4110"/>
    <w:rsid w:val="005E495A"/>
    <w:rsid w:val="005E5BFD"/>
    <w:rsid w:val="005E6971"/>
    <w:rsid w:val="005E6BA5"/>
    <w:rsid w:val="005F175A"/>
    <w:rsid w:val="005F6484"/>
    <w:rsid w:val="00606863"/>
    <w:rsid w:val="006076CD"/>
    <w:rsid w:val="006114A5"/>
    <w:rsid w:val="00612EE7"/>
    <w:rsid w:val="006242C6"/>
    <w:rsid w:val="0063015B"/>
    <w:rsid w:val="00633085"/>
    <w:rsid w:val="00633FA4"/>
    <w:rsid w:val="00635F57"/>
    <w:rsid w:val="00640F91"/>
    <w:rsid w:val="0064242C"/>
    <w:rsid w:val="00643E80"/>
    <w:rsid w:val="00645575"/>
    <w:rsid w:val="00650484"/>
    <w:rsid w:val="0065092C"/>
    <w:rsid w:val="006512B2"/>
    <w:rsid w:val="00655782"/>
    <w:rsid w:val="00660751"/>
    <w:rsid w:val="00660927"/>
    <w:rsid w:val="006644DC"/>
    <w:rsid w:val="00664E5B"/>
    <w:rsid w:val="00666C31"/>
    <w:rsid w:val="0066755D"/>
    <w:rsid w:val="00667852"/>
    <w:rsid w:val="00670DB9"/>
    <w:rsid w:val="00682222"/>
    <w:rsid w:val="00684681"/>
    <w:rsid w:val="006867A0"/>
    <w:rsid w:val="006870EF"/>
    <w:rsid w:val="0069044F"/>
    <w:rsid w:val="00690A0C"/>
    <w:rsid w:val="00696E69"/>
    <w:rsid w:val="006A2BE7"/>
    <w:rsid w:val="006A57C0"/>
    <w:rsid w:val="006A5FF6"/>
    <w:rsid w:val="006B0BDA"/>
    <w:rsid w:val="006B20EA"/>
    <w:rsid w:val="006B4652"/>
    <w:rsid w:val="006B4C54"/>
    <w:rsid w:val="006C01D3"/>
    <w:rsid w:val="006C3A03"/>
    <w:rsid w:val="006C4A75"/>
    <w:rsid w:val="006C5C4A"/>
    <w:rsid w:val="006C6AE6"/>
    <w:rsid w:val="006C6B38"/>
    <w:rsid w:val="006D047D"/>
    <w:rsid w:val="006D0F5E"/>
    <w:rsid w:val="006D4265"/>
    <w:rsid w:val="006D4D76"/>
    <w:rsid w:val="00700DA4"/>
    <w:rsid w:val="007020B1"/>
    <w:rsid w:val="007021F6"/>
    <w:rsid w:val="00704315"/>
    <w:rsid w:val="007063B5"/>
    <w:rsid w:val="00721BF9"/>
    <w:rsid w:val="00721DB6"/>
    <w:rsid w:val="00732F5C"/>
    <w:rsid w:val="007345A4"/>
    <w:rsid w:val="00734EF1"/>
    <w:rsid w:val="0073586F"/>
    <w:rsid w:val="00735F6E"/>
    <w:rsid w:val="007412F2"/>
    <w:rsid w:val="00743DC9"/>
    <w:rsid w:val="00746EA0"/>
    <w:rsid w:val="007473EF"/>
    <w:rsid w:val="00752D96"/>
    <w:rsid w:val="00753E1D"/>
    <w:rsid w:val="00753E65"/>
    <w:rsid w:val="007541A5"/>
    <w:rsid w:val="00760BCA"/>
    <w:rsid w:val="00767A02"/>
    <w:rsid w:val="0077591C"/>
    <w:rsid w:val="00777DCD"/>
    <w:rsid w:val="0078528C"/>
    <w:rsid w:val="00785EDE"/>
    <w:rsid w:val="00787C9F"/>
    <w:rsid w:val="00792109"/>
    <w:rsid w:val="00792A48"/>
    <w:rsid w:val="00795E90"/>
    <w:rsid w:val="00796231"/>
    <w:rsid w:val="007A2731"/>
    <w:rsid w:val="007B32A4"/>
    <w:rsid w:val="007B581D"/>
    <w:rsid w:val="007C0EC3"/>
    <w:rsid w:val="007C2C68"/>
    <w:rsid w:val="007C4AA9"/>
    <w:rsid w:val="007C518E"/>
    <w:rsid w:val="007D00EA"/>
    <w:rsid w:val="007D11EB"/>
    <w:rsid w:val="007E1B5D"/>
    <w:rsid w:val="007E3F30"/>
    <w:rsid w:val="007F222B"/>
    <w:rsid w:val="007F33EB"/>
    <w:rsid w:val="0080073D"/>
    <w:rsid w:val="00800DB9"/>
    <w:rsid w:val="00801790"/>
    <w:rsid w:val="008025D1"/>
    <w:rsid w:val="008074EC"/>
    <w:rsid w:val="00814234"/>
    <w:rsid w:val="00814269"/>
    <w:rsid w:val="008163C0"/>
    <w:rsid w:val="008174D1"/>
    <w:rsid w:val="00820676"/>
    <w:rsid w:val="00821A66"/>
    <w:rsid w:val="008254E3"/>
    <w:rsid w:val="00825BC3"/>
    <w:rsid w:val="008319DC"/>
    <w:rsid w:val="00833A90"/>
    <w:rsid w:val="008359DF"/>
    <w:rsid w:val="0084331E"/>
    <w:rsid w:val="00864C09"/>
    <w:rsid w:val="0087460F"/>
    <w:rsid w:val="00874F13"/>
    <w:rsid w:val="008759D3"/>
    <w:rsid w:val="008774A3"/>
    <w:rsid w:val="008839F2"/>
    <w:rsid w:val="0088637C"/>
    <w:rsid w:val="00890254"/>
    <w:rsid w:val="008947C2"/>
    <w:rsid w:val="00897AD4"/>
    <w:rsid w:val="008A05C3"/>
    <w:rsid w:val="008A232A"/>
    <w:rsid w:val="008A463D"/>
    <w:rsid w:val="008A49E0"/>
    <w:rsid w:val="008B431F"/>
    <w:rsid w:val="008C0A15"/>
    <w:rsid w:val="008C594B"/>
    <w:rsid w:val="008D22D6"/>
    <w:rsid w:val="008D2CD5"/>
    <w:rsid w:val="008D3A36"/>
    <w:rsid w:val="008D3B4E"/>
    <w:rsid w:val="008E1AF9"/>
    <w:rsid w:val="008E2E86"/>
    <w:rsid w:val="008F1009"/>
    <w:rsid w:val="008F1837"/>
    <w:rsid w:val="008F1AD1"/>
    <w:rsid w:val="0090245F"/>
    <w:rsid w:val="0090291B"/>
    <w:rsid w:val="00903284"/>
    <w:rsid w:val="0090455D"/>
    <w:rsid w:val="009067C5"/>
    <w:rsid w:val="00910DC9"/>
    <w:rsid w:val="009151EE"/>
    <w:rsid w:val="00917B5B"/>
    <w:rsid w:val="00921DC9"/>
    <w:rsid w:val="00922296"/>
    <w:rsid w:val="00926142"/>
    <w:rsid w:val="00931C4F"/>
    <w:rsid w:val="0093457A"/>
    <w:rsid w:val="00934FBB"/>
    <w:rsid w:val="00951E08"/>
    <w:rsid w:val="0095258C"/>
    <w:rsid w:val="00954049"/>
    <w:rsid w:val="00962D3D"/>
    <w:rsid w:val="0096370F"/>
    <w:rsid w:val="009658F4"/>
    <w:rsid w:val="00965C05"/>
    <w:rsid w:val="00975E80"/>
    <w:rsid w:val="009847F9"/>
    <w:rsid w:val="00984E4A"/>
    <w:rsid w:val="00987FAA"/>
    <w:rsid w:val="00995078"/>
    <w:rsid w:val="009956B8"/>
    <w:rsid w:val="009A072B"/>
    <w:rsid w:val="009A0A03"/>
    <w:rsid w:val="009A165A"/>
    <w:rsid w:val="009A2345"/>
    <w:rsid w:val="009A25F9"/>
    <w:rsid w:val="009A4A6F"/>
    <w:rsid w:val="009A74F8"/>
    <w:rsid w:val="009B495E"/>
    <w:rsid w:val="009C3EDD"/>
    <w:rsid w:val="009D0821"/>
    <w:rsid w:val="009E05E7"/>
    <w:rsid w:val="009E3AEE"/>
    <w:rsid w:val="009E4401"/>
    <w:rsid w:val="009E4522"/>
    <w:rsid w:val="009E534A"/>
    <w:rsid w:val="009E7ED9"/>
    <w:rsid w:val="009F0E70"/>
    <w:rsid w:val="009F47EB"/>
    <w:rsid w:val="009F5CAE"/>
    <w:rsid w:val="00A07A75"/>
    <w:rsid w:val="00A1041B"/>
    <w:rsid w:val="00A16007"/>
    <w:rsid w:val="00A1643F"/>
    <w:rsid w:val="00A179BE"/>
    <w:rsid w:val="00A232A6"/>
    <w:rsid w:val="00A32E4E"/>
    <w:rsid w:val="00A33147"/>
    <w:rsid w:val="00A4009F"/>
    <w:rsid w:val="00A409DB"/>
    <w:rsid w:val="00A41BCC"/>
    <w:rsid w:val="00A43FDD"/>
    <w:rsid w:val="00A520F5"/>
    <w:rsid w:val="00A6091C"/>
    <w:rsid w:val="00A612E6"/>
    <w:rsid w:val="00A62837"/>
    <w:rsid w:val="00A6360D"/>
    <w:rsid w:val="00A67718"/>
    <w:rsid w:val="00A70F81"/>
    <w:rsid w:val="00A72C14"/>
    <w:rsid w:val="00A907D2"/>
    <w:rsid w:val="00A91967"/>
    <w:rsid w:val="00A92905"/>
    <w:rsid w:val="00A95AF0"/>
    <w:rsid w:val="00AA15A2"/>
    <w:rsid w:val="00AA1909"/>
    <w:rsid w:val="00AB29DB"/>
    <w:rsid w:val="00AB5329"/>
    <w:rsid w:val="00AB54A4"/>
    <w:rsid w:val="00AC04B5"/>
    <w:rsid w:val="00AC2464"/>
    <w:rsid w:val="00AD14C7"/>
    <w:rsid w:val="00AD5F53"/>
    <w:rsid w:val="00AD6101"/>
    <w:rsid w:val="00AD686A"/>
    <w:rsid w:val="00AE104A"/>
    <w:rsid w:val="00AE25FB"/>
    <w:rsid w:val="00AE322A"/>
    <w:rsid w:val="00AF06CB"/>
    <w:rsid w:val="00AF7592"/>
    <w:rsid w:val="00B0149D"/>
    <w:rsid w:val="00B02A24"/>
    <w:rsid w:val="00B12FBF"/>
    <w:rsid w:val="00B14B7F"/>
    <w:rsid w:val="00B177EA"/>
    <w:rsid w:val="00B23541"/>
    <w:rsid w:val="00B307A4"/>
    <w:rsid w:val="00B30C24"/>
    <w:rsid w:val="00B30FAF"/>
    <w:rsid w:val="00B32BEB"/>
    <w:rsid w:val="00B34BE6"/>
    <w:rsid w:val="00B40B3A"/>
    <w:rsid w:val="00B42DB7"/>
    <w:rsid w:val="00B46FEE"/>
    <w:rsid w:val="00B50C75"/>
    <w:rsid w:val="00B528DD"/>
    <w:rsid w:val="00B55F3E"/>
    <w:rsid w:val="00B56DF3"/>
    <w:rsid w:val="00B605BB"/>
    <w:rsid w:val="00B70CB3"/>
    <w:rsid w:val="00B72B9A"/>
    <w:rsid w:val="00B72C45"/>
    <w:rsid w:val="00B758C6"/>
    <w:rsid w:val="00B82107"/>
    <w:rsid w:val="00B8744F"/>
    <w:rsid w:val="00B92B32"/>
    <w:rsid w:val="00B94879"/>
    <w:rsid w:val="00B959A9"/>
    <w:rsid w:val="00BA07A8"/>
    <w:rsid w:val="00BA623B"/>
    <w:rsid w:val="00BA707E"/>
    <w:rsid w:val="00BB03D2"/>
    <w:rsid w:val="00BB03FC"/>
    <w:rsid w:val="00BB17A6"/>
    <w:rsid w:val="00BB269B"/>
    <w:rsid w:val="00BB40E4"/>
    <w:rsid w:val="00BB56AB"/>
    <w:rsid w:val="00BC4633"/>
    <w:rsid w:val="00BD2CCF"/>
    <w:rsid w:val="00BD585F"/>
    <w:rsid w:val="00BE2BB8"/>
    <w:rsid w:val="00BE2C52"/>
    <w:rsid w:val="00BE4461"/>
    <w:rsid w:val="00BE44F0"/>
    <w:rsid w:val="00BE5E7C"/>
    <w:rsid w:val="00BF2D3A"/>
    <w:rsid w:val="00BF66EF"/>
    <w:rsid w:val="00BF74E6"/>
    <w:rsid w:val="00C01A20"/>
    <w:rsid w:val="00C036DC"/>
    <w:rsid w:val="00C14D3C"/>
    <w:rsid w:val="00C31DDF"/>
    <w:rsid w:val="00C32051"/>
    <w:rsid w:val="00C327AD"/>
    <w:rsid w:val="00C377B0"/>
    <w:rsid w:val="00C403FF"/>
    <w:rsid w:val="00C42713"/>
    <w:rsid w:val="00C43523"/>
    <w:rsid w:val="00C451E4"/>
    <w:rsid w:val="00C50AE6"/>
    <w:rsid w:val="00C529C4"/>
    <w:rsid w:val="00C6772F"/>
    <w:rsid w:val="00C77D4B"/>
    <w:rsid w:val="00C81258"/>
    <w:rsid w:val="00C8628C"/>
    <w:rsid w:val="00C87FBB"/>
    <w:rsid w:val="00C904B4"/>
    <w:rsid w:val="00C90F5B"/>
    <w:rsid w:val="00C91BA0"/>
    <w:rsid w:val="00C91C89"/>
    <w:rsid w:val="00C9629B"/>
    <w:rsid w:val="00CA2EE8"/>
    <w:rsid w:val="00CA638B"/>
    <w:rsid w:val="00CA6792"/>
    <w:rsid w:val="00CA7CCD"/>
    <w:rsid w:val="00CB1CD8"/>
    <w:rsid w:val="00CB29B8"/>
    <w:rsid w:val="00CB3380"/>
    <w:rsid w:val="00CB34F3"/>
    <w:rsid w:val="00CB44F7"/>
    <w:rsid w:val="00CB45A6"/>
    <w:rsid w:val="00CC528C"/>
    <w:rsid w:val="00CC789E"/>
    <w:rsid w:val="00CD1EE9"/>
    <w:rsid w:val="00CD270D"/>
    <w:rsid w:val="00CD70B5"/>
    <w:rsid w:val="00CE607C"/>
    <w:rsid w:val="00CF631E"/>
    <w:rsid w:val="00D00A81"/>
    <w:rsid w:val="00D034AC"/>
    <w:rsid w:val="00D1129B"/>
    <w:rsid w:val="00D13D7D"/>
    <w:rsid w:val="00D160A1"/>
    <w:rsid w:val="00D17C4C"/>
    <w:rsid w:val="00D238E3"/>
    <w:rsid w:val="00D27E36"/>
    <w:rsid w:val="00D27F8D"/>
    <w:rsid w:val="00D30B4C"/>
    <w:rsid w:val="00D3280C"/>
    <w:rsid w:val="00D32E15"/>
    <w:rsid w:val="00D37101"/>
    <w:rsid w:val="00D43967"/>
    <w:rsid w:val="00D5115B"/>
    <w:rsid w:val="00D554CC"/>
    <w:rsid w:val="00D558EB"/>
    <w:rsid w:val="00D570C6"/>
    <w:rsid w:val="00D57E68"/>
    <w:rsid w:val="00D64D9B"/>
    <w:rsid w:val="00D64E91"/>
    <w:rsid w:val="00D7126A"/>
    <w:rsid w:val="00D7181D"/>
    <w:rsid w:val="00D80934"/>
    <w:rsid w:val="00D835F1"/>
    <w:rsid w:val="00D83AED"/>
    <w:rsid w:val="00D85A74"/>
    <w:rsid w:val="00D86003"/>
    <w:rsid w:val="00D86C8A"/>
    <w:rsid w:val="00D90B02"/>
    <w:rsid w:val="00D93D56"/>
    <w:rsid w:val="00D97FE7"/>
    <w:rsid w:val="00DA08E2"/>
    <w:rsid w:val="00DA65F8"/>
    <w:rsid w:val="00DA7077"/>
    <w:rsid w:val="00DB070D"/>
    <w:rsid w:val="00DB3F6D"/>
    <w:rsid w:val="00DB6FD3"/>
    <w:rsid w:val="00DC1BBB"/>
    <w:rsid w:val="00DC365E"/>
    <w:rsid w:val="00DC51AB"/>
    <w:rsid w:val="00DD3B3D"/>
    <w:rsid w:val="00DE336F"/>
    <w:rsid w:val="00DF23E5"/>
    <w:rsid w:val="00DF4266"/>
    <w:rsid w:val="00DF51D6"/>
    <w:rsid w:val="00DF57B9"/>
    <w:rsid w:val="00E00478"/>
    <w:rsid w:val="00E01158"/>
    <w:rsid w:val="00E02E10"/>
    <w:rsid w:val="00E10B42"/>
    <w:rsid w:val="00E147B2"/>
    <w:rsid w:val="00E2601E"/>
    <w:rsid w:val="00E37C77"/>
    <w:rsid w:val="00E51779"/>
    <w:rsid w:val="00E52E3D"/>
    <w:rsid w:val="00E5522A"/>
    <w:rsid w:val="00E554EE"/>
    <w:rsid w:val="00E55EB9"/>
    <w:rsid w:val="00E678EC"/>
    <w:rsid w:val="00E728DA"/>
    <w:rsid w:val="00E836E8"/>
    <w:rsid w:val="00E84370"/>
    <w:rsid w:val="00E84ADA"/>
    <w:rsid w:val="00E86559"/>
    <w:rsid w:val="00E8773F"/>
    <w:rsid w:val="00E93378"/>
    <w:rsid w:val="00E973BC"/>
    <w:rsid w:val="00E97AD9"/>
    <w:rsid w:val="00EA3BD9"/>
    <w:rsid w:val="00EA7E6E"/>
    <w:rsid w:val="00EC316D"/>
    <w:rsid w:val="00EC3C87"/>
    <w:rsid w:val="00EC5B94"/>
    <w:rsid w:val="00ED24E8"/>
    <w:rsid w:val="00ED560C"/>
    <w:rsid w:val="00EE04B6"/>
    <w:rsid w:val="00EE0707"/>
    <w:rsid w:val="00EE3954"/>
    <w:rsid w:val="00EE490D"/>
    <w:rsid w:val="00EE5206"/>
    <w:rsid w:val="00EF4CF9"/>
    <w:rsid w:val="00EF67A5"/>
    <w:rsid w:val="00F01351"/>
    <w:rsid w:val="00F035C8"/>
    <w:rsid w:val="00F10B03"/>
    <w:rsid w:val="00F12E6A"/>
    <w:rsid w:val="00F149CA"/>
    <w:rsid w:val="00F14F73"/>
    <w:rsid w:val="00F260AD"/>
    <w:rsid w:val="00F333C9"/>
    <w:rsid w:val="00F33AC8"/>
    <w:rsid w:val="00F34DA1"/>
    <w:rsid w:val="00F35F7A"/>
    <w:rsid w:val="00F426D7"/>
    <w:rsid w:val="00F42CE7"/>
    <w:rsid w:val="00F457EC"/>
    <w:rsid w:val="00F460A3"/>
    <w:rsid w:val="00F478F5"/>
    <w:rsid w:val="00F509C4"/>
    <w:rsid w:val="00F511D1"/>
    <w:rsid w:val="00F56474"/>
    <w:rsid w:val="00F61F1B"/>
    <w:rsid w:val="00F776D9"/>
    <w:rsid w:val="00F8189A"/>
    <w:rsid w:val="00F86D5E"/>
    <w:rsid w:val="00F87470"/>
    <w:rsid w:val="00F90059"/>
    <w:rsid w:val="00F90366"/>
    <w:rsid w:val="00F937EF"/>
    <w:rsid w:val="00F948E5"/>
    <w:rsid w:val="00F95123"/>
    <w:rsid w:val="00FA1D6C"/>
    <w:rsid w:val="00FA3974"/>
    <w:rsid w:val="00FA6FC4"/>
    <w:rsid w:val="00FA76FA"/>
    <w:rsid w:val="00FA7C86"/>
    <w:rsid w:val="00FB553C"/>
    <w:rsid w:val="00FC2DE4"/>
    <w:rsid w:val="00FC42B4"/>
    <w:rsid w:val="00FC5F8A"/>
    <w:rsid w:val="00FC6929"/>
    <w:rsid w:val="00FD38D6"/>
    <w:rsid w:val="00FD475F"/>
    <w:rsid w:val="00FD4EB9"/>
    <w:rsid w:val="00FE54C5"/>
    <w:rsid w:val="00FF27A0"/>
    <w:rsid w:val="00FF28A0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6ED0"/>
  <w15:docId w15:val="{26BD1AE7-F447-4B32-9639-11376CF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9D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D6F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F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F9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F9D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F9D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styleId="Hyperlink">
    <w:name w:val="Hyperlink"/>
    <w:basedOn w:val="DefaultParagraphFont"/>
    <w:unhideWhenUsed/>
    <w:rsid w:val="002D6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F9D"/>
    <w:pPr>
      <w:ind w:left="720"/>
      <w:contextualSpacing/>
    </w:pPr>
  </w:style>
  <w:style w:type="table" w:styleId="TableGrid">
    <w:name w:val="Table Grid"/>
    <w:basedOn w:val="TableNormal"/>
    <w:uiPriority w:val="59"/>
    <w:rsid w:val="002D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ighlight">
    <w:name w:val="highlight"/>
    <w:basedOn w:val="DefaultParagraphFont"/>
    <w:rsid w:val="002D6F9D"/>
  </w:style>
  <w:style w:type="paragraph" w:customStyle="1" w:styleId="desc">
    <w:name w:val="desc"/>
    <w:basedOn w:val="Normal"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D6F9D"/>
  </w:style>
  <w:style w:type="paragraph" w:customStyle="1" w:styleId="title1">
    <w:name w:val="title1"/>
    <w:basedOn w:val="Normal"/>
    <w:rsid w:val="002D6F9D"/>
    <w:rPr>
      <w:rFonts w:ascii="Times New Roman" w:eastAsia="Times New Roman" w:hAnsi="Times New Roman" w:cs="Times New Roman"/>
      <w:sz w:val="27"/>
      <w:szCs w:val="27"/>
      <w:lang w:val="it-IT" w:eastAsia="it-IT"/>
    </w:rPr>
  </w:style>
  <w:style w:type="paragraph" w:customStyle="1" w:styleId="desc2">
    <w:name w:val="desc2"/>
    <w:basedOn w:val="Normal"/>
    <w:rsid w:val="002D6F9D"/>
    <w:rPr>
      <w:rFonts w:ascii="Times New Roman" w:eastAsia="Times New Roman" w:hAnsi="Times New Roman" w:cs="Times New Roman"/>
      <w:sz w:val="26"/>
      <w:szCs w:val="26"/>
      <w:lang w:val="it-IT" w:eastAsia="it-IT"/>
    </w:rPr>
  </w:style>
  <w:style w:type="paragraph" w:customStyle="1" w:styleId="details1">
    <w:name w:val="details1"/>
    <w:basedOn w:val="Normal"/>
    <w:rsid w:val="002D6F9D"/>
    <w:rPr>
      <w:rFonts w:ascii="Times New Roman" w:eastAsia="Times New Roman" w:hAnsi="Times New Roman" w:cs="Times New Roman"/>
      <w:lang w:val="it-IT" w:eastAsia="it-IT"/>
    </w:rPr>
  </w:style>
  <w:style w:type="paragraph" w:customStyle="1" w:styleId="Default">
    <w:name w:val="Default"/>
    <w:rsid w:val="002D6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volume2">
    <w:name w:val="volume2"/>
    <w:basedOn w:val="DefaultParagraphFont"/>
    <w:rsid w:val="002D6F9D"/>
    <w:rPr>
      <w:b/>
      <w:bCs/>
    </w:rPr>
  </w:style>
  <w:style w:type="character" w:customStyle="1" w:styleId="journalname">
    <w:name w:val="journalname"/>
    <w:basedOn w:val="DefaultParagraphFont"/>
    <w:rsid w:val="002D6F9D"/>
  </w:style>
  <w:style w:type="paragraph" w:customStyle="1" w:styleId="Titolo1">
    <w:name w:val="Titolo1"/>
    <w:basedOn w:val="Normal"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maintitle">
    <w:name w:val="maintitle"/>
    <w:basedOn w:val="DefaultParagraphFont"/>
    <w:rsid w:val="002D6F9D"/>
  </w:style>
  <w:style w:type="character" w:customStyle="1" w:styleId="src2">
    <w:name w:val="src2"/>
    <w:rsid w:val="002D6F9D"/>
    <w:rPr>
      <w:vanish w:val="0"/>
      <w:webHidden w:val="0"/>
      <w:sz w:val="29"/>
      <w:szCs w:val="29"/>
      <w:shd w:val="clear" w:color="auto" w:fill="FFFFFF"/>
      <w:specVanish w:val="0"/>
    </w:rPr>
  </w:style>
  <w:style w:type="character" w:styleId="Emphasis">
    <w:name w:val="Emphasis"/>
    <w:basedOn w:val="DefaultParagraphFont"/>
    <w:uiPriority w:val="20"/>
    <w:qFormat/>
    <w:rsid w:val="002D6F9D"/>
    <w:rPr>
      <w:i/>
      <w:iCs/>
    </w:rPr>
  </w:style>
  <w:style w:type="paragraph" w:customStyle="1" w:styleId="Titolo2">
    <w:name w:val="Titolo2"/>
    <w:basedOn w:val="Normal"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2D6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9D"/>
    <w:rPr>
      <w:rFonts w:ascii="Tahoma" w:hAnsi="Tahoma" w:cs="Tahoma"/>
      <w:sz w:val="16"/>
      <w:szCs w:val="16"/>
      <w:lang w:val="en-GB"/>
    </w:rPr>
  </w:style>
  <w:style w:type="paragraph" w:customStyle="1" w:styleId="Titolo3">
    <w:name w:val="Titolo3"/>
    <w:basedOn w:val="Normal"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4">
    <w:name w:val="Titolo4"/>
    <w:basedOn w:val="Normal"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ighlight1">
    <w:name w:val="highlight1"/>
    <w:basedOn w:val="DefaultParagraphFont"/>
    <w:rsid w:val="002D6F9D"/>
    <w:rPr>
      <w:shd w:val="clear" w:color="auto" w:fill="F2F5F8"/>
    </w:rPr>
  </w:style>
  <w:style w:type="paragraph" w:customStyle="1" w:styleId="Titolo5">
    <w:name w:val="Titolo5"/>
    <w:basedOn w:val="Normal"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6">
    <w:name w:val="Titolo6"/>
    <w:basedOn w:val="Normal"/>
    <w:rsid w:val="002D6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TMLCite">
    <w:name w:val="HTML Cite"/>
    <w:basedOn w:val="DefaultParagraphFont"/>
    <w:uiPriority w:val="99"/>
    <w:semiHidden/>
    <w:unhideWhenUsed/>
    <w:rsid w:val="002D6F9D"/>
    <w:rPr>
      <w:i/>
      <w:iCs/>
    </w:rPr>
  </w:style>
  <w:style w:type="character" w:customStyle="1" w:styleId="a-list-item5">
    <w:name w:val="a-list-item5"/>
    <w:basedOn w:val="DefaultParagraphFont"/>
    <w:rsid w:val="002D6F9D"/>
    <w:rPr>
      <w:color w:val="333333"/>
    </w:rPr>
  </w:style>
  <w:style w:type="character" w:customStyle="1" w:styleId="a-size-medium1">
    <w:name w:val="a-size-medium1"/>
    <w:basedOn w:val="DefaultParagraphFont"/>
    <w:rsid w:val="002D6F9D"/>
    <w:rPr>
      <w:rFonts w:ascii="Arial" w:hAnsi="Arial" w:cs="Arial" w:hint="default"/>
      <w:sz w:val="26"/>
      <w:szCs w:val="26"/>
    </w:rPr>
  </w:style>
  <w:style w:type="character" w:customStyle="1" w:styleId="a-color-secondary">
    <w:name w:val="a-color-secondary"/>
    <w:basedOn w:val="DefaultParagraphFont"/>
    <w:rsid w:val="002D6F9D"/>
  </w:style>
  <w:style w:type="character" w:styleId="CommentReference">
    <w:name w:val="annotation reference"/>
    <w:basedOn w:val="DefaultParagraphFont"/>
    <w:uiPriority w:val="99"/>
    <w:semiHidden/>
    <w:unhideWhenUsed/>
    <w:rsid w:val="002D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F9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F9D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6F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F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9D"/>
    <w:rPr>
      <w:lang w:val="en-GB"/>
    </w:rPr>
  </w:style>
  <w:style w:type="character" w:customStyle="1" w:styleId="highlight2">
    <w:name w:val="highlight2"/>
    <w:basedOn w:val="DefaultParagraphFont"/>
    <w:rsid w:val="002D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D7C09460</Template>
  <TotalTime>174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</dc:creator>
  <cp:keywords/>
  <dc:description/>
  <cp:lastModifiedBy>Beukes, Eldre</cp:lastModifiedBy>
  <cp:revision>15</cp:revision>
  <dcterms:created xsi:type="dcterms:W3CDTF">2018-10-02T13:05:00Z</dcterms:created>
  <dcterms:modified xsi:type="dcterms:W3CDTF">2018-10-18T12:13:00Z</dcterms:modified>
</cp:coreProperties>
</file>