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6016" w14:textId="77777777" w:rsidR="00502546" w:rsidRDefault="00502546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02546">
        <w:rPr>
          <w:rFonts w:ascii="Times New Roman" w:hAnsi="Times New Roman"/>
          <w:sz w:val="20"/>
          <w:szCs w:val="20"/>
        </w:rPr>
        <w:t>Additional File 3.</w:t>
      </w:r>
      <w:proofErr w:type="gramEnd"/>
      <w:r w:rsidRPr="00502546">
        <w:rPr>
          <w:rFonts w:ascii="Times New Roman" w:hAnsi="Times New Roman"/>
          <w:sz w:val="20"/>
          <w:szCs w:val="20"/>
        </w:rPr>
        <w:t xml:space="preserve"> Detailed </w:t>
      </w:r>
      <w:proofErr w:type="gramStart"/>
      <w:r w:rsidRPr="00502546">
        <w:rPr>
          <w:rFonts w:ascii="Times New Roman" w:hAnsi="Times New Roman"/>
          <w:sz w:val="20"/>
          <w:szCs w:val="20"/>
        </w:rPr>
        <w:t>results  from</w:t>
      </w:r>
      <w:proofErr w:type="gramEnd"/>
      <w:r w:rsidRPr="00502546">
        <w:rPr>
          <w:rFonts w:ascii="Times New Roman" w:hAnsi="Times New Roman"/>
          <w:sz w:val="20"/>
          <w:szCs w:val="20"/>
        </w:rPr>
        <w:t xml:space="preserve"> the Stakeholder Survey.</w:t>
      </w:r>
    </w:p>
    <w:p w14:paraId="0EF552E9" w14:textId="77777777" w:rsidR="00502546" w:rsidRDefault="00502546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377767" w14:textId="747A7F58" w:rsidR="00BF5779" w:rsidRPr="001540C6" w:rsidRDefault="00502546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Table S1. </w:t>
      </w:r>
      <w:proofErr w:type="gramStart"/>
      <w:r w:rsidR="00BF5779" w:rsidRPr="001540C6">
        <w:rPr>
          <w:rFonts w:ascii="Times New Roman" w:hAnsi="Times New Roman"/>
          <w:sz w:val="20"/>
          <w:szCs w:val="20"/>
        </w:rPr>
        <w:t>Stakeholder assessment of the Consensus Statement’s purpose (questions 1 and 2), by location.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806"/>
        <w:gridCol w:w="1143"/>
        <w:gridCol w:w="1018"/>
        <w:gridCol w:w="1134"/>
        <w:gridCol w:w="806"/>
        <w:gridCol w:w="1143"/>
        <w:gridCol w:w="1018"/>
        <w:gridCol w:w="1134"/>
      </w:tblGrid>
      <w:tr w:rsidR="00BF5779" w14:paraId="091C71F2" w14:textId="77777777" w:rsidTr="00502546">
        <w:tc>
          <w:tcPr>
            <w:tcW w:w="1464" w:type="dxa"/>
          </w:tcPr>
          <w:p w14:paraId="57EC9078" w14:textId="77777777" w:rsidR="00BF5779" w:rsidRPr="00BD2E20" w:rsidRDefault="00BF5779" w:rsidP="00502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296F3492" w14:textId="77777777" w:rsidR="00BF5779" w:rsidRPr="00BD2E20" w:rsidRDefault="00861054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Purpose clearly s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tated</w:t>
            </w:r>
          </w:p>
        </w:tc>
        <w:tc>
          <w:tcPr>
            <w:tcW w:w="5856" w:type="dxa"/>
            <w:gridSpan w:val="4"/>
            <w:vAlign w:val="center"/>
          </w:tcPr>
          <w:p w14:paraId="2A408AE0" w14:textId="77777777" w:rsidR="00BF5779" w:rsidRPr="00BD2E20" w:rsidRDefault="00861054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Agreement with p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urpose</w:t>
            </w:r>
          </w:p>
        </w:tc>
      </w:tr>
      <w:tr w:rsidR="00BF5779" w14:paraId="2009DD29" w14:textId="77777777" w:rsidTr="00502546">
        <w:tc>
          <w:tcPr>
            <w:tcW w:w="1464" w:type="dxa"/>
            <w:vAlign w:val="center"/>
          </w:tcPr>
          <w:p w14:paraId="234BF7BB" w14:textId="77777777" w:rsidR="00BF5779" w:rsidRPr="00BD2E20" w:rsidRDefault="00BF5779" w:rsidP="00502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464" w:type="dxa"/>
            <w:vAlign w:val="center"/>
          </w:tcPr>
          <w:p w14:paraId="346B77DB" w14:textId="4AA1566F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Total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464" w:type="dxa"/>
            <w:vAlign w:val="center"/>
          </w:tcPr>
          <w:p w14:paraId="19E1EBDF" w14:textId="77777777" w:rsidR="00BF5779" w:rsidRPr="00BD2E20" w:rsidRDefault="00861054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Somewhat a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64" w:type="dxa"/>
            <w:vAlign w:val="center"/>
          </w:tcPr>
          <w:p w14:paraId="0B227F4A" w14:textId="77777777" w:rsidR="00BF5779" w:rsidRPr="00BD2E20" w:rsidRDefault="00861054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Strongly a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64" w:type="dxa"/>
            <w:vAlign w:val="center"/>
          </w:tcPr>
          <w:p w14:paraId="4579F2FA" w14:textId="77777777" w:rsidR="00BF5779" w:rsidRPr="00BD2E20" w:rsidRDefault="00861054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Combined a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  <w:tc>
          <w:tcPr>
            <w:tcW w:w="1464" w:type="dxa"/>
            <w:vAlign w:val="center"/>
          </w:tcPr>
          <w:p w14:paraId="726B4A64" w14:textId="3236A7A2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Total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464" w:type="dxa"/>
            <w:vAlign w:val="center"/>
          </w:tcPr>
          <w:p w14:paraId="1911DBE9" w14:textId="77777777" w:rsidR="00BF5779" w:rsidRPr="00BD2E20" w:rsidRDefault="00861054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Somewhat a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64" w:type="dxa"/>
            <w:vAlign w:val="center"/>
          </w:tcPr>
          <w:p w14:paraId="5D2E3D9A" w14:textId="77777777" w:rsidR="00BF5779" w:rsidRPr="00BD2E20" w:rsidRDefault="00861054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Strongly a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64" w:type="dxa"/>
            <w:vAlign w:val="center"/>
          </w:tcPr>
          <w:p w14:paraId="51FE337B" w14:textId="77777777" w:rsidR="00BF5779" w:rsidRPr="00BD2E20" w:rsidRDefault="00861054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Combined a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</w:tr>
      <w:tr w:rsidR="00BF5779" w14:paraId="6F51455E" w14:textId="77777777" w:rsidTr="00502546">
        <w:tc>
          <w:tcPr>
            <w:tcW w:w="1464" w:type="dxa"/>
          </w:tcPr>
          <w:p w14:paraId="357641D1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C7B330" w14:textId="77777777" w:rsidR="00BF5779" w:rsidRPr="00BD2E20" w:rsidRDefault="00861054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All r</w:t>
            </w:r>
            <w:r w:rsidR="00BF5779" w:rsidRPr="00BD2E20">
              <w:rPr>
                <w:rFonts w:ascii="Times New Roman" w:hAnsi="Times New Roman"/>
                <w:b/>
                <w:sz w:val="20"/>
                <w:szCs w:val="20"/>
              </w:rPr>
              <w:t>espondents*</w:t>
            </w:r>
          </w:p>
          <w:p w14:paraId="4C31FE1F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EEC241" w14:textId="77777777" w:rsidR="00BF5779" w:rsidRPr="00BD2E20" w:rsidRDefault="00861054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l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ocations</w:t>
            </w:r>
          </w:p>
          <w:p w14:paraId="469F0D08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C3C871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ED7D68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East</w:t>
            </w:r>
          </w:p>
          <w:p w14:paraId="0CF0B6E8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A597A2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B6E1EB" w14:textId="6BF36610" w:rsidR="00BF5779" w:rsidRPr="00BD2E20" w:rsidRDefault="00861054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Ontario / Québec</w:t>
            </w:r>
          </w:p>
          <w:p w14:paraId="3CC28D75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B9A862" w14:textId="77777777" w:rsidR="00BF5779" w:rsidRPr="00BD2E20" w:rsidRDefault="00861054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West/n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orth</w:t>
            </w:r>
          </w:p>
          <w:p w14:paraId="037D7A24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C375F0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90879B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  <w:p w14:paraId="2BAEEBE6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09C9EE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8A227F" w14:textId="77777777" w:rsidR="00BF5779" w:rsidRPr="00BD2E20" w:rsidRDefault="00861054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  <w:p w14:paraId="255A3CB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D8763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3B5912" w14:textId="77777777" w:rsidR="00BF5779" w:rsidRPr="00BD2E20" w:rsidRDefault="00861054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307</w:t>
            </w:r>
          </w:p>
          <w:p w14:paraId="57D4D98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A9457E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BB08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14:paraId="520F853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760025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F066A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536</w:t>
            </w:r>
          </w:p>
          <w:p w14:paraId="1E9E0A8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05AC70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B519A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588</w:t>
            </w:r>
          </w:p>
          <w:p w14:paraId="12A61B2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6B4CFB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74EF0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64" w:type="dxa"/>
          </w:tcPr>
          <w:p w14:paraId="4503DCE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3F5F3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444 (32.3%)</w:t>
            </w:r>
          </w:p>
          <w:p w14:paraId="5A34A92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49434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419 (32.1%)</w:t>
            </w:r>
          </w:p>
          <w:p w14:paraId="62A626D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2E286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14:paraId="54D1E19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(32.3%)</w:t>
            </w:r>
          </w:p>
          <w:p w14:paraId="12C96C8D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56244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156 (29.1%)</w:t>
            </w:r>
          </w:p>
          <w:p w14:paraId="07B9B2F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12C5E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209 (35.5%)</w:t>
            </w:r>
          </w:p>
          <w:p w14:paraId="3D3E2C0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2B8938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14:paraId="423BF52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(22.6%)</w:t>
            </w:r>
          </w:p>
        </w:tc>
        <w:tc>
          <w:tcPr>
            <w:tcW w:w="1464" w:type="dxa"/>
          </w:tcPr>
          <w:p w14:paraId="11396BE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EE663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847 (61.6%)</w:t>
            </w:r>
          </w:p>
          <w:p w14:paraId="6ED46D9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7D7F1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814 (62.2%)</w:t>
            </w:r>
          </w:p>
          <w:p w14:paraId="77808C0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882AF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86 (66.2%)</w:t>
            </w:r>
          </w:p>
          <w:p w14:paraId="17E4A0C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9508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344 (64.2%)</w:t>
            </w:r>
          </w:p>
          <w:p w14:paraId="4F93418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44D25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344 (58.5%)</w:t>
            </w:r>
          </w:p>
          <w:p w14:paraId="6E475E8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03317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 (75.5%)</w:t>
            </w:r>
          </w:p>
        </w:tc>
        <w:tc>
          <w:tcPr>
            <w:tcW w:w="1464" w:type="dxa"/>
          </w:tcPr>
          <w:p w14:paraId="6C8DB84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E4A83C" w14:textId="77777777" w:rsidR="00BF5779" w:rsidRPr="00BD2E20" w:rsidRDefault="00861054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b/>
                <w:sz w:val="20"/>
                <w:szCs w:val="20"/>
              </w:rPr>
              <w:t>291 (93.9%)</w:t>
            </w:r>
          </w:p>
          <w:p w14:paraId="4616D14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665AB7" w14:textId="77777777" w:rsidR="00BF5779" w:rsidRPr="00BD2E20" w:rsidRDefault="00861054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233 (94.3%)</w:t>
            </w:r>
          </w:p>
          <w:p w14:paraId="15B30FD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73CAE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128 (98.5%)</w:t>
            </w:r>
          </w:p>
          <w:p w14:paraId="223CD0C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22EEC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500 (93.3%)</w:t>
            </w:r>
          </w:p>
          <w:p w14:paraId="612E81B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32F8E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553 (94.0%)</w:t>
            </w:r>
          </w:p>
          <w:p w14:paraId="4E83DBA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8EB424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14:paraId="04A1A97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(98.1%)</w:t>
            </w:r>
          </w:p>
        </w:tc>
        <w:tc>
          <w:tcPr>
            <w:tcW w:w="1464" w:type="dxa"/>
          </w:tcPr>
          <w:p w14:paraId="48EDF7C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47F2DF" w14:textId="77777777" w:rsidR="00BF5779" w:rsidRPr="00BD2E20" w:rsidRDefault="00861054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  <w:p w14:paraId="1F3D43D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600EB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21F94B" w14:textId="77777777" w:rsidR="00BF5779" w:rsidRPr="00BD2E20" w:rsidRDefault="00861054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303</w:t>
            </w:r>
          </w:p>
          <w:p w14:paraId="1E65988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9243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0E720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14:paraId="653829B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A42DEA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822FD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537</w:t>
            </w:r>
          </w:p>
          <w:p w14:paraId="4472300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A9967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FD70B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583</w:t>
            </w:r>
          </w:p>
          <w:p w14:paraId="0CD9626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A138C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0AF91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64" w:type="dxa"/>
          </w:tcPr>
          <w:p w14:paraId="4E02AAF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64B33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358 (26.2%)</w:t>
            </w:r>
          </w:p>
          <w:p w14:paraId="4D3D4D9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D7055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340 (26.1%)</w:t>
            </w:r>
          </w:p>
          <w:p w14:paraId="2AF549E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21E915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72F7984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(22.3%)</w:t>
            </w:r>
          </w:p>
          <w:p w14:paraId="1F98D65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63DAF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133 (24.8%)</w:t>
            </w:r>
          </w:p>
          <w:p w14:paraId="22D500C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8B256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169 (29.0%)</w:t>
            </w:r>
          </w:p>
          <w:p w14:paraId="55270E8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661628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14:paraId="256CDBB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(17.0%)</w:t>
            </w:r>
          </w:p>
        </w:tc>
        <w:tc>
          <w:tcPr>
            <w:tcW w:w="1464" w:type="dxa"/>
          </w:tcPr>
          <w:p w14:paraId="5C34E30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F55EB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947 (69.2%)</w:t>
            </w:r>
          </w:p>
          <w:p w14:paraId="273EE1D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6B468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904 (69.4%)</w:t>
            </w:r>
          </w:p>
          <w:p w14:paraId="587D9D2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03DC6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96 (73.9%)</w:t>
            </w:r>
          </w:p>
          <w:p w14:paraId="3D2A59F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C9513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372 (69.2%)</w:t>
            </w:r>
          </w:p>
          <w:p w14:paraId="723C61B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7DD46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393 (67.4%)</w:t>
            </w:r>
          </w:p>
          <w:p w14:paraId="2349E69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209FD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43 (81.1%)</w:t>
            </w:r>
          </w:p>
        </w:tc>
        <w:tc>
          <w:tcPr>
            <w:tcW w:w="1464" w:type="dxa"/>
          </w:tcPr>
          <w:p w14:paraId="2FA0417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FD181A" w14:textId="77777777" w:rsidR="00BF5779" w:rsidRPr="00BD2E20" w:rsidRDefault="00861054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b/>
                <w:sz w:val="20"/>
                <w:szCs w:val="20"/>
              </w:rPr>
              <w:t>305 (95.4%)</w:t>
            </w:r>
          </w:p>
          <w:p w14:paraId="5592600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7BE548" w14:textId="77777777" w:rsidR="00BF5779" w:rsidRPr="00BD2E20" w:rsidRDefault="00861054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244 (95.5%)</w:t>
            </w:r>
          </w:p>
          <w:p w14:paraId="0B17E01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FC793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125 (96.2%)</w:t>
            </w:r>
          </w:p>
          <w:p w14:paraId="49C423C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9D647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  <w:p w14:paraId="25249EB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(94.0)</w:t>
            </w:r>
          </w:p>
          <w:p w14:paraId="08E8EE9B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165EE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562 (96.4%)</w:t>
            </w:r>
          </w:p>
          <w:p w14:paraId="5444101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2A67D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14:paraId="3FDFB93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(98.1%)</w:t>
            </w:r>
          </w:p>
          <w:p w14:paraId="04D15FB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DF2435" w14:textId="77777777" w:rsidR="00BF5779" w:rsidRPr="00D15E36" w:rsidRDefault="00BF5779" w:rsidP="00BF5779">
      <w:pPr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 xml:space="preserve">* </w:t>
      </w:r>
      <w:r w:rsidR="00861054">
        <w:rPr>
          <w:rFonts w:ascii="Times New Roman" w:hAnsi="Times New Roman"/>
          <w:sz w:val="20"/>
          <w:szCs w:val="20"/>
        </w:rPr>
        <w:t>“</w:t>
      </w:r>
      <w:r w:rsidRPr="00D15E36">
        <w:rPr>
          <w:rFonts w:ascii="Times New Roman" w:hAnsi="Times New Roman"/>
          <w:sz w:val="20"/>
          <w:szCs w:val="20"/>
        </w:rPr>
        <w:t>All respondents</w:t>
      </w:r>
      <w:r w:rsidR="00861054">
        <w:rPr>
          <w:rFonts w:ascii="Times New Roman" w:hAnsi="Times New Roman"/>
          <w:sz w:val="20"/>
          <w:szCs w:val="20"/>
        </w:rPr>
        <w:t>”</w:t>
      </w:r>
      <w:r w:rsidRPr="00D15E36">
        <w:rPr>
          <w:rFonts w:ascii="Times New Roman" w:hAnsi="Times New Roman"/>
          <w:sz w:val="20"/>
          <w:szCs w:val="20"/>
        </w:rPr>
        <w:t xml:space="preserve"> include</w:t>
      </w:r>
      <w:r w:rsidR="00861054">
        <w:rPr>
          <w:rFonts w:ascii="Times New Roman" w:hAnsi="Times New Roman"/>
          <w:sz w:val="20"/>
          <w:szCs w:val="20"/>
        </w:rPr>
        <w:t>s</w:t>
      </w:r>
      <w:r w:rsidRPr="00D15E36">
        <w:rPr>
          <w:rFonts w:ascii="Times New Roman" w:hAnsi="Times New Roman"/>
          <w:sz w:val="20"/>
          <w:szCs w:val="20"/>
        </w:rPr>
        <w:t xml:space="preserve"> those who answered the question but did not identify a location.</w:t>
      </w:r>
    </w:p>
    <w:p w14:paraId="5A7CBEDF" w14:textId="77777777" w:rsidR="00BF5779" w:rsidRDefault="00BF57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EB364FF" w14:textId="77777777" w:rsidR="00BF5779" w:rsidRPr="001540C6" w:rsidRDefault="00BF5779" w:rsidP="00BF5779">
      <w:pPr>
        <w:rPr>
          <w:rFonts w:ascii="Times New Roman" w:hAnsi="Times New Roman"/>
          <w:sz w:val="20"/>
          <w:szCs w:val="20"/>
        </w:rPr>
      </w:pPr>
      <w:r w:rsidRPr="001540C6">
        <w:rPr>
          <w:rFonts w:ascii="Times New Roman" w:hAnsi="Times New Roman"/>
          <w:sz w:val="20"/>
          <w:szCs w:val="20"/>
        </w:rPr>
        <w:lastRenderedPageBreak/>
        <w:t xml:space="preserve">Table S2. </w:t>
      </w:r>
      <w:proofErr w:type="gramStart"/>
      <w:r w:rsidRPr="001540C6">
        <w:rPr>
          <w:rFonts w:ascii="Times New Roman" w:hAnsi="Times New Roman"/>
          <w:sz w:val="20"/>
          <w:szCs w:val="20"/>
        </w:rPr>
        <w:t>Stakeholder assessment of the Consensus Statement’s purpose (questions 1 and 2), by sector.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720"/>
        <w:gridCol w:w="1101"/>
        <w:gridCol w:w="960"/>
        <w:gridCol w:w="1092"/>
        <w:gridCol w:w="720"/>
        <w:gridCol w:w="1101"/>
        <w:gridCol w:w="960"/>
        <w:gridCol w:w="1092"/>
      </w:tblGrid>
      <w:tr w:rsidR="00BF5779" w:rsidRPr="00D15E36" w14:paraId="639E2658" w14:textId="77777777" w:rsidTr="00502546">
        <w:tc>
          <w:tcPr>
            <w:tcW w:w="1864" w:type="dxa"/>
          </w:tcPr>
          <w:p w14:paraId="433691BC" w14:textId="77777777" w:rsidR="00BF5779" w:rsidRPr="00BD2E20" w:rsidRDefault="00BF5779" w:rsidP="00502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5" w:type="dxa"/>
            <w:gridSpan w:val="4"/>
            <w:vAlign w:val="center"/>
          </w:tcPr>
          <w:p w14:paraId="1F819FF5" w14:textId="7A0E0B29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Purpose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c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learly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tated</w:t>
            </w:r>
          </w:p>
        </w:tc>
        <w:tc>
          <w:tcPr>
            <w:tcW w:w="5657" w:type="dxa"/>
            <w:gridSpan w:val="4"/>
            <w:vAlign w:val="center"/>
          </w:tcPr>
          <w:p w14:paraId="4AE2387E" w14:textId="322133F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Agreement with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p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urpose</w:t>
            </w:r>
          </w:p>
        </w:tc>
      </w:tr>
      <w:tr w:rsidR="00BF5779" w:rsidRPr="00D15E36" w14:paraId="70932AF1" w14:textId="77777777" w:rsidTr="00502546">
        <w:tc>
          <w:tcPr>
            <w:tcW w:w="1864" w:type="dxa"/>
            <w:vAlign w:val="center"/>
          </w:tcPr>
          <w:p w14:paraId="4531DF60" w14:textId="77777777" w:rsidR="00BF5779" w:rsidRPr="00BD2E20" w:rsidRDefault="00BF5779" w:rsidP="00502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387" w:type="dxa"/>
            <w:vAlign w:val="center"/>
          </w:tcPr>
          <w:p w14:paraId="255344D0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427" w:type="dxa"/>
          </w:tcPr>
          <w:p w14:paraId="0683985D" w14:textId="3F1F8196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09" w:type="dxa"/>
          </w:tcPr>
          <w:p w14:paraId="0178CF20" w14:textId="42F962BD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32" w:type="dxa"/>
            <w:vAlign w:val="center"/>
          </w:tcPr>
          <w:p w14:paraId="12AEBFF7" w14:textId="641BACD2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  <w:tc>
          <w:tcPr>
            <w:tcW w:w="1388" w:type="dxa"/>
            <w:vAlign w:val="center"/>
          </w:tcPr>
          <w:p w14:paraId="55072931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428" w:type="dxa"/>
            <w:vAlign w:val="center"/>
          </w:tcPr>
          <w:p w14:paraId="0EC42691" w14:textId="6CA2BBEA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09" w:type="dxa"/>
            <w:vAlign w:val="center"/>
          </w:tcPr>
          <w:p w14:paraId="160837BC" w14:textId="0EC318F6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32" w:type="dxa"/>
            <w:vAlign w:val="center"/>
          </w:tcPr>
          <w:p w14:paraId="544EDD78" w14:textId="5DBC8BED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</w:tr>
      <w:tr w:rsidR="00BF5779" w:rsidRPr="00D15E36" w14:paraId="562995B7" w14:textId="77777777" w:rsidTr="00502546">
        <w:tc>
          <w:tcPr>
            <w:tcW w:w="1864" w:type="dxa"/>
          </w:tcPr>
          <w:p w14:paraId="58E36466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8F78D8" w14:textId="46492951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502546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espondents*</w:t>
            </w:r>
          </w:p>
          <w:p w14:paraId="691BBD80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41B8D4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5C9B58" w14:textId="70DCAE7A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ectors</w:t>
            </w:r>
          </w:p>
          <w:p w14:paraId="47C06240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85FE94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8438A0" w14:textId="7616AA5B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Childcare/</w:t>
            </w:r>
            <w:r w:rsidR="00502546">
              <w:rPr>
                <w:rFonts w:ascii="Times New Roman" w:hAnsi="Times New Roman"/>
                <w:sz w:val="20"/>
                <w:szCs w:val="20"/>
              </w:rPr>
              <w:t>e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ducation</w:t>
            </w:r>
          </w:p>
          <w:p w14:paraId="087D2932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A21930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D1EDB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Government</w:t>
            </w:r>
          </w:p>
          <w:p w14:paraId="218577ED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5673B3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A16122" w14:textId="662758B6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Healthcare/</w:t>
            </w:r>
            <w:r w:rsidR="00502546">
              <w:rPr>
                <w:rFonts w:ascii="Times New Roman" w:hAnsi="Times New Roman"/>
                <w:sz w:val="20"/>
                <w:szCs w:val="20"/>
              </w:rPr>
              <w:t>p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ublic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h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ealth</w:t>
            </w:r>
          </w:p>
          <w:p w14:paraId="15183DA8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020383" w14:textId="3AF32A06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Physical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ctivity/</w:t>
            </w:r>
            <w:r w:rsidR="00502546">
              <w:rPr>
                <w:rFonts w:ascii="Times New Roman" w:hAnsi="Times New Roman"/>
                <w:sz w:val="20"/>
                <w:szCs w:val="20"/>
              </w:rPr>
              <w:t>f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itness/</w:t>
            </w:r>
          </w:p>
          <w:p w14:paraId="0E4D9C3F" w14:textId="26AB1BD2" w:rsidR="00BF5779" w:rsidRPr="00BD2E20" w:rsidRDefault="00502546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ecreation/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port</w:t>
            </w:r>
          </w:p>
          <w:p w14:paraId="526FE6B1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F1EAEB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Research</w:t>
            </w:r>
          </w:p>
          <w:p w14:paraId="40CE1250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A151D7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CD8996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Other </w:t>
            </w:r>
          </w:p>
          <w:p w14:paraId="4F240939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4829F5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28431F" w14:textId="75C9B8BB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1374</w:t>
            </w:r>
          </w:p>
          <w:p w14:paraId="2DA3C6A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094FC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45A3D0" w14:textId="4475617A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1311</w:t>
            </w:r>
          </w:p>
          <w:p w14:paraId="41AA306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1021C8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ECD63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402</w:t>
            </w:r>
          </w:p>
          <w:p w14:paraId="2AE3C12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7674B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9B35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14:paraId="6F1185B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4496E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5DDD7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166</w:t>
            </w:r>
          </w:p>
          <w:p w14:paraId="44068F0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AB7C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58D67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537</w:t>
            </w:r>
          </w:p>
          <w:p w14:paraId="7527404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DAE45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7624E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71DF1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14:paraId="77898D1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F77E1A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ADB34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14:paraId="71C403D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7D4F0E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BA46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444 (32.3%)</w:t>
            </w:r>
          </w:p>
          <w:p w14:paraId="184F5B1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65458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421 (32.1%)</w:t>
            </w:r>
          </w:p>
          <w:p w14:paraId="43287E1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7B225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139 (34.6%)</w:t>
            </w:r>
          </w:p>
          <w:p w14:paraId="25E1042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68130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18 (33.3%)</w:t>
            </w:r>
          </w:p>
          <w:p w14:paraId="67AE870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7ED3B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50 (30.1%)</w:t>
            </w:r>
          </w:p>
          <w:p w14:paraId="758CC17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E7A01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173 (32.2%)</w:t>
            </w:r>
          </w:p>
          <w:p w14:paraId="57F6724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8B877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D84FA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17 (27.4%)</w:t>
            </w:r>
          </w:p>
          <w:p w14:paraId="60754DD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3892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24 (26.7%)</w:t>
            </w:r>
          </w:p>
        </w:tc>
        <w:tc>
          <w:tcPr>
            <w:tcW w:w="1409" w:type="dxa"/>
          </w:tcPr>
          <w:p w14:paraId="08500E0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36D56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847 (61.6%)</w:t>
            </w:r>
          </w:p>
          <w:p w14:paraId="0CA6508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6BF8A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815 (62.2%)</w:t>
            </w:r>
          </w:p>
          <w:p w14:paraId="402FE71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C06D1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242 (60.2%)</w:t>
            </w:r>
          </w:p>
          <w:p w14:paraId="5926C7A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C53A0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33 (61.1%)</w:t>
            </w:r>
          </w:p>
          <w:p w14:paraId="0C4F6CB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0A8A5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112 (67.5%)</w:t>
            </w:r>
          </w:p>
          <w:p w14:paraId="5569E79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E7AB8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325 (60.5%)</w:t>
            </w:r>
          </w:p>
          <w:p w14:paraId="04AD5CE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1B62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44C9E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44 (71.0%)</w:t>
            </w:r>
          </w:p>
          <w:p w14:paraId="6302B2C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9172E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59 (65.5%)</w:t>
            </w:r>
          </w:p>
        </w:tc>
        <w:tc>
          <w:tcPr>
            <w:tcW w:w="1432" w:type="dxa"/>
          </w:tcPr>
          <w:p w14:paraId="5BF1F65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851DBB" w14:textId="5C973D5A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1291 (93.9%)</w:t>
            </w:r>
          </w:p>
          <w:p w14:paraId="49D287D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B33015" w14:textId="6629587D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1236 (94.3%)</w:t>
            </w:r>
          </w:p>
          <w:p w14:paraId="714866B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98CF6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381 (94.8%)</w:t>
            </w:r>
          </w:p>
          <w:p w14:paraId="5E5944F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B76118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14:paraId="13149ED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(94.4%)</w:t>
            </w:r>
          </w:p>
          <w:p w14:paraId="191ECF7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09B98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162 (97.6%)</w:t>
            </w:r>
          </w:p>
          <w:p w14:paraId="661F842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1E902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498 (92.7%)</w:t>
            </w:r>
          </w:p>
          <w:p w14:paraId="498D384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B3FAC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A8134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14:paraId="02F8A87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(98.4%)</w:t>
            </w:r>
          </w:p>
          <w:p w14:paraId="1862D77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F18120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14:paraId="25F3614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(92.2%)</w:t>
            </w:r>
          </w:p>
        </w:tc>
        <w:tc>
          <w:tcPr>
            <w:tcW w:w="1388" w:type="dxa"/>
          </w:tcPr>
          <w:p w14:paraId="04E77A3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799BE" w14:textId="2550ED46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1369</w:t>
            </w:r>
          </w:p>
          <w:p w14:paraId="38E1F61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AB026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87599E" w14:textId="5B34A513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1306</w:t>
            </w:r>
          </w:p>
          <w:p w14:paraId="5985F17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8C5D63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7509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401</w:t>
            </w:r>
          </w:p>
          <w:p w14:paraId="0E0AADF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C07455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3BC30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14:paraId="13B6082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3E935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F667B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166</w:t>
            </w:r>
          </w:p>
          <w:p w14:paraId="3FF528E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2DF3F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F5155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14:paraId="114140F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6615C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E492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2989E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14:paraId="4A9B4A5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80B285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4D5EE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28" w:type="dxa"/>
          </w:tcPr>
          <w:p w14:paraId="593E7B7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12686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358 (26.2%)</w:t>
            </w:r>
          </w:p>
          <w:p w14:paraId="563B32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04638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342 (26.2%)</w:t>
            </w:r>
          </w:p>
          <w:p w14:paraId="1B6AD91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6C67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114 (28.4%)</w:t>
            </w:r>
          </w:p>
          <w:p w14:paraId="1DC8497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B69D9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 (22.2%)</w:t>
            </w:r>
          </w:p>
          <w:p w14:paraId="23C96BE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D248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39 (23.5%)</w:t>
            </w:r>
          </w:p>
          <w:p w14:paraId="21B038C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7FC27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145 (27.2%)</w:t>
            </w:r>
          </w:p>
          <w:p w14:paraId="4053A10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55C40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4D2D0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 (17.7%)</w:t>
            </w:r>
          </w:p>
          <w:p w14:paraId="67C48CF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61385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21 (23.6%)</w:t>
            </w:r>
          </w:p>
        </w:tc>
        <w:tc>
          <w:tcPr>
            <w:tcW w:w="1409" w:type="dxa"/>
          </w:tcPr>
          <w:p w14:paraId="7EBB8CE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8E9A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947 (69.2%)</w:t>
            </w:r>
          </w:p>
          <w:p w14:paraId="62C8C25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D4B4F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905 (69.3%)</w:t>
            </w:r>
          </w:p>
          <w:p w14:paraId="5D2F190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E035A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272 (67.9%)</w:t>
            </w:r>
          </w:p>
          <w:p w14:paraId="1E780BA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415C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38 (70.4%)</w:t>
            </w:r>
          </w:p>
          <w:p w14:paraId="60A3724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637CE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122 (73.5%)</w:t>
            </w:r>
          </w:p>
          <w:p w14:paraId="78BCBBA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7900E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362 (67.7%)</w:t>
            </w:r>
          </w:p>
          <w:p w14:paraId="6C24F0D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384E3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1E1D7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48 (77.5%)</w:t>
            </w:r>
          </w:p>
          <w:p w14:paraId="7D5CB3D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6B609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63 (70.8%)</w:t>
            </w:r>
          </w:p>
        </w:tc>
        <w:tc>
          <w:tcPr>
            <w:tcW w:w="1432" w:type="dxa"/>
          </w:tcPr>
          <w:p w14:paraId="7A668BC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0E21B8" w14:textId="2CAB58AB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1305 (95.4%)</w:t>
            </w:r>
          </w:p>
          <w:p w14:paraId="78307F8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9A8A7B" w14:textId="0DADB8CD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1247 (95.5%)</w:t>
            </w:r>
          </w:p>
          <w:p w14:paraId="7EBF827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FE3F0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386 (96.3%)</w:t>
            </w:r>
          </w:p>
          <w:p w14:paraId="1BC55B0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428AD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14:paraId="7CD6204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(92.6%)</w:t>
            </w:r>
          </w:p>
          <w:p w14:paraId="3DA0C4C4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A97AF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161 (97.0%)</w:t>
            </w:r>
          </w:p>
          <w:p w14:paraId="0FDFB89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BA392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507 (94.9%)</w:t>
            </w:r>
          </w:p>
          <w:p w14:paraId="47303A8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423C5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1098CA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14:paraId="1FC23B0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(95.2%)</w:t>
            </w:r>
          </w:p>
          <w:p w14:paraId="7960280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EB96B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14:paraId="0102AB8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(94.4%)</w:t>
            </w:r>
          </w:p>
          <w:p w14:paraId="5E7C006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61684C" w14:textId="77777777" w:rsidR="00BF5779" w:rsidRPr="00D15E36" w:rsidRDefault="00BF5779" w:rsidP="00BF5779">
      <w:pPr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>* All respondents include those who answered the question but did not identify a sector.</w:t>
      </w:r>
    </w:p>
    <w:p w14:paraId="77EAE4C7" w14:textId="77777777" w:rsidR="00BF5779" w:rsidRDefault="00BF5779" w:rsidP="00BF5779">
      <w:pPr>
        <w:rPr>
          <w:rFonts w:ascii="Times New Roman" w:hAnsi="Times New Roman"/>
          <w:sz w:val="20"/>
          <w:szCs w:val="20"/>
        </w:rPr>
      </w:pPr>
    </w:p>
    <w:p w14:paraId="095796D7" w14:textId="77777777" w:rsidR="00BF5779" w:rsidRDefault="00BF57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04262FE" w14:textId="77777777" w:rsidR="00BF5779" w:rsidRPr="00672045" w:rsidRDefault="00BF5779" w:rsidP="00BF5779">
      <w:pPr>
        <w:rPr>
          <w:rFonts w:ascii="Times New Roman" w:hAnsi="Times New Roman"/>
          <w:sz w:val="20"/>
          <w:szCs w:val="20"/>
        </w:rPr>
      </w:pPr>
      <w:r w:rsidRPr="00672045">
        <w:rPr>
          <w:rFonts w:ascii="Times New Roman" w:hAnsi="Times New Roman"/>
          <w:sz w:val="20"/>
          <w:szCs w:val="20"/>
        </w:rPr>
        <w:lastRenderedPageBreak/>
        <w:t xml:space="preserve">Table S3. </w:t>
      </w:r>
      <w:proofErr w:type="gramStart"/>
      <w:r w:rsidRPr="00672045">
        <w:rPr>
          <w:rFonts w:ascii="Times New Roman" w:hAnsi="Times New Roman"/>
          <w:sz w:val="20"/>
          <w:szCs w:val="20"/>
        </w:rPr>
        <w:t>Stakeholder assessment of the Consensus Statement’s definition (questions 3 and 4), by location.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806"/>
        <w:gridCol w:w="1143"/>
        <w:gridCol w:w="1018"/>
        <w:gridCol w:w="1134"/>
        <w:gridCol w:w="806"/>
        <w:gridCol w:w="1143"/>
        <w:gridCol w:w="1018"/>
        <w:gridCol w:w="1305"/>
      </w:tblGrid>
      <w:tr w:rsidR="00BF5779" w:rsidRPr="00D15E36" w14:paraId="3F049B17" w14:textId="77777777" w:rsidTr="00502546">
        <w:tc>
          <w:tcPr>
            <w:tcW w:w="1374" w:type="dxa"/>
          </w:tcPr>
          <w:p w14:paraId="0DDC562F" w14:textId="77777777" w:rsidR="00BF5779" w:rsidRPr="00BD2E20" w:rsidRDefault="00BF5779" w:rsidP="00502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4"/>
            <w:vAlign w:val="center"/>
          </w:tcPr>
          <w:p w14:paraId="58E30D7C" w14:textId="0CBF849E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Definition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c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learly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tated</w:t>
            </w:r>
          </w:p>
        </w:tc>
        <w:tc>
          <w:tcPr>
            <w:tcW w:w="4272" w:type="dxa"/>
            <w:gridSpan w:val="4"/>
            <w:vAlign w:val="center"/>
          </w:tcPr>
          <w:p w14:paraId="19893009" w14:textId="3FEB0D62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Agreement with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efinition</w:t>
            </w:r>
          </w:p>
        </w:tc>
      </w:tr>
      <w:tr w:rsidR="00502546" w:rsidRPr="00D15E36" w14:paraId="168791AB" w14:textId="77777777" w:rsidTr="00502546">
        <w:tc>
          <w:tcPr>
            <w:tcW w:w="1374" w:type="dxa"/>
            <w:vAlign w:val="center"/>
          </w:tcPr>
          <w:p w14:paraId="2EBEA8AF" w14:textId="77777777" w:rsidR="00BF5779" w:rsidRPr="00BD2E20" w:rsidRDefault="00BF5779" w:rsidP="00502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806" w:type="dxa"/>
            <w:vAlign w:val="center"/>
          </w:tcPr>
          <w:p w14:paraId="635A078E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143" w:type="dxa"/>
            <w:vAlign w:val="center"/>
          </w:tcPr>
          <w:p w14:paraId="0FE0C574" w14:textId="770D8A09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018" w:type="dxa"/>
            <w:vAlign w:val="center"/>
          </w:tcPr>
          <w:p w14:paraId="3D03B813" w14:textId="7FCF3A1C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134" w:type="dxa"/>
            <w:vAlign w:val="center"/>
          </w:tcPr>
          <w:p w14:paraId="52B98EF0" w14:textId="1C2FFE7C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  <w:tc>
          <w:tcPr>
            <w:tcW w:w="806" w:type="dxa"/>
            <w:vAlign w:val="center"/>
          </w:tcPr>
          <w:p w14:paraId="33AD6574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143" w:type="dxa"/>
            <w:vAlign w:val="center"/>
          </w:tcPr>
          <w:p w14:paraId="1E19EBEF" w14:textId="2B9C254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018" w:type="dxa"/>
            <w:vAlign w:val="center"/>
          </w:tcPr>
          <w:p w14:paraId="637CECAA" w14:textId="0BB5F61A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305" w:type="dxa"/>
            <w:vAlign w:val="center"/>
          </w:tcPr>
          <w:p w14:paraId="4A90227A" w14:textId="787496B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</w:tr>
      <w:tr w:rsidR="00502546" w:rsidRPr="00D15E36" w14:paraId="0A2EFD22" w14:textId="77777777" w:rsidTr="00502546">
        <w:tc>
          <w:tcPr>
            <w:tcW w:w="1374" w:type="dxa"/>
          </w:tcPr>
          <w:p w14:paraId="69EBFD73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6704B0" w14:textId="3741D9E0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502546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espondents*</w:t>
            </w:r>
          </w:p>
          <w:p w14:paraId="142B9A99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D69E12" w14:textId="6DD02E48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 w:rsidR="00502546">
              <w:rPr>
                <w:rFonts w:ascii="Times New Roman" w:hAnsi="Times New Roman"/>
                <w:sz w:val="20"/>
                <w:szCs w:val="20"/>
              </w:rPr>
              <w:t>l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ocations</w:t>
            </w:r>
          </w:p>
          <w:p w14:paraId="2F7B051D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7FE495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70E0B3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East</w:t>
            </w:r>
          </w:p>
          <w:p w14:paraId="5B69122F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EB8923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8EB6B" w14:textId="2EB7976F" w:rsidR="00BF5779" w:rsidRPr="00BD2E20" w:rsidRDefault="00502546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546">
              <w:rPr>
                <w:rFonts w:ascii="Times New Roman" w:hAnsi="Times New Roman"/>
                <w:sz w:val="20"/>
                <w:szCs w:val="20"/>
              </w:rPr>
              <w:t>Ontario / Québec</w:t>
            </w:r>
          </w:p>
          <w:p w14:paraId="36A0DD24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5074E2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West/North</w:t>
            </w:r>
          </w:p>
          <w:p w14:paraId="2DA0F4E5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DFB329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E8E7B0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  <w:p w14:paraId="440D22D4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46FDFB5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9F96F7" w14:textId="2BC6E00B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1370</w:t>
            </w:r>
          </w:p>
          <w:p w14:paraId="3D6F463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E5869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6859AB" w14:textId="519B2A60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1306</w:t>
            </w:r>
          </w:p>
          <w:p w14:paraId="2E44CBA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460ABB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676D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14:paraId="0AD9AD7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E13B4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ACB6D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536</w:t>
            </w:r>
          </w:p>
          <w:p w14:paraId="7EF0177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C158F8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7EFE0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587</w:t>
            </w:r>
          </w:p>
          <w:p w14:paraId="59E44DE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8C637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D0A4F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43" w:type="dxa"/>
          </w:tcPr>
          <w:p w14:paraId="4954B42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006B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  <w:p w14:paraId="1D5EB6C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(35%)</w:t>
            </w:r>
          </w:p>
          <w:p w14:paraId="5596ECB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05504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459 (35.2%)</w:t>
            </w:r>
          </w:p>
          <w:p w14:paraId="58E5750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C87BF0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14:paraId="2747AEE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(36.2%)</w:t>
            </w:r>
          </w:p>
          <w:p w14:paraId="040ECD56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E80CC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189 (35.3%)</w:t>
            </w:r>
          </w:p>
          <w:p w14:paraId="4F3FBC8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319A9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203 (34.6%)</w:t>
            </w:r>
          </w:p>
          <w:p w14:paraId="1905124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9B5C86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14:paraId="4D3970F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(37.7%)</w:t>
            </w:r>
          </w:p>
        </w:tc>
        <w:tc>
          <w:tcPr>
            <w:tcW w:w="1018" w:type="dxa"/>
          </w:tcPr>
          <w:p w14:paraId="2FB0CB4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72C75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742 (54.2%)</w:t>
            </w:r>
          </w:p>
          <w:p w14:paraId="4A574EE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7B6B2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713 (54.5%)</w:t>
            </w:r>
          </w:p>
          <w:p w14:paraId="23CBAD7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C9607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77 (59.2%)</w:t>
            </w:r>
          </w:p>
          <w:p w14:paraId="63870A6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A6E25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283 (52.8%)</w:t>
            </w:r>
          </w:p>
          <w:p w14:paraId="7346040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15C4B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322 (54.8%)</w:t>
            </w:r>
          </w:p>
          <w:p w14:paraId="3E281BE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C3906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 (58.5%)</w:t>
            </w:r>
          </w:p>
        </w:tc>
        <w:tc>
          <w:tcPr>
            <w:tcW w:w="1134" w:type="dxa"/>
          </w:tcPr>
          <w:p w14:paraId="2087F30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82EFB8" w14:textId="078DDFB0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1222 (89.2%)</w:t>
            </w:r>
          </w:p>
          <w:p w14:paraId="2C3324B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41CCE" w14:textId="48B577AC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1172 (89.7%)</w:t>
            </w:r>
          </w:p>
          <w:p w14:paraId="3BA1D7A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A690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124 (95.4%) +</w:t>
            </w:r>
          </w:p>
          <w:p w14:paraId="37FBD8B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B657B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472 (88.1%) -</w:t>
            </w:r>
          </w:p>
          <w:p w14:paraId="154F38B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403B7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525 (89.4%)</w:t>
            </w:r>
          </w:p>
          <w:p w14:paraId="0A3552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A1C9FA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14:paraId="6BCE5C6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(96.2%) +</w:t>
            </w:r>
          </w:p>
          <w:p w14:paraId="66BBBA6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14:paraId="4AEBCDB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402226" w14:textId="5497761D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1366</w:t>
            </w:r>
          </w:p>
          <w:p w14:paraId="5E6AF3E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1AE40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B43A6" w14:textId="0A9043D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1302</w:t>
            </w:r>
          </w:p>
          <w:p w14:paraId="274F265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7F0584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0362F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14:paraId="62F922B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B5466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5AD6A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533</w:t>
            </w:r>
          </w:p>
          <w:p w14:paraId="22E99A7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D779E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6BA4D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586</w:t>
            </w:r>
          </w:p>
          <w:p w14:paraId="139FF9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2A76C6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B784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14:paraId="63E2EAE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359897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FB57E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482 (35.3%)</w:t>
            </w:r>
          </w:p>
          <w:p w14:paraId="0167D8D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F672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456 (35.0%)</w:t>
            </w:r>
          </w:p>
          <w:p w14:paraId="148A837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E1DBF0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13BF396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(36.9%)</w:t>
            </w:r>
          </w:p>
          <w:p w14:paraId="2A09F0E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6AE2B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181 (34.0%)</w:t>
            </w:r>
          </w:p>
          <w:p w14:paraId="5189133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B2D6B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209 (35.7%)</w:t>
            </w:r>
          </w:p>
          <w:p w14:paraId="71E4B52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065E40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14:paraId="055AA96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(34.0%)</w:t>
            </w:r>
          </w:p>
        </w:tc>
        <w:tc>
          <w:tcPr>
            <w:tcW w:w="1018" w:type="dxa"/>
          </w:tcPr>
          <w:p w14:paraId="02207F8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C9F62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708 (51.8%)</w:t>
            </w:r>
          </w:p>
          <w:p w14:paraId="65F4026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0D96B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685 (52.6%)</w:t>
            </w:r>
          </w:p>
          <w:p w14:paraId="6D5BCE2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FFDE8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74 (56.9%)</w:t>
            </w:r>
          </w:p>
          <w:p w14:paraId="74086B0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FE0BB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265 (49.7%)</w:t>
            </w:r>
          </w:p>
          <w:p w14:paraId="0A1412D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22C3A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313 (53.4%)</w:t>
            </w:r>
          </w:p>
          <w:p w14:paraId="33B7D0F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D799D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33 (62.2%)</w:t>
            </w:r>
          </w:p>
        </w:tc>
        <w:tc>
          <w:tcPr>
            <w:tcW w:w="1305" w:type="dxa"/>
          </w:tcPr>
          <w:p w14:paraId="4334F93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486F7E" w14:textId="68CB26AC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1190 (87.1%)</w:t>
            </w:r>
          </w:p>
          <w:p w14:paraId="0FEA127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D2081D" w14:textId="74BCD04E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1141 (87.6%)</w:t>
            </w:r>
          </w:p>
          <w:p w14:paraId="118E079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65E2D4" w14:textId="77777777" w:rsidR="00502546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14:paraId="10C52703" w14:textId="3D460B2C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(93.8%)</w:t>
            </w:r>
            <w:r w:rsidR="0050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++</w:t>
            </w:r>
          </w:p>
          <w:p w14:paraId="76764FB0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119576" w14:textId="77777777" w:rsidR="00502546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446</w:t>
            </w:r>
          </w:p>
          <w:p w14:paraId="33DC1C95" w14:textId="299FA85C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(83.7%) --</w:t>
            </w:r>
          </w:p>
          <w:p w14:paraId="1E414D8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92FAF4" w14:textId="77777777" w:rsidR="00502546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522</w:t>
            </w:r>
          </w:p>
          <w:p w14:paraId="4A48263C" w14:textId="03B25090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(89.1%) ++</w:t>
            </w:r>
          </w:p>
          <w:p w14:paraId="4CEF9EBE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A9BBC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14:paraId="4D95E2E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(96.2%) ++</w:t>
            </w:r>
          </w:p>
        </w:tc>
      </w:tr>
    </w:tbl>
    <w:p w14:paraId="47B1B7D3" w14:textId="77777777" w:rsidR="00BF5779" w:rsidRPr="00D15E36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>* All respondents include those who answered the question but did not identify a location.</w:t>
      </w:r>
    </w:p>
    <w:p w14:paraId="07E5F585" w14:textId="77777777" w:rsidR="00BF5779" w:rsidRPr="00D15E36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 xml:space="preserve">+ Slightly higher combined agreement than expected (Fischer’s exact test, </w:t>
      </w:r>
      <w:r w:rsidRPr="00D15E36">
        <w:rPr>
          <w:rFonts w:ascii="Times New Roman" w:hAnsi="Times New Roman"/>
          <w:i/>
          <w:sz w:val="20"/>
          <w:szCs w:val="20"/>
        </w:rPr>
        <w:t>p</w:t>
      </w:r>
      <w:r w:rsidRPr="00D15E36">
        <w:rPr>
          <w:rFonts w:ascii="Times New Roman" w:hAnsi="Times New Roman"/>
          <w:sz w:val="20"/>
          <w:szCs w:val="20"/>
        </w:rPr>
        <w:t xml:space="preserve"> = .0294)</w:t>
      </w:r>
    </w:p>
    <w:p w14:paraId="1C0896F5" w14:textId="77777777" w:rsidR="00BF5779" w:rsidRPr="00D15E36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 xml:space="preserve">- Slightly lower combined agreement than expected (Fischer’s exact test, </w:t>
      </w:r>
      <w:r w:rsidRPr="00D15E36">
        <w:rPr>
          <w:rFonts w:ascii="Times New Roman" w:hAnsi="Times New Roman"/>
          <w:i/>
          <w:sz w:val="20"/>
          <w:szCs w:val="20"/>
        </w:rPr>
        <w:t>p</w:t>
      </w:r>
      <w:r w:rsidRPr="00D15E36">
        <w:rPr>
          <w:rFonts w:ascii="Times New Roman" w:hAnsi="Times New Roman"/>
          <w:sz w:val="20"/>
          <w:szCs w:val="20"/>
        </w:rPr>
        <w:t xml:space="preserve"> = .0294)</w:t>
      </w:r>
    </w:p>
    <w:p w14:paraId="1093EBDB" w14:textId="77777777" w:rsidR="00BF5779" w:rsidRPr="00D15E36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 xml:space="preserve">++ Slightly higher combined agreement than expected (Fischer’s exact test, </w:t>
      </w:r>
      <w:r w:rsidRPr="00D15E36">
        <w:rPr>
          <w:rFonts w:ascii="Times New Roman" w:hAnsi="Times New Roman"/>
          <w:i/>
          <w:sz w:val="20"/>
          <w:szCs w:val="20"/>
        </w:rPr>
        <w:t>p</w:t>
      </w:r>
      <w:r w:rsidRPr="00D15E36">
        <w:rPr>
          <w:rFonts w:ascii="Times New Roman" w:hAnsi="Times New Roman"/>
          <w:sz w:val="20"/>
          <w:szCs w:val="20"/>
        </w:rPr>
        <w:t>&lt; .001)</w:t>
      </w:r>
    </w:p>
    <w:p w14:paraId="15CBE28A" w14:textId="77777777" w:rsidR="00BF5779" w:rsidRPr="00D15E36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 xml:space="preserve">-- Slightly lower combined agreement than expected (Fischer’s exact test, </w:t>
      </w:r>
      <w:r w:rsidRPr="00D15E36">
        <w:rPr>
          <w:rFonts w:ascii="Times New Roman" w:hAnsi="Times New Roman"/>
          <w:i/>
          <w:sz w:val="20"/>
          <w:szCs w:val="20"/>
        </w:rPr>
        <w:t>p</w:t>
      </w:r>
      <w:r w:rsidRPr="00D15E36">
        <w:rPr>
          <w:rFonts w:ascii="Times New Roman" w:hAnsi="Times New Roman"/>
          <w:sz w:val="20"/>
          <w:szCs w:val="20"/>
        </w:rPr>
        <w:t>&lt; .001)</w:t>
      </w:r>
    </w:p>
    <w:p w14:paraId="49BE8187" w14:textId="77777777" w:rsidR="00BF5779" w:rsidRDefault="00BF5779" w:rsidP="00BF5779"/>
    <w:p w14:paraId="2C7BF721" w14:textId="77777777" w:rsidR="00BF5779" w:rsidRDefault="00BF57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AC473B9" w14:textId="77777777" w:rsidR="00BF5779" w:rsidRPr="00672045" w:rsidRDefault="00BF5779" w:rsidP="00BF5779">
      <w:pPr>
        <w:rPr>
          <w:rFonts w:ascii="Times New Roman" w:hAnsi="Times New Roman"/>
          <w:sz w:val="20"/>
          <w:szCs w:val="20"/>
        </w:rPr>
      </w:pPr>
      <w:r w:rsidRPr="00672045">
        <w:rPr>
          <w:rFonts w:ascii="Times New Roman" w:hAnsi="Times New Roman"/>
          <w:sz w:val="20"/>
          <w:szCs w:val="20"/>
        </w:rPr>
        <w:lastRenderedPageBreak/>
        <w:t xml:space="preserve">Table S4. </w:t>
      </w:r>
      <w:proofErr w:type="gramStart"/>
      <w:r w:rsidRPr="00672045">
        <w:rPr>
          <w:rFonts w:ascii="Times New Roman" w:hAnsi="Times New Roman"/>
          <w:sz w:val="20"/>
          <w:szCs w:val="20"/>
        </w:rPr>
        <w:t>Stakeholder assessment of the Consensus Statement’s definition (questions 3 and 4), by sector.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720"/>
        <w:gridCol w:w="1101"/>
        <w:gridCol w:w="960"/>
        <w:gridCol w:w="1091"/>
        <w:gridCol w:w="720"/>
        <w:gridCol w:w="1101"/>
        <w:gridCol w:w="960"/>
        <w:gridCol w:w="1262"/>
      </w:tblGrid>
      <w:tr w:rsidR="00BF5779" w:rsidRPr="00D15E36" w14:paraId="274F26AF" w14:textId="77777777" w:rsidTr="00B6264B">
        <w:tc>
          <w:tcPr>
            <w:tcW w:w="1832" w:type="dxa"/>
          </w:tcPr>
          <w:p w14:paraId="4D9845AA" w14:textId="77777777" w:rsidR="00BF5779" w:rsidRPr="00BD2E20" w:rsidRDefault="00BF5779" w:rsidP="00502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vAlign w:val="center"/>
          </w:tcPr>
          <w:p w14:paraId="65B57335" w14:textId="3AFFB4DB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Definition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c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learly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tated</w:t>
            </w:r>
          </w:p>
        </w:tc>
        <w:tc>
          <w:tcPr>
            <w:tcW w:w="4043" w:type="dxa"/>
            <w:gridSpan w:val="4"/>
            <w:vAlign w:val="center"/>
          </w:tcPr>
          <w:p w14:paraId="7D119A08" w14:textId="27C658DA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Agreement with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efinition</w:t>
            </w:r>
          </w:p>
        </w:tc>
      </w:tr>
      <w:tr w:rsidR="00BF5779" w:rsidRPr="00D15E36" w14:paraId="688377F7" w14:textId="77777777" w:rsidTr="00B6264B">
        <w:tc>
          <w:tcPr>
            <w:tcW w:w="1832" w:type="dxa"/>
            <w:vAlign w:val="center"/>
          </w:tcPr>
          <w:p w14:paraId="228BD221" w14:textId="77777777" w:rsidR="00BF5779" w:rsidRPr="00BD2E20" w:rsidRDefault="00BF5779" w:rsidP="00502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720" w:type="dxa"/>
            <w:vAlign w:val="center"/>
          </w:tcPr>
          <w:p w14:paraId="69090B8F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101" w:type="dxa"/>
          </w:tcPr>
          <w:p w14:paraId="1B0D6968" w14:textId="09964728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960" w:type="dxa"/>
          </w:tcPr>
          <w:p w14:paraId="6C91894E" w14:textId="2CBA6439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091" w:type="dxa"/>
            <w:vAlign w:val="center"/>
          </w:tcPr>
          <w:p w14:paraId="264D5CF7" w14:textId="739873CA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  <w:tc>
          <w:tcPr>
            <w:tcW w:w="720" w:type="dxa"/>
            <w:vAlign w:val="center"/>
          </w:tcPr>
          <w:p w14:paraId="00F42B4D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101" w:type="dxa"/>
            <w:vAlign w:val="center"/>
          </w:tcPr>
          <w:p w14:paraId="322DEBF6" w14:textId="00C43E7D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960" w:type="dxa"/>
            <w:vAlign w:val="center"/>
          </w:tcPr>
          <w:p w14:paraId="26C1FEAF" w14:textId="5BC0318B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262" w:type="dxa"/>
            <w:vAlign w:val="center"/>
          </w:tcPr>
          <w:p w14:paraId="7B543508" w14:textId="7771B583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</w:tr>
      <w:tr w:rsidR="00BF5779" w:rsidRPr="00D15E36" w14:paraId="5989CC60" w14:textId="77777777" w:rsidTr="00B6264B">
        <w:tc>
          <w:tcPr>
            <w:tcW w:w="1832" w:type="dxa"/>
          </w:tcPr>
          <w:p w14:paraId="169E314C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D60008" w14:textId="0FF1443E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B6264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espondents*</w:t>
            </w:r>
          </w:p>
          <w:p w14:paraId="25CC216D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2B295E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DEBBA9" w14:textId="1751C54D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ectors</w:t>
            </w:r>
          </w:p>
          <w:p w14:paraId="00D22B4C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D3C17A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B22801" w14:textId="36F1E8AE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Childcare/</w:t>
            </w:r>
            <w:r w:rsidR="00B6264B">
              <w:rPr>
                <w:rFonts w:ascii="Times New Roman" w:hAnsi="Times New Roman"/>
                <w:sz w:val="20"/>
                <w:szCs w:val="20"/>
              </w:rPr>
              <w:t>e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ducation</w:t>
            </w:r>
          </w:p>
          <w:p w14:paraId="2CB5AD08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BBD51C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EB7EC5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Government</w:t>
            </w:r>
          </w:p>
          <w:p w14:paraId="756B1F1C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956351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0FF4DD" w14:textId="51D682F9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Healthcare/</w:t>
            </w:r>
            <w:r w:rsidR="00B6264B">
              <w:rPr>
                <w:rFonts w:ascii="Times New Roman" w:hAnsi="Times New Roman"/>
                <w:sz w:val="20"/>
                <w:szCs w:val="20"/>
              </w:rPr>
              <w:t>p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ublic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h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ealth</w:t>
            </w:r>
          </w:p>
          <w:p w14:paraId="7631A556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A0D963" w14:textId="104B0426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Physical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ctivity/</w:t>
            </w:r>
            <w:r w:rsidR="00B6264B">
              <w:rPr>
                <w:rFonts w:ascii="Times New Roman" w:hAnsi="Times New Roman"/>
                <w:sz w:val="20"/>
                <w:szCs w:val="20"/>
              </w:rPr>
              <w:t>f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itness/</w:t>
            </w:r>
          </w:p>
          <w:p w14:paraId="5AC0A2A0" w14:textId="19745A6A" w:rsidR="00BF5779" w:rsidRPr="00BD2E20" w:rsidRDefault="00B6264B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ecreation/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port</w:t>
            </w:r>
          </w:p>
          <w:p w14:paraId="2B2BB10A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33891A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Research</w:t>
            </w:r>
          </w:p>
          <w:p w14:paraId="421F7453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BE71BD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1E347A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Other</w:t>
            </w:r>
          </w:p>
          <w:p w14:paraId="75D01DD5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157BB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375DA9" w14:textId="1FBD5938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1370</w:t>
            </w:r>
          </w:p>
          <w:p w14:paraId="3A11223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5A81B4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2EBB8C" w14:textId="43D3F64D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1310</w:t>
            </w:r>
          </w:p>
          <w:p w14:paraId="68DDA59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25EFB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69135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402</w:t>
            </w:r>
          </w:p>
          <w:p w14:paraId="2618F49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6BE680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6855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14:paraId="21E5D6A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67ED0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FC05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14:paraId="496313F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01B3C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5B03A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535</w:t>
            </w:r>
          </w:p>
          <w:p w14:paraId="2BA9062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5DB4C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ECE90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B43D8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14:paraId="3FA966A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D3926B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A501D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01" w:type="dxa"/>
          </w:tcPr>
          <w:p w14:paraId="68446F5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6F6AF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480 (35.0%)</w:t>
            </w:r>
          </w:p>
          <w:p w14:paraId="6166645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24075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460 (35.1%)</w:t>
            </w:r>
          </w:p>
          <w:p w14:paraId="713A751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ABB19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127 (31.6%)</w:t>
            </w:r>
          </w:p>
          <w:p w14:paraId="57C83EB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B35B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20 (36.4%)</w:t>
            </w:r>
          </w:p>
          <w:p w14:paraId="06E9A18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E57F6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64 (38.3%)</w:t>
            </w:r>
          </w:p>
          <w:p w14:paraId="3E56167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A9CBD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189 (35.3%)</w:t>
            </w:r>
          </w:p>
          <w:p w14:paraId="17FD0E4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19B59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57A4F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26 (41.9%)</w:t>
            </w:r>
          </w:p>
          <w:p w14:paraId="305F718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93999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34 (38.2%)</w:t>
            </w:r>
          </w:p>
        </w:tc>
        <w:tc>
          <w:tcPr>
            <w:tcW w:w="960" w:type="dxa"/>
          </w:tcPr>
          <w:p w14:paraId="31791E1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84FE9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742 (54.2%)</w:t>
            </w:r>
          </w:p>
          <w:p w14:paraId="1F28190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5545D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715 (54.6%)</w:t>
            </w:r>
          </w:p>
          <w:p w14:paraId="4265EFB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AA6E2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243 (60.4%)</w:t>
            </w:r>
          </w:p>
          <w:p w14:paraId="34501E1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9E347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26 (47.2%)</w:t>
            </w:r>
          </w:p>
          <w:p w14:paraId="50506FB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DB4E5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87 (52.1%)</w:t>
            </w:r>
          </w:p>
          <w:p w14:paraId="5059837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159C5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282 (52.7%)</w:t>
            </w:r>
          </w:p>
          <w:p w14:paraId="791A7D5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47F32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48435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30 (48.4%)</w:t>
            </w:r>
          </w:p>
          <w:p w14:paraId="2E4C131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85DCF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47 (52.8%)</w:t>
            </w:r>
          </w:p>
        </w:tc>
        <w:tc>
          <w:tcPr>
            <w:tcW w:w="1091" w:type="dxa"/>
          </w:tcPr>
          <w:p w14:paraId="257B71C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C8F561" w14:textId="3E148279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1222 (89.2%)</w:t>
            </w:r>
          </w:p>
          <w:p w14:paraId="377A370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9E92A9" w14:textId="359CC5DC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1175 (89.7%)</w:t>
            </w:r>
          </w:p>
          <w:p w14:paraId="6C6D4C4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4862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370 (92.0%)</w:t>
            </w:r>
          </w:p>
          <w:p w14:paraId="066A725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1189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14:paraId="710A5B4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(83.6%)</w:t>
            </w:r>
          </w:p>
          <w:p w14:paraId="355BE87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F1EFE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151 (90.4%)</w:t>
            </w:r>
          </w:p>
          <w:p w14:paraId="598C4BA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3E1E8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471 (88.0%)</w:t>
            </w:r>
          </w:p>
          <w:p w14:paraId="48250B7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367EF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B1D1A6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14:paraId="21C4BA2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(90.3%)</w:t>
            </w:r>
          </w:p>
          <w:p w14:paraId="1327274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1A2A2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14:paraId="66CFFAD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(91.0%)</w:t>
            </w:r>
          </w:p>
          <w:p w14:paraId="53D656A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C6407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A51218" w14:textId="33DE4096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1366</w:t>
            </w:r>
          </w:p>
          <w:p w14:paraId="47B3E0E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C81B5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CDCA7F" w14:textId="5A5F5340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1306</w:t>
            </w:r>
          </w:p>
          <w:p w14:paraId="76DE479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6C994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41591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399</w:t>
            </w:r>
          </w:p>
          <w:p w14:paraId="2B02A8F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18994B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BDA75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14:paraId="08CA81D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E2D90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AD0B4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14:paraId="1195A66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1DF64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7D6CA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535</w:t>
            </w:r>
          </w:p>
          <w:p w14:paraId="3BBE870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50010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43197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34DA7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14:paraId="36AE31B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B5362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EA803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01" w:type="dxa"/>
          </w:tcPr>
          <w:p w14:paraId="6446350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6CD5A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482 (35.3%)</w:t>
            </w:r>
          </w:p>
          <w:p w14:paraId="0E4C995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A48C2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459 (35.1%)</w:t>
            </w:r>
          </w:p>
          <w:p w14:paraId="62A2A32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5A760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137 (34.3%)</w:t>
            </w:r>
          </w:p>
          <w:p w14:paraId="6D6E900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76FA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 (29.1%)</w:t>
            </w:r>
          </w:p>
          <w:p w14:paraId="5DA3F65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2D83A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65 (38.9%)</w:t>
            </w:r>
          </w:p>
          <w:p w14:paraId="4B206BA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CF5C6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192 (35.9%)</w:t>
            </w:r>
          </w:p>
          <w:p w14:paraId="6F18E11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800AF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3291C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21 (33.9%)</w:t>
            </w:r>
          </w:p>
          <w:p w14:paraId="56107C6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80685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28 (31.8%)</w:t>
            </w:r>
          </w:p>
        </w:tc>
        <w:tc>
          <w:tcPr>
            <w:tcW w:w="960" w:type="dxa"/>
          </w:tcPr>
          <w:p w14:paraId="462F6F9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D84D6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708 (51.8%)</w:t>
            </w:r>
          </w:p>
          <w:p w14:paraId="191ED4B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D452D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685 (52.5%)</w:t>
            </w:r>
          </w:p>
          <w:p w14:paraId="4279F4F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B6934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228 (57.1%)</w:t>
            </w:r>
          </w:p>
          <w:p w14:paraId="063DAAF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D4B63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25 (45.5%)</w:t>
            </w:r>
          </w:p>
          <w:p w14:paraId="295E8EA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938B7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82 (49.1%)</w:t>
            </w:r>
          </w:p>
          <w:p w14:paraId="565B06B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1C645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270 (50.5%)</w:t>
            </w:r>
          </w:p>
          <w:p w14:paraId="4541D4E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91EC2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1D512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 (50.0%)</w:t>
            </w:r>
          </w:p>
          <w:p w14:paraId="05BF663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C0268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49 (55.7%)</w:t>
            </w:r>
          </w:p>
        </w:tc>
        <w:tc>
          <w:tcPr>
            <w:tcW w:w="1262" w:type="dxa"/>
          </w:tcPr>
          <w:p w14:paraId="5893539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FA0745" w14:textId="70609228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1190 (87.1%)</w:t>
            </w:r>
          </w:p>
          <w:p w14:paraId="60F5A5E0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E96AF9" w14:textId="16099F49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1144 (87.6%)</w:t>
            </w:r>
          </w:p>
          <w:p w14:paraId="77B9C22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0B7DE6" w14:textId="77777777" w:rsidR="00B6264B" w:rsidRDefault="00B6264B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  <w:p w14:paraId="2C5B0B85" w14:textId="2CE9BD64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(91.5%)</w:t>
            </w:r>
            <w:r w:rsidR="00B626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++</w:t>
            </w:r>
          </w:p>
          <w:p w14:paraId="3BD5B8C5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1E340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14:paraId="4EBF084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(74.5%) --</w:t>
            </w:r>
          </w:p>
          <w:p w14:paraId="11AD387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5002CC" w14:textId="77777777" w:rsidR="00B6264B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147</w:t>
            </w:r>
          </w:p>
          <w:p w14:paraId="3D5B7782" w14:textId="31884FAF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(88.0%)</w:t>
            </w:r>
          </w:p>
          <w:p w14:paraId="790486F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CF524B" w14:textId="77777777" w:rsidR="00B6264B" w:rsidRDefault="00B6264B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  <w:p w14:paraId="3DBBDD7F" w14:textId="4394A79D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(86.4%)</w:t>
            </w:r>
          </w:p>
          <w:p w14:paraId="6B2D2A8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54B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561D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14:paraId="47E6814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(83.9%)</w:t>
            </w:r>
          </w:p>
          <w:p w14:paraId="70F9EE9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2C503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  <w:p w14:paraId="7F8CD9B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(87.5%)</w:t>
            </w:r>
          </w:p>
        </w:tc>
      </w:tr>
    </w:tbl>
    <w:p w14:paraId="16725904" w14:textId="77777777" w:rsidR="00BF5779" w:rsidRPr="00D15E36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>*All respondent includes those who answered the question but did not identify a sector.</w:t>
      </w:r>
    </w:p>
    <w:p w14:paraId="3BCDB5A3" w14:textId="77777777" w:rsidR="00BF5779" w:rsidRPr="00D15E36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 xml:space="preserve">++ Slightly higher combined agreement than expected (Fischer’s exact test, </w:t>
      </w:r>
      <w:r w:rsidRPr="00D15E36">
        <w:rPr>
          <w:rFonts w:ascii="Times New Roman" w:hAnsi="Times New Roman"/>
          <w:i/>
          <w:sz w:val="20"/>
          <w:szCs w:val="20"/>
        </w:rPr>
        <w:t>p</w:t>
      </w:r>
      <w:r w:rsidRPr="00D15E36">
        <w:rPr>
          <w:rFonts w:ascii="Times New Roman" w:hAnsi="Times New Roman"/>
          <w:sz w:val="20"/>
          <w:szCs w:val="20"/>
        </w:rPr>
        <w:t>&lt; .01)</w:t>
      </w:r>
    </w:p>
    <w:p w14:paraId="5DBDF71E" w14:textId="77777777" w:rsidR="00BF5779" w:rsidRPr="00D15E36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5E36">
        <w:rPr>
          <w:rFonts w:ascii="Times New Roman" w:hAnsi="Times New Roman"/>
          <w:sz w:val="20"/>
          <w:szCs w:val="20"/>
        </w:rPr>
        <w:t xml:space="preserve">-- Slightly lower combined agreement than expected (Fischer’s exact test, </w:t>
      </w:r>
      <w:r w:rsidRPr="00D15E36">
        <w:rPr>
          <w:rFonts w:ascii="Times New Roman" w:hAnsi="Times New Roman"/>
          <w:i/>
          <w:sz w:val="20"/>
          <w:szCs w:val="20"/>
        </w:rPr>
        <w:t>p</w:t>
      </w:r>
      <w:r w:rsidRPr="00D15E36">
        <w:rPr>
          <w:rFonts w:ascii="Times New Roman" w:hAnsi="Times New Roman"/>
          <w:sz w:val="20"/>
          <w:szCs w:val="20"/>
        </w:rPr>
        <w:t>&lt; .01)</w:t>
      </w:r>
    </w:p>
    <w:p w14:paraId="5BBE2FFC" w14:textId="77777777" w:rsidR="00BF5779" w:rsidRDefault="00BF5779" w:rsidP="00BF5779"/>
    <w:p w14:paraId="2A43BA94" w14:textId="77777777" w:rsidR="00BF5779" w:rsidRDefault="00BF57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359860D" w14:textId="77777777" w:rsidR="00BF5779" w:rsidRPr="00F835FD" w:rsidRDefault="00BF5779" w:rsidP="00BF5779">
      <w:pPr>
        <w:rPr>
          <w:rFonts w:ascii="Times New Roman" w:hAnsi="Times New Roman"/>
          <w:sz w:val="20"/>
          <w:szCs w:val="20"/>
        </w:rPr>
      </w:pPr>
      <w:r w:rsidRPr="00F835FD">
        <w:rPr>
          <w:rFonts w:ascii="Times New Roman" w:hAnsi="Times New Roman"/>
          <w:sz w:val="20"/>
          <w:szCs w:val="20"/>
        </w:rPr>
        <w:lastRenderedPageBreak/>
        <w:t xml:space="preserve">Table S5. </w:t>
      </w:r>
      <w:proofErr w:type="gramStart"/>
      <w:r w:rsidRPr="00F835FD">
        <w:rPr>
          <w:rFonts w:ascii="Times New Roman" w:hAnsi="Times New Roman"/>
          <w:sz w:val="20"/>
          <w:szCs w:val="20"/>
        </w:rPr>
        <w:t>Stakeholder assessment of the Consensus Statement’s elements (questions 5 and 6), by location.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806"/>
        <w:gridCol w:w="1143"/>
        <w:gridCol w:w="1018"/>
        <w:gridCol w:w="1134"/>
        <w:gridCol w:w="806"/>
        <w:gridCol w:w="1143"/>
        <w:gridCol w:w="1018"/>
        <w:gridCol w:w="1305"/>
      </w:tblGrid>
      <w:tr w:rsidR="00BF5779" w:rsidRPr="00345715" w14:paraId="302C7FEF" w14:textId="77777777" w:rsidTr="00B6264B">
        <w:tc>
          <w:tcPr>
            <w:tcW w:w="1374" w:type="dxa"/>
          </w:tcPr>
          <w:p w14:paraId="1C7862BD" w14:textId="77777777" w:rsidR="00BF5779" w:rsidRPr="00BD2E20" w:rsidRDefault="00BF5779" w:rsidP="00502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1" w:type="dxa"/>
            <w:gridSpan w:val="4"/>
            <w:vAlign w:val="center"/>
          </w:tcPr>
          <w:p w14:paraId="5170A11C" w14:textId="154AA7A4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c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learly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tated</w:t>
            </w:r>
          </w:p>
        </w:tc>
        <w:tc>
          <w:tcPr>
            <w:tcW w:w="4272" w:type="dxa"/>
            <w:gridSpan w:val="4"/>
            <w:vAlign w:val="center"/>
          </w:tcPr>
          <w:p w14:paraId="68E18EB4" w14:textId="71812CEC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Agreement with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lements</w:t>
            </w:r>
          </w:p>
        </w:tc>
      </w:tr>
      <w:tr w:rsidR="00BF5779" w:rsidRPr="00345715" w14:paraId="5B2CA544" w14:textId="77777777" w:rsidTr="00B6264B">
        <w:tc>
          <w:tcPr>
            <w:tcW w:w="1374" w:type="dxa"/>
            <w:vAlign w:val="center"/>
          </w:tcPr>
          <w:p w14:paraId="3634C6EC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806" w:type="dxa"/>
            <w:vAlign w:val="center"/>
          </w:tcPr>
          <w:p w14:paraId="21C01012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143" w:type="dxa"/>
            <w:vAlign w:val="center"/>
          </w:tcPr>
          <w:p w14:paraId="60354F30" w14:textId="78EE2424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018" w:type="dxa"/>
            <w:vAlign w:val="center"/>
          </w:tcPr>
          <w:p w14:paraId="782BDDAB" w14:textId="4772DD98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134" w:type="dxa"/>
            <w:vAlign w:val="center"/>
          </w:tcPr>
          <w:p w14:paraId="45E3E547" w14:textId="0C9D97D6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  <w:tc>
          <w:tcPr>
            <w:tcW w:w="806" w:type="dxa"/>
            <w:vAlign w:val="center"/>
          </w:tcPr>
          <w:p w14:paraId="52DFADE2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143" w:type="dxa"/>
            <w:vAlign w:val="center"/>
          </w:tcPr>
          <w:p w14:paraId="6A1E8FD0" w14:textId="0AA7A0AE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018" w:type="dxa"/>
            <w:vAlign w:val="center"/>
          </w:tcPr>
          <w:p w14:paraId="3180212A" w14:textId="39E1CE27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305" w:type="dxa"/>
            <w:vAlign w:val="center"/>
          </w:tcPr>
          <w:p w14:paraId="1B8512BD" w14:textId="0DB0886A" w:rsidR="00BF5779" w:rsidRPr="00BD2E20" w:rsidRDefault="00BF5779" w:rsidP="00B626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</w:tr>
      <w:tr w:rsidR="00BF5779" w:rsidRPr="00345715" w14:paraId="1D783699" w14:textId="77777777" w:rsidTr="00B6264B">
        <w:tc>
          <w:tcPr>
            <w:tcW w:w="1374" w:type="dxa"/>
          </w:tcPr>
          <w:p w14:paraId="5ACCFBEA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E93486" w14:textId="03D7A899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B6264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espondents*</w:t>
            </w:r>
          </w:p>
          <w:p w14:paraId="0190BD78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C14E55" w14:textId="555B2972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 w:rsidR="00B6264B">
              <w:rPr>
                <w:rFonts w:ascii="Times New Roman" w:hAnsi="Times New Roman"/>
                <w:sz w:val="20"/>
                <w:szCs w:val="20"/>
              </w:rPr>
              <w:t>l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ocations</w:t>
            </w:r>
          </w:p>
          <w:p w14:paraId="1AE6CD07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5442B9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9085BD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East</w:t>
            </w:r>
          </w:p>
          <w:p w14:paraId="2D6793A4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97D311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8920DF" w14:textId="12C0C4D4" w:rsidR="00BF5779" w:rsidRPr="00BD2E20" w:rsidRDefault="00B6264B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264B">
              <w:rPr>
                <w:rFonts w:ascii="Times New Roman" w:hAnsi="Times New Roman"/>
                <w:sz w:val="20"/>
                <w:szCs w:val="20"/>
              </w:rPr>
              <w:t>Ontario / Québec</w:t>
            </w:r>
          </w:p>
          <w:p w14:paraId="30EB560B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50A269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West/North</w:t>
            </w:r>
          </w:p>
          <w:p w14:paraId="63737BBF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5F33EA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577691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806" w:type="dxa"/>
          </w:tcPr>
          <w:p w14:paraId="196C7B5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5345D" w14:textId="40170E50" w:rsidR="00BF5779" w:rsidRPr="00BD2E20" w:rsidRDefault="00B6264B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  <w:p w14:paraId="3576B99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BB902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970DE1" w14:textId="084BBA35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1309</w:t>
            </w:r>
          </w:p>
          <w:p w14:paraId="31FC2A0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E6599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06DA8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14:paraId="3AFA587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219F88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F2025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539</w:t>
            </w:r>
          </w:p>
          <w:p w14:paraId="6C51A17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AB6F6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DD85E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587</w:t>
            </w:r>
          </w:p>
          <w:p w14:paraId="2E67C83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77B346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257C7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43" w:type="dxa"/>
          </w:tcPr>
          <w:p w14:paraId="0624BAA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1833F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336 (24.6%)</w:t>
            </w:r>
          </w:p>
          <w:p w14:paraId="1D8F3CA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1711B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314 (24.0%)</w:t>
            </w:r>
          </w:p>
          <w:p w14:paraId="5F103A2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94CB3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14:paraId="43456C1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(19.2%)</w:t>
            </w:r>
          </w:p>
          <w:p w14:paraId="5950065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037F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128 (23.7%)</w:t>
            </w:r>
          </w:p>
          <w:p w14:paraId="7F3F919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C2052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147 (25.0%)</w:t>
            </w:r>
          </w:p>
          <w:p w14:paraId="624DAB1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AAB64D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14:paraId="2820935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(26.4%)</w:t>
            </w:r>
          </w:p>
          <w:p w14:paraId="04C17BF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DBDD39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6B941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961 (70.2%)</w:t>
            </w:r>
          </w:p>
          <w:p w14:paraId="281DD5D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A20AA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931 (71.1%)</w:t>
            </w:r>
          </w:p>
          <w:p w14:paraId="328059B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FE137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100 (77.0%)</w:t>
            </w:r>
          </w:p>
          <w:p w14:paraId="2E3DF4E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EA1E7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374 (69.4%)</w:t>
            </w:r>
          </w:p>
          <w:p w14:paraId="45A0601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9316C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419 (71.4%)</w:t>
            </w:r>
          </w:p>
          <w:p w14:paraId="09DEA0B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C8A26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38 (71.7%)</w:t>
            </w:r>
          </w:p>
        </w:tc>
        <w:tc>
          <w:tcPr>
            <w:tcW w:w="1134" w:type="dxa"/>
          </w:tcPr>
          <w:p w14:paraId="780B81B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7D2991" w14:textId="4F8CE449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1297 (94.8%)</w:t>
            </w:r>
          </w:p>
          <w:p w14:paraId="18B08DE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406B86" w14:textId="5C3337C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1245 (95.1%)</w:t>
            </w:r>
          </w:p>
          <w:p w14:paraId="6A69CBA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B65C3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125 (96.2%)</w:t>
            </w:r>
          </w:p>
          <w:p w14:paraId="29FCC40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F9522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502 (93.1%)</w:t>
            </w:r>
          </w:p>
          <w:p w14:paraId="57D0930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A65C7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566 (96.4%)</w:t>
            </w:r>
          </w:p>
          <w:p w14:paraId="4436665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02313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14:paraId="4D27CC1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(98.1%)</w:t>
            </w:r>
          </w:p>
        </w:tc>
        <w:tc>
          <w:tcPr>
            <w:tcW w:w="806" w:type="dxa"/>
          </w:tcPr>
          <w:p w14:paraId="0ACEAEE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17E3FA" w14:textId="6B1E9A76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1365</w:t>
            </w:r>
          </w:p>
          <w:p w14:paraId="4D91B96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8348A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867E57" w14:textId="0DD15F2C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1303</w:t>
            </w:r>
          </w:p>
          <w:p w14:paraId="47A9A36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ED768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EA403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14:paraId="3EAF3A6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605DE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FE602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14:paraId="73BA67D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2F8AFD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F3E68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586</w:t>
            </w:r>
          </w:p>
          <w:p w14:paraId="52DE872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F2D388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A9DA6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43" w:type="dxa"/>
          </w:tcPr>
          <w:p w14:paraId="3A2B8A2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5F44D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330 (24.2%)</w:t>
            </w:r>
          </w:p>
          <w:p w14:paraId="68DFF98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75076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309 (23.7%)</w:t>
            </w:r>
          </w:p>
          <w:p w14:paraId="6BA93C2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75804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14:paraId="74C6209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(17.7%)</w:t>
            </w:r>
          </w:p>
          <w:p w14:paraId="6FDD3F0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C8119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123 (23.0%)</w:t>
            </w:r>
          </w:p>
          <w:p w14:paraId="375889A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6A34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148 (25.3%)</w:t>
            </w:r>
          </w:p>
          <w:p w14:paraId="45D327D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AD759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298625E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(28.3%)</w:t>
            </w:r>
          </w:p>
          <w:p w14:paraId="1A692A9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F94DA7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8E1D1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927 (67.9%)</w:t>
            </w:r>
          </w:p>
          <w:p w14:paraId="12FEB9A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23E06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898 (68.9%)</w:t>
            </w:r>
          </w:p>
          <w:p w14:paraId="6865A35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392AF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99 (76.1%)</w:t>
            </w:r>
          </w:p>
          <w:p w14:paraId="1231E2B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D3DEB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358 (67.1%)</w:t>
            </w:r>
          </w:p>
          <w:p w14:paraId="4114414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984C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406 (69.2%)</w:t>
            </w:r>
          </w:p>
          <w:p w14:paraId="0B08B34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D22F2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35 (66.0%)</w:t>
            </w:r>
          </w:p>
        </w:tc>
        <w:tc>
          <w:tcPr>
            <w:tcW w:w="1305" w:type="dxa"/>
          </w:tcPr>
          <w:p w14:paraId="0567401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1254D2" w14:textId="101887D2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1257 (92.1%)</w:t>
            </w:r>
          </w:p>
          <w:p w14:paraId="0B4CEB6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EFDCEF" w14:textId="33EFB3CC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1207 (92.6%)</w:t>
            </w:r>
          </w:p>
          <w:p w14:paraId="2CFB82B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68E68" w14:textId="77777777" w:rsidR="00B6264B" w:rsidRDefault="00B6264B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14:paraId="47D32BD5" w14:textId="0D01D6B8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(93.8%)</w:t>
            </w:r>
          </w:p>
          <w:p w14:paraId="0B45537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0C70C6" w14:textId="77777777" w:rsidR="00B6264B" w:rsidRDefault="00B6264B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  <w:p w14:paraId="7D9EA6FB" w14:textId="454F3984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(90.1%) --</w:t>
            </w:r>
          </w:p>
          <w:p w14:paraId="4A78ED5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A89CD0" w14:textId="77777777" w:rsidR="00B6264B" w:rsidRDefault="00B6264B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  <w:p w14:paraId="1C35C35A" w14:textId="7794D2AB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(94.5%) ++</w:t>
            </w:r>
          </w:p>
          <w:p w14:paraId="559415A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0EBBB3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14:paraId="29437F5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(94.3%)</w:t>
            </w:r>
          </w:p>
        </w:tc>
      </w:tr>
    </w:tbl>
    <w:p w14:paraId="27D33BD6" w14:textId="77777777" w:rsidR="00BF5779" w:rsidRPr="00345715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715">
        <w:rPr>
          <w:rFonts w:ascii="Times New Roman" w:hAnsi="Times New Roman"/>
          <w:sz w:val="20"/>
          <w:szCs w:val="20"/>
        </w:rPr>
        <w:t>* All respondents include those who answered the question but did not identify a location.</w:t>
      </w:r>
    </w:p>
    <w:p w14:paraId="6DAB59AE" w14:textId="77777777" w:rsidR="00BF5779" w:rsidRPr="00345715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715">
        <w:rPr>
          <w:rFonts w:ascii="Times New Roman" w:hAnsi="Times New Roman"/>
          <w:sz w:val="20"/>
          <w:szCs w:val="20"/>
        </w:rPr>
        <w:t xml:space="preserve">++ Slightly higher combined agreement than expected (Fischer’s exact test, </w:t>
      </w:r>
      <w:r w:rsidRPr="00345715">
        <w:rPr>
          <w:rFonts w:ascii="Times New Roman" w:hAnsi="Times New Roman"/>
          <w:i/>
          <w:sz w:val="20"/>
          <w:szCs w:val="20"/>
        </w:rPr>
        <w:t>p</w:t>
      </w:r>
      <w:r w:rsidRPr="00345715">
        <w:rPr>
          <w:rFonts w:ascii="Times New Roman" w:hAnsi="Times New Roman"/>
          <w:sz w:val="20"/>
          <w:szCs w:val="20"/>
        </w:rPr>
        <w:t xml:space="preserve"> = .03717)</w:t>
      </w:r>
    </w:p>
    <w:p w14:paraId="619C595A" w14:textId="77777777" w:rsidR="00BF5779" w:rsidRPr="00345715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715">
        <w:rPr>
          <w:rFonts w:ascii="Times New Roman" w:hAnsi="Times New Roman"/>
          <w:sz w:val="20"/>
          <w:szCs w:val="20"/>
        </w:rPr>
        <w:t xml:space="preserve">-- Slightly lower combined agreement than expected (Fischer’s exact test, </w:t>
      </w:r>
      <w:r w:rsidRPr="00345715">
        <w:rPr>
          <w:rFonts w:ascii="Times New Roman" w:hAnsi="Times New Roman"/>
          <w:i/>
          <w:sz w:val="20"/>
          <w:szCs w:val="20"/>
        </w:rPr>
        <w:t>p</w:t>
      </w:r>
      <w:r w:rsidRPr="00345715">
        <w:rPr>
          <w:rFonts w:ascii="Times New Roman" w:hAnsi="Times New Roman"/>
          <w:sz w:val="20"/>
          <w:szCs w:val="20"/>
        </w:rPr>
        <w:t xml:space="preserve"> = .03717)</w:t>
      </w:r>
    </w:p>
    <w:p w14:paraId="461CB653" w14:textId="77777777" w:rsidR="00BF5779" w:rsidRDefault="00BF5779" w:rsidP="00BF5779"/>
    <w:p w14:paraId="568B65D1" w14:textId="77777777" w:rsidR="00BF5779" w:rsidRDefault="00BF57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3CCDF0B2" w14:textId="77777777" w:rsidR="00BF5779" w:rsidRPr="00F835FD" w:rsidRDefault="00BF5779" w:rsidP="00BF5779">
      <w:pPr>
        <w:rPr>
          <w:rFonts w:ascii="Times New Roman" w:hAnsi="Times New Roman"/>
          <w:sz w:val="20"/>
          <w:szCs w:val="20"/>
        </w:rPr>
      </w:pPr>
      <w:r w:rsidRPr="00F835FD">
        <w:rPr>
          <w:rFonts w:ascii="Times New Roman" w:hAnsi="Times New Roman"/>
          <w:sz w:val="20"/>
          <w:szCs w:val="20"/>
        </w:rPr>
        <w:lastRenderedPageBreak/>
        <w:t xml:space="preserve">Table S6. </w:t>
      </w:r>
      <w:proofErr w:type="gramStart"/>
      <w:r w:rsidRPr="00F835FD">
        <w:rPr>
          <w:rFonts w:ascii="Times New Roman" w:hAnsi="Times New Roman"/>
          <w:sz w:val="20"/>
          <w:szCs w:val="20"/>
        </w:rPr>
        <w:t>Stakeholder assessment of the Consensus Statement’s elements (questions 5 and 6), by sector.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720"/>
        <w:gridCol w:w="1101"/>
        <w:gridCol w:w="960"/>
        <w:gridCol w:w="1091"/>
        <w:gridCol w:w="720"/>
        <w:gridCol w:w="1101"/>
        <w:gridCol w:w="960"/>
        <w:gridCol w:w="1091"/>
      </w:tblGrid>
      <w:tr w:rsidR="00BF5779" w:rsidRPr="00345715" w14:paraId="55D82EDE" w14:textId="77777777" w:rsidTr="00502546">
        <w:tc>
          <w:tcPr>
            <w:tcW w:w="1864" w:type="dxa"/>
          </w:tcPr>
          <w:p w14:paraId="4397BA79" w14:textId="77777777" w:rsidR="00BF5779" w:rsidRPr="00BD2E20" w:rsidRDefault="00BF5779" w:rsidP="00502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gridSpan w:val="4"/>
            <w:vAlign w:val="center"/>
          </w:tcPr>
          <w:p w14:paraId="2ED99DAF" w14:textId="2C4AB76F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c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learly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tated</w:t>
            </w:r>
          </w:p>
        </w:tc>
        <w:tc>
          <w:tcPr>
            <w:tcW w:w="5656" w:type="dxa"/>
            <w:gridSpan w:val="4"/>
            <w:vAlign w:val="center"/>
          </w:tcPr>
          <w:p w14:paraId="6D83015D" w14:textId="4DE498B5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Agreement with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lements</w:t>
            </w:r>
          </w:p>
        </w:tc>
      </w:tr>
      <w:tr w:rsidR="00BF5779" w:rsidRPr="00345715" w14:paraId="09E10D9E" w14:textId="77777777" w:rsidTr="00502546">
        <w:tc>
          <w:tcPr>
            <w:tcW w:w="1864" w:type="dxa"/>
            <w:vAlign w:val="center"/>
          </w:tcPr>
          <w:p w14:paraId="618ACBA5" w14:textId="77777777" w:rsidR="00BF5779" w:rsidRPr="00BD2E20" w:rsidRDefault="00BF5779" w:rsidP="00502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388" w:type="dxa"/>
            <w:vAlign w:val="center"/>
          </w:tcPr>
          <w:p w14:paraId="24B36058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426" w:type="dxa"/>
            <w:vAlign w:val="center"/>
          </w:tcPr>
          <w:p w14:paraId="1083DCEC" w14:textId="3A35FE34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12" w:type="dxa"/>
            <w:vAlign w:val="center"/>
          </w:tcPr>
          <w:p w14:paraId="2DBF121E" w14:textId="15F90D74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30" w:type="dxa"/>
            <w:vAlign w:val="center"/>
          </w:tcPr>
          <w:p w14:paraId="1626CE36" w14:textId="3DB35C50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  <w:tc>
          <w:tcPr>
            <w:tcW w:w="1388" w:type="dxa"/>
            <w:vAlign w:val="center"/>
          </w:tcPr>
          <w:p w14:paraId="69C1A1C4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426" w:type="dxa"/>
            <w:vAlign w:val="center"/>
          </w:tcPr>
          <w:p w14:paraId="4467C63A" w14:textId="23BE2955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12" w:type="dxa"/>
            <w:vAlign w:val="center"/>
          </w:tcPr>
          <w:p w14:paraId="5C2C79BB" w14:textId="49FDA284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30" w:type="dxa"/>
            <w:vAlign w:val="center"/>
          </w:tcPr>
          <w:p w14:paraId="3146F2E5" w14:textId="073F0EAD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</w:tr>
      <w:tr w:rsidR="00BF5779" w:rsidRPr="00345715" w14:paraId="0DB0E674" w14:textId="77777777" w:rsidTr="00502546">
        <w:tc>
          <w:tcPr>
            <w:tcW w:w="1864" w:type="dxa"/>
          </w:tcPr>
          <w:p w14:paraId="19D41262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D204FA" w14:textId="65574D33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9728D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espondents*</w:t>
            </w:r>
          </w:p>
          <w:p w14:paraId="4F15E0AF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5968C7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154D8C" w14:textId="77A1C06B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ectors</w:t>
            </w:r>
          </w:p>
          <w:p w14:paraId="264CB0A1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20CFE0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D3B7D6" w14:textId="59535672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Childcare/</w:t>
            </w:r>
            <w:r w:rsidR="009728DB">
              <w:rPr>
                <w:rFonts w:ascii="Times New Roman" w:hAnsi="Times New Roman"/>
                <w:sz w:val="20"/>
                <w:szCs w:val="20"/>
              </w:rPr>
              <w:t>e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ducation</w:t>
            </w:r>
          </w:p>
          <w:p w14:paraId="0540896D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E4D7AB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327005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Government</w:t>
            </w:r>
          </w:p>
          <w:p w14:paraId="470052CC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7533EC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55E072" w14:textId="516A5EE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Healthcare/</w:t>
            </w:r>
            <w:r w:rsidR="009728DB">
              <w:rPr>
                <w:rFonts w:ascii="Times New Roman" w:hAnsi="Times New Roman"/>
                <w:sz w:val="20"/>
                <w:szCs w:val="20"/>
              </w:rPr>
              <w:t>p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ublic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h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ealth</w:t>
            </w:r>
          </w:p>
          <w:p w14:paraId="1A9024B2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DC8BBE" w14:textId="0B8D14C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Physical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ctivity/</w:t>
            </w:r>
            <w:r w:rsidR="009728DB">
              <w:rPr>
                <w:rFonts w:ascii="Times New Roman" w:hAnsi="Times New Roman"/>
                <w:sz w:val="20"/>
                <w:szCs w:val="20"/>
              </w:rPr>
              <w:t>f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itness/</w:t>
            </w:r>
          </w:p>
          <w:p w14:paraId="75E9D202" w14:textId="745DAE83" w:rsidR="00BF5779" w:rsidRPr="00BD2E20" w:rsidRDefault="009728DB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ecreation/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port</w:t>
            </w:r>
          </w:p>
          <w:p w14:paraId="262A9CB3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CA502D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Research</w:t>
            </w:r>
          </w:p>
          <w:p w14:paraId="2B729D53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0A3DDC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F4106B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Other</w:t>
            </w:r>
          </w:p>
          <w:p w14:paraId="44269723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780F16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90402" w14:textId="48FCC6EF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1368</w:t>
            </w:r>
          </w:p>
          <w:p w14:paraId="7CDB9E8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5DD77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20E200" w14:textId="4043B0BA" w:rsidR="00BF5779" w:rsidRPr="00BD2E20" w:rsidRDefault="009728DB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312</w:t>
            </w:r>
          </w:p>
          <w:p w14:paraId="378B030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00D6A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38733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403</w:t>
            </w:r>
          </w:p>
          <w:p w14:paraId="02A963E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6A0A4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19279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14:paraId="321024D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614DDA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F47B9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14:paraId="0135153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7B808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F631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535</w:t>
            </w:r>
          </w:p>
          <w:p w14:paraId="58891B7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F02B6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BCFF1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92901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14:paraId="18AF671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131DA0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643A0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6" w:type="dxa"/>
          </w:tcPr>
          <w:p w14:paraId="3413BDA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6024C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336 (24.6%)</w:t>
            </w:r>
          </w:p>
          <w:p w14:paraId="276F05F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438B8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317 (24.1%)</w:t>
            </w:r>
          </w:p>
          <w:p w14:paraId="5F4D5F0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42D82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74 (18.4%)</w:t>
            </w:r>
          </w:p>
          <w:p w14:paraId="3D6BE0E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A004B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22 (40.0%)</w:t>
            </w:r>
          </w:p>
          <w:p w14:paraId="0BE1B18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655CB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45 (26.9%)</w:t>
            </w:r>
          </w:p>
          <w:p w14:paraId="07A3BBC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681B6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132 (24.7%)</w:t>
            </w:r>
          </w:p>
          <w:p w14:paraId="47F05B9E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F7996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C42E6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20 (32.3%)</w:t>
            </w:r>
          </w:p>
          <w:p w14:paraId="7C34EB2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2EFB5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24 (26.7%)</w:t>
            </w:r>
          </w:p>
        </w:tc>
        <w:tc>
          <w:tcPr>
            <w:tcW w:w="1412" w:type="dxa"/>
          </w:tcPr>
          <w:p w14:paraId="466BD72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29914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961 (70.2%)</w:t>
            </w:r>
          </w:p>
          <w:p w14:paraId="7FB79E7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47529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931 (71.0%)</w:t>
            </w:r>
          </w:p>
          <w:p w14:paraId="45381B0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1FA3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312 (77.4%)</w:t>
            </w:r>
          </w:p>
          <w:p w14:paraId="7399EB6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E9725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32 (58.2%)</w:t>
            </w:r>
          </w:p>
          <w:p w14:paraId="00D440D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C8F5E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116 (69.5%)</w:t>
            </w:r>
          </w:p>
          <w:p w14:paraId="5D8DE79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FBA21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368 (68.8%)</w:t>
            </w:r>
          </w:p>
          <w:p w14:paraId="7B872D3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DD97E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19505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 (64.5%)</w:t>
            </w:r>
          </w:p>
          <w:p w14:paraId="192CB24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C084B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63 (70.0%)</w:t>
            </w:r>
          </w:p>
        </w:tc>
        <w:tc>
          <w:tcPr>
            <w:tcW w:w="1430" w:type="dxa"/>
          </w:tcPr>
          <w:p w14:paraId="0EAF62E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720145" w14:textId="246895AB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1297 (94.8%)</w:t>
            </w:r>
          </w:p>
          <w:p w14:paraId="25A7AD9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BBB866" w14:textId="7FDFAE20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1248 (95.1%)</w:t>
            </w:r>
          </w:p>
          <w:p w14:paraId="389DF78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2D9AA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386 (95.8%)</w:t>
            </w:r>
          </w:p>
          <w:p w14:paraId="3393FE9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9AF0F3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14:paraId="061A6B0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(98.2%)</w:t>
            </w:r>
          </w:p>
          <w:p w14:paraId="3E89A43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DD1A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161 (96.4%)</w:t>
            </w:r>
          </w:p>
          <w:p w14:paraId="2D1107A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F618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500 (93.5%)</w:t>
            </w:r>
          </w:p>
          <w:p w14:paraId="432DDD1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87EC7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8845A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14E449F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(96.8%)</w:t>
            </w:r>
          </w:p>
          <w:p w14:paraId="14F67B1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DC426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14:paraId="72ECFDC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(96.7%)</w:t>
            </w:r>
          </w:p>
          <w:p w14:paraId="08CFAAC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1D69FA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6C472" w14:textId="5B42889A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1365</w:t>
            </w:r>
          </w:p>
          <w:p w14:paraId="1B9B24E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E3837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365182" w14:textId="43280AAB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1307</w:t>
            </w:r>
          </w:p>
          <w:p w14:paraId="76E1985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9DBFE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7143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14:paraId="1B2EACD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AA66E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3BD80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14:paraId="4EDC8D3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235C9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A4CBC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166</w:t>
            </w:r>
          </w:p>
          <w:p w14:paraId="262960F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7A946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9B88F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535</w:t>
            </w:r>
          </w:p>
          <w:p w14:paraId="5AE1130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A434C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9C7C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C2F9E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14:paraId="1BFB265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FA62E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1BB9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6" w:type="dxa"/>
          </w:tcPr>
          <w:p w14:paraId="49778BF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416E6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330 (24.2%)</w:t>
            </w:r>
          </w:p>
          <w:p w14:paraId="0B353FE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2777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311 (23.8%)</w:t>
            </w:r>
          </w:p>
          <w:p w14:paraId="4F0EAAB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B7D9B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86 (21.5%)</w:t>
            </w:r>
          </w:p>
          <w:p w14:paraId="282813E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90574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17 (31.5%)</w:t>
            </w:r>
          </w:p>
          <w:p w14:paraId="5070A29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1A0C4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43 (25.9%)</w:t>
            </w:r>
          </w:p>
          <w:p w14:paraId="5E55CF5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011F3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129 (24.1%)</w:t>
            </w:r>
          </w:p>
          <w:p w14:paraId="4F185C0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901FF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27E86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14 (22.6%)</w:t>
            </w:r>
          </w:p>
          <w:p w14:paraId="0E0B99F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DD3A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22 (24.4%)</w:t>
            </w:r>
          </w:p>
        </w:tc>
        <w:tc>
          <w:tcPr>
            <w:tcW w:w="1412" w:type="dxa"/>
          </w:tcPr>
          <w:p w14:paraId="094D4F0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DCF97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927 (67.9%)</w:t>
            </w:r>
          </w:p>
          <w:p w14:paraId="395BEA4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36A22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899 (68.8%)</w:t>
            </w:r>
          </w:p>
          <w:p w14:paraId="48F739C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71A8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292 (73.0%)</w:t>
            </w:r>
          </w:p>
          <w:p w14:paraId="5651326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06D93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 (57.4%)</w:t>
            </w:r>
          </w:p>
          <w:p w14:paraId="15C7868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81567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115 (69.3%)</w:t>
            </w:r>
          </w:p>
          <w:p w14:paraId="56DFEB0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4746E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359 (67.1%)</w:t>
            </w:r>
          </w:p>
          <w:p w14:paraId="3478C97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D5AC2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3935E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41 (66.1%)</w:t>
            </w:r>
          </w:p>
          <w:p w14:paraId="25D6609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49A7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61 (67.8%)</w:t>
            </w:r>
          </w:p>
        </w:tc>
        <w:tc>
          <w:tcPr>
            <w:tcW w:w="1430" w:type="dxa"/>
          </w:tcPr>
          <w:p w14:paraId="5EE6624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52D96" w14:textId="227F60BA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1257 (92.1%)</w:t>
            </w:r>
          </w:p>
          <w:p w14:paraId="29C2ADA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8BE709" w14:textId="722E2480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1210 (92.6%)</w:t>
            </w:r>
          </w:p>
          <w:p w14:paraId="0E2B0D2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A5471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378 (94.5%)</w:t>
            </w:r>
          </w:p>
          <w:p w14:paraId="73A4619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3FE453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14:paraId="2227065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(88.9%)</w:t>
            </w:r>
          </w:p>
          <w:p w14:paraId="4E2A13D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6E9D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158 (95.2%)</w:t>
            </w:r>
          </w:p>
          <w:p w14:paraId="1E86417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B247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488 (91.2%)</w:t>
            </w:r>
          </w:p>
          <w:p w14:paraId="3802AAB8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5C253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0D918B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14:paraId="0695490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(88.7%)</w:t>
            </w:r>
          </w:p>
          <w:p w14:paraId="2820637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94D41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14:paraId="5198C2C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(92.2%)</w:t>
            </w:r>
          </w:p>
          <w:p w14:paraId="6C7633D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85AE1B" w14:textId="77777777" w:rsidR="00BF5779" w:rsidRPr="00345715" w:rsidRDefault="00BF5779" w:rsidP="00BF5779">
      <w:pPr>
        <w:rPr>
          <w:rFonts w:ascii="Times New Roman" w:hAnsi="Times New Roman"/>
          <w:sz w:val="20"/>
          <w:szCs w:val="20"/>
        </w:rPr>
      </w:pPr>
      <w:r w:rsidRPr="00345715">
        <w:rPr>
          <w:rFonts w:ascii="Times New Roman" w:hAnsi="Times New Roman"/>
          <w:sz w:val="20"/>
          <w:szCs w:val="20"/>
        </w:rPr>
        <w:t>* All respondents include those who answered the question but did not identify a sector.</w:t>
      </w:r>
    </w:p>
    <w:p w14:paraId="617523F7" w14:textId="77777777" w:rsidR="00BF5779" w:rsidRDefault="00BF57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5F1929F" w14:textId="77777777" w:rsidR="00BF5779" w:rsidRPr="000C48E6" w:rsidRDefault="00BF5779" w:rsidP="00BF5779">
      <w:pPr>
        <w:rPr>
          <w:rFonts w:ascii="Times New Roman" w:hAnsi="Times New Roman"/>
          <w:sz w:val="20"/>
          <w:szCs w:val="20"/>
        </w:rPr>
      </w:pPr>
      <w:r w:rsidRPr="000C48E6">
        <w:rPr>
          <w:rFonts w:ascii="Times New Roman" w:hAnsi="Times New Roman"/>
          <w:sz w:val="20"/>
          <w:szCs w:val="20"/>
        </w:rPr>
        <w:lastRenderedPageBreak/>
        <w:t xml:space="preserve">Table S7. </w:t>
      </w:r>
      <w:proofErr w:type="gramStart"/>
      <w:r w:rsidRPr="000C48E6">
        <w:rPr>
          <w:rFonts w:ascii="Times New Roman" w:hAnsi="Times New Roman"/>
          <w:sz w:val="20"/>
          <w:szCs w:val="20"/>
        </w:rPr>
        <w:t>Stakeholder assessment of the Consensus Statement’s principles (questions 7 and 8), by location.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54"/>
        <w:gridCol w:w="1105"/>
        <w:gridCol w:w="966"/>
        <w:gridCol w:w="1144"/>
        <w:gridCol w:w="753"/>
        <w:gridCol w:w="1105"/>
        <w:gridCol w:w="966"/>
        <w:gridCol w:w="1144"/>
      </w:tblGrid>
      <w:tr w:rsidR="00BF5779" w:rsidRPr="00345715" w14:paraId="6C42582B" w14:textId="77777777" w:rsidTr="00502546">
        <w:tc>
          <w:tcPr>
            <w:tcW w:w="1413" w:type="dxa"/>
          </w:tcPr>
          <w:p w14:paraId="7F92BA12" w14:textId="77777777" w:rsidR="00BF5779" w:rsidRPr="00BD2E20" w:rsidRDefault="00BF5779" w:rsidP="00502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AF93C5A" w14:textId="629BE478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rinciples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c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learly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tated</w:t>
            </w:r>
          </w:p>
        </w:tc>
        <w:tc>
          <w:tcPr>
            <w:tcW w:w="3968" w:type="dxa"/>
            <w:gridSpan w:val="4"/>
            <w:vAlign w:val="center"/>
          </w:tcPr>
          <w:p w14:paraId="068D0D42" w14:textId="2A638515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Agreement with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rinciples</w:t>
            </w:r>
          </w:p>
        </w:tc>
      </w:tr>
      <w:tr w:rsidR="00BF5779" w:rsidRPr="00345715" w14:paraId="525EAA74" w14:textId="77777777" w:rsidTr="00502546">
        <w:tc>
          <w:tcPr>
            <w:tcW w:w="1413" w:type="dxa"/>
            <w:vAlign w:val="center"/>
          </w:tcPr>
          <w:p w14:paraId="483D567E" w14:textId="77777777" w:rsidR="00BF5779" w:rsidRPr="00BD2E20" w:rsidRDefault="00BF5779" w:rsidP="00502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754" w:type="dxa"/>
            <w:vAlign w:val="center"/>
          </w:tcPr>
          <w:p w14:paraId="742BF6C3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105" w:type="dxa"/>
            <w:vAlign w:val="center"/>
          </w:tcPr>
          <w:p w14:paraId="55A6929F" w14:textId="48EC81FE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966" w:type="dxa"/>
            <w:vAlign w:val="center"/>
          </w:tcPr>
          <w:p w14:paraId="7253BA4C" w14:textId="2A14945C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144" w:type="dxa"/>
            <w:vAlign w:val="center"/>
          </w:tcPr>
          <w:p w14:paraId="111EDBF7" w14:textId="0DAD5AAC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  <w:tc>
          <w:tcPr>
            <w:tcW w:w="753" w:type="dxa"/>
            <w:vAlign w:val="center"/>
          </w:tcPr>
          <w:p w14:paraId="67E94B00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105" w:type="dxa"/>
            <w:vAlign w:val="center"/>
          </w:tcPr>
          <w:p w14:paraId="7BEF28A5" w14:textId="0E86B8D5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966" w:type="dxa"/>
            <w:vAlign w:val="center"/>
          </w:tcPr>
          <w:p w14:paraId="20F7467E" w14:textId="4197A8A9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144" w:type="dxa"/>
            <w:vAlign w:val="center"/>
          </w:tcPr>
          <w:p w14:paraId="49580FB0" w14:textId="6F502C67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</w:tr>
      <w:tr w:rsidR="00BF5779" w:rsidRPr="00345715" w14:paraId="5F989E66" w14:textId="77777777" w:rsidTr="00502546">
        <w:tc>
          <w:tcPr>
            <w:tcW w:w="1413" w:type="dxa"/>
          </w:tcPr>
          <w:p w14:paraId="14BE03FA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AB4D82" w14:textId="12C139CB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9728D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espondents*</w:t>
            </w:r>
          </w:p>
          <w:p w14:paraId="3EC95D34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0959B9" w14:textId="4A9CC3ED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l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ocations</w:t>
            </w:r>
          </w:p>
          <w:p w14:paraId="57C3F322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352E5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9FD21C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East</w:t>
            </w:r>
          </w:p>
          <w:p w14:paraId="544C81D8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1E171C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B98847" w14:textId="41710224" w:rsidR="00BF5779" w:rsidRPr="00BD2E20" w:rsidRDefault="009728DB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8DB">
              <w:rPr>
                <w:rFonts w:ascii="Times New Roman" w:hAnsi="Times New Roman"/>
                <w:sz w:val="20"/>
                <w:szCs w:val="20"/>
              </w:rPr>
              <w:t>Ontario / Québec</w:t>
            </w:r>
          </w:p>
          <w:p w14:paraId="58ADE302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EAAE0D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West/North</w:t>
            </w:r>
          </w:p>
          <w:p w14:paraId="4323F8E5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1050AB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F3840A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754" w:type="dxa"/>
          </w:tcPr>
          <w:p w14:paraId="7B1D5E4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B5CFA9" w14:textId="276BF58C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1332</w:t>
            </w:r>
          </w:p>
          <w:p w14:paraId="49EC5D8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CD342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583EB" w14:textId="47E117A5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1306</w:t>
            </w:r>
          </w:p>
          <w:p w14:paraId="1DB2B57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E8BA65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3B3E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14:paraId="725A28B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D804D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E6D5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538</w:t>
            </w:r>
          </w:p>
          <w:p w14:paraId="46F6910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25B5BE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BA26D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587</w:t>
            </w:r>
          </w:p>
          <w:p w14:paraId="7970163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11F4BB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68A5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14:paraId="2257093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00997B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E105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280 (21.0%)</w:t>
            </w:r>
          </w:p>
          <w:p w14:paraId="359495D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4468B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272 (20.8%)</w:t>
            </w:r>
          </w:p>
          <w:p w14:paraId="7B72B49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86B27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28 (21.7%)</w:t>
            </w:r>
          </w:p>
          <w:p w14:paraId="1C7A30B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ABA51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121 (22.5%)</w:t>
            </w:r>
          </w:p>
          <w:p w14:paraId="51E9173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2C1A6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113 (19.2%)</w:t>
            </w:r>
          </w:p>
          <w:p w14:paraId="14FDCC9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9DA6E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 (23.1%)</w:t>
            </w:r>
          </w:p>
        </w:tc>
        <w:tc>
          <w:tcPr>
            <w:tcW w:w="966" w:type="dxa"/>
          </w:tcPr>
          <w:p w14:paraId="26199A2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3CA68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996 (74.8%)</w:t>
            </w:r>
          </w:p>
          <w:p w14:paraId="14CCB43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2AD73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979 (75.1%)</w:t>
            </w:r>
          </w:p>
          <w:p w14:paraId="628FDB2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D8715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98 (76.0%)</w:t>
            </w:r>
          </w:p>
          <w:p w14:paraId="6181EE1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97415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401 (74.5%)</w:t>
            </w:r>
          </w:p>
          <w:p w14:paraId="55B1A84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917C3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440 (75.0%)</w:t>
            </w:r>
          </w:p>
          <w:p w14:paraId="375639D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F4F4D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 (76.9%)</w:t>
            </w:r>
          </w:p>
        </w:tc>
        <w:tc>
          <w:tcPr>
            <w:tcW w:w="1144" w:type="dxa"/>
          </w:tcPr>
          <w:p w14:paraId="2D61EE3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FC9577" w14:textId="73B7C6DC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1276 (95.8%)</w:t>
            </w:r>
          </w:p>
          <w:p w14:paraId="14FECCC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0299E8" w14:textId="2154EA23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1253 (95.9%)</w:t>
            </w:r>
          </w:p>
          <w:p w14:paraId="14D701D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6D930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126 (97.7%)</w:t>
            </w:r>
          </w:p>
          <w:p w14:paraId="61AE672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B84DC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522 (97.0%)</w:t>
            </w:r>
          </w:p>
          <w:p w14:paraId="0B8CF33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5B145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553 (94.2%) -</w:t>
            </w:r>
          </w:p>
          <w:p w14:paraId="7628308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D9E26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52 (100.0%)</w:t>
            </w:r>
          </w:p>
          <w:p w14:paraId="07D0BC3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14:paraId="6DD1D94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8A762E" w14:textId="6C54DF4E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1333</w:t>
            </w:r>
          </w:p>
          <w:p w14:paraId="28E48B7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C73C6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644183" w14:textId="51A70858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1306</w:t>
            </w:r>
          </w:p>
          <w:p w14:paraId="7132041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D508A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BAD8F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14:paraId="7C219EA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D0EF66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7CD77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538</w:t>
            </w:r>
          </w:p>
          <w:p w14:paraId="0263186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AABF1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70BEC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585</w:t>
            </w:r>
          </w:p>
          <w:p w14:paraId="6B52B8D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A224A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52596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14:paraId="5F3CD38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8BDFB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247 (18.5%)</w:t>
            </w:r>
          </w:p>
          <w:p w14:paraId="0011A0F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8A30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235 (18.0%)</w:t>
            </w:r>
          </w:p>
          <w:p w14:paraId="467437F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92D03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22 (16.9%)</w:t>
            </w:r>
          </w:p>
          <w:p w14:paraId="624AF2F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58136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100 (18.6%)</w:t>
            </w:r>
          </w:p>
          <w:p w14:paraId="7DECFAD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5FA20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105 (17.9%)</w:t>
            </w:r>
          </w:p>
          <w:p w14:paraId="7AD6FE7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ED0FF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358A76E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(15.1%)</w:t>
            </w:r>
          </w:p>
        </w:tc>
        <w:tc>
          <w:tcPr>
            <w:tcW w:w="966" w:type="dxa"/>
          </w:tcPr>
          <w:p w14:paraId="1C01808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AB6188" w14:textId="313B3806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1032 (77.4%)</w:t>
            </w:r>
          </w:p>
          <w:p w14:paraId="49C946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9990D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1019 (78.0%)</w:t>
            </w:r>
          </w:p>
          <w:p w14:paraId="23559FB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DDA1C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103 (79.3%)</w:t>
            </w:r>
          </w:p>
          <w:p w14:paraId="1F94F94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2C27C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416 (77.3%)</w:t>
            </w:r>
          </w:p>
          <w:p w14:paraId="05FE06D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58EC8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455 (77.8%)</w:t>
            </w:r>
          </w:p>
          <w:p w14:paraId="5777A88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890BA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45 (84.9%)</w:t>
            </w:r>
          </w:p>
        </w:tc>
        <w:tc>
          <w:tcPr>
            <w:tcW w:w="1144" w:type="dxa"/>
          </w:tcPr>
          <w:p w14:paraId="3890B98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29F178" w14:textId="0F079712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1279 (95.9%)</w:t>
            </w:r>
          </w:p>
          <w:p w14:paraId="1B214D6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A25256" w14:textId="0FF80AB0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1254 (96.0%)</w:t>
            </w:r>
          </w:p>
          <w:p w14:paraId="593D8DC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73D6C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125 (96.2%)</w:t>
            </w:r>
          </w:p>
          <w:p w14:paraId="5C03EDA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C0290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516 (95.9%)</w:t>
            </w:r>
          </w:p>
          <w:p w14:paraId="6FF3E9A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58B21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560 (95.7%)</w:t>
            </w:r>
          </w:p>
          <w:p w14:paraId="14B6171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A1BB3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 (100.0%)</w:t>
            </w:r>
          </w:p>
        </w:tc>
      </w:tr>
    </w:tbl>
    <w:p w14:paraId="7D019255" w14:textId="77777777" w:rsidR="00BF5779" w:rsidRPr="00345715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715">
        <w:rPr>
          <w:rFonts w:ascii="Times New Roman" w:hAnsi="Times New Roman"/>
          <w:sz w:val="20"/>
          <w:szCs w:val="20"/>
        </w:rPr>
        <w:t>* All respondents include those who answered the question but did not identify a location.</w:t>
      </w:r>
    </w:p>
    <w:p w14:paraId="4057BA92" w14:textId="77777777" w:rsidR="00BF5779" w:rsidRPr="00345715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715">
        <w:rPr>
          <w:rFonts w:ascii="Times New Roman" w:hAnsi="Times New Roman"/>
          <w:sz w:val="20"/>
          <w:szCs w:val="20"/>
        </w:rPr>
        <w:t xml:space="preserve">- Slightly lower combined agreement than expected (Fischer’s exact test, </w:t>
      </w:r>
      <w:r w:rsidRPr="00345715">
        <w:rPr>
          <w:rFonts w:ascii="Times New Roman" w:hAnsi="Times New Roman"/>
          <w:i/>
          <w:sz w:val="20"/>
          <w:szCs w:val="20"/>
        </w:rPr>
        <w:t>p</w:t>
      </w:r>
      <w:r w:rsidRPr="00345715">
        <w:rPr>
          <w:rFonts w:ascii="Times New Roman" w:hAnsi="Times New Roman"/>
          <w:sz w:val="20"/>
          <w:szCs w:val="20"/>
        </w:rPr>
        <w:t xml:space="preserve"> = .03395)</w:t>
      </w:r>
    </w:p>
    <w:p w14:paraId="009D37E7" w14:textId="77777777" w:rsidR="00BF5779" w:rsidRDefault="00BF5779" w:rsidP="00BF5779"/>
    <w:p w14:paraId="2A76499F" w14:textId="77777777" w:rsidR="00BF5779" w:rsidRDefault="00BF57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6F33527" w14:textId="77777777" w:rsidR="00BF5779" w:rsidRPr="00F45205" w:rsidRDefault="00BF5779" w:rsidP="00BF5779">
      <w:pPr>
        <w:rPr>
          <w:rFonts w:ascii="Times New Roman" w:hAnsi="Times New Roman"/>
          <w:sz w:val="20"/>
          <w:szCs w:val="20"/>
        </w:rPr>
      </w:pPr>
      <w:r w:rsidRPr="00F45205">
        <w:rPr>
          <w:rFonts w:ascii="Times New Roman" w:hAnsi="Times New Roman"/>
          <w:sz w:val="20"/>
          <w:szCs w:val="20"/>
        </w:rPr>
        <w:lastRenderedPageBreak/>
        <w:t xml:space="preserve">Table S8. </w:t>
      </w:r>
      <w:proofErr w:type="gramStart"/>
      <w:r w:rsidRPr="00F45205">
        <w:rPr>
          <w:rFonts w:ascii="Times New Roman" w:hAnsi="Times New Roman"/>
          <w:sz w:val="20"/>
          <w:szCs w:val="20"/>
        </w:rPr>
        <w:t>Stakeholder assessment of the Consensus Statement’s principles (questions 7 and 8), by sector.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720"/>
        <w:gridCol w:w="1101"/>
        <w:gridCol w:w="960"/>
        <w:gridCol w:w="1091"/>
        <w:gridCol w:w="720"/>
        <w:gridCol w:w="1101"/>
        <w:gridCol w:w="960"/>
        <w:gridCol w:w="1091"/>
      </w:tblGrid>
      <w:tr w:rsidR="00BF5779" w:rsidRPr="00345715" w14:paraId="621B460E" w14:textId="77777777" w:rsidTr="00502546">
        <w:tc>
          <w:tcPr>
            <w:tcW w:w="1864" w:type="dxa"/>
          </w:tcPr>
          <w:p w14:paraId="0B4AD6BA" w14:textId="77777777" w:rsidR="00BF5779" w:rsidRPr="00BD2E20" w:rsidRDefault="00BF5779" w:rsidP="005025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6" w:type="dxa"/>
            <w:gridSpan w:val="4"/>
            <w:vAlign w:val="center"/>
          </w:tcPr>
          <w:p w14:paraId="511C4638" w14:textId="0E025034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rinciples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c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learly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tated</w:t>
            </w:r>
          </w:p>
        </w:tc>
        <w:tc>
          <w:tcPr>
            <w:tcW w:w="5656" w:type="dxa"/>
            <w:gridSpan w:val="4"/>
            <w:vAlign w:val="center"/>
          </w:tcPr>
          <w:p w14:paraId="44BEADB8" w14:textId="62F608BD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Agreement with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rinciples</w:t>
            </w:r>
          </w:p>
        </w:tc>
      </w:tr>
      <w:tr w:rsidR="00BF5779" w:rsidRPr="00345715" w14:paraId="2EBFC3F1" w14:textId="77777777" w:rsidTr="00502546">
        <w:tc>
          <w:tcPr>
            <w:tcW w:w="1864" w:type="dxa"/>
            <w:vAlign w:val="center"/>
          </w:tcPr>
          <w:p w14:paraId="4B5B7B99" w14:textId="77777777" w:rsidR="00BF5779" w:rsidRPr="00BD2E20" w:rsidRDefault="00BF5779" w:rsidP="00502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Location</w:t>
            </w:r>
          </w:p>
        </w:tc>
        <w:tc>
          <w:tcPr>
            <w:tcW w:w="1388" w:type="dxa"/>
            <w:vAlign w:val="center"/>
          </w:tcPr>
          <w:p w14:paraId="0FA187BC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426" w:type="dxa"/>
            <w:vAlign w:val="center"/>
          </w:tcPr>
          <w:p w14:paraId="42E0E108" w14:textId="6771847C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12" w:type="dxa"/>
            <w:vAlign w:val="center"/>
          </w:tcPr>
          <w:p w14:paraId="4825D06A" w14:textId="265C63C8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30" w:type="dxa"/>
            <w:vAlign w:val="center"/>
          </w:tcPr>
          <w:p w14:paraId="6DB94A8C" w14:textId="008CF796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Combined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  <w:tc>
          <w:tcPr>
            <w:tcW w:w="1388" w:type="dxa"/>
            <w:vAlign w:val="center"/>
          </w:tcPr>
          <w:p w14:paraId="786DC71B" w14:textId="77777777" w:rsidR="00BF5779" w:rsidRPr="00BD2E20" w:rsidRDefault="00BF5779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Total N</w:t>
            </w:r>
          </w:p>
        </w:tc>
        <w:tc>
          <w:tcPr>
            <w:tcW w:w="1426" w:type="dxa"/>
            <w:vAlign w:val="center"/>
          </w:tcPr>
          <w:p w14:paraId="267C4687" w14:textId="7A87DA10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Somewhat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12" w:type="dxa"/>
            <w:vAlign w:val="center"/>
          </w:tcPr>
          <w:p w14:paraId="08AA7C4B" w14:textId="60B8D3F0" w:rsidR="00BF5779" w:rsidRPr="00BD2E20" w:rsidRDefault="00BF5779" w:rsidP="009728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Strongly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gree</w:t>
            </w:r>
          </w:p>
        </w:tc>
        <w:tc>
          <w:tcPr>
            <w:tcW w:w="1430" w:type="dxa"/>
            <w:vAlign w:val="center"/>
          </w:tcPr>
          <w:p w14:paraId="0F6EF528" w14:textId="7DBE9BB4" w:rsidR="00BF5779" w:rsidRPr="00BD2E20" w:rsidRDefault="009728DB" w:rsidP="00502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Combined a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greement</w:t>
            </w:r>
          </w:p>
        </w:tc>
      </w:tr>
      <w:tr w:rsidR="00BF5779" w:rsidRPr="00345715" w14:paraId="6D3F98F6" w14:textId="77777777" w:rsidTr="00502546">
        <w:tc>
          <w:tcPr>
            <w:tcW w:w="1864" w:type="dxa"/>
          </w:tcPr>
          <w:p w14:paraId="0DCCC82D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280EBD" w14:textId="00ACF5D9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 xml:space="preserve">All </w:t>
            </w:r>
            <w:r w:rsidR="009728DB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espondents*</w:t>
            </w:r>
          </w:p>
          <w:p w14:paraId="0FCA1878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1962B9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ED36B7" w14:textId="341EC1E6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s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ectors</w:t>
            </w:r>
          </w:p>
          <w:p w14:paraId="3E58C659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BE2330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58E6FF" w14:textId="213B2931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Childcare/</w:t>
            </w:r>
            <w:r w:rsidR="009728DB">
              <w:rPr>
                <w:rFonts w:ascii="Times New Roman" w:hAnsi="Times New Roman"/>
                <w:sz w:val="20"/>
                <w:szCs w:val="20"/>
              </w:rPr>
              <w:t>e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ducation</w:t>
            </w:r>
          </w:p>
          <w:p w14:paraId="60A2702B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B60FEA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8D6C3C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Government</w:t>
            </w:r>
          </w:p>
          <w:p w14:paraId="257E06AD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D2DC42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58BFC5" w14:textId="20707EF6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Healthcare/</w:t>
            </w:r>
            <w:r w:rsidR="009728DB">
              <w:rPr>
                <w:rFonts w:ascii="Times New Roman" w:hAnsi="Times New Roman"/>
                <w:sz w:val="20"/>
                <w:szCs w:val="20"/>
              </w:rPr>
              <w:t>p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 xml:space="preserve">ublic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h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ealth</w:t>
            </w:r>
          </w:p>
          <w:p w14:paraId="29C1C2B5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5760F0" w14:textId="71602289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 xml:space="preserve">Physical </w:t>
            </w:r>
            <w:r w:rsidR="009728DB">
              <w:rPr>
                <w:rFonts w:ascii="Times New Roman" w:hAnsi="Times New Roman"/>
                <w:sz w:val="20"/>
                <w:szCs w:val="20"/>
              </w:rPr>
              <w:t>a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ctivity/</w:t>
            </w:r>
            <w:r w:rsidR="009728DB">
              <w:rPr>
                <w:rFonts w:ascii="Times New Roman" w:hAnsi="Times New Roman"/>
                <w:sz w:val="20"/>
                <w:szCs w:val="20"/>
              </w:rPr>
              <w:t>f</w:t>
            </w:r>
            <w:r w:rsidRPr="00BD2E20">
              <w:rPr>
                <w:rFonts w:ascii="Times New Roman" w:hAnsi="Times New Roman"/>
                <w:sz w:val="20"/>
                <w:szCs w:val="20"/>
              </w:rPr>
              <w:t>itness/</w:t>
            </w:r>
          </w:p>
          <w:p w14:paraId="782EA017" w14:textId="2DF4FF06" w:rsidR="00BF5779" w:rsidRPr="00BD2E20" w:rsidRDefault="009728DB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ecreation/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F5779" w:rsidRPr="00BD2E20">
              <w:rPr>
                <w:rFonts w:ascii="Times New Roman" w:hAnsi="Times New Roman"/>
                <w:sz w:val="20"/>
                <w:szCs w:val="20"/>
              </w:rPr>
              <w:t>port</w:t>
            </w:r>
          </w:p>
          <w:p w14:paraId="2FC08872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3F3B15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Research</w:t>
            </w:r>
          </w:p>
          <w:p w14:paraId="7CCA5AE9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0E8504" w14:textId="77777777" w:rsidR="00BF5779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11EBB5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Other</w:t>
            </w:r>
          </w:p>
          <w:p w14:paraId="3C8C3EF8" w14:textId="77777777" w:rsidR="00BF5779" w:rsidRPr="00BD2E20" w:rsidRDefault="00BF5779" w:rsidP="00502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B587D1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C4DD9C" w14:textId="2AE855E8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1332</w:t>
            </w:r>
          </w:p>
          <w:p w14:paraId="6776914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B0F27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2A19E" w14:textId="155A8226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1309</w:t>
            </w:r>
          </w:p>
          <w:p w14:paraId="5A0ECA7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7A2D8C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320B8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401</w:t>
            </w:r>
          </w:p>
          <w:p w14:paraId="40F138A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17F747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761BA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14:paraId="410F029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E295E2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9CE46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167</w:t>
            </w:r>
          </w:p>
          <w:p w14:paraId="7FF3336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09185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F8AF7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14:paraId="4A70D9A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5A989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9C7FD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E0602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14:paraId="6CD568D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250F66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CC948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26" w:type="dxa"/>
          </w:tcPr>
          <w:p w14:paraId="2D6B863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07DCA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280 (21.0%)</w:t>
            </w:r>
          </w:p>
          <w:p w14:paraId="75A86D6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7AAD0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275 (21.0%)</w:t>
            </w:r>
          </w:p>
          <w:p w14:paraId="524C31C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1E18B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75 (18.7%)</w:t>
            </w:r>
          </w:p>
          <w:p w14:paraId="2DA6657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8F694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15 (27.3%)</w:t>
            </w:r>
          </w:p>
          <w:p w14:paraId="0FC6F44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97258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34 (20.4%)</w:t>
            </w:r>
          </w:p>
          <w:p w14:paraId="6788B4E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9075C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122 (22.8%)</w:t>
            </w:r>
          </w:p>
          <w:p w14:paraId="7B03432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345D0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E0C981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509F210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(12.9%)</w:t>
            </w:r>
          </w:p>
          <w:p w14:paraId="03C3924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CF0A6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21 (23.3%)</w:t>
            </w:r>
          </w:p>
        </w:tc>
        <w:tc>
          <w:tcPr>
            <w:tcW w:w="1412" w:type="dxa"/>
          </w:tcPr>
          <w:p w14:paraId="21CFDBA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2975C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996 (74.8%)</w:t>
            </w:r>
          </w:p>
          <w:p w14:paraId="5797FA7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6FAA8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980 (74.9%)</w:t>
            </w:r>
          </w:p>
          <w:p w14:paraId="62EEB37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67F11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312 (77.8%)</w:t>
            </w:r>
          </w:p>
          <w:p w14:paraId="0099BC4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D9BD0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36 (65.4%)</w:t>
            </w:r>
          </w:p>
          <w:p w14:paraId="5034797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24FF7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129 (77.2%)</w:t>
            </w:r>
          </w:p>
          <w:p w14:paraId="0E688A8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97869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384 (72.0%)</w:t>
            </w:r>
          </w:p>
          <w:p w14:paraId="5F13C42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5999F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7535C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52 (83.9%)</w:t>
            </w:r>
          </w:p>
          <w:p w14:paraId="479C2BD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49D0A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67 (74.5%)</w:t>
            </w:r>
          </w:p>
        </w:tc>
        <w:tc>
          <w:tcPr>
            <w:tcW w:w="1430" w:type="dxa"/>
          </w:tcPr>
          <w:p w14:paraId="23D7A8A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6E2221" w14:textId="2E347F1F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1276 (95.8%)</w:t>
            </w:r>
          </w:p>
          <w:p w14:paraId="5320117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4A2ADE" w14:textId="4C3F95FD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1255 (95.9%)</w:t>
            </w:r>
          </w:p>
          <w:p w14:paraId="085B421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02619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387 (96.5%)</w:t>
            </w:r>
          </w:p>
          <w:p w14:paraId="6666A86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5793B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14:paraId="39CACFF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(92.7%)</w:t>
            </w:r>
          </w:p>
          <w:p w14:paraId="3497F8B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2D45B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163 (97.6%)</w:t>
            </w:r>
          </w:p>
          <w:p w14:paraId="74D96BE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0C791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506 (94.8%)</w:t>
            </w:r>
          </w:p>
          <w:p w14:paraId="7D8F60C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803C7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9D2F7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7333FBC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(96.8%)</w:t>
            </w:r>
          </w:p>
          <w:p w14:paraId="2C4F8C3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C1E795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14:paraId="63DDDFF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(97.8%)</w:t>
            </w:r>
          </w:p>
          <w:p w14:paraId="51E5362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15C8FC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058670" w14:textId="2EFD99EF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1333</w:t>
            </w:r>
          </w:p>
          <w:p w14:paraId="6A033DC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667D0D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D80935" w14:textId="3E69EEDD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1310</w:t>
            </w:r>
          </w:p>
          <w:p w14:paraId="79E5F38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BD0BAB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754F7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403</w:t>
            </w:r>
          </w:p>
          <w:p w14:paraId="6F75CEA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6FC99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95382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14:paraId="5597D6F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F389F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BF2A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166</w:t>
            </w:r>
          </w:p>
          <w:p w14:paraId="38287756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76FE8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0F442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14:paraId="6FB768F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26D7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6DA4B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55462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14:paraId="0070B35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DB9EB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F262FD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14:paraId="04CC313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889ED3E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5F359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247 (18.5%)</w:t>
            </w:r>
          </w:p>
          <w:p w14:paraId="3596F7E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B15F43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239 (18.2%)</w:t>
            </w:r>
          </w:p>
          <w:p w14:paraId="5EA0815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8E543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68 (16.9%)</w:t>
            </w:r>
          </w:p>
          <w:p w14:paraId="4542E1D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DE864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15 (27.3%)</w:t>
            </w:r>
          </w:p>
          <w:p w14:paraId="40D1A90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E78F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35 (21.1%)</w:t>
            </w:r>
          </w:p>
          <w:p w14:paraId="4B8271A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4E945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94 (17.6%)</w:t>
            </w:r>
          </w:p>
          <w:p w14:paraId="6F9DBFC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D3C80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AE9DED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39ED429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(11.3%)</w:t>
            </w:r>
          </w:p>
          <w:p w14:paraId="5E20B59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E2F25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17 (18.9%)</w:t>
            </w:r>
          </w:p>
        </w:tc>
        <w:tc>
          <w:tcPr>
            <w:tcW w:w="1412" w:type="dxa"/>
          </w:tcPr>
          <w:p w14:paraId="4877CBF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7E2AC" w14:textId="52073F3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1032 (77.4%)</w:t>
            </w:r>
          </w:p>
          <w:p w14:paraId="131FBF9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050AC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1019 (77.8%)</w:t>
            </w:r>
          </w:p>
          <w:p w14:paraId="107B1364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A3A56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319 (79.1%)</w:t>
            </w:r>
          </w:p>
          <w:p w14:paraId="0D0DB54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F0B34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37 (67.2%)</w:t>
            </w:r>
          </w:p>
          <w:p w14:paraId="6A1B352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D35BD5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130 (78.3%)</w:t>
            </w:r>
          </w:p>
          <w:p w14:paraId="3776D07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8807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412 (77.2%)</w:t>
            </w:r>
          </w:p>
          <w:p w14:paraId="00D5D650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8B768F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5007F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55 (88.7%)</w:t>
            </w:r>
          </w:p>
          <w:p w14:paraId="4C4E870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9EF61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70 (77.8%)</w:t>
            </w:r>
          </w:p>
        </w:tc>
        <w:tc>
          <w:tcPr>
            <w:tcW w:w="1430" w:type="dxa"/>
          </w:tcPr>
          <w:p w14:paraId="1C542621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477C01" w14:textId="7B10EF34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0">
              <w:rPr>
                <w:rFonts w:ascii="Times New Roman" w:hAnsi="Times New Roman"/>
                <w:b/>
                <w:sz w:val="20"/>
                <w:szCs w:val="20"/>
              </w:rPr>
              <w:t>1279 (95.9%)</w:t>
            </w:r>
          </w:p>
          <w:p w14:paraId="486D1F2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137D8" w14:textId="00FD79F8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BD2E20">
              <w:rPr>
                <w:rFonts w:ascii="Times New Roman" w:hAnsi="Times New Roman"/>
                <w:sz w:val="20"/>
                <w:szCs w:val="20"/>
              </w:rPr>
              <w:t>258 (96.0%)</w:t>
            </w:r>
          </w:p>
          <w:p w14:paraId="4FD82C0A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1E5BE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387 (96.0%)</w:t>
            </w:r>
          </w:p>
          <w:p w14:paraId="2EB9098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AE907A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14:paraId="42E96067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(94.5%)</w:t>
            </w:r>
          </w:p>
          <w:p w14:paraId="0E241F3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CE6BFB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165 (99.4%)</w:t>
            </w:r>
          </w:p>
          <w:p w14:paraId="7C113E5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919EB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506 (94.8%)</w:t>
            </w:r>
          </w:p>
          <w:p w14:paraId="3982D049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7D596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DAEEC6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14:paraId="1B070A88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(98.4%)</w:t>
            </w:r>
          </w:p>
          <w:p w14:paraId="782BCCC2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5B2803" w14:textId="77777777" w:rsidR="00BF5779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14:paraId="1B1AC68C" w14:textId="77777777" w:rsidR="00BF5779" w:rsidRPr="00BD2E20" w:rsidRDefault="00BF5779" w:rsidP="0050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E20">
              <w:rPr>
                <w:rFonts w:ascii="Times New Roman" w:hAnsi="Times New Roman"/>
                <w:sz w:val="20"/>
                <w:szCs w:val="20"/>
              </w:rPr>
              <w:t>(96.7%)</w:t>
            </w:r>
          </w:p>
        </w:tc>
      </w:tr>
    </w:tbl>
    <w:p w14:paraId="3BDC06BC" w14:textId="77777777" w:rsidR="00BF5779" w:rsidRPr="00345715" w:rsidRDefault="00BF5779" w:rsidP="00BF5779">
      <w:pPr>
        <w:rPr>
          <w:rFonts w:ascii="Times New Roman" w:hAnsi="Times New Roman"/>
          <w:sz w:val="20"/>
          <w:szCs w:val="20"/>
        </w:rPr>
      </w:pPr>
      <w:r w:rsidRPr="00345715">
        <w:rPr>
          <w:rFonts w:ascii="Times New Roman" w:hAnsi="Times New Roman"/>
          <w:sz w:val="20"/>
          <w:szCs w:val="20"/>
        </w:rPr>
        <w:t>* All respondents include those who answered the question but did not identify a sector.</w:t>
      </w:r>
    </w:p>
    <w:p w14:paraId="02FB2D65" w14:textId="77777777" w:rsidR="00BF5779" w:rsidRDefault="00BF5779" w:rsidP="00BF57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094006" w14:textId="77777777" w:rsidR="00B21EFA" w:rsidRDefault="00B21EFA"/>
    <w:sectPr w:rsidR="00B21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Hanley">
    <w15:presenceInfo w15:providerId="Windows Live" w15:userId="8e39a4183d0c93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79"/>
    <w:rsid w:val="0001732A"/>
    <w:rsid w:val="00502546"/>
    <w:rsid w:val="00861054"/>
    <w:rsid w:val="009728DB"/>
    <w:rsid w:val="00AD09F8"/>
    <w:rsid w:val="00B21EFA"/>
    <w:rsid w:val="00B47761"/>
    <w:rsid w:val="00B6264B"/>
    <w:rsid w:val="00BF5779"/>
    <w:rsid w:val="00C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7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5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54"/>
    <w:rPr>
      <w:rFonts w:ascii="Times New Roman" w:eastAsia="Calibri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7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5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5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A97CF004</Template>
  <TotalTime>21</TotalTime>
  <Pages>8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Tremblay, Mark</dc:creator>
  <cp:lastModifiedBy>Tremblay, Mark</cp:lastModifiedBy>
  <cp:revision>8</cp:revision>
  <dcterms:created xsi:type="dcterms:W3CDTF">2018-01-23T22:35:00Z</dcterms:created>
  <dcterms:modified xsi:type="dcterms:W3CDTF">2018-01-26T00:39:00Z</dcterms:modified>
</cp:coreProperties>
</file>