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29" w:rsidRPr="00C05515" w:rsidRDefault="00477E29" w:rsidP="00477E29">
      <w:pPr>
        <w:spacing w:after="0" w:line="480" w:lineRule="auto"/>
        <w:rPr>
          <w:lang w:val="en-GB"/>
        </w:rPr>
      </w:pPr>
      <w:r w:rsidRPr="00C05515">
        <w:rPr>
          <w:b/>
          <w:lang w:val="en-GB"/>
        </w:rPr>
        <w:t>Table 1</w:t>
      </w:r>
      <w:r w:rsidRPr="00C05515">
        <w:rPr>
          <w:lang w:val="en-GB"/>
        </w:rPr>
        <w:t>. Final topic list for the interviews with patients and GPs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7E29" w:rsidRPr="00477E29" w:rsidTr="00FD23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477E29" w:rsidRPr="00C05515" w:rsidRDefault="00477E29" w:rsidP="00FD23DB">
            <w:p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Topics discussed during interviews with patients:</w:t>
            </w:r>
          </w:p>
        </w:tc>
      </w:tr>
      <w:tr w:rsidR="00477E29" w:rsidRPr="00477E29" w:rsidTr="00FD23DB">
        <w:tc>
          <w:tcPr>
            <w:tcW w:w="9062" w:type="dxa"/>
            <w:tcBorders>
              <w:top w:val="single" w:sz="4" w:space="0" w:color="auto"/>
            </w:tcBorders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The fracture and the recovery (if a fracture had occurred)</w:t>
            </w:r>
          </w:p>
        </w:tc>
      </w:tr>
      <w:tr w:rsidR="00477E29" w:rsidRPr="00C05515" w:rsidTr="00FD23DB">
        <w:tc>
          <w:tcPr>
            <w:tcW w:w="9062" w:type="dxa"/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The contact regarding the osteoporosis screening</w:t>
            </w:r>
          </w:p>
          <w:p w:rsidR="00477E29" w:rsidRPr="00C05515" w:rsidRDefault="00477E29" w:rsidP="00477E29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medical examination</w:t>
            </w:r>
          </w:p>
          <w:p w:rsidR="00477E29" w:rsidRPr="00C05515" w:rsidRDefault="00477E29" w:rsidP="00477E29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results from the examination</w:t>
            </w:r>
          </w:p>
        </w:tc>
      </w:tr>
      <w:tr w:rsidR="00477E29" w:rsidRPr="00C05515" w:rsidTr="00FD23DB">
        <w:tc>
          <w:tcPr>
            <w:tcW w:w="9062" w:type="dxa"/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 xml:space="preserve">The communication with the GP </w:t>
            </w:r>
          </w:p>
          <w:p w:rsidR="00477E29" w:rsidRPr="00C05515" w:rsidRDefault="00477E29" w:rsidP="00477E29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information given</w:t>
            </w:r>
          </w:p>
          <w:p w:rsidR="00477E29" w:rsidRPr="00C05515" w:rsidRDefault="00477E29" w:rsidP="00477E29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advice and opinion of the GP regarding osteoporosis</w:t>
            </w:r>
          </w:p>
          <w:p w:rsidR="00477E29" w:rsidRPr="00C05515" w:rsidRDefault="00477E29" w:rsidP="00477E29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treatment thoughts on medication, vitamin D and calcium</w:t>
            </w:r>
          </w:p>
          <w:p w:rsidR="00477E29" w:rsidRPr="00C05515" w:rsidRDefault="00477E29" w:rsidP="00477E29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opinion of the GP</w:t>
            </w:r>
          </w:p>
        </w:tc>
      </w:tr>
      <w:tr w:rsidR="00477E29" w:rsidRPr="00C05515" w:rsidTr="00FD23DB">
        <w:tc>
          <w:tcPr>
            <w:tcW w:w="9062" w:type="dxa"/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The patient’s own attitude towards</w:t>
            </w:r>
          </w:p>
          <w:p w:rsidR="00477E29" w:rsidRPr="00C05515" w:rsidRDefault="00477E29" w:rsidP="00477E29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medication use in general</w:t>
            </w:r>
          </w:p>
          <w:p w:rsidR="00477E29" w:rsidRPr="00C05515" w:rsidRDefault="00477E29" w:rsidP="00477E29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seeking information</w:t>
            </w:r>
          </w:p>
          <w:p w:rsidR="00477E29" w:rsidRPr="00C05515" w:rsidRDefault="00477E29" w:rsidP="00477E29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opinions of others</w:t>
            </w:r>
          </w:p>
        </w:tc>
      </w:tr>
      <w:tr w:rsidR="00477E29" w:rsidRPr="00477E29" w:rsidTr="00FD23D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477E29" w:rsidRPr="00C05515" w:rsidRDefault="00477E29" w:rsidP="00FD23DB">
            <w:p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Topics discussed during interviews with GPs:</w:t>
            </w:r>
          </w:p>
        </w:tc>
      </w:tr>
      <w:tr w:rsidR="00477E29" w:rsidRPr="00477E29" w:rsidTr="00FD23DB">
        <w:tc>
          <w:tcPr>
            <w:tcW w:w="9062" w:type="dxa"/>
            <w:tcBorders>
              <w:top w:val="single" w:sz="4" w:space="0" w:color="auto"/>
            </w:tcBorders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3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Beliefs of the patient regarding osteoporosis and its treatment</w:t>
            </w:r>
          </w:p>
        </w:tc>
      </w:tr>
      <w:tr w:rsidR="00477E29" w:rsidRPr="00477E29" w:rsidTr="00FD23DB">
        <w:tc>
          <w:tcPr>
            <w:tcW w:w="9062" w:type="dxa"/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3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Information about osteoporosis given to the patient</w:t>
            </w:r>
          </w:p>
        </w:tc>
      </w:tr>
      <w:tr w:rsidR="00477E29" w:rsidRPr="00477E29" w:rsidTr="00FD23DB">
        <w:tc>
          <w:tcPr>
            <w:tcW w:w="9062" w:type="dxa"/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3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Medical examination for osteoporosis and effects of bisphosphonates</w:t>
            </w:r>
          </w:p>
        </w:tc>
      </w:tr>
      <w:tr w:rsidR="00477E29" w:rsidRPr="00477E29" w:rsidTr="00FD23DB">
        <w:tc>
          <w:tcPr>
            <w:tcW w:w="9062" w:type="dxa"/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3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Beliefs of the GP regarding osteoporosis and its treatment</w:t>
            </w:r>
          </w:p>
        </w:tc>
      </w:tr>
      <w:tr w:rsidR="00477E29" w:rsidRPr="00C05515" w:rsidTr="00FD23DB">
        <w:tc>
          <w:tcPr>
            <w:tcW w:w="9062" w:type="dxa"/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3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Consultation with the patient</w:t>
            </w:r>
          </w:p>
        </w:tc>
      </w:tr>
      <w:tr w:rsidR="00477E29" w:rsidRPr="00C05515" w:rsidTr="00FD23DB">
        <w:tc>
          <w:tcPr>
            <w:tcW w:w="9062" w:type="dxa"/>
          </w:tcPr>
          <w:p w:rsidR="00477E29" w:rsidRPr="00C05515" w:rsidRDefault="00477E29" w:rsidP="00477E29">
            <w:pPr>
              <w:pStyle w:val="Lijstalinea"/>
              <w:numPr>
                <w:ilvl w:val="0"/>
                <w:numId w:val="3"/>
              </w:numPr>
              <w:spacing w:line="480" w:lineRule="auto"/>
              <w:rPr>
                <w:lang w:val="en-GB"/>
              </w:rPr>
            </w:pPr>
            <w:r w:rsidRPr="00C05515">
              <w:rPr>
                <w:lang w:val="en-GB"/>
              </w:rPr>
              <w:t>Disadvantages of osteoporosis medication</w:t>
            </w:r>
          </w:p>
        </w:tc>
      </w:tr>
    </w:tbl>
    <w:p w:rsidR="00477E29" w:rsidRPr="00C05515" w:rsidRDefault="00477E29" w:rsidP="00477E29">
      <w:pPr>
        <w:spacing w:after="0" w:line="480" w:lineRule="auto"/>
        <w:rPr>
          <w:lang w:val="en-GB"/>
        </w:rPr>
      </w:pPr>
    </w:p>
    <w:p w:rsidR="00122E90" w:rsidRDefault="00122E90">
      <w:bookmarkStart w:id="0" w:name="_GoBack"/>
      <w:bookmarkEnd w:id="0"/>
    </w:p>
    <w:sectPr w:rsidR="0012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100"/>
    <w:multiLevelType w:val="hybridMultilevel"/>
    <w:tmpl w:val="AAE0E6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5C62"/>
    <w:multiLevelType w:val="hybridMultilevel"/>
    <w:tmpl w:val="7F50A1DA"/>
    <w:lvl w:ilvl="0" w:tplc="5EEE3DDC">
      <w:start w:val="4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02390"/>
    <w:multiLevelType w:val="hybridMultilevel"/>
    <w:tmpl w:val="AA12F2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29"/>
    <w:rsid w:val="00122E90"/>
    <w:rsid w:val="004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4F87-9828-4F94-AA70-3A8D6CC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E29"/>
    <w:rPr>
      <w:rFonts w:ascii="Times New Roman" w:eastAsiaTheme="majorEastAsia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E29"/>
    <w:pPr>
      <w:ind w:left="720"/>
      <w:contextualSpacing/>
    </w:pPr>
  </w:style>
  <w:style w:type="table" w:styleId="Tabelraster">
    <w:name w:val="Table Grid"/>
    <w:basedOn w:val="Standaardtabel"/>
    <w:uiPriority w:val="59"/>
    <w:rsid w:val="00477E29"/>
    <w:pPr>
      <w:spacing w:after="0" w:line="240" w:lineRule="auto"/>
    </w:pPr>
    <w:rPr>
      <w:rFonts w:ascii="Times New Roman" w:eastAsiaTheme="maj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D32FF589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Swart</dc:creator>
  <cp:keywords/>
  <dc:description/>
  <cp:lastModifiedBy>Karin Swart</cp:lastModifiedBy>
  <cp:revision>1</cp:revision>
  <dcterms:created xsi:type="dcterms:W3CDTF">2018-08-06T14:50:00Z</dcterms:created>
  <dcterms:modified xsi:type="dcterms:W3CDTF">2018-08-06T14:50:00Z</dcterms:modified>
</cp:coreProperties>
</file>