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24" w:rsidRDefault="00D96AAD" w:rsidP="007A40F2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Additional</w:t>
      </w:r>
      <w:r w:rsidR="00C76424">
        <w:rPr>
          <w:rFonts w:ascii="Times New Roman" w:hAnsi="Times New Roman"/>
          <w:b/>
          <w:sz w:val="24"/>
          <w:szCs w:val="24"/>
          <w:lang w:val="en-US"/>
        </w:rPr>
        <w:t xml:space="preserve"> t</w:t>
      </w:r>
      <w:r w:rsidR="00C76424" w:rsidRPr="005227A3">
        <w:rPr>
          <w:rFonts w:ascii="Times New Roman" w:hAnsi="Times New Roman"/>
          <w:b/>
          <w:sz w:val="24"/>
          <w:szCs w:val="24"/>
          <w:lang w:val="en-US"/>
        </w:rPr>
        <w:t xml:space="preserve">able </w:t>
      </w:r>
      <w:r w:rsidR="007A40F2">
        <w:rPr>
          <w:rFonts w:ascii="Times New Roman" w:hAnsi="Times New Roman"/>
          <w:b/>
          <w:sz w:val="24"/>
          <w:szCs w:val="24"/>
          <w:lang w:val="en-US"/>
        </w:rPr>
        <w:t>2</w:t>
      </w:r>
      <w:r w:rsidR="00C76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6424" w:rsidRPr="006942FD">
        <w:rPr>
          <w:rFonts w:ascii="Times New Roman" w:hAnsi="Times New Roman"/>
          <w:b/>
          <w:sz w:val="24"/>
          <w:szCs w:val="24"/>
          <w:lang w:val="en-US"/>
        </w:rPr>
        <w:t>Neuropsychological tests baseline</w:t>
      </w:r>
    </w:p>
    <w:tbl>
      <w:tblPr>
        <w:tblW w:w="837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847"/>
        <w:gridCol w:w="990"/>
        <w:gridCol w:w="1070"/>
        <w:gridCol w:w="990"/>
        <w:gridCol w:w="1099"/>
      </w:tblGrid>
      <w:tr w:rsidR="00BD435E" w:rsidRPr="00532C31" w:rsidTr="00CA33C6">
        <w:trPr>
          <w:trHeight w:val="63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435E" w:rsidRPr="00532C31" w:rsidRDefault="005F38F9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Neuropsychological </w:t>
            </w:r>
            <w:r w:rsidR="00BD435E"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532C31" w:rsidRDefault="0076004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Participants</w:t>
            </w:r>
            <w:r w:rsidR="00BD435E"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completed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Mean </w:t>
            </w:r>
            <w:r w:rsidR="00734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(SD) </w:t>
            </w: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Amsterdam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532C31" w:rsidRDefault="0076004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Participants</w:t>
            </w:r>
            <w:r w:rsidR="00BD435E"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completed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Mean </w:t>
            </w:r>
            <w:r w:rsidR="00734B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(SD) </w:t>
            </w: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Manchester</w:t>
            </w:r>
          </w:p>
        </w:tc>
      </w:tr>
      <w:tr w:rsidR="00BD435E" w:rsidRPr="00532C31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E" w:rsidRPr="00532C31" w:rsidRDefault="00BD435E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RAVLT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11DD3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D3" w:rsidRPr="00532C31" w:rsidRDefault="00111DD3" w:rsidP="000B3A21">
            <w:pPr>
              <w:tabs>
                <w:tab w:val="clear" w:pos="284"/>
                <w:tab w:val="clear" w:pos="1701"/>
              </w:tabs>
              <w:spacing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       Immediate recall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D3" w:rsidRPr="00532C31" w:rsidRDefault="00111DD3" w:rsidP="00175068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</w:t>
            </w:r>
            <w:r w:rsidR="00175068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D3" w:rsidRPr="00532C31" w:rsidRDefault="00C55219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D3" w:rsidRPr="00532C31" w:rsidRDefault="00111DD3" w:rsidP="00C5521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42 (9.</w:t>
            </w:r>
            <w:r w:rsidR="00C5521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D3" w:rsidRPr="001410F9" w:rsidRDefault="001410F9" w:rsidP="00111DD3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D3" w:rsidRPr="001410F9" w:rsidRDefault="001410F9" w:rsidP="00111DD3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  <w:r w:rsidR="00C55219"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(8.9)</w:t>
            </w:r>
          </w:p>
        </w:tc>
      </w:tr>
      <w:tr w:rsidR="00111DD3" w:rsidRPr="00DC57AF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D3" w:rsidRPr="00532C31" w:rsidRDefault="00111DD3" w:rsidP="00BD435E">
            <w:pPr>
              <w:tabs>
                <w:tab w:val="clear" w:pos="284"/>
                <w:tab w:val="clear" w:pos="1701"/>
              </w:tabs>
              <w:spacing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       Delayed recall 20 minutes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DD3" w:rsidRPr="00532C31" w:rsidRDefault="00111DD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0-15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D3" w:rsidRPr="00532C31" w:rsidRDefault="00111DD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D3" w:rsidRPr="00DC57AF" w:rsidRDefault="00111DD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C57A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="00DC57AF" w:rsidRPr="00DC57A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="00DC57A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  <w:r w:rsidRPr="00DC57A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(2.9)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D3" w:rsidRPr="001410F9" w:rsidRDefault="001410F9" w:rsidP="00111DD3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D3" w:rsidRPr="001410F9" w:rsidRDefault="00111DD3" w:rsidP="00111DD3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10.7 (3.3)</w:t>
            </w:r>
          </w:p>
        </w:tc>
      </w:tr>
      <w:tr w:rsidR="008E54B0" w:rsidRPr="00DC57AF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4B0" w:rsidRPr="00532C31" w:rsidRDefault="008E54B0" w:rsidP="003273F0">
            <w:pPr>
              <w:tabs>
                <w:tab w:val="clear" w:pos="284"/>
                <w:tab w:val="clear" w:pos="1701"/>
              </w:tabs>
              <w:spacing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-       </w:t>
            </w:r>
            <w:r w:rsidRPr="003273F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Learning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4B0" w:rsidRPr="00532C31" w:rsidRDefault="008E54B0" w:rsidP="008E54B0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0-15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B0" w:rsidRPr="00532C31" w:rsidRDefault="008E54B0" w:rsidP="008E54B0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B0" w:rsidRPr="00532C31" w:rsidRDefault="008E54B0" w:rsidP="008E54B0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6.1 (2.0)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B0" w:rsidRPr="001410F9" w:rsidRDefault="008E54B0" w:rsidP="001410F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="001410F9"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B0" w:rsidRPr="001410F9" w:rsidRDefault="008E54B0" w:rsidP="001410F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7.</w:t>
            </w:r>
            <w:r w:rsidR="001410F9"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(2.1)</w:t>
            </w:r>
          </w:p>
        </w:tc>
      </w:tr>
      <w:tr w:rsidR="008E54B0" w:rsidRPr="00DC57AF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4B0" w:rsidRPr="00532C31" w:rsidRDefault="008E54B0" w:rsidP="008E54B0">
            <w:pPr>
              <w:pStyle w:val="ListParagraph"/>
              <w:numPr>
                <w:ilvl w:val="0"/>
                <w:numId w:val="15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Recognition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4B0" w:rsidRPr="00532C31" w:rsidRDefault="008E54B0" w:rsidP="008E54B0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0-30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B0" w:rsidRPr="00532C31" w:rsidRDefault="008E54B0" w:rsidP="008E54B0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B0" w:rsidRPr="00532C31" w:rsidRDefault="008E54B0" w:rsidP="008E54B0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28.3 (2.1)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B0" w:rsidRPr="001410F9" w:rsidRDefault="008E54B0" w:rsidP="008E54B0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4B0" w:rsidRPr="001410F9" w:rsidRDefault="008E54B0" w:rsidP="008E54B0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BD435E" w:rsidRPr="00532C31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E" w:rsidRPr="00DC57AF" w:rsidRDefault="00BD435E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C57A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WAIS-III digit span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DC57AF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C57A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DC57AF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1410F9" w:rsidRDefault="001410F9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1410F9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4003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03" w:rsidRPr="00532C31" w:rsidRDefault="00C94003" w:rsidP="00BD435E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Forward Score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03" w:rsidRPr="00532C31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532C31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532C31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8.6 (1.9)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1410F9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1410F9" w:rsidRDefault="00C94003" w:rsidP="00C94003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>10.2 (2.2)</w:t>
            </w:r>
          </w:p>
        </w:tc>
      </w:tr>
      <w:tr w:rsidR="00C94003" w:rsidRPr="001410F9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03" w:rsidRPr="00532C31" w:rsidRDefault="00C94003" w:rsidP="00BD435E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Forward Score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03" w:rsidRPr="00532C31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003" w:rsidRPr="00532C31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532C31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5.8 (1.1)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B71E6B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1410F9" w:rsidRDefault="00C94003" w:rsidP="00C94003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>6.7 (1.3)</w:t>
            </w:r>
          </w:p>
        </w:tc>
      </w:tr>
      <w:tr w:rsidR="00C94003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03" w:rsidRPr="00532C31" w:rsidRDefault="00C94003" w:rsidP="00BD435E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Backwards Score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03" w:rsidRPr="00532C31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532C31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532C31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5.9 (1.6)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B71E6B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1410F9" w:rsidRDefault="00C94003" w:rsidP="00C94003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>6.9 (1.9)</w:t>
            </w:r>
          </w:p>
        </w:tc>
      </w:tr>
      <w:tr w:rsidR="00C94003" w:rsidRPr="006E054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03" w:rsidRPr="00532C31" w:rsidRDefault="00C94003" w:rsidP="00BD435E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Backwards Span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03" w:rsidRPr="00532C31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532C31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6E0541" w:rsidRDefault="006E0541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E05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  <w:r w:rsidR="00C94003" w:rsidRPr="006E05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(1.0)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B71E6B" w:rsidRDefault="00C94003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03" w:rsidRPr="001410F9" w:rsidRDefault="00C94003" w:rsidP="00C94003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4.9 (1.1)</w:t>
            </w:r>
          </w:p>
        </w:tc>
      </w:tr>
      <w:tr w:rsidR="00BD435E" w:rsidRPr="006E0541" w:rsidTr="004265E9">
        <w:trPr>
          <w:trHeight w:val="46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E" w:rsidRPr="006E0541" w:rsidRDefault="00BD435E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E05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FNAME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6E054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E05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6E054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1410F9" w:rsidRDefault="001410F9" w:rsidP="001410F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1410F9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788" w:rsidRPr="006E054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6E0541" w:rsidRDefault="00676788" w:rsidP="0073349E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E05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Total names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6E054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E05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0-48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6E054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6E054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E05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19.6 (10.1)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B71E6B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1410F9" w:rsidRDefault="001410F9" w:rsidP="00676788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18.8 (11.2</w:t>
            </w:r>
            <w:r w:rsidR="00676788"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76788" w:rsidRPr="006E054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6E0541" w:rsidRDefault="00676788" w:rsidP="0073349E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E05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Total occupation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6E054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E05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0-48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6E054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6E054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E05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32.8 (9.0)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B71E6B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1410F9" w:rsidRDefault="00676788" w:rsidP="001410F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30.</w:t>
            </w:r>
            <w:r w:rsidR="001410F9"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 (10</w:t>
            </w: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="001410F9"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76788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532C31" w:rsidRDefault="00676788" w:rsidP="0073349E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05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Total </w:t>
            </w: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names and occupation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532C3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0-96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532C3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532C3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52.4 (17.6)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B71E6B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1410F9" w:rsidRDefault="00676788" w:rsidP="001410F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>49.</w:t>
            </w:r>
            <w:r w:rsidR="001410F9"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(20.</w:t>
            </w:r>
            <w:r w:rsidR="001410F9"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BD435E" w:rsidRPr="00532C31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E" w:rsidRPr="00532C31" w:rsidRDefault="00BD435E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Rey Complex Figure Test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532C31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B71E6B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5E" w:rsidRPr="00B71E6B" w:rsidRDefault="00BD435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676788" w:rsidRPr="001410F9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532C31" w:rsidRDefault="00676788" w:rsidP="000B3A21">
            <w:pPr>
              <w:tabs>
                <w:tab w:val="clear" w:pos="284"/>
                <w:tab w:val="clear" w:pos="1701"/>
              </w:tabs>
              <w:spacing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       Copy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532C3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0-36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532C3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532C31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33.5 (3.4)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1410F9" w:rsidRDefault="001410F9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1410F9" w:rsidRDefault="001410F9" w:rsidP="00676788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34.3</w:t>
            </w:r>
            <w:r w:rsidR="00676788"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(3.0)</w:t>
            </w:r>
          </w:p>
        </w:tc>
      </w:tr>
      <w:tr w:rsidR="00676788" w:rsidRPr="001410F9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1410F9" w:rsidRDefault="00676788" w:rsidP="000B3A21">
            <w:pPr>
              <w:tabs>
                <w:tab w:val="clear" w:pos="284"/>
                <w:tab w:val="clear" w:pos="1701"/>
              </w:tabs>
              <w:spacing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       Delayed copy 3min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1410F9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0-36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1410F9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FC490D" w:rsidRDefault="00676788" w:rsidP="00FC490D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18.</w:t>
            </w:r>
            <w:r w:rsid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(5.5)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1410F9" w:rsidRDefault="00676788" w:rsidP="00053528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1410F9" w:rsidRDefault="00676788" w:rsidP="00676788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676788" w:rsidRPr="001410F9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FC490D" w:rsidRDefault="00676788" w:rsidP="000B3A21">
            <w:pPr>
              <w:tabs>
                <w:tab w:val="clear" w:pos="284"/>
                <w:tab w:val="clear" w:pos="1701"/>
              </w:tabs>
              <w:spacing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       Delayed copy 20min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788" w:rsidRPr="00FC490D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0-36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FC490D" w:rsidRDefault="00676788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FC490D" w:rsidRDefault="00676788" w:rsidP="00FC490D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18.</w:t>
            </w:r>
            <w:r w:rsid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(5.4)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1410F9" w:rsidRDefault="00676788" w:rsidP="001410F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="001410F9"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88" w:rsidRPr="001410F9" w:rsidRDefault="00676788" w:rsidP="001410F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="001410F9"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="001410F9"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(6.</w:t>
            </w:r>
            <w:r w:rsidR="001410F9"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3349E" w:rsidRPr="00FC490D" w:rsidTr="00CA33C6">
        <w:trPr>
          <w:trHeight w:val="477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49E" w:rsidRPr="00FC490D" w:rsidRDefault="0073349E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Verbal Fluency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49E" w:rsidRPr="00FC490D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49E" w:rsidRPr="00FC490D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49E" w:rsidRPr="00FC490D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49E" w:rsidRPr="00B71E6B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49E" w:rsidRPr="00B71E6B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8C3934" w:rsidRPr="00FC490D" w:rsidTr="00CA33C6">
        <w:trPr>
          <w:trHeight w:val="557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934" w:rsidRPr="00532C31" w:rsidRDefault="008C3934" w:rsidP="0073349E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 English testing the letters F, A, and S, in Dutch the letters D, A and 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3934" w:rsidRPr="00532C31" w:rsidRDefault="008C3934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34" w:rsidRPr="00532C31" w:rsidRDefault="008C3934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34" w:rsidRPr="00FC490D" w:rsidRDefault="00FC490D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(10.4</w:t>
            </w:r>
            <w:r w:rsidR="008C3934"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34" w:rsidRPr="001660D5" w:rsidRDefault="008C3934" w:rsidP="001410F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="001410F9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934" w:rsidRPr="001660D5" w:rsidRDefault="008C3934" w:rsidP="001410F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49.</w:t>
            </w:r>
            <w:r w:rsidR="001410F9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(12.</w:t>
            </w:r>
            <w:r w:rsidR="001410F9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71B34" w:rsidRPr="001660D5" w:rsidTr="00CA33C6">
        <w:trPr>
          <w:trHeight w:val="49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1B34" w:rsidRPr="00FC490D" w:rsidRDefault="00371B34" w:rsidP="0073349E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Category fluency animal 1 minute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1B34" w:rsidRPr="00532C31" w:rsidRDefault="00371B34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34" w:rsidRPr="00FC490D" w:rsidRDefault="00371B34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34" w:rsidRPr="00FC490D" w:rsidRDefault="00371B34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22.</w:t>
            </w:r>
            <w:r w:rsidR="00D300CE"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(7.1)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34" w:rsidRPr="001660D5" w:rsidRDefault="00371B34" w:rsidP="001410F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="001410F9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34" w:rsidRPr="001660D5" w:rsidRDefault="001660D5" w:rsidP="00371B3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18.8</w:t>
            </w:r>
            <w:r w:rsidR="00371B34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(4.6)</w:t>
            </w:r>
          </w:p>
        </w:tc>
      </w:tr>
      <w:tr w:rsidR="00371B34" w:rsidRPr="001660D5" w:rsidTr="00CA33C6">
        <w:trPr>
          <w:trHeight w:val="352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1B34" w:rsidRPr="00FC490D" w:rsidRDefault="00371B34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Category fluency animal 2 minutes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1B34" w:rsidRPr="00532C31" w:rsidRDefault="00371B34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34" w:rsidRPr="00FC490D" w:rsidRDefault="00371B34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34" w:rsidRPr="006D65FC" w:rsidRDefault="006D65FC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34.6</w:t>
            </w:r>
            <w:r w:rsidR="00371B34" w:rsidRPr="00FC490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="00371B34" w:rsidRPr="006D65F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9.3)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34" w:rsidRPr="001410F9" w:rsidRDefault="00371B34" w:rsidP="00371B3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B34" w:rsidRPr="001410F9" w:rsidRDefault="00371B34" w:rsidP="00371B3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410F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45299A" w:rsidRPr="001660D5" w:rsidTr="00CA33C6">
        <w:trPr>
          <w:trHeight w:val="430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299A" w:rsidRPr="00532C31" w:rsidRDefault="0045299A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Category fluency fruits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99A" w:rsidRPr="00532C31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9A" w:rsidRPr="00532C31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9A" w:rsidRPr="001660D5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9A" w:rsidRPr="001660D5" w:rsidRDefault="001660D5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9A" w:rsidRPr="001660D5" w:rsidRDefault="0045299A" w:rsidP="001660D5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13.</w:t>
            </w:r>
            <w:r w:rsidR="001660D5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(3.9)</w:t>
            </w:r>
          </w:p>
        </w:tc>
      </w:tr>
      <w:tr w:rsidR="0045299A" w:rsidRPr="006D65FC" w:rsidTr="00CA33C6">
        <w:trPr>
          <w:trHeight w:val="369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99A" w:rsidRPr="00532C31" w:rsidRDefault="0045299A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Category fluency birds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99A" w:rsidRPr="006D65FC" w:rsidRDefault="0045299A" w:rsidP="004529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532C31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532C31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1660D5" w:rsidRDefault="0045299A" w:rsidP="001660D5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="001660D5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1660D5" w:rsidRDefault="0045299A" w:rsidP="001660D5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14.</w:t>
            </w:r>
            <w:r w:rsidR="001660D5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(4.</w:t>
            </w:r>
            <w:r w:rsidR="001660D5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5299A" w:rsidRPr="00532C31" w:rsidTr="00CA33C6">
        <w:trPr>
          <w:trHeight w:val="340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99A" w:rsidRPr="00532C31" w:rsidRDefault="0045299A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Category fluency household items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99A" w:rsidRPr="00532C31" w:rsidRDefault="0045299A" w:rsidP="00452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532C31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532C31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1660D5" w:rsidRDefault="001660D5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1660D5" w:rsidRDefault="001660D5" w:rsidP="001660D5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19.9</w:t>
            </w:r>
            <w:r w:rsidR="0045299A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  <w:r w:rsidR="0045299A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="0045299A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5299A" w:rsidRPr="00532C31" w:rsidTr="00CA33C6">
        <w:trPr>
          <w:trHeight w:val="431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99A" w:rsidRPr="00532C31" w:rsidRDefault="0045299A" w:rsidP="0045299A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Category fluency tools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99A" w:rsidRPr="00532C31" w:rsidRDefault="0045299A" w:rsidP="00452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532C31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532C31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1660D5" w:rsidRDefault="001660D5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1660D5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10.4 (3.2)</w:t>
            </w:r>
          </w:p>
        </w:tc>
      </w:tr>
      <w:tr w:rsidR="0045299A" w:rsidRPr="00532C31" w:rsidTr="00CA33C6">
        <w:trPr>
          <w:trHeight w:val="28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99A" w:rsidRPr="00532C31" w:rsidRDefault="0045299A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Category fluency vehicles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299A" w:rsidRPr="00532C31" w:rsidRDefault="0045299A" w:rsidP="00452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532C31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532C31" w:rsidRDefault="0045299A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1660D5" w:rsidRDefault="0045299A" w:rsidP="001660D5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299A" w:rsidRPr="001660D5" w:rsidRDefault="001660D5" w:rsidP="0045299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12.0</w:t>
            </w:r>
            <w:r w:rsidR="0045299A" w:rsidRPr="001660D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(3.1)</w:t>
            </w:r>
          </w:p>
        </w:tc>
      </w:tr>
      <w:tr w:rsidR="0073349E" w:rsidRPr="00532C31" w:rsidTr="00CA33C6">
        <w:trPr>
          <w:trHeight w:val="630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9E" w:rsidRPr="00532C31" w:rsidRDefault="0073349E" w:rsidP="00BF2332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TMT A &amp; 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B71E6B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B71E6B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3349E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9E" w:rsidRPr="00532C31" w:rsidRDefault="0073349E" w:rsidP="00BF2332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TMT 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seconds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43.3 (21.3)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BB3004" w:rsidRDefault="00EA1E81" w:rsidP="00BB30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00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B300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BB3004" w:rsidRDefault="00EA1E81" w:rsidP="00BB30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004">
              <w:rPr>
                <w:rFonts w:ascii="Times New Roman" w:hAnsi="Times New Roman"/>
                <w:color w:val="000000"/>
                <w:sz w:val="18"/>
                <w:szCs w:val="18"/>
              </w:rPr>
              <w:t>42.</w:t>
            </w:r>
            <w:r w:rsidR="00BB3004" w:rsidRPr="00BB300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BB30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(16.</w:t>
            </w:r>
            <w:r w:rsidR="00BB3004" w:rsidRPr="00BB300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BB300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EA1E81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E81" w:rsidRPr="00532C31" w:rsidRDefault="00EA1E81" w:rsidP="00BF2332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TMT A errors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E81" w:rsidRPr="00532C31" w:rsidRDefault="00EA1E81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E81" w:rsidRPr="00532C31" w:rsidRDefault="00EA1E81" w:rsidP="005972A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E81" w:rsidRPr="00532C31" w:rsidRDefault="00EA1E81" w:rsidP="00EA1E81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0.2 (0.4)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E81" w:rsidRPr="00BB3004" w:rsidRDefault="00EA1E81" w:rsidP="005972A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00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E81" w:rsidRPr="00BB3004" w:rsidRDefault="00EA1E81" w:rsidP="005972A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00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EA1E81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E81" w:rsidRPr="00532C31" w:rsidRDefault="00EA1E81" w:rsidP="00BF2332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TMT 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E81" w:rsidRPr="00532C31" w:rsidRDefault="00EA1E81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seconds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81" w:rsidRPr="00532C31" w:rsidRDefault="00EA1E81" w:rsidP="005972A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81" w:rsidRPr="00532C31" w:rsidRDefault="006D65FC" w:rsidP="006D65F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  <w:r w:rsidR="00EA1E81"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(63</w:t>
            </w:r>
            <w:r w:rsidR="00EA1E81"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EA1E81"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81" w:rsidRPr="00FA36CE" w:rsidRDefault="00FA36CE" w:rsidP="005972A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36CE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81" w:rsidRPr="00FA36CE" w:rsidRDefault="00FA36CE" w:rsidP="00FA36CE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36CE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  <w:r w:rsidR="00EA1E81" w:rsidRPr="00FA36C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FA36C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EA1E81" w:rsidRPr="00FA36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(36.</w:t>
            </w:r>
            <w:r w:rsidRPr="00FA36C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A1E81" w:rsidRPr="00FA36C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EA1E81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E81" w:rsidRPr="00532C31" w:rsidRDefault="00EA1E81" w:rsidP="00BF2332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TMT B errors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E81" w:rsidRPr="00532C31" w:rsidRDefault="00EA1E81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E81" w:rsidRPr="00532C31" w:rsidRDefault="00EA1E81" w:rsidP="005972A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E81" w:rsidRPr="00532C31" w:rsidRDefault="00EA1E81" w:rsidP="00EA1E81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0.6 (1.1)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E81" w:rsidRPr="001660D5" w:rsidRDefault="00EA1E81" w:rsidP="005972A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E81" w:rsidRPr="001660D5" w:rsidRDefault="00EA1E81" w:rsidP="005972A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5274A" w:rsidRPr="00532C31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Graded naming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0-30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18.2 (3.7)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2929D5" w:rsidRDefault="002929D5" w:rsidP="00590A08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9D5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2929D5" w:rsidRDefault="002929D5" w:rsidP="002929D5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9D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55274A" w:rsidRPr="002929D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929D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55274A" w:rsidRPr="002929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(3.</w:t>
            </w:r>
            <w:r w:rsidRPr="002929D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55274A" w:rsidRPr="002929D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55274A" w:rsidRPr="00532C31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CANTAB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B71E6B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B71E6B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69140B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RVP-A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532C31" w:rsidRDefault="0069140B" w:rsidP="00E856C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8411 (174</w:t>
            </w:r>
            <w:r w:rsidR="00E856C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025859" w:rsidRDefault="006D65FC" w:rsidP="006914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025859" w:rsidRDefault="0069140B" w:rsidP="0002585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  <w:r w:rsidR="00AC6316"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025859"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(6</w:t>
            </w:r>
            <w:r w:rsidR="00AC6316"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9140B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RVP Median response latency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912 (1253)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025859" w:rsidRDefault="00AC6316" w:rsidP="006914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025859" w:rsidRDefault="0069140B" w:rsidP="00025859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  <w:r w:rsidR="00025859"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>0 (142</w:t>
            </w:r>
            <w:r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9140B" w:rsidRPr="00E856CA" w:rsidTr="00CA33C6">
        <w:trPr>
          <w:trHeight w:val="390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PAL Total errors adjusted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28.8 (16.3)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025859" w:rsidRDefault="00E856CA" w:rsidP="006914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859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025859" w:rsidRDefault="00E856CA" w:rsidP="00E856CA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585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33.9</w:t>
            </w:r>
            <w:r w:rsidR="0069140B" w:rsidRPr="0002585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(17.7)</w:t>
            </w:r>
          </w:p>
        </w:tc>
      </w:tr>
      <w:tr w:rsidR="001D1BD8" w:rsidRPr="00E856CA" w:rsidTr="001D1BD8">
        <w:trPr>
          <w:trHeight w:val="390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D8" w:rsidRPr="00E856CA" w:rsidRDefault="001D1BD8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856C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RTI Simple median RT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BD8" w:rsidRPr="00E856CA" w:rsidRDefault="001D1B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D8" w:rsidRPr="00E856CA" w:rsidRDefault="001D1B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856C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D8" w:rsidRPr="00E856CA" w:rsidRDefault="001D1B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856C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299 (61)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D8" w:rsidRPr="00025859" w:rsidRDefault="001D1BD8" w:rsidP="001D1BD8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585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D8" w:rsidRPr="00025859" w:rsidRDefault="001D1BD8" w:rsidP="001D1BD8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585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310 (50)</w:t>
            </w:r>
          </w:p>
        </w:tc>
      </w:tr>
      <w:tr w:rsidR="005E2359" w:rsidRPr="00E856CA" w:rsidTr="001D1BD8">
        <w:trPr>
          <w:trHeight w:val="390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9" w:rsidRPr="00532C31" w:rsidRDefault="005E2359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RTI Five choices median RT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9" w:rsidRPr="00532C31" w:rsidRDefault="005E2359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59" w:rsidRPr="00E856CA" w:rsidRDefault="005E2359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856C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59" w:rsidRPr="00E856CA" w:rsidRDefault="005E2359" w:rsidP="00BD316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856C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333 (48)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59" w:rsidRPr="00025859" w:rsidRDefault="005E2359" w:rsidP="001D1BD8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585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59" w:rsidRPr="00025859" w:rsidRDefault="005E2359" w:rsidP="001D1BD8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02585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358 (47)</w:t>
            </w:r>
          </w:p>
        </w:tc>
      </w:tr>
      <w:tr w:rsidR="005E2359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9" w:rsidRPr="00532C31" w:rsidRDefault="005E2359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RTI SD five choices RT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359" w:rsidRPr="00532C31" w:rsidRDefault="005E2359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59" w:rsidRPr="00532C31" w:rsidRDefault="005E2359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59" w:rsidRPr="00532C31" w:rsidRDefault="005E2359" w:rsidP="00BD316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61 (36)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59" w:rsidRPr="004D2F70" w:rsidRDefault="005E2359" w:rsidP="00BD316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59" w:rsidRPr="004D2F70" w:rsidRDefault="005E2359" w:rsidP="00BD316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67 (23)</w:t>
            </w:r>
          </w:p>
        </w:tc>
      </w:tr>
      <w:tr w:rsidR="0069140B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SWM Between errors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21 (9.4)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4D2F70" w:rsidRDefault="00597712" w:rsidP="006914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4D2F70" w:rsidRDefault="0069140B" w:rsidP="0059771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22 (</w:t>
            </w:r>
            <w:r w:rsidR="00597712"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7.8</w:t>
            </w: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9140B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SWM Strategy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532C31" w:rsidRDefault="0069140B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18 (2.5)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4D2F70" w:rsidRDefault="00597712" w:rsidP="0069140B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0B" w:rsidRPr="004D2F70" w:rsidRDefault="0069140B" w:rsidP="005335B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18 (2.</w:t>
            </w:r>
            <w:r w:rsidR="005335B4"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C30B2" w:rsidRPr="00532C31" w:rsidTr="00CA33C6">
        <w:trPr>
          <w:trHeight w:val="630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0B2" w:rsidRPr="00532C31" w:rsidRDefault="00FC30B2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WAIS-R DSST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0B2" w:rsidRPr="00532C31" w:rsidRDefault="00FC30B2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0-93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B2" w:rsidRPr="00532C31" w:rsidRDefault="00FC30B2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B2" w:rsidRPr="00532C31" w:rsidRDefault="00FC30B2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45.1 (12.1)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B2" w:rsidRPr="001660D5" w:rsidRDefault="008C1156" w:rsidP="008C1156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B2" w:rsidRPr="001660D5" w:rsidRDefault="008C1156" w:rsidP="008C1156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5274A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1022D8" w:rsidP="001022D8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Savage alphabet coding task (LLS)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8C1156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4D2F70" w:rsidRDefault="00710467" w:rsidP="005335B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335B4"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B71E6B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022D8" w:rsidRPr="00532C31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22D8" w:rsidRPr="00532C31" w:rsidRDefault="001022D8" w:rsidP="001022D8">
            <w:pPr>
              <w:pStyle w:val="ListParagraph"/>
              <w:numPr>
                <w:ilvl w:val="0"/>
                <w:numId w:val="18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sz w:val="18"/>
                <w:szCs w:val="18"/>
              </w:rPr>
              <w:t>Trial 1 Correct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B71E6B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4D2F70" w:rsidRDefault="00710467" w:rsidP="005335B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5335B4"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(11)</w:t>
            </w:r>
          </w:p>
        </w:tc>
      </w:tr>
      <w:tr w:rsidR="001022D8" w:rsidRPr="00532C31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22D8" w:rsidRPr="00532C31" w:rsidRDefault="001022D8" w:rsidP="001022D8">
            <w:pPr>
              <w:pStyle w:val="ListParagraph"/>
              <w:numPr>
                <w:ilvl w:val="0"/>
                <w:numId w:val="18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sz w:val="18"/>
                <w:szCs w:val="18"/>
              </w:rPr>
              <w:t>Trial 2 Correct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B71E6B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4D2F70" w:rsidRDefault="00710467" w:rsidP="005335B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46 (</w:t>
            </w:r>
            <w:r w:rsidR="005335B4"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1022D8" w:rsidRPr="00532C31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22D8" w:rsidRPr="00532C31" w:rsidRDefault="001022D8" w:rsidP="001022D8">
            <w:pPr>
              <w:pStyle w:val="ListParagraph"/>
              <w:numPr>
                <w:ilvl w:val="0"/>
                <w:numId w:val="18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sz w:val="18"/>
                <w:szCs w:val="18"/>
              </w:rPr>
              <w:t>Trial 3 Correct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B71E6B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4D2F70" w:rsidRDefault="00710467" w:rsidP="005335B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5335B4"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(11)</w:t>
            </w:r>
          </w:p>
        </w:tc>
      </w:tr>
      <w:tr w:rsidR="001022D8" w:rsidRPr="00532C31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22D8" w:rsidRPr="00532C31" w:rsidRDefault="001022D8" w:rsidP="001022D8">
            <w:pPr>
              <w:pStyle w:val="ListParagraph"/>
              <w:numPr>
                <w:ilvl w:val="0"/>
                <w:numId w:val="18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sz w:val="18"/>
                <w:szCs w:val="18"/>
              </w:rPr>
              <w:t>Trial 4 Correct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B71E6B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4D2F70" w:rsidRDefault="00710467" w:rsidP="005335B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5335B4"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(11)</w:t>
            </w:r>
          </w:p>
        </w:tc>
      </w:tr>
      <w:tr w:rsidR="001022D8" w:rsidRPr="00532C31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22D8" w:rsidRPr="00532C31" w:rsidRDefault="001022D8" w:rsidP="001022D8">
            <w:pPr>
              <w:pStyle w:val="ListParagraph"/>
              <w:numPr>
                <w:ilvl w:val="0"/>
                <w:numId w:val="18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 minute recall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532C31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B71E6B" w:rsidRDefault="001022D8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D8" w:rsidRPr="004D2F70" w:rsidRDefault="00710467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4 (3)</w:t>
            </w:r>
          </w:p>
        </w:tc>
      </w:tr>
      <w:tr w:rsidR="0055274A" w:rsidRPr="00532C31" w:rsidTr="00CA33C6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1660D5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B71E6B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5274A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       A 2 trials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0-12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12 (0.8)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1660D5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B71E6B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1E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55274A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       B 2 trials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0-12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11 (1.3)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1660D5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B71E6B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1E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55274A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       Naming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0-12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532C31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12 (0.2)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1660D5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4A" w:rsidRPr="00B71E6B" w:rsidRDefault="0055274A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1E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73349E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9E" w:rsidRPr="00532C31" w:rsidRDefault="0073349E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One minute reading task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1-145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89 (16)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1660D5" w:rsidRDefault="0055274A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B71E6B" w:rsidRDefault="0055274A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1E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73349E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9E" w:rsidRPr="00532C31" w:rsidRDefault="0073349E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Klepel 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1-145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82 (21)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1660D5" w:rsidRDefault="0055274A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D5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B71E6B" w:rsidRDefault="0055274A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1E6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73349E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9E" w:rsidRPr="00532C31" w:rsidRDefault="0073349E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Heim intelligence test</w:t>
            </w:r>
            <w:r w:rsidR="001D6D84"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(AH4)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8C1156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4D2F70" w:rsidRDefault="00FF687C" w:rsidP="008D112E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8D112E"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4D2F70" w:rsidRDefault="0073349E" w:rsidP="006C6404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6D84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84" w:rsidRPr="00532C31" w:rsidRDefault="001D6D84" w:rsidP="001D6D84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sz w:val="18"/>
                <w:szCs w:val="18"/>
              </w:rPr>
              <w:t>Number attempted part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4D2F70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4D2F70" w:rsidRDefault="008D112E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="007D0D33"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(10)</w:t>
            </w:r>
          </w:p>
        </w:tc>
      </w:tr>
      <w:tr w:rsidR="001D6D84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84" w:rsidRPr="00532C31" w:rsidRDefault="001D6D84" w:rsidP="001D6D84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sz w:val="18"/>
                <w:szCs w:val="18"/>
              </w:rPr>
              <w:t>Answers correct part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B71E6B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4D2F70" w:rsidRDefault="007D0D33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33 (10)</w:t>
            </w:r>
          </w:p>
        </w:tc>
      </w:tr>
      <w:tr w:rsidR="001D6D84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84" w:rsidRPr="00532C31" w:rsidRDefault="001D6D84" w:rsidP="001D6D84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sz w:val="18"/>
                <w:szCs w:val="18"/>
              </w:rPr>
              <w:t>Number attempted part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B71E6B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4D2F70" w:rsidRDefault="004D2F70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40 (10</w:t>
            </w:r>
            <w:r w:rsidR="007D0D33"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1D6D84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6D84" w:rsidRPr="00532C31" w:rsidRDefault="001D6D84" w:rsidP="001D6D84">
            <w:pPr>
              <w:pStyle w:val="ListParagraph"/>
              <w:numPr>
                <w:ilvl w:val="0"/>
                <w:numId w:val="17"/>
              </w:num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sz w:val="18"/>
                <w:szCs w:val="18"/>
              </w:rPr>
              <w:t>Answers correct part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532C31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B71E6B" w:rsidRDefault="001D6D84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D84" w:rsidRPr="004D2F70" w:rsidRDefault="007D0D33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F70">
              <w:rPr>
                <w:rFonts w:ascii="Times New Roman" w:hAnsi="Times New Roman"/>
                <w:color w:val="000000"/>
                <w:sz w:val="18"/>
                <w:szCs w:val="18"/>
              </w:rPr>
              <w:t>32 (9)</w:t>
            </w:r>
          </w:p>
        </w:tc>
      </w:tr>
      <w:tr w:rsidR="0073349E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9E" w:rsidRPr="00532C31" w:rsidRDefault="0073349E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Memory circle test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49E" w:rsidRPr="00532C31" w:rsidRDefault="0073349E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8C1156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32C31" w:rsidRDefault="0073349E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17156" w:rsidRDefault="003C6EE7" w:rsidP="008D112E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15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8D112E" w:rsidRPr="0051715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9E" w:rsidRPr="00517156" w:rsidRDefault="0073349E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31B9F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1B9F" w:rsidRPr="00532C31" w:rsidRDefault="00E31B9F" w:rsidP="00E305CD">
            <w:pPr>
              <w:tabs>
                <w:tab w:val="clear" w:pos="284"/>
                <w:tab w:val="clear" w:pos="1701"/>
              </w:tabs>
              <w:spacing w:line="240" w:lineRule="auto"/>
              <w:ind w:firstLine="36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 Correct name, correct segment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1B9F" w:rsidRPr="00532C31" w:rsidRDefault="00E31B9F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0-24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B9F" w:rsidRPr="00532C31" w:rsidRDefault="00E31B9F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B9F" w:rsidRPr="00532C31" w:rsidRDefault="008C1156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B9F" w:rsidRPr="00517156" w:rsidRDefault="00E31B9F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B9F" w:rsidRPr="00517156" w:rsidRDefault="00E31B9F" w:rsidP="008D112E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156">
              <w:rPr>
                <w:rFonts w:ascii="Times New Roman" w:hAnsi="Times New Roman"/>
                <w:color w:val="000000"/>
                <w:sz w:val="18"/>
                <w:szCs w:val="18"/>
              </w:rPr>
              <w:t>3.8 (2.</w:t>
            </w:r>
            <w:r w:rsidR="008D112E" w:rsidRPr="0051715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51715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E31B9F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1B9F" w:rsidRPr="00532C31" w:rsidRDefault="00E31B9F" w:rsidP="00E305CD">
            <w:pPr>
              <w:tabs>
                <w:tab w:val="clear" w:pos="284"/>
                <w:tab w:val="clear" w:pos="1701"/>
              </w:tabs>
              <w:spacing w:line="240" w:lineRule="auto"/>
              <w:ind w:firstLine="36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 Correct name, wrong segment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1B9F" w:rsidRPr="00532C31" w:rsidRDefault="00E31B9F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0-12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B9F" w:rsidRPr="00532C31" w:rsidRDefault="00E31B9F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B9F" w:rsidRPr="00532C31" w:rsidRDefault="008C1156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B9F" w:rsidRPr="00B71E6B" w:rsidRDefault="00E31B9F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B9F" w:rsidRPr="00517156" w:rsidRDefault="00E31B9F" w:rsidP="008D112E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156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="008D112E" w:rsidRPr="0051715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5171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(1.6)</w:t>
            </w:r>
          </w:p>
        </w:tc>
      </w:tr>
      <w:tr w:rsidR="00E31B9F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B9F" w:rsidRPr="00532C31" w:rsidRDefault="00E31B9F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WAIS vocabulary test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B9F" w:rsidRPr="00532C31" w:rsidRDefault="0013502C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0-74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F" w:rsidRPr="00532C31" w:rsidRDefault="008C1156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F" w:rsidRPr="00532C31" w:rsidRDefault="008C1156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F" w:rsidRPr="0052059A" w:rsidRDefault="00A631A5" w:rsidP="008D112E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059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8D112E" w:rsidRPr="0052059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B9F" w:rsidRPr="0052059A" w:rsidRDefault="00A631A5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059A">
              <w:rPr>
                <w:rFonts w:ascii="Times New Roman" w:hAnsi="Times New Roman"/>
                <w:color w:val="000000"/>
                <w:sz w:val="18"/>
                <w:szCs w:val="18"/>
              </w:rPr>
              <w:t>58 (11)</w:t>
            </w:r>
          </w:p>
        </w:tc>
      </w:tr>
      <w:tr w:rsidR="00A631A5" w:rsidRPr="00532C31" w:rsidTr="00CA33C6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1A5" w:rsidRPr="00532C31" w:rsidRDefault="00A631A5" w:rsidP="000B3A21">
            <w:pPr>
              <w:tabs>
                <w:tab w:val="clear" w:pos="284"/>
                <w:tab w:val="clear" w:pos="1701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ACE TOTAL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1A5" w:rsidRPr="00532C31" w:rsidRDefault="005C325D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A5" w:rsidRPr="00532C31" w:rsidRDefault="00A631A5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A5" w:rsidRPr="00532C31" w:rsidRDefault="00A631A5" w:rsidP="00A32E8C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2C3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A5" w:rsidRPr="00B71E6B" w:rsidRDefault="0052059A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A5" w:rsidRPr="00C3649B" w:rsidRDefault="00A631A5" w:rsidP="00E31B9F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49B">
              <w:rPr>
                <w:rFonts w:ascii="Times New Roman" w:hAnsi="Times New Roman"/>
                <w:color w:val="000000"/>
                <w:sz w:val="18"/>
                <w:szCs w:val="18"/>
              </w:rPr>
              <w:t>92 (5)</w:t>
            </w:r>
          </w:p>
        </w:tc>
      </w:tr>
    </w:tbl>
    <w:p w:rsidR="00C91AEB" w:rsidRDefault="00CA33C6">
      <w:pPr>
        <w:tabs>
          <w:tab w:val="clear" w:pos="284"/>
          <w:tab w:val="clear" w:pos="1701"/>
        </w:tabs>
        <w:spacing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CE791B">
        <w:rPr>
          <w:rFonts w:ascii="Times New Roman" w:hAnsi="Times New Roman"/>
          <w:i/>
          <w:sz w:val="20"/>
          <w:szCs w:val="20"/>
          <w:lang w:val="en-US"/>
        </w:rPr>
        <w:t>RAVLT: Rey auditory verbal learning test, TMT: Trail Making Test, VAT: Visual Association Test, WAIS: Wechsler Adult Intelligence Scale, DSST: Digit Symbol Substitution Task, CANTAB: Cambridge Neuropsychological Test Automated Battery, RVP: Rapid Visual information Processing, PAL: Paired Associate Learning, RTI: Reaction Time, SWM: Spatial-working Memory, F-NAME: Fa</w:t>
      </w:r>
      <w:r>
        <w:rPr>
          <w:rFonts w:ascii="Times New Roman" w:hAnsi="Times New Roman"/>
          <w:i/>
          <w:sz w:val="20"/>
          <w:szCs w:val="20"/>
          <w:lang w:val="en-US"/>
        </w:rPr>
        <w:t>ce-name associative memory exam</w:t>
      </w:r>
    </w:p>
    <w:p w:rsidR="00CA33C6" w:rsidRDefault="00CA33C6">
      <w:pPr>
        <w:tabs>
          <w:tab w:val="clear" w:pos="284"/>
          <w:tab w:val="clear" w:pos="1701"/>
        </w:tabs>
        <w:spacing w:line="240" w:lineRule="auto"/>
        <w:rPr>
          <w:rFonts w:ascii="Times New Roman" w:hAnsi="Times New Roman"/>
          <w:i/>
          <w:sz w:val="20"/>
          <w:szCs w:val="20"/>
          <w:lang w:val="en-US"/>
        </w:rPr>
      </w:pPr>
      <w:bookmarkStart w:id="0" w:name="_GoBack"/>
      <w:bookmarkEnd w:id="0"/>
    </w:p>
    <w:sectPr w:rsidR="00CA33C6" w:rsidSect="004A0E68">
      <w:footerReference w:type="default" r:id="rId9"/>
      <w:pgSz w:w="11900" w:h="16840"/>
      <w:pgMar w:top="1440" w:right="1800" w:bottom="1440" w:left="1800" w:header="708" w:footer="708" w:gutter="0"/>
      <w:lnNumType w:countBy="1" w:restart="continuous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27" w:rsidRDefault="00731D27" w:rsidP="009B5F7F">
      <w:pPr>
        <w:spacing w:line="240" w:lineRule="auto"/>
      </w:pPr>
      <w:r>
        <w:separator/>
      </w:r>
    </w:p>
  </w:endnote>
  <w:endnote w:type="continuationSeparator" w:id="0">
    <w:p w:rsidR="00731D27" w:rsidRDefault="00731D27" w:rsidP="009B5F7F">
      <w:pPr>
        <w:spacing w:line="240" w:lineRule="auto"/>
      </w:pPr>
      <w:r>
        <w:continuationSeparator/>
      </w:r>
    </w:p>
  </w:endnote>
  <w:endnote w:type="continuationNotice" w:id="1">
    <w:p w:rsidR="00731D27" w:rsidRDefault="00731D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20206"/>
      <w:docPartObj>
        <w:docPartGallery w:val="Page Numbers (Bottom of Page)"/>
        <w:docPartUnique/>
      </w:docPartObj>
    </w:sdtPr>
    <w:sdtEndPr/>
    <w:sdtContent>
      <w:p w:rsidR="00731D27" w:rsidRDefault="00731D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AD">
          <w:rPr>
            <w:noProof/>
          </w:rPr>
          <w:t>2</w:t>
        </w:r>
        <w:r>
          <w:fldChar w:fldCharType="end"/>
        </w:r>
      </w:p>
    </w:sdtContent>
  </w:sdt>
  <w:p w:rsidR="00731D27" w:rsidRDefault="00731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27" w:rsidRDefault="00731D27" w:rsidP="009B5F7F">
      <w:pPr>
        <w:spacing w:line="240" w:lineRule="auto"/>
      </w:pPr>
      <w:r>
        <w:separator/>
      </w:r>
    </w:p>
  </w:footnote>
  <w:footnote w:type="continuationSeparator" w:id="0">
    <w:p w:rsidR="00731D27" w:rsidRDefault="00731D27" w:rsidP="009B5F7F">
      <w:pPr>
        <w:spacing w:line="240" w:lineRule="auto"/>
      </w:pPr>
      <w:r>
        <w:continuationSeparator/>
      </w:r>
    </w:p>
  </w:footnote>
  <w:footnote w:type="continuationNotice" w:id="1">
    <w:p w:rsidR="00731D27" w:rsidRDefault="00731D2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EB"/>
    <w:multiLevelType w:val="hybridMultilevel"/>
    <w:tmpl w:val="18C0F1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F2DD1"/>
    <w:multiLevelType w:val="hybridMultilevel"/>
    <w:tmpl w:val="B1B628D4"/>
    <w:lvl w:ilvl="0" w:tplc="0413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D4F38B5"/>
    <w:multiLevelType w:val="hybridMultilevel"/>
    <w:tmpl w:val="36E45344"/>
    <w:lvl w:ilvl="0" w:tplc="14705D22">
      <w:start w:val="18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382D"/>
    <w:multiLevelType w:val="hybridMultilevel"/>
    <w:tmpl w:val="C34A6ECC"/>
    <w:lvl w:ilvl="0" w:tplc="EA36B96A">
      <w:start w:val="186"/>
      <w:numFmt w:val="bullet"/>
      <w:lvlText w:val="-"/>
      <w:lvlJc w:val="left"/>
      <w:pPr>
        <w:ind w:left="6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361F"/>
    <w:multiLevelType w:val="hybridMultilevel"/>
    <w:tmpl w:val="45A40306"/>
    <w:lvl w:ilvl="0" w:tplc="E216154C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7370"/>
    <w:multiLevelType w:val="hybridMultilevel"/>
    <w:tmpl w:val="A0D21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A3B42"/>
    <w:multiLevelType w:val="hybridMultilevel"/>
    <w:tmpl w:val="145425B4"/>
    <w:lvl w:ilvl="0" w:tplc="7748625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2446"/>
    <w:multiLevelType w:val="hybridMultilevel"/>
    <w:tmpl w:val="43B00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4837"/>
    <w:multiLevelType w:val="hybridMultilevel"/>
    <w:tmpl w:val="DCAAF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A50E2"/>
    <w:multiLevelType w:val="hybridMultilevel"/>
    <w:tmpl w:val="07B859B4"/>
    <w:lvl w:ilvl="0" w:tplc="2BA47B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21FAE"/>
    <w:multiLevelType w:val="hybridMultilevel"/>
    <w:tmpl w:val="20965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1529A"/>
    <w:multiLevelType w:val="hybridMultilevel"/>
    <w:tmpl w:val="2E18CB10"/>
    <w:lvl w:ilvl="0" w:tplc="E216154C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F5ED9"/>
    <w:multiLevelType w:val="hybridMultilevel"/>
    <w:tmpl w:val="09AC4720"/>
    <w:lvl w:ilvl="0" w:tplc="79F2D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90962"/>
    <w:multiLevelType w:val="hybridMultilevel"/>
    <w:tmpl w:val="0848FA90"/>
    <w:lvl w:ilvl="0" w:tplc="E216154C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74432"/>
    <w:multiLevelType w:val="hybridMultilevel"/>
    <w:tmpl w:val="5D4EDA56"/>
    <w:lvl w:ilvl="0" w:tplc="A50E8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940"/>
    <w:multiLevelType w:val="hybridMultilevel"/>
    <w:tmpl w:val="8CBC824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0246F"/>
    <w:multiLevelType w:val="hybridMultilevel"/>
    <w:tmpl w:val="4ABA4EEA"/>
    <w:lvl w:ilvl="0" w:tplc="D090CB5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9044B"/>
    <w:multiLevelType w:val="hybridMultilevel"/>
    <w:tmpl w:val="DB000F2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5526B7"/>
    <w:multiLevelType w:val="hybridMultilevel"/>
    <w:tmpl w:val="D70EDEB0"/>
    <w:lvl w:ilvl="0" w:tplc="0413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77106BDD"/>
    <w:multiLevelType w:val="hybridMultilevel"/>
    <w:tmpl w:val="791A59AE"/>
    <w:lvl w:ilvl="0" w:tplc="E216154C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91359"/>
    <w:multiLevelType w:val="hybridMultilevel"/>
    <w:tmpl w:val="9C528F0C"/>
    <w:lvl w:ilvl="0" w:tplc="1E8084B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18"/>
  </w:num>
  <w:num w:numId="8">
    <w:abstractNumId w:val="10"/>
  </w:num>
  <w:num w:numId="9">
    <w:abstractNumId w:val="17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9"/>
  </w:num>
  <w:num w:numId="18">
    <w:abstractNumId w:val="11"/>
  </w:num>
  <w:num w:numId="19">
    <w:abstractNumId w:val="14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Neu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eza0e5hv9dwoeepewvdaf4zrzt5t09epae&quot;&gt;Papers_library_all&lt;record-ids&gt;&lt;item&gt;21&lt;/item&gt;&lt;item&gt;23&lt;/item&gt;&lt;item&gt;32&lt;/item&gt;&lt;item&gt;37&lt;/item&gt;&lt;item&gt;48&lt;/item&gt;&lt;item&gt;49&lt;/item&gt;&lt;item&gt;53&lt;/item&gt;&lt;item&gt;56&lt;/item&gt;&lt;item&gt;62&lt;/item&gt;&lt;item&gt;69&lt;/item&gt;&lt;item&gt;72&lt;/item&gt;&lt;item&gt;74&lt;/item&gt;&lt;item&gt;82&lt;/item&gt;&lt;item&gt;98&lt;/item&gt;&lt;item&gt;101&lt;/item&gt;&lt;item&gt;104&lt;/item&gt;&lt;item&gt;109&lt;/item&gt;&lt;item&gt;111&lt;/item&gt;&lt;item&gt;117&lt;/item&gt;&lt;item&gt;121&lt;/item&gt;&lt;item&gt;132&lt;/item&gt;&lt;item&gt;143&lt;/item&gt;&lt;item&gt;146&lt;/item&gt;&lt;item&gt;151&lt;/item&gt;&lt;item&gt;152&lt;/item&gt;&lt;item&gt;154&lt;/item&gt;&lt;item&gt;163&lt;/item&gt;&lt;item&gt;164&lt;/item&gt;&lt;item&gt;174&lt;/item&gt;&lt;item&gt;178&lt;/item&gt;&lt;item&gt;181&lt;/item&gt;&lt;item&gt;183&lt;/item&gt;&lt;item&gt;198&lt;/item&gt;&lt;item&gt;202&lt;/item&gt;&lt;item&gt;213&lt;/item&gt;&lt;item&gt;221&lt;/item&gt;&lt;item&gt;225&lt;/item&gt;&lt;item&gt;227&lt;/item&gt;&lt;item&gt;238&lt;/item&gt;&lt;item&gt;242&lt;/item&gt;&lt;item&gt;243&lt;/item&gt;&lt;item&gt;249&lt;/item&gt;&lt;item&gt;250&lt;/item&gt;&lt;item&gt;253&lt;/item&gt;&lt;item&gt;255&lt;/item&gt;&lt;item&gt;259&lt;/item&gt;&lt;item&gt;264&lt;/item&gt;&lt;item&gt;265&lt;/item&gt;&lt;item&gt;266&lt;/item&gt;&lt;item&gt;275&lt;/item&gt;&lt;item&gt;283&lt;/item&gt;&lt;item&gt;286&lt;/item&gt;&lt;item&gt;295&lt;/item&gt;&lt;item&gt;309&lt;/item&gt;&lt;item&gt;314&lt;/item&gt;&lt;item&gt;329&lt;/item&gt;&lt;item&gt;340&lt;/item&gt;&lt;item&gt;344&lt;/item&gt;&lt;item&gt;345&lt;/item&gt;&lt;item&gt;346&lt;/item&gt;&lt;item&gt;347&lt;/item&gt;&lt;item&gt;348&lt;/item&gt;&lt;item&gt;349&lt;/item&gt;&lt;item&gt;355&lt;/item&gt;&lt;item&gt;438&lt;/item&gt;&lt;item&gt;450&lt;/item&gt;&lt;item&gt;483&lt;/item&gt;&lt;item&gt;484&lt;/item&gt;&lt;item&gt;485&lt;/item&gt;&lt;item&gt;486&lt;/item&gt;&lt;item&gt;487&lt;/item&gt;&lt;item&gt;488&lt;/item&gt;&lt;item&gt;520&lt;/item&gt;&lt;item&gt;530&lt;/item&gt;&lt;item&gt;536&lt;/item&gt;&lt;item&gt;540&lt;/item&gt;&lt;item&gt;573&lt;/item&gt;&lt;item&gt;574&lt;/item&gt;&lt;item&gt;583&lt;/item&gt;&lt;item&gt;598&lt;/item&gt;&lt;item&gt;601&lt;/item&gt;&lt;item&gt;605&lt;/item&gt;&lt;item&gt;621&lt;/item&gt;&lt;item&gt;623&lt;/item&gt;&lt;item&gt;624&lt;/item&gt;&lt;item&gt;625&lt;/item&gt;&lt;/record-ids&gt;&lt;/item&gt;&lt;/Libraries&gt;"/>
  </w:docVars>
  <w:rsids>
    <w:rsidRoot w:val="009E141C"/>
    <w:rsid w:val="000004CF"/>
    <w:rsid w:val="00003B33"/>
    <w:rsid w:val="00006545"/>
    <w:rsid w:val="000067A4"/>
    <w:rsid w:val="0000709B"/>
    <w:rsid w:val="00007915"/>
    <w:rsid w:val="0001021A"/>
    <w:rsid w:val="00010D40"/>
    <w:rsid w:val="00012738"/>
    <w:rsid w:val="000135E7"/>
    <w:rsid w:val="00013C3D"/>
    <w:rsid w:val="00014199"/>
    <w:rsid w:val="00014C9E"/>
    <w:rsid w:val="00015FCE"/>
    <w:rsid w:val="00016AF1"/>
    <w:rsid w:val="00020E62"/>
    <w:rsid w:val="000249BA"/>
    <w:rsid w:val="00025859"/>
    <w:rsid w:val="000262D9"/>
    <w:rsid w:val="000263DF"/>
    <w:rsid w:val="00026E99"/>
    <w:rsid w:val="00027B71"/>
    <w:rsid w:val="00031165"/>
    <w:rsid w:val="00032DB3"/>
    <w:rsid w:val="000332DB"/>
    <w:rsid w:val="00034325"/>
    <w:rsid w:val="000345DB"/>
    <w:rsid w:val="00036265"/>
    <w:rsid w:val="00036A81"/>
    <w:rsid w:val="0003738D"/>
    <w:rsid w:val="00037874"/>
    <w:rsid w:val="00041D62"/>
    <w:rsid w:val="0004303F"/>
    <w:rsid w:val="00044C19"/>
    <w:rsid w:val="0004627E"/>
    <w:rsid w:val="000516BE"/>
    <w:rsid w:val="000521EE"/>
    <w:rsid w:val="0005278F"/>
    <w:rsid w:val="00053528"/>
    <w:rsid w:val="0005368B"/>
    <w:rsid w:val="000546CD"/>
    <w:rsid w:val="00054BEE"/>
    <w:rsid w:val="00055A50"/>
    <w:rsid w:val="00055F71"/>
    <w:rsid w:val="00055F90"/>
    <w:rsid w:val="0005625B"/>
    <w:rsid w:val="0005627D"/>
    <w:rsid w:val="00056BA1"/>
    <w:rsid w:val="00056D30"/>
    <w:rsid w:val="00056EA6"/>
    <w:rsid w:val="0006276E"/>
    <w:rsid w:val="0006530F"/>
    <w:rsid w:val="000654F7"/>
    <w:rsid w:val="0006598E"/>
    <w:rsid w:val="000674A9"/>
    <w:rsid w:val="00067C1C"/>
    <w:rsid w:val="0007005A"/>
    <w:rsid w:val="00071BA9"/>
    <w:rsid w:val="00073EFC"/>
    <w:rsid w:val="00075CA8"/>
    <w:rsid w:val="00075F9C"/>
    <w:rsid w:val="0007772C"/>
    <w:rsid w:val="00080EAA"/>
    <w:rsid w:val="00081EF5"/>
    <w:rsid w:val="000829B0"/>
    <w:rsid w:val="000857D7"/>
    <w:rsid w:val="0008647C"/>
    <w:rsid w:val="0008785F"/>
    <w:rsid w:val="000930E6"/>
    <w:rsid w:val="000939A4"/>
    <w:rsid w:val="00096253"/>
    <w:rsid w:val="00097AFE"/>
    <w:rsid w:val="00097C13"/>
    <w:rsid w:val="000A0523"/>
    <w:rsid w:val="000A1254"/>
    <w:rsid w:val="000A2474"/>
    <w:rsid w:val="000A2F57"/>
    <w:rsid w:val="000A57B4"/>
    <w:rsid w:val="000A75BE"/>
    <w:rsid w:val="000A7CFD"/>
    <w:rsid w:val="000B146C"/>
    <w:rsid w:val="000B1781"/>
    <w:rsid w:val="000B2903"/>
    <w:rsid w:val="000B34AE"/>
    <w:rsid w:val="000B3A21"/>
    <w:rsid w:val="000B4A3D"/>
    <w:rsid w:val="000B4CDF"/>
    <w:rsid w:val="000B4FB0"/>
    <w:rsid w:val="000B5DA4"/>
    <w:rsid w:val="000B6860"/>
    <w:rsid w:val="000B728A"/>
    <w:rsid w:val="000C01B4"/>
    <w:rsid w:val="000C154B"/>
    <w:rsid w:val="000C16E1"/>
    <w:rsid w:val="000C26D8"/>
    <w:rsid w:val="000C34ED"/>
    <w:rsid w:val="000C4683"/>
    <w:rsid w:val="000C4711"/>
    <w:rsid w:val="000C4CAD"/>
    <w:rsid w:val="000C7D28"/>
    <w:rsid w:val="000C7F88"/>
    <w:rsid w:val="000D0510"/>
    <w:rsid w:val="000D0AC6"/>
    <w:rsid w:val="000D1094"/>
    <w:rsid w:val="000D393A"/>
    <w:rsid w:val="000D6133"/>
    <w:rsid w:val="000D6179"/>
    <w:rsid w:val="000D6B89"/>
    <w:rsid w:val="000D6D59"/>
    <w:rsid w:val="000E05C1"/>
    <w:rsid w:val="000E4E9B"/>
    <w:rsid w:val="000E565E"/>
    <w:rsid w:val="000E692F"/>
    <w:rsid w:val="000F08FD"/>
    <w:rsid w:val="000F0B1A"/>
    <w:rsid w:val="000F2668"/>
    <w:rsid w:val="000F2F2C"/>
    <w:rsid w:val="000F36F7"/>
    <w:rsid w:val="000F3A31"/>
    <w:rsid w:val="000F4F66"/>
    <w:rsid w:val="000F6259"/>
    <w:rsid w:val="000F6725"/>
    <w:rsid w:val="000F6828"/>
    <w:rsid w:val="000F706F"/>
    <w:rsid w:val="000F79C6"/>
    <w:rsid w:val="001003C8"/>
    <w:rsid w:val="00100A69"/>
    <w:rsid w:val="00101378"/>
    <w:rsid w:val="001022D8"/>
    <w:rsid w:val="001036AD"/>
    <w:rsid w:val="00104508"/>
    <w:rsid w:val="00104B9A"/>
    <w:rsid w:val="0010725C"/>
    <w:rsid w:val="0011037A"/>
    <w:rsid w:val="00110D6A"/>
    <w:rsid w:val="00110D92"/>
    <w:rsid w:val="00111DD3"/>
    <w:rsid w:val="0011319E"/>
    <w:rsid w:val="00113AA5"/>
    <w:rsid w:val="001152F1"/>
    <w:rsid w:val="00115AC0"/>
    <w:rsid w:val="001162BB"/>
    <w:rsid w:val="00116FD5"/>
    <w:rsid w:val="00120554"/>
    <w:rsid w:val="001209E6"/>
    <w:rsid w:val="00120FC2"/>
    <w:rsid w:val="00121E57"/>
    <w:rsid w:val="00122520"/>
    <w:rsid w:val="001240A6"/>
    <w:rsid w:val="00125C9E"/>
    <w:rsid w:val="0012799A"/>
    <w:rsid w:val="00127F44"/>
    <w:rsid w:val="00127FCC"/>
    <w:rsid w:val="00130B88"/>
    <w:rsid w:val="00133042"/>
    <w:rsid w:val="00133A5E"/>
    <w:rsid w:val="0013502C"/>
    <w:rsid w:val="00135FE3"/>
    <w:rsid w:val="001369EB"/>
    <w:rsid w:val="0013794C"/>
    <w:rsid w:val="00137CCB"/>
    <w:rsid w:val="00140450"/>
    <w:rsid w:val="00140C44"/>
    <w:rsid w:val="001410F9"/>
    <w:rsid w:val="00141815"/>
    <w:rsid w:val="00141993"/>
    <w:rsid w:val="001426D8"/>
    <w:rsid w:val="00142A28"/>
    <w:rsid w:val="00145C6A"/>
    <w:rsid w:val="001504CC"/>
    <w:rsid w:val="00150B9D"/>
    <w:rsid w:val="00152617"/>
    <w:rsid w:val="00156D0D"/>
    <w:rsid w:val="0016013B"/>
    <w:rsid w:val="00160744"/>
    <w:rsid w:val="00160B01"/>
    <w:rsid w:val="0016188E"/>
    <w:rsid w:val="00164057"/>
    <w:rsid w:val="001660D5"/>
    <w:rsid w:val="00166214"/>
    <w:rsid w:val="001701EE"/>
    <w:rsid w:val="00171751"/>
    <w:rsid w:val="001737AF"/>
    <w:rsid w:val="00173841"/>
    <w:rsid w:val="0017417C"/>
    <w:rsid w:val="00175068"/>
    <w:rsid w:val="00175887"/>
    <w:rsid w:val="00177BBA"/>
    <w:rsid w:val="001831A5"/>
    <w:rsid w:val="00183E19"/>
    <w:rsid w:val="00184789"/>
    <w:rsid w:val="00184FE2"/>
    <w:rsid w:val="0018570B"/>
    <w:rsid w:val="0019155C"/>
    <w:rsid w:val="001937AB"/>
    <w:rsid w:val="00194E15"/>
    <w:rsid w:val="0019608F"/>
    <w:rsid w:val="00196336"/>
    <w:rsid w:val="00196AD8"/>
    <w:rsid w:val="00197326"/>
    <w:rsid w:val="001A27FD"/>
    <w:rsid w:val="001A345A"/>
    <w:rsid w:val="001A3A48"/>
    <w:rsid w:val="001A449A"/>
    <w:rsid w:val="001A4733"/>
    <w:rsid w:val="001A4A4A"/>
    <w:rsid w:val="001A5EEF"/>
    <w:rsid w:val="001A615E"/>
    <w:rsid w:val="001A7038"/>
    <w:rsid w:val="001B082E"/>
    <w:rsid w:val="001B12CD"/>
    <w:rsid w:val="001B171E"/>
    <w:rsid w:val="001B5633"/>
    <w:rsid w:val="001B5638"/>
    <w:rsid w:val="001C25B1"/>
    <w:rsid w:val="001C3A1E"/>
    <w:rsid w:val="001C457D"/>
    <w:rsid w:val="001C4AAF"/>
    <w:rsid w:val="001C6CDF"/>
    <w:rsid w:val="001D0102"/>
    <w:rsid w:val="001D085A"/>
    <w:rsid w:val="001D1421"/>
    <w:rsid w:val="001D1BD8"/>
    <w:rsid w:val="001D1F27"/>
    <w:rsid w:val="001D23B3"/>
    <w:rsid w:val="001D2F1C"/>
    <w:rsid w:val="001D3036"/>
    <w:rsid w:val="001D34E9"/>
    <w:rsid w:val="001D42F5"/>
    <w:rsid w:val="001D51F0"/>
    <w:rsid w:val="001D54BE"/>
    <w:rsid w:val="001D66E8"/>
    <w:rsid w:val="001D6D84"/>
    <w:rsid w:val="001D738A"/>
    <w:rsid w:val="001E02F0"/>
    <w:rsid w:val="001E0B79"/>
    <w:rsid w:val="001E108A"/>
    <w:rsid w:val="001E24CA"/>
    <w:rsid w:val="001E356E"/>
    <w:rsid w:val="001E5A0E"/>
    <w:rsid w:val="001E632D"/>
    <w:rsid w:val="001E6E68"/>
    <w:rsid w:val="001E761C"/>
    <w:rsid w:val="001F0553"/>
    <w:rsid w:val="001F12AD"/>
    <w:rsid w:val="001F199A"/>
    <w:rsid w:val="001F1BDB"/>
    <w:rsid w:val="001F3DBD"/>
    <w:rsid w:val="001F49E6"/>
    <w:rsid w:val="001F5135"/>
    <w:rsid w:val="001F5D27"/>
    <w:rsid w:val="001F73FD"/>
    <w:rsid w:val="002023B0"/>
    <w:rsid w:val="00202B37"/>
    <w:rsid w:val="00202CA3"/>
    <w:rsid w:val="00204664"/>
    <w:rsid w:val="0020470A"/>
    <w:rsid w:val="002052D8"/>
    <w:rsid w:val="0020693A"/>
    <w:rsid w:val="00210450"/>
    <w:rsid w:val="00210A00"/>
    <w:rsid w:val="002132D5"/>
    <w:rsid w:val="002139C1"/>
    <w:rsid w:val="0021629B"/>
    <w:rsid w:val="00216ED1"/>
    <w:rsid w:val="00217526"/>
    <w:rsid w:val="0022443F"/>
    <w:rsid w:val="00225BFF"/>
    <w:rsid w:val="00225E48"/>
    <w:rsid w:val="00226BC3"/>
    <w:rsid w:val="00226D52"/>
    <w:rsid w:val="00226F0F"/>
    <w:rsid w:val="00230A9B"/>
    <w:rsid w:val="00230CF9"/>
    <w:rsid w:val="00231CB6"/>
    <w:rsid w:val="00231EB3"/>
    <w:rsid w:val="00232DDD"/>
    <w:rsid w:val="002342D5"/>
    <w:rsid w:val="00234638"/>
    <w:rsid w:val="00235596"/>
    <w:rsid w:val="00235917"/>
    <w:rsid w:val="00235DFE"/>
    <w:rsid w:val="0024067A"/>
    <w:rsid w:val="00241345"/>
    <w:rsid w:val="00241E8A"/>
    <w:rsid w:val="00243627"/>
    <w:rsid w:val="00243ACA"/>
    <w:rsid w:val="00251440"/>
    <w:rsid w:val="0025396B"/>
    <w:rsid w:val="00254CD8"/>
    <w:rsid w:val="0025582B"/>
    <w:rsid w:val="00255A28"/>
    <w:rsid w:val="00255A47"/>
    <w:rsid w:val="002566D4"/>
    <w:rsid w:val="0025673F"/>
    <w:rsid w:val="0025799E"/>
    <w:rsid w:val="00262A71"/>
    <w:rsid w:val="002632AF"/>
    <w:rsid w:val="0026373A"/>
    <w:rsid w:val="00264A0B"/>
    <w:rsid w:val="00266FF2"/>
    <w:rsid w:val="00267F88"/>
    <w:rsid w:val="00270599"/>
    <w:rsid w:val="00270FE3"/>
    <w:rsid w:val="002712CD"/>
    <w:rsid w:val="002718C3"/>
    <w:rsid w:val="00274A90"/>
    <w:rsid w:val="002754A8"/>
    <w:rsid w:val="00276CE0"/>
    <w:rsid w:val="002812C0"/>
    <w:rsid w:val="002818E7"/>
    <w:rsid w:val="00281BDB"/>
    <w:rsid w:val="00282480"/>
    <w:rsid w:val="00284180"/>
    <w:rsid w:val="002857D3"/>
    <w:rsid w:val="002857F5"/>
    <w:rsid w:val="00286F58"/>
    <w:rsid w:val="00290883"/>
    <w:rsid w:val="00290F37"/>
    <w:rsid w:val="002921CC"/>
    <w:rsid w:val="002929D5"/>
    <w:rsid w:val="00293412"/>
    <w:rsid w:val="00294290"/>
    <w:rsid w:val="00295B60"/>
    <w:rsid w:val="00296BEA"/>
    <w:rsid w:val="00296FF0"/>
    <w:rsid w:val="0029766A"/>
    <w:rsid w:val="002A03BC"/>
    <w:rsid w:val="002A1A91"/>
    <w:rsid w:val="002A4A55"/>
    <w:rsid w:val="002A639C"/>
    <w:rsid w:val="002A6486"/>
    <w:rsid w:val="002A6A41"/>
    <w:rsid w:val="002A7193"/>
    <w:rsid w:val="002B0C8C"/>
    <w:rsid w:val="002B1F2C"/>
    <w:rsid w:val="002B445B"/>
    <w:rsid w:val="002B46E5"/>
    <w:rsid w:val="002B4EE7"/>
    <w:rsid w:val="002B5ED3"/>
    <w:rsid w:val="002B6638"/>
    <w:rsid w:val="002B6870"/>
    <w:rsid w:val="002B7095"/>
    <w:rsid w:val="002B7411"/>
    <w:rsid w:val="002B7771"/>
    <w:rsid w:val="002C1E18"/>
    <w:rsid w:val="002C26A0"/>
    <w:rsid w:val="002C5DB8"/>
    <w:rsid w:val="002C64CE"/>
    <w:rsid w:val="002C656F"/>
    <w:rsid w:val="002C7E34"/>
    <w:rsid w:val="002D03FE"/>
    <w:rsid w:val="002D2AE6"/>
    <w:rsid w:val="002D2D7B"/>
    <w:rsid w:val="002D32A4"/>
    <w:rsid w:val="002D34E2"/>
    <w:rsid w:val="002D43D4"/>
    <w:rsid w:val="002D4B2F"/>
    <w:rsid w:val="002D572A"/>
    <w:rsid w:val="002D6C80"/>
    <w:rsid w:val="002D72D7"/>
    <w:rsid w:val="002D7A70"/>
    <w:rsid w:val="002E22E4"/>
    <w:rsid w:val="002E316D"/>
    <w:rsid w:val="002E5E65"/>
    <w:rsid w:val="002E70E2"/>
    <w:rsid w:val="002E7786"/>
    <w:rsid w:val="002E7C3F"/>
    <w:rsid w:val="002F02D4"/>
    <w:rsid w:val="002F0A7A"/>
    <w:rsid w:val="002F3DDB"/>
    <w:rsid w:val="002F570F"/>
    <w:rsid w:val="002F770A"/>
    <w:rsid w:val="002F7C68"/>
    <w:rsid w:val="00300EC4"/>
    <w:rsid w:val="00301588"/>
    <w:rsid w:val="003023A4"/>
    <w:rsid w:val="00303036"/>
    <w:rsid w:val="00305977"/>
    <w:rsid w:val="003060F3"/>
    <w:rsid w:val="00306F13"/>
    <w:rsid w:val="00307701"/>
    <w:rsid w:val="00307E43"/>
    <w:rsid w:val="00311723"/>
    <w:rsid w:val="00311FC9"/>
    <w:rsid w:val="00313EDE"/>
    <w:rsid w:val="003145C5"/>
    <w:rsid w:val="00320D8E"/>
    <w:rsid w:val="00320EE4"/>
    <w:rsid w:val="00320FE4"/>
    <w:rsid w:val="003216D4"/>
    <w:rsid w:val="00321F3F"/>
    <w:rsid w:val="00324812"/>
    <w:rsid w:val="00324F09"/>
    <w:rsid w:val="00325154"/>
    <w:rsid w:val="003251F0"/>
    <w:rsid w:val="003254EB"/>
    <w:rsid w:val="003258AE"/>
    <w:rsid w:val="00326213"/>
    <w:rsid w:val="003270F0"/>
    <w:rsid w:val="003273F0"/>
    <w:rsid w:val="0032744A"/>
    <w:rsid w:val="00327986"/>
    <w:rsid w:val="00330E2B"/>
    <w:rsid w:val="00331200"/>
    <w:rsid w:val="003318B7"/>
    <w:rsid w:val="00331CC2"/>
    <w:rsid w:val="0033263C"/>
    <w:rsid w:val="00332B01"/>
    <w:rsid w:val="0033430D"/>
    <w:rsid w:val="00334A5C"/>
    <w:rsid w:val="00340405"/>
    <w:rsid w:val="00340735"/>
    <w:rsid w:val="003407A1"/>
    <w:rsid w:val="00341DA8"/>
    <w:rsid w:val="00342E31"/>
    <w:rsid w:val="00343B63"/>
    <w:rsid w:val="00343E3D"/>
    <w:rsid w:val="00345C94"/>
    <w:rsid w:val="00347FAB"/>
    <w:rsid w:val="0035029D"/>
    <w:rsid w:val="00351DF3"/>
    <w:rsid w:val="00352F0F"/>
    <w:rsid w:val="00353BED"/>
    <w:rsid w:val="003548F2"/>
    <w:rsid w:val="00354B6F"/>
    <w:rsid w:val="0035683F"/>
    <w:rsid w:val="00357590"/>
    <w:rsid w:val="00357597"/>
    <w:rsid w:val="00357738"/>
    <w:rsid w:val="00357FFE"/>
    <w:rsid w:val="0036075E"/>
    <w:rsid w:val="00364438"/>
    <w:rsid w:val="00365623"/>
    <w:rsid w:val="00366320"/>
    <w:rsid w:val="0036654A"/>
    <w:rsid w:val="00366640"/>
    <w:rsid w:val="0036796B"/>
    <w:rsid w:val="00370667"/>
    <w:rsid w:val="00370C77"/>
    <w:rsid w:val="00371B34"/>
    <w:rsid w:val="00373AB6"/>
    <w:rsid w:val="00374F4A"/>
    <w:rsid w:val="00375E19"/>
    <w:rsid w:val="00377BDC"/>
    <w:rsid w:val="0038186C"/>
    <w:rsid w:val="00381F4E"/>
    <w:rsid w:val="00382DD4"/>
    <w:rsid w:val="00384681"/>
    <w:rsid w:val="003872EA"/>
    <w:rsid w:val="00387D68"/>
    <w:rsid w:val="00393F5D"/>
    <w:rsid w:val="0039405F"/>
    <w:rsid w:val="00394354"/>
    <w:rsid w:val="00394F3E"/>
    <w:rsid w:val="003979A0"/>
    <w:rsid w:val="003A0AC5"/>
    <w:rsid w:val="003A1066"/>
    <w:rsid w:val="003A1771"/>
    <w:rsid w:val="003A190D"/>
    <w:rsid w:val="003A1C93"/>
    <w:rsid w:val="003A1FCB"/>
    <w:rsid w:val="003A37A0"/>
    <w:rsid w:val="003A3CF6"/>
    <w:rsid w:val="003A5DFF"/>
    <w:rsid w:val="003A5F1D"/>
    <w:rsid w:val="003A6657"/>
    <w:rsid w:val="003A6C91"/>
    <w:rsid w:val="003A7558"/>
    <w:rsid w:val="003A7C2A"/>
    <w:rsid w:val="003B08EE"/>
    <w:rsid w:val="003B0933"/>
    <w:rsid w:val="003B35C2"/>
    <w:rsid w:val="003B47CB"/>
    <w:rsid w:val="003B5B3D"/>
    <w:rsid w:val="003B5C72"/>
    <w:rsid w:val="003B601E"/>
    <w:rsid w:val="003B70D7"/>
    <w:rsid w:val="003B7212"/>
    <w:rsid w:val="003B7A02"/>
    <w:rsid w:val="003C048F"/>
    <w:rsid w:val="003C39D6"/>
    <w:rsid w:val="003C4ECD"/>
    <w:rsid w:val="003C5424"/>
    <w:rsid w:val="003C5752"/>
    <w:rsid w:val="003C654F"/>
    <w:rsid w:val="003C6EE7"/>
    <w:rsid w:val="003C7893"/>
    <w:rsid w:val="003D0B3F"/>
    <w:rsid w:val="003D3EA6"/>
    <w:rsid w:val="003D3EC4"/>
    <w:rsid w:val="003D4E3C"/>
    <w:rsid w:val="003D5E11"/>
    <w:rsid w:val="003D6816"/>
    <w:rsid w:val="003D6EEB"/>
    <w:rsid w:val="003E2D76"/>
    <w:rsid w:val="003E3D34"/>
    <w:rsid w:val="003E3E4D"/>
    <w:rsid w:val="003E4391"/>
    <w:rsid w:val="003E46C2"/>
    <w:rsid w:val="003E5550"/>
    <w:rsid w:val="003F3288"/>
    <w:rsid w:val="003F585C"/>
    <w:rsid w:val="003F60F4"/>
    <w:rsid w:val="003F6BC5"/>
    <w:rsid w:val="003F78BE"/>
    <w:rsid w:val="004029DF"/>
    <w:rsid w:val="00403FC0"/>
    <w:rsid w:val="00405483"/>
    <w:rsid w:val="00407452"/>
    <w:rsid w:val="00407F4C"/>
    <w:rsid w:val="00410F75"/>
    <w:rsid w:val="004118ED"/>
    <w:rsid w:val="00412612"/>
    <w:rsid w:val="00412BDB"/>
    <w:rsid w:val="004156E4"/>
    <w:rsid w:val="00417496"/>
    <w:rsid w:val="004178CC"/>
    <w:rsid w:val="00417B17"/>
    <w:rsid w:val="0042076B"/>
    <w:rsid w:val="00420B39"/>
    <w:rsid w:val="00420DAE"/>
    <w:rsid w:val="00422348"/>
    <w:rsid w:val="00423AFA"/>
    <w:rsid w:val="00423DD3"/>
    <w:rsid w:val="00425476"/>
    <w:rsid w:val="004265E9"/>
    <w:rsid w:val="00427671"/>
    <w:rsid w:val="00427E59"/>
    <w:rsid w:val="0043088E"/>
    <w:rsid w:val="0043096E"/>
    <w:rsid w:val="00431013"/>
    <w:rsid w:val="00436F4A"/>
    <w:rsid w:val="00440941"/>
    <w:rsid w:val="004444B1"/>
    <w:rsid w:val="00445C9C"/>
    <w:rsid w:val="00445E63"/>
    <w:rsid w:val="00446CA6"/>
    <w:rsid w:val="004475C9"/>
    <w:rsid w:val="004478E3"/>
    <w:rsid w:val="00447B8B"/>
    <w:rsid w:val="004508D0"/>
    <w:rsid w:val="00451582"/>
    <w:rsid w:val="0045299A"/>
    <w:rsid w:val="00454A94"/>
    <w:rsid w:val="00456394"/>
    <w:rsid w:val="00457B29"/>
    <w:rsid w:val="0046157C"/>
    <w:rsid w:val="00461EA4"/>
    <w:rsid w:val="004630C9"/>
    <w:rsid w:val="004635BE"/>
    <w:rsid w:val="00464477"/>
    <w:rsid w:val="004665E1"/>
    <w:rsid w:val="0046668B"/>
    <w:rsid w:val="00466A49"/>
    <w:rsid w:val="00467505"/>
    <w:rsid w:val="00467A5E"/>
    <w:rsid w:val="00470425"/>
    <w:rsid w:val="0047404A"/>
    <w:rsid w:val="00474C7F"/>
    <w:rsid w:val="00477E69"/>
    <w:rsid w:val="00480999"/>
    <w:rsid w:val="004822E1"/>
    <w:rsid w:val="00484565"/>
    <w:rsid w:val="004847FF"/>
    <w:rsid w:val="004857B3"/>
    <w:rsid w:val="00486071"/>
    <w:rsid w:val="00486FC5"/>
    <w:rsid w:val="00492CA7"/>
    <w:rsid w:val="004935FC"/>
    <w:rsid w:val="00494F37"/>
    <w:rsid w:val="0049534F"/>
    <w:rsid w:val="00496396"/>
    <w:rsid w:val="004A07CD"/>
    <w:rsid w:val="004A0B02"/>
    <w:rsid w:val="004A0E68"/>
    <w:rsid w:val="004A0F07"/>
    <w:rsid w:val="004A2593"/>
    <w:rsid w:val="004A3950"/>
    <w:rsid w:val="004A4BC1"/>
    <w:rsid w:val="004A5AB0"/>
    <w:rsid w:val="004A6EE0"/>
    <w:rsid w:val="004B1CAF"/>
    <w:rsid w:val="004B2BB9"/>
    <w:rsid w:val="004B476C"/>
    <w:rsid w:val="004B48A9"/>
    <w:rsid w:val="004B7F0B"/>
    <w:rsid w:val="004C0A83"/>
    <w:rsid w:val="004C3A8F"/>
    <w:rsid w:val="004C3DCB"/>
    <w:rsid w:val="004C40F5"/>
    <w:rsid w:val="004C41F0"/>
    <w:rsid w:val="004C43A9"/>
    <w:rsid w:val="004C50E2"/>
    <w:rsid w:val="004C5A6A"/>
    <w:rsid w:val="004C636F"/>
    <w:rsid w:val="004C6D6F"/>
    <w:rsid w:val="004C7B45"/>
    <w:rsid w:val="004D2DF0"/>
    <w:rsid w:val="004D2F70"/>
    <w:rsid w:val="004D3AA6"/>
    <w:rsid w:val="004D4612"/>
    <w:rsid w:val="004D501A"/>
    <w:rsid w:val="004D697A"/>
    <w:rsid w:val="004D6FC0"/>
    <w:rsid w:val="004D7450"/>
    <w:rsid w:val="004E037F"/>
    <w:rsid w:val="004E0A81"/>
    <w:rsid w:val="004E0BD4"/>
    <w:rsid w:val="004E0EA0"/>
    <w:rsid w:val="004E130E"/>
    <w:rsid w:val="004E1BFA"/>
    <w:rsid w:val="004E217D"/>
    <w:rsid w:val="004E2E4A"/>
    <w:rsid w:val="004E3304"/>
    <w:rsid w:val="004E37C8"/>
    <w:rsid w:val="004E414D"/>
    <w:rsid w:val="004E48A5"/>
    <w:rsid w:val="004E59D3"/>
    <w:rsid w:val="004E5BA4"/>
    <w:rsid w:val="004E641C"/>
    <w:rsid w:val="004E68C5"/>
    <w:rsid w:val="004F0166"/>
    <w:rsid w:val="004F0FCC"/>
    <w:rsid w:val="004F1F6F"/>
    <w:rsid w:val="004F2A1A"/>
    <w:rsid w:val="004F2A3B"/>
    <w:rsid w:val="004F34A7"/>
    <w:rsid w:val="004F3686"/>
    <w:rsid w:val="004F51D1"/>
    <w:rsid w:val="004F63AD"/>
    <w:rsid w:val="004F6467"/>
    <w:rsid w:val="004F695E"/>
    <w:rsid w:val="00502DA4"/>
    <w:rsid w:val="00504964"/>
    <w:rsid w:val="00504C73"/>
    <w:rsid w:val="0050604F"/>
    <w:rsid w:val="00507FB5"/>
    <w:rsid w:val="00511527"/>
    <w:rsid w:val="005149C1"/>
    <w:rsid w:val="005149E9"/>
    <w:rsid w:val="00514E59"/>
    <w:rsid w:val="005160AB"/>
    <w:rsid w:val="00517102"/>
    <w:rsid w:val="00517156"/>
    <w:rsid w:val="00517822"/>
    <w:rsid w:val="0052059A"/>
    <w:rsid w:val="0052073F"/>
    <w:rsid w:val="00520A56"/>
    <w:rsid w:val="005211EE"/>
    <w:rsid w:val="00521B60"/>
    <w:rsid w:val="005227A3"/>
    <w:rsid w:val="005230C0"/>
    <w:rsid w:val="00524537"/>
    <w:rsid w:val="00526EF0"/>
    <w:rsid w:val="00530450"/>
    <w:rsid w:val="00532A97"/>
    <w:rsid w:val="00532C31"/>
    <w:rsid w:val="005335B4"/>
    <w:rsid w:val="00533AFC"/>
    <w:rsid w:val="005342B1"/>
    <w:rsid w:val="00535245"/>
    <w:rsid w:val="0053585A"/>
    <w:rsid w:val="005361ED"/>
    <w:rsid w:val="005366AF"/>
    <w:rsid w:val="00540A1F"/>
    <w:rsid w:val="00541A11"/>
    <w:rsid w:val="00542CC3"/>
    <w:rsid w:val="0054304F"/>
    <w:rsid w:val="005436A2"/>
    <w:rsid w:val="005445F7"/>
    <w:rsid w:val="00544B28"/>
    <w:rsid w:val="00544ECA"/>
    <w:rsid w:val="00547085"/>
    <w:rsid w:val="00550557"/>
    <w:rsid w:val="00550FF0"/>
    <w:rsid w:val="00551DBB"/>
    <w:rsid w:val="005524EF"/>
    <w:rsid w:val="0055274A"/>
    <w:rsid w:val="00552CB1"/>
    <w:rsid w:val="0055313A"/>
    <w:rsid w:val="005547B9"/>
    <w:rsid w:val="00554864"/>
    <w:rsid w:val="005566FC"/>
    <w:rsid w:val="00556E2F"/>
    <w:rsid w:val="00557665"/>
    <w:rsid w:val="00557A4C"/>
    <w:rsid w:val="00557FC0"/>
    <w:rsid w:val="00560E86"/>
    <w:rsid w:val="005612A7"/>
    <w:rsid w:val="0056260F"/>
    <w:rsid w:val="00563152"/>
    <w:rsid w:val="00563B6D"/>
    <w:rsid w:val="00564B59"/>
    <w:rsid w:val="00570BDB"/>
    <w:rsid w:val="00571792"/>
    <w:rsid w:val="00572DB2"/>
    <w:rsid w:val="00576230"/>
    <w:rsid w:val="00582496"/>
    <w:rsid w:val="0058298B"/>
    <w:rsid w:val="00583D9E"/>
    <w:rsid w:val="00584A7F"/>
    <w:rsid w:val="00584B24"/>
    <w:rsid w:val="005902AF"/>
    <w:rsid w:val="0059042B"/>
    <w:rsid w:val="00590A08"/>
    <w:rsid w:val="005921E2"/>
    <w:rsid w:val="005925C0"/>
    <w:rsid w:val="00594123"/>
    <w:rsid w:val="00595955"/>
    <w:rsid w:val="00596651"/>
    <w:rsid w:val="005972AB"/>
    <w:rsid w:val="00597712"/>
    <w:rsid w:val="005A1114"/>
    <w:rsid w:val="005A1FC8"/>
    <w:rsid w:val="005A23C4"/>
    <w:rsid w:val="005A293B"/>
    <w:rsid w:val="005A2FCC"/>
    <w:rsid w:val="005A3852"/>
    <w:rsid w:val="005A5617"/>
    <w:rsid w:val="005A70EB"/>
    <w:rsid w:val="005A7233"/>
    <w:rsid w:val="005B2940"/>
    <w:rsid w:val="005B36DD"/>
    <w:rsid w:val="005B377C"/>
    <w:rsid w:val="005B59CE"/>
    <w:rsid w:val="005B6762"/>
    <w:rsid w:val="005B7368"/>
    <w:rsid w:val="005B78F9"/>
    <w:rsid w:val="005B7CDE"/>
    <w:rsid w:val="005C0F86"/>
    <w:rsid w:val="005C0FD4"/>
    <w:rsid w:val="005C106F"/>
    <w:rsid w:val="005C2122"/>
    <w:rsid w:val="005C30D5"/>
    <w:rsid w:val="005C325D"/>
    <w:rsid w:val="005C3595"/>
    <w:rsid w:val="005C3D81"/>
    <w:rsid w:val="005C4DFA"/>
    <w:rsid w:val="005C5437"/>
    <w:rsid w:val="005C706A"/>
    <w:rsid w:val="005C74F9"/>
    <w:rsid w:val="005D0144"/>
    <w:rsid w:val="005D161B"/>
    <w:rsid w:val="005D239B"/>
    <w:rsid w:val="005D2790"/>
    <w:rsid w:val="005D27F5"/>
    <w:rsid w:val="005D3366"/>
    <w:rsid w:val="005D4E49"/>
    <w:rsid w:val="005D5AFE"/>
    <w:rsid w:val="005D735F"/>
    <w:rsid w:val="005E0D88"/>
    <w:rsid w:val="005E13A0"/>
    <w:rsid w:val="005E13ED"/>
    <w:rsid w:val="005E16F9"/>
    <w:rsid w:val="005E2359"/>
    <w:rsid w:val="005E25C5"/>
    <w:rsid w:val="005E29C7"/>
    <w:rsid w:val="005E2F89"/>
    <w:rsid w:val="005E43AD"/>
    <w:rsid w:val="005E4B9A"/>
    <w:rsid w:val="005E5817"/>
    <w:rsid w:val="005E5966"/>
    <w:rsid w:val="005E75CC"/>
    <w:rsid w:val="005F0535"/>
    <w:rsid w:val="005F0D9A"/>
    <w:rsid w:val="005F3021"/>
    <w:rsid w:val="005F38F9"/>
    <w:rsid w:val="005F5E2D"/>
    <w:rsid w:val="005F62C9"/>
    <w:rsid w:val="005F73BA"/>
    <w:rsid w:val="006009B9"/>
    <w:rsid w:val="006009BE"/>
    <w:rsid w:val="00600D2B"/>
    <w:rsid w:val="0060184A"/>
    <w:rsid w:val="0060201B"/>
    <w:rsid w:val="0060339E"/>
    <w:rsid w:val="00603D88"/>
    <w:rsid w:val="00604011"/>
    <w:rsid w:val="006045C3"/>
    <w:rsid w:val="0060474E"/>
    <w:rsid w:val="00604A94"/>
    <w:rsid w:val="006050F1"/>
    <w:rsid w:val="00610AD5"/>
    <w:rsid w:val="00612C74"/>
    <w:rsid w:val="00613BBA"/>
    <w:rsid w:val="00614074"/>
    <w:rsid w:val="0061503B"/>
    <w:rsid w:val="00615045"/>
    <w:rsid w:val="00615DE4"/>
    <w:rsid w:val="00616FDE"/>
    <w:rsid w:val="0061785B"/>
    <w:rsid w:val="00617E0A"/>
    <w:rsid w:val="00620677"/>
    <w:rsid w:val="00623DD9"/>
    <w:rsid w:val="00624212"/>
    <w:rsid w:val="0062600A"/>
    <w:rsid w:val="00626478"/>
    <w:rsid w:val="00626CD2"/>
    <w:rsid w:val="00630476"/>
    <w:rsid w:val="00630DF1"/>
    <w:rsid w:val="00631D2D"/>
    <w:rsid w:val="00632F85"/>
    <w:rsid w:val="006332AB"/>
    <w:rsid w:val="006352D4"/>
    <w:rsid w:val="006363C4"/>
    <w:rsid w:val="00641FE1"/>
    <w:rsid w:val="00642EBA"/>
    <w:rsid w:val="006439D8"/>
    <w:rsid w:val="0064588F"/>
    <w:rsid w:val="00645B87"/>
    <w:rsid w:val="00650D7B"/>
    <w:rsid w:val="00650EFF"/>
    <w:rsid w:val="00651AA3"/>
    <w:rsid w:val="0065283D"/>
    <w:rsid w:val="0065306C"/>
    <w:rsid w:val="00654058"/>
    <w:rsid w:val="00654717"/>
    <w:rsid w:val="00654D43"/>
    <w:rsid w:val="006557F9"/>
    <w:rsid w:val="0065593E"/>
    <w:rsid w:val="006577C9"/>
    <w:rsid w:val="006606FE"/>
    <w:rsid w:val="0066482A"/>
    <w:rsid w:val="0066527E"/>
    <w:rsid w:val="00666194"/>
    <w:rsid w:val="00670338"/>
    <w:rsid w:val="00671190"/>
    <w:rsid w:val="00671261"/>
    <w:rsid w:val="006712CB"/>
    <w:rsid w:val="00672D23"/>
    <w:rsid w:val="0067373F"/>
    <w:rsid w:val="00676788"/>
    <w:rsid w:val="00677251"/>
    <w:rsid w:val="006812B9"/>
    <w:rsid w:val="0068169A"/>
    <w:rsid w:val="00682554"/>
    <w:rsid w:val="0068353C"/>
    <w:rsid w:val="00684EC7"/>
    <w:rsid w:val="0069140B"/>
    <w:rsid w:val="00692EE6"/>
    <w:rsid w:val="00693376"/>
    <w:rsid w:val="00693C14"/>
    <w:rsid w:val="006942FD"/>
    <w:rsid w:val="00695A30"/>
    <w:rsid w:val="00696131"/>
    <w:rsid w:val="00696EE5"/>
    <w:rsid w:val="006971BB"/>
    <w:rsid w:val="006A097A"/>
    <w:rsid w:val="006A1392"/>
    <w:rsid w:val="006A2F55"/>
    <w:rsid w:val="006A3E97"/>
    <w:rsid w:val="006A489C"/>
    <w:rsid w:val="006A5FCB"/>
    <w:rsid w:val="006A6776"/>
    <w:rsid w:val="006A7029"/>
    <w:rsid w:val="006A7BBC"/>
    <w:rsid w:val="006B0B6D"/>
    <w:rsid w:val="006B1556"/>
    <w:rsid w:val="006B16D6"/>
    <w:rsid w:val="006B222B"/>
    <w:rsid w:val="006B275F"/>
    <w:rsid w:val="006B2A9D"/>
    <w:rsid w:val="006B3534"/>
    <w:rsid w:val="006B3A5E"/>
    <w:rsid w:val="006B5440"/>
    <w:rsid w:val="006B6AEF"/>
    <w:rsid w:val="006B745F"/>
    <w:rsid w:val="006B786C"/>
    <w:rsid w:val="006C0481"/>
    <w:rsid w:val="006C1B6F"/>
    <w:rsid w:val="006C3208"/>
    <w:rsid w:val="006C4C19"/>
    <w:rsid w:val="006C6092"/>
    <w:rsid w:val="006C6404"/>
    <w:rsid w:val="006C6EBB"/>
    <w:rsid w:val="006D0D8C"/>
    <w:rsid w:val="006D15BB"/>
    <w:rsid w:val="006D2D8E"/>
    <w:rsid w:val="006D3193"/>
    <w:rsid w:val="006D52A2"/>
    <w:rsid w:val="006D65FC"/>
    <w:rsid w:val="006E0541"/>
    <w:rsid w:val="006E3C95"/>
    <w:rsid w:val="006E4E3A"/>
    <w:rsid w:val="006E685F"/>
    <w:rsid w:val="006E6F1C"/>
    <w:rsid w:val="006F3B4F"/>
    <w:rsid w:val="006F5816"/>
    <w:rsid w:val="006F5B08"/>
    <w:rsid w:val="00700963"/>
    <w:rsid w:val="007036E3"/>
    <w:rsid w:val="00704157"/>
    <w:rsid w:val="00704BDA"/>
    <w:rsid w:val="00704D38"/>
    <w:rsid w:val="00704E21"/>
    <w:rsid w:val="007050CC"/>
    <w:rsid w:val="00705517"/>
    <w:rsid w:val="00705EE4"/>
    <w:rsid w:val="007065DD"/>
    <w:rsid w:val="0070697B"/>
    <w:rsid w:val="00710467"/>
    <w:rsid w:val="00710F54"/>
    <w:rsid w:val="007125D4"/>
    <w:rsid w:val="0071266D"/>
    <w:rsid w:val="007135FC"/>
    <w:rsid w:val="00714C59"/>
    <w:rsid w:val="007169A2"/>
    <w:rsid w:val="00717E64"/>
    <w:rsid w:val="007203E5"/>
    <w:rsid w:val="007206DB"/>
    <w:rsid w:val="00721733"/>
    <w:rsid w:val="00721773"/>
    <w:rsid w:val="0072233A"/>
    <w:rsid w:val="00723D47"/>
    <w:rsid w:val="007246C9"/>
    <w:rsid w:val="007250CA"/>
    <w:rsid w:val="007266B2"/>
    <w:rsid w:val="00726AA1"/>
    <w:rsid w:val="00727A19"/>
    <w:rsid w:val="00727C42"/>
    <w:rsid w:val="007301EB"/>
    <w:rsid w:val="00730813"/>
    <w:rsid w:val="00731489"/>
    <w:rsid w:val="00731D27"/>
    <w:rsid w:val="0073296F"/>
    <w:rsid w:val="00732EA3"/>
    <w:rsid w:val="0073349E"/>
    <w:rsid w:val="00734B30"/>
    <w:rsid w:val="0073524A"/>
    <w:rsid w:val="0073543D"/>
    <w:rsid w:val="007401A0"/>
    <w:rsid w:val="00740875"/>
    <w:rsid w:val="00741166"/>
    <w:rsid w:val="00741A91"/>
    <w:rsid w:val="00743D72"/>
    <w:rsid w:val="00743E3C"/>
    <w:rsid w:val="0074580C"/>
    <w:rsid w:val="0074646E"/>
    <w:rsid w:val="00747C53"/>
    <w:rsid w:val="00750019"/>
    <w:rsid w:val="00750271"/>
    <w:rsid w:val="00751627"/>
    <w:rsid w:val="00751C3A"/>
    <w:rsid w:val="00752979"/>
    <w:rsid w:val="00753691"/>
    <w:rsid w:val="00754735"/>
    <w:rsid w:val="00757F92"/>
    <w:rsid w:val="00760043"/>
    <w:rsid w:val="007601B1"/>
    <w:rsid w:val="007605F4"/>
    <w:rsid w:val="00761339"/>
    <w:rsid w:val="0076150A"/>
    <w:rsid w:val="0076162F"/>
    <w:rsid w:val="00761B93"/>
    <w:rsid w:val="00761E27"/>
    <w:rsid w:val="0076216C"/>
    <w:rsid w:val="00762F77"/>
    <w:rsid w:val="007655D5"/>
    <w:rsid w:val="00766B04"/>
    <w:rsid w:val="00767FA4"/>
    <w:rsid w:val="00770C3E"/>
    <w:rsid w:val="0077245E"/>
    <w:rsid w:val="007740BE"/>
    <w:rsid w:val="0077410D"/>
    <w:rsid w:val="0077490E"/>
    <w:rsid w:val="00775055"/>
    <w:rsid w:val="007751EA"/>
    <w:rsid w:val="007757F0"/>
    <w:rsid w:val="00775D8E"/>
    <w:rsid w:val="00776653"/>
    <w:rsid w:val="00777645"/>
    <w:rsid w:val="007776D0"/>
    <w:rsid w:val="0077788C"/>
    <w:rsid w:val="00777AD7"/>
    <w:rsid w:val="00781487"/>
    <w:rsid w:val="00787769"/>
    <w:rsid w:val="00787F93"/>
    <w:rsid w:val="00790262"/>
    <w:rsid w:val="00790E27"/>
    <w:rsid w:val="00791334"/>
    <w:rsid w:val="00791C91"/>
    <w:rsid w:val="00794138"/>
    <w:rsid w:val="007965C9"/>
    <w:rsid w:val="00796D60"/>
    <w:rsid w:val="00796DA1"/>
    <w:rsid w:val="007A0727"/>
    <w:rsid w:val="007A09E7"/>
    <w:rsid w:val="007A0DC5"/>
    <w:rsid w:val="007A0EC6"/>
    <w:rsid w:val="007A122B"/>
    <w:rsid w:val="007A14C1"/>
    <w:rsid w:val="007A1571"/>
    <w:rsid w:val="007A1697"/>
    <w:rsid w:val="007A1812"/>
    <w:rsid w:val="007A3399"/>
    <w:rsid w:val="007A40F2"/>
    <w:rsid w:val="007A46A1"/>
    <w:rsid w:val="007A57B0"/>
    <w:rsid w:val="007A5D0C"/>
    <w:rsid w:val="007A7690"/>
    <w:rsid w:val="007B1BEA"/>
    <w:rsid w:val="007B1EF1"/>
    <w:rsid w:val="007B22A3"/>
    <w:rsid w:val="007B7847"/>
    <w:rsid w:val="007C082B"/>
    <w:rsid w:val="007C0F03"/>
    <w:rsid w:val="007C31FE"/>
    <w:rsid w:val="007C370E"/>
    <w:rsid w:val="007C549D"/>
    <w:rsid w:val="007C634F"/>
    <w:rsid w:val="007D0D33"/>
    <w:rsid w:val="007D31D1"/>
    <w:rsid w:val="007D3417"/>
    <w:rsid w:val="007D4CCC"/>
    <w:rsid w:val="007D59CD"/>
    <w:rsid w:val="007D66FC"/>
    <w:rsid w:val="007E08F3"/>
    <w:rsid w:val="007E2AA5"/>
    <w:rsid w:val="007E6441"/>
    <w:rsid w:val="007E7343"/>
    <w:rsid w:val="007E7E39"/>
    <w:rsid w:val="007F024C"/>
    <w:rsid w:val="007F06A3"/>
    <w:rsid w:val="007F175A"/>
    <w:rsid w:val="007F18AE"/>
    <w:rsid w:val="007F2DF9"/>
    <w:rsid w:val="007F2E61"/>
    <w:rsid w:val="007F30C5"/>
    <w:rsid w:val="007F377D"/>
    <w:rsid w:val="007F3787"/>
    <w:rsid w:val="007F4918"/>
    <w:rsid w:val="007F4E77"/>
    <w:rsid w:val="007F5CA6"/>
    <w:rsid w:val="007F669B"/>
    <w:rsid w:val="008004C8"/>
    <w:rsid w:val="00800C7C"/>
    <w:rsid w:val="00801F26"/>
    <w:rsid w:val="008023F3"/>
    <w:rsid w:val="0080343A"/>
    <w:rsid w:val="00803521"/>
    <w:rsid w:val="00803B28"/>
    <w:rsid w:val="0080779F"/>
    <w:rsid w:val="00810215"/>
    <w:rsid w:val="00811B7E"/>
    <w:rsid w:val="00812BF6"/>
    <w:rsid w:val="00813AE7"/>
    <w:rsid w:val="008144C7"/>
    <w:rsid w:val="00814712"/>
    <w:rsid w:val="008157BE"/>
    <w:rsid w:val="008158B7"/>
    <w:rsid w:val="00817029"/>
    <w:rsid w:val="00817076"/>
    <w:rsid w:val="00822FE1"/>
    <w:rsid w:val="0082328B"/>
    <w:rsid w:val="008246D1"/>
    <w:rsid w:val="008303F8"/>
    <w:rsid w:val="00830B91"/>
    <w:rsid w:val="0083170F"/>
    <w:rsid w:val="0083284E"/>
    <w:rsid w:val="00835EE9"/>
    <w:rsid w:val="00836E10"/>
    <w:rsid w:val="008374F9"/>
    <w:rsid w:val="008407B6"/>
    <w:rsid w:val="00840E74"/>
    <w:rsid w:val="00841460"/>
    <w:rsid w:val="00841D04"/>
    <w:rsid w:val="00842DE8"/>
    <w:rsid w:val="008432E5"/>
    <w:rsid w:val="00843936"/>
    <w:rsid w:val="0084430A"/>
    <w:rsid w:val="00845234"/>
    <w:rsid w:val="008470ED"/>
    <w:rsid w:val="00847661"/>
    <w:rsid w:val="008478BD"/>
    <w:rsid w:val="008502BB"/>
    <w:rsid w:val="00850BE9"/>
    <w:rsid w:val="008511F4"/>
    <w:rsid w:val="00851CE9"/>
    <w:rsid w:val="00854822"/>
    <w:rsid w:val="00862E69"/>
    <w:rsid w:val="00865964"/>
    <w:rsid w:val="00867161"/>
    <w:rsid w:val="008704E6"/>
    <w:rsid w:val="00871FC3"/>
    <w:rsid w:val="0087327A"/>
    <w:rsid w:val="0087378D"/>
    <w:rsid w:val="00873F62"/>
    <w:rsid w:val="008742DE"/>
    <w:rsid w:val="00874F16"/>
    <w:rsid w:val="008751D5"/>
    <w:rsid w:val="00876947"/>
    <w:rsid w:val="00880620"/>
    <w:rsid w:val="0088390C"/>
    <w:rsid w:val="00886312"/>
    <w:rsid w:val="00886E18"/>
    <w:rsid w:val="00890E49"/>
    <w:rsid w:val="00891CBF"/>
    <w:rsid w:val="008929AA"/>
    <w:rsid w:val="00893C4D"/>
    <w:rsid w:val="00896291"/>
    <w:rsid w:val="00896802"/>
    <w:rsid w:val="00896F95"/>
    <w:rsid w:val="008A1F5A"/>
    <w:rsid w:val="008A312C"/>
    <w:rsid w:val="008A334F"/>
    <w:rsid w:val="008A6849"/>
    <w:rsid w:val="008A7780"/>
    <w:rsid w:val="008A795C"/>
    <w:rsid w:val="008B1200"/>
    <w:rsid w:val="008B129E"/>
    <w:rsid w:val="008B4AD4"/>
    <w:rsid w:val="008B557C"/>
    <w:rsid w:val="008B624F"/>
    <w:rsid w:val="008B62C2"/>
    <w:rsid w:val="008B78E1"/>
    <w:rsid w:val="008C0B96"/>
    <w:rsid w:val="008C1156"/>
    <w:rsid w:val="008C21F7"/>
    <w:rsid w:val="008C3934"/>
    <w:rsid w:val="008C4059"/>
    <w:rsid w:val="008C491A"/>
    <w:rsid w:val="008C56BF"/>
    <w:rsid w:val="008C5E6C"/>
    <w:rsid w:val="008C7E21"/>
    <w:rsid w:val="008D04EF"/>
    <w:rsid w:val="008D0701"/>
    <w:rsid w:val="008D112E"/>
    <w:rsid w:val="008D44A9"/>
    <w:rsid w:val="008D4A50"/>
    <w:rsid w:val="008D6E2F"/>
    <w:rsid w:val="008D74C3"/>
    <w:rsid w:val="008E1B5F"/>
    <w:rsid w:val="008E480E"/>
    <w:rsid w:val="008E4E39"/>
    <w:rsid w:val="008E54B0"/>
    <w:rsid w:val="008E57C7"/>
    <w:rsid w:val="008E6516"/>
    <w:rsid w:val="008F01BE"/>
    <w:rsid w:val="008F213C"/>
    <w:rsid w:val="008F22C0"/>
    <w:rsid w:val="008F3307"/>
    <w:rsid w:val="008F3A87"/>
    <w:rsid w:val="008F4344"/>
    <w:rsid w:val="008F5476"/>
    <w:rsid w:val="008F5641"/>
    <w:rsid w:val="008F5FFB"/>
    <w:rsid w:val="008F76D2"/>
    <w:rsid w:val="008F78DA"/>
    <w:rsid w:val="00901050"/>
    <w:rsid w:val="00901B48"/>
    <w:rsid w:val="00902782"/>
    <w:rsid w:val="00903926"/>
    <w:rsid w:val="00905155"/>
    <w:rsid w:val="00905323"/>
    <w:rsid w:val="009053DA"/>
    <w:rsid w:val="00906676"/>
    <w:rsid w:val="00907827"/>
    <w:rsid w:val="00912D20"/>
    <w:rsid w:val="0091320D"/>
    <w:rsid w:val="00914D04"/>
    <w:rsid w:val="009152B8"/>
    <w:rsid w:val="00917997"/>
    <w:rsid w:val="009218F8"/>
    <w:rsid w:val="0092603A"/>
    <w:rsid w:val="00926450"/>
    <w:rsid w:val="00931BCE"/>
    <w:rsid w:val="00931E73"/>
    <w:rsid w:val="0093261B"/>
    <w:rsid w:val="009355AE"/>
    <w:rsid w:val="0093601A"/>
    <w:rsid w:val="009374C2"/>
    <w:rsid w:val="009377FF"/>
    <w:rsid w:val="009427C6"/>
    <w:rsid w:val="009428C5"/>
    <w:rsid w:val="00942AF6"/>
    <w:rsid w:val="009449F5"/>
    <w:rsid w:val="00944EAA"/>
    <w:rsid w:val="00944F24"/>
    <w:rsid w:val="00945269"/>
    <w:rsid w:val="00947797"/>
    <w:rsid w:val="009477B7"/>
    <w:rsid w:val="00950BDC"/>
    <w:rsid w:val="0095152F"/>
    <w:rsid w:val="00951CB2"/>
    <w:rsid w:val="009534B6"/>
    <w:rsid w:val="00953743"/>
    <w:rsid w:val="00955A74"/>
    <w:rsid w:val="009560C6"/>
    <w:rsid w:val="009604FA"/>
    <w:rsid w:val="0096101A"/>
    <w:rsid w:val="00961214"/>
    <w:rsid w:val="00961481"/>
    <w:rsid w:val="009629A3"/>
    <w:rsid w:val="009648CE"/>
    <w:rsid w:val="009649A7"/>
    <w:rsid w:val="00965DE6"/>
    <w:rsid w:val="00966E96"/>
    <w:rsid w:val="0096741E"/>
    <w:rsid w:val="00971E43"/>
    <w:rsid w:val="009722D2"/>
    <w:rsid w:val="00977C3E"/>
    <w:rsid w:val="00982907"/>
    <w:rsid w:val="00982FA6"/>
    <w:rsid w:val="00990B40"/>
    <w:rsid w:val="00991611"/>
    <w:rsid w:val="0099395D"/>
    <w:rsid w:val="00995526"/>
    <w:rsid w:val="0099554D"/>
    <w:rsid w:val="009958E9"/>
    <w:rsid w:val="00996E77"/>
    <w:rsid w:val="009A029A"/>
    <w:rsid w:val="009A1941"/>
    <w:rsid w:val="009A2167"/>
    <w:rsid w:val="009A21C5"/>
    <w:rsid w:val="009A2B1C"/>
    <w:rsid w:val="009A3158"/>
    <w:rsid w:val="009A3FD1"/>
    <w:rsid w:val="009A4DAD"/>
    <w:rsid w:val="009A60FE"/>
    <w:rsid w:val="009A6A0E"/>
    <w:rsid w:val="009B01A1"/>
    <w:rsid w:val="009B0BA4"/>
    <w:rsid w:val="009B0D2D"/>
    <w:rsid w:val="009B3E8F"/>
    <w:rsid w:val="009B43AD"/>
    <w:rsid w:val="009B44DE"/>
    <w:rsid w:val="009B4BD2"/>
    <w:rsid w:val="009B5F7F"/>
    <w:rsid w:val="009B6F99"/>
    <w:rsid w:val="009C24F7"/>
    <w:rsid w:val="009C2C87"/>
    <w:rsid w:val="009C6A37"/>
    <w:rsid w:val="009D0E1A"/>
    <w:rsid w:val="009D0F54"/>
    <w:rsid w:val="009D1685"/>
    <w:rsid w:val="009D174A"/>
    <w:rsid w:val="009D2270"/>
    <w:rsid w:val="009D3322"/>
    <w:rsid w:val="009D4C89"/>
    <w:rsid w:val="009D52D5"/>
    <w:rsid w:val="009D5571"/>
    <w:rsid w:val="009D7DFE"/>
    <w:rsid w:val="009E0380"/>
    <w:rsid w:val="009E0775"/>
    <w:rsid w:val="009E0F6A"/>
    <w:rsid w:val="009E141C"/>
    <w:rsid w:val="009E1451"/>
    <w:rsid w:val="009E1951"/>
    <w:rsid w:val="009E2CD0"/>
    <w:rsid w:val="009E347C"/>
    <w:rsid w:val="009E3670"/>
    <w:rsid w:val="009E4210"/>
    <w:rsid w:val="009E497D"/>
    <w:rsid w:val="009E5274"/>
    <w:rsid w:val="009E714D"/>
    <w:rsid w:val="009E7435"/>
    <w:rsid w:val="009F1090"/>
    <w:rsid w:val="009F1995"/>
    <w:rsid w:val="009F2B0D"/>
    <w:rsid w:val="009F2FD6"/>
    <w:rsid w:val="009F30E3"/>
    <w:rsid w:val="009F30F9"/>
    <w:rsid w:val="009F37FF"/>
    <w:rsid w:val="009F3EA2"/>
    <w:rsid w:val="009F4861"/>
    <w:rsid w:val="009F4F16"/>
    <w:rsid w:val="009F4F6E"/>
    <w:rsid w:val="00A0158B"/>
    <w:rsid w:val="00A0217B"/>
    <w:rsid w:val="00A03106"/>
    <w:rsid w:val="00A03BA4"/>
    <w:rsid w:val="00A058AF"/>
    <w:rsid w:val="00A063E1"/>
    <w:rsid w:val="00A10823"/>
    <w:rsid w:val="00A10F84"/>
    <w:rsid w:val="00A11909"/>
    <w:rsid w:val="00A14AC9"/>
    <w:rsid w:val="00A1520D"/>
    <w:rsid w:val="00A15F61"/>
    <w:rsid w:val="00A167CC"/>
    <w:rsid w:val="00A20453"/>
    <w:rsid w:val="00A2222B"/>
    <w:rsid w:val="00A22849"/>
    <w:rsid w:val="00A23D2C"/>
    <w:rsid w:val="00A24311"/>
    <w:rsid w:val="00A25C9F"/>
    <w:rsid w:val="00A26757"/>
    <w:rsid w:val="00A32443"/>
    <w:rsid w:val="00A3257B"/>
    <w:rsid w:val="00A32E8C"/>
    <w:rsid w:val="00A33238"/>
    <w:rsid w:val="00A3385B"/>
    <w:rsid w:val="00A33E59"/>
    <w:rsid w:val="00A34248"/>
    <w:rsid w:val="00A3503D"/>
    <w:rsid w:val="00A35559"/>
    <w:rsid w:val="00A35F26"/>
    <w:rsid w:val="00A36113"/>
    <w:rsid w:val="00A3681F"/>
    <w:rsid w:val="00A41022"/>
    <w:rsid w:val="00A41095"/>
    <w:rsid w:val="00A42353"/>
    <w:rsid w:val="00A42979"/>
    <w:rsid w:val="00A43E1A"/>
    <w:rsid w:val="00A43EB1"/>
    <w:rsid w:val="00A455EA"/>
    <w:rsid w:val="00A46DC6"/>
    <w:rsid w:val="00A47629"/>
    <w:rsid w:val="00A4767C"/>
    <w:rsid w:val="00A504DC"/>
    <w:rsid w:val="00A5293A"/>
    <w:rsid w:val="00A5563E"/>
    <w:rsid w:val="00A5713B"/>
    <w:rsid w:val="00A572FD"/>
    <w:rsid w:val="00A6094B"/>
    <w:rsid w:val="00A62B85"/>
    <w:rsid w:val="00A631A5"/>
    <w:rsid w:val="00A63C4E"/>
    <w:rsid w:val="00A64505"/>
    <w:rsid w:val="00A663E6"/>
    <w:rsid w:val="00A66AB8"/>
    <w:rsid w:val="00A7011A"/>
    <w:rsid w:val="00A70FCD"/>
    <w:rsid w:val="00A71417"/>
    <w:rsid w:val="00A7294B"/>
    <w:rsid w:val="00A736F0"/>
    <w:rsid w:val="00A74604"/>
    <w:rsid w:val="00A74E4C"/>
    <w:rsid w:val="00A773F0"/>
    <w:rsid w:val="00A777D2"/>
    <w:rsid w:val="00A778D0"/>
    <w:rsid w:val="00A8059A"/>
    <w:rsid w:val="00A808B1"/>
    <w:rsid w:val="00A816A3"/>
    <w:rsid w:val="00A861EA"/>
    <w:rsid w:val="00A902B3"/>
    <w:rsid w:val="00A917B6"/>
    <w:rsid w:val="00A91C00"/>
    <w:rsid w:val="00A91C34"/>
    <w:rsid w:val="00A922B8"/>
    <w:rsid w:val="00A93A8B"/>
    <w:rsid w:val="00A93E14"/>
    <w:rsid w:val="00A946E6"/>
    <w:rsid w:val="00A96DB8"/>
    <w:rsid w:val="00A97928"/>
    <w:rsid w:val="00A97E2B"/>
    <w:rsid w:val="00AA07D0"/>
    <w:rsid w:val="00AA112B"/>
    <w:rsid w:val="00AA31EA"/>
    <w:rsid w:val="00AA3407"/>
    <w:rsid w:val="00AA34CD"/>
    <w:rsid w:val="00AA363B"/>
    <w:rsid w:val="00AA4E70"/>
    <w:rsid w:val="00AA689E"/>
    <w:rsid w:val="00AA7B62"/>
    <w:rsid w:val="00AB0704"/>
    <w:rsid w:val="00AB120B"/>
    <w:rsid w:val="00AB177E"/>
    <w:rsid w:val="00AB4BE1"/>
    <w:rsid w:val="00AB56A9"/>
    <w:rsid w:val="00AB59AC"/>
    <w:rsid w:val="00AB649D"/>
    <w:rsid w:val="00AB6BE8"/>
    <w:rsid w:val="00AC04EE"/>
    <w:rsid w:val="00AC2619"/>
    <w:rsid w:val="00AC297D"/>
    <w:rsid w:val="00AC2F3F"/>
    <w:rsid w:val="00AC462F"/>
    <w:rsid w:val="00AC46A8"/>
    <w:rsid w:val="00AC46AB"/>
    <w:rsid w:val="00AC56EE"/>
    <w:rsid w:val="00AC59DB"/>
    <w:rsid w:val="00AC5C46"/>
    <w:rsid w:val="00AC61DD"/>
    <w:rsid w:val="00AC6316"/>
    <w:rsid w:val="00AC658A"/>
    <w:rsid w:val="00AC663A"/>
    <w:rsid w:val="00AC6879"/>
    <w:rsid w:val="00AC703C"/>
    <w:rsid w:val="00AC7151"/>
    <w:rsid w:val="00AC7962"/>
    <w:rsid w:val="00AD2D12"/>
    <w:rsid w:val="00AD5C38"/>
    <w:rsid w:val="00AD64C9"/>
    <w:rsid w:val="00AD792E"/>
    <w:rsid w:val="00AD7C6A"/>
    <w:rsid w:val="00AE0364"/>
    <w:rsid w:val="00AE12E8"/>
    <w:rsid w:val="00AE1D93"/>
    <w:rsid w:val="00AE40B4"/>
    <w:rsid w:val="00AE4855"/>
    <w:rsid w:val="00AE6F4D"/>
    <w:rsid w:val="00AF17C5"/>
    <w:rsid w:val="00AF2697"/>
    <w:rsid w:val="00AF28CF"/>
    <w:rsid w:val="00AF315C"/>
    <w:rsid w:val="00AF327A"/>
    <w:rsid w:val="00AF3380"/>
    <w:rsid w:val="00AF4A86"/>
    <w:rsid w:val="00AF5026"/>
    <w:rsid w:val="00AF6624"/>
    <w:rsid w:val="00AF6B2D"/>
    <w:rsid w:val="00AF6E54"/>
    <w:rsid w:val="00AF7CB0"/>
    <w:rsid w:val="00B02061"/>
    <w:rsid w:val="00B022D2"/>
    <w:rsid w:val="00B02BFB"/>
    <w:rsid w:val="00B02DF0"/>
    <w:rsid w:val="00B04307"/>
    <w:rsid w:val="00B04536"/>
    <w:rsid w:val="00B053E7"/>
    <w:rsid w:val="00B05C76"/>
    <w:rsid w:val="00B06A23"/>
    <w:rsid w:val="00B06A28"/>
    <w:rsid w:val="00B07FE1"/>
    <w:rsid w:val="00B128CF"/>
    <w:rsid w:val="00B133BA"/>
    <w:rsid w:val="00B13DC2"/>
    <w:rsid w:val="00B155C6"/>
    <w:rsid w:val="00B162D2"/>
    <w:rsid w:val="00B2041E"/>
    <w:rsid w:val="00B210E8"/>
    <w:rsid w:val="00B213E6"/>
    <w:rsid w:val="00B221D8"/>
    <w:rsid w:val="00B242F2"/>
    <w:rsid w:val="00B24BD5"/>
    <w:rsid w:val="00B26C47"/>
    <w:rsid w:val="00B27563"/>
    <w:rsid w:val="00B278A5"/>
    <w:rsid w:val="00B30F8A"/>
    <w:rsid w:val="00B340D9"/>
    <w:rsid w:val="00B3421B"/>
    <w:rsid w:val="00B347AF"/>
    <w:rsid w:val="00B35CB9"/>
    <w:rsid w:val="00B36913"/>
    <w:rsid w:val="00B37E1A"/>
    <w:rsid w:val="00B37E27"/>
    <w:rsid w:val="00B37FC5"/>
    <w:rsid w:val="00B41DB2"/>
    <w:rsid w:val="00B430F7"/>
    <w:rsid w:val="00B45332"/>
    <w:rsid w:val="00B467CF"/>
    <w:rsid w:val="00B5017E"/>
    <w:rsid w:val="00B51926"/>
    <w:rsid w:val="00B51F3C"/>
    <w:rsid w:val="00B52F59"/>
    <w:rsid w:val="00B5379A"/>
    <w:rsid w:val="00B54EF4"/>
    <w:rsid w:val="00B56A72"/>
    <w:rsid w:val="00B56AAA"/>
    <w:rsid w:val="00B5770E"/>
    <w:rsid w:val="00B6075A"/>
    <w:rsid w:val="00B6386B"/>
    <w:rsid w:val="00B63994"/>
    <w:rsid w:val="00B644D2"/>
    <w:rsid w:val="00B64BD7"/>
    <w:rsid w:val="00B66440"/>
    <w:rsid w:val="00B67165"/>
    <w:rsid w:val="00B677FC"/>
    <w:rsid w:val="00B705A0"/>
    <w:rsid w:val="00B70CB3"/>
    <w:rsid w:val="00B70D34"/>
    <w:rsid w:val="00B712FD"/>
    <w:rsid w:val="00B71E6B"/>
    <w:rsid w:val="00B72792"/>
    <w:rsid w:val="00B73456"/>
    <w:rsid w:val="00B74D28"/>
    <w:rsid w:val="00B7548F"/>
    <w:rsid w:val="00B75DCA"/>
    <w:rsid w:val="00B7626F"/>
    <w:rsid w:val="00B76879"/>
    <w:rsid w:val="00B76B15"/>
    <w:rsid w:val="00B76BB4"/>
    <w:rsid w:val="00B776FB"/>
    <w:rsid w:val="00B77DE7"/>
    <w:rsid w:val="00B87210"/>
    <w:rsid w:val="00B874A7"/>
    <w:rsid w:val="00B9090D"/>
    <w:rsid w:val="00B90D1E"/>
    <w:rsid w:val="00B9298B"/>
    <w:rsid w:val="00B94195"/>
    <w:rsid w:val="00B946EA"/>
    <w:rsid w:val="00B96B53"/>
    <w:rsid w:val="00BA1796"/>
    <w:rsid w:val="00BA3086"/>
    <w:rsid w:val="00BA3E41"/>
    <w:rsid w:val="00BA4DF3"/>
    <w:rsid w:val="00BA5146"/>
    <w:rsid w:val="00BA56A6"/>
    <w:rsid w:val="00BB2058"/>
    <w:rsid w:val="00BB3004"/>
    <w:rsid w:val="00BB44DE"/>
    <w:rsid w:val="00BB5D03"/>
    <w:rsid w:val="00BB6AA6"/>
    <w:rsid w:val="00BB71DE"/>
    <w:rsid w:val="00BC0888"/>
    <w:rsid w:val="00BC0FB9"/>
    <w:rsid w:val="00BC13B3"/>
    <w:rsid w:val="00BC3C14"/>
    <w:rsid w:val="00BC4288"/>
    <w:rsid w:val="00BC537E"/>
    <w:rsid w:val="00BC53FC"/>
    <w:rsid w:val="00BC67EB"/>
    <w:rsid w:val="00BC67FE"/>
    <w:rsid w:val="00BD1AA7"/>
    <w:rsid w:val="00BD1DC5"/>
    <w:rsid w:val="00BD1FBE"/>
    <w:rsid w:val="00BD3164"/>
    <w:rsid w:val="00BD435E"/>
    <w:rsid w:val="00BD5E42"/>
    <w:rsid w:val="00BD6BD7"/>
    <w:rsid w:val="00BD7D92"/>
    <w:rsid w:val="00BE008F"/>
    <w:rsid w:val="00BE0DB8"/>
    <w:rsid w:val="00BE17D3"/>
    <w:rsid w:val="00BE1DBA"/>
    <w:rsid w:val="00BE54CD"/>
    <w:rsid w:val="00BE56C6"/>
    <w:rsid w:val="00BE675E"/>
    <w:rsid w:val="00BE6F99"/>
    <w:rsid w:val="00BE7D10"/>
    <w:rsid w:val="00BF0C6B"/>
    <w:rsid w:val="00BF1702"/>
    <w:rsid w:val="00BF1995"/>
    <w:rsid w:val="00BF1A6D"/>
    <w:rsid w:val="00BF2332"/>
    <w:rsid w:val="00BF67A7"/>
    <w:rsid w:val="00BF67BA"/>
    <w:rsid w:val="00BF6F21"/>
    <w:rsid w:val="00BF7BF0"/>
    <w:rsid w:val="00C011A2"/>
    <w:rsid w:val="00C01EC2"/>
    <w:rsid w:val="00C0351A"/>
    <w:rsid w:val="00C04C37"/>
    <w:rsid w:val="00C0544D"/>
    <w:rsid w:val="00C0694E"/>
    <w:rsid w:val="00C06BAC"/>
    <w:rsid w:val="00C10B35"/>
    <w:rsid w:val="00C10D42"/>
    <w:rsid w:val="00C13A67"/>
    <w:rsid w:val="00C179C7"/>
    <w:rsid w:val="00C20806"/>
    <w:rsid w:val="00C21714"/>
    <w:rsid w:val="00C2187B"/>
    <w:rsid w:val="00C23074"/>
    <w:rsid w:val="00C23782"/>
    <w:rsid w:val="00C23E5C"/>
    <w:rsid w:val="00C25502"/>
    <w:rsid w:val="00C2569A"/>
    <w:rsid w:val="00C2598B"/>
    <w:rsid w:val="00C25A94"/>
    <w:rsid w:val="00C26F08"/>
    <w:rsid w:val="00C27150"/>
    <w:rsid w:val="00C274E0"/>
    <w:rsid w:val="00C300FA"/>
    <w:rsid w:val="00C309BF"/>
    <w:rsid w:val="00C30BCC"/>
    <w:rsid w:val="00C32F43"/>
    <w:rsid w:val="00C343D7"/>
    <w:rsid w:val="00C34FE6"/>
    <w:rsid w:val="00C3649B"/>
    <w:rsid w:val="00C36592"/>
    <w:rsid w:val="00C367EA"/>
    <w:rsid w:val="00C36B1E"/>
    <w:rsid w:val="00C36C81"/>
    <w:rsid w:val="00C375D3"/>
    <w:rsid w:val="00C408C6"/>
    <w:rsid w:val="00C40A0B"/>
    <w:rsid w:val="00C40DC0"/>
    <w:rsid w:val="00C411A6"/>
    <w:rsid w:val="00C42635"/>
    <w:rsid w:val="00C43B33"/>
    <w:rsid w:val="00C43F0D"/>
    <w:rsid w:val="00C45882"/>
    <w:rsid w:val="00C460E5"/>
    <w:rsid w:val="00C469DD"/>
    <w:rsid w:val="00C47C09"/>
    <w:rsid w:val="00C513D2"/>
    <w:rsid w:val="00C52864"/>
    <w:rsid w:val="00C53B4B"/>
    <w:rsid w:val="00C55219"/>
    <w:rsid w:val="00C57408"/>
    <w:rsid w:val="00C605BA"/>
    <w:rsid w:val="00C62FEF"/>
    <w:rsid w:val="00C63A49"/>
    <w:rsid w:val="00C66F2F"/>
    <w:rsid w:val="00C672F2"/>
    <w:rsid w:val="00C73BE4"/>
    <w:rsid w:val="00C75EF9"/>
    <w:rsid w:val="00C763D0"/>
    <w:rsid w:val="00C76424"/>
    <w:rsid w:val="00C76ED9"/>
    <w:rsid w:val="00C81282"/>
    <w:rsid w:val="00C81D22"/>
    <w:rsid w:val="00C820BE"/>
    <w:rsid w:val="00C84104"/>
    <w:rsid w:val="00C852A5"/>
    <w:rsid w:val="00C86870"/>
    <w:rsid w:val="00C86B55"/>
    <w:rsid w:val="00C91AEB"/>
    <w:rsid w:val="00C93698"/>
    <w:rsid w:val="00C94003"/>
    <w:rsid w:val="00C94BF0"/>
    <w:rsid w:val="00C958EB"/>
    <w:rsid w:val="00C970C9"/>
    <w:rsid w:val="00C97BBE"/>
    <w:rsid w:val="00CA0D41"/>
    <w:rsid w:val="00CA10FC"/>
    <w:rsid w:val="00CA33C6"/>
    <w:rsid w:val="00CA5C36"/>
    <w:rsid w:val="00CA5D19"/>
    <w:rsid w:val="00CA7558"/>
    <w:rsid w:val="00CB1648"/>
    <w:rsid w:val="00CB36B1"/>
    <w:rsid w:val="00CB5015"/>
    <w:rsid w:val="00CB5FC7"/>
    <w:rsid w:val="00CB7EAD"/>
    <w:rsid w:val="00CC30E9"/>
    <w:rsid w:val="00CC507B"/>
    <w:rsid w:val="00CD0076"/>
    <w:rsid w:val="00CD1FC6"/>
    <w:rsid w:val="00CD20EE"/>
    <w:rsid w:val="00CD237F"/>
    <w:rsid w:val="00CD3301"/>
    <w:rsid w:val="00CD3AF6"/>
    <w:rsid w:val="00CD7FEF"/>
    <w:rsid w:val="00CE0215"/>
    <w:rsid w:val="00CE3B59"/>
    <w:rsid w:val="00CE4820"/>
    <w:rsid w:val="00CE4C60"/>
    <w:rsid w:val="00CE5AD0"/>
    <w:rsid w:val="00CE6376"/>
    <w:rsid w:val="00CE77A3"/>
    <w:rsid w:val="00CE791B"/>
    <w:rsid w:val="00CF0308"/>
    <w:rsid w:val="00CF175F"/>
    <w:rsid w:val="00CF2592"/>
    <w:rsid w:val="00CF2F0E"/>
    <w:rsid w:val="00CF39D8"/>
    <w:rsid w:val="00CF3F13"/>
    <w:rsid w:val="00CF3FAF"/>
    <w:rsid w:val="00CF4B17"/>
    <w:rsid w:val="00CF688B"/>
    <w:rsid w:val="00CF7338"/>
    <w:rsid w:val="00D01923"/>
    <w:rsid w:val="00D02541"/>
    <w:rsid w:val="00D03531"/>
    <w:rsid w:val="00D038D9"/>
    <w:rsid w:val="00D04B2D"/>
    <w:rsid w:val="00D05271"/>
    <w:rsid w:val="00D05EBD"/>
    <w:rsid w:val="00D06708"/>
    <w:rsid w:val="00D076CE"/>
    <w:rsid w:val="00D10379"/>
    <w:rsid w:val="00D12AF9"/>
    <w:rsid w:val="00D13119"/>
    <w:rsid w:val="00D13A4C"/>
    <w:rsid w:val="00D14F7B"/>
    <w:rsid w:val="00D15F1A"/>
    <w:rsid w:val="00D163B0"/>
    <w:rsid w:val="00D1687A"/>
    <w:rsid w:val="00D17AC8"/>
    <w:rsid w:val="00D21304"/>
    <w:rsid w:val="00D219A6"/>
    <w:rsid w:val="00D21DCA"/>
    <w:rsid w:val="00D22252"/>
    <w:rsid w:val="00D2254D"/>
    <w:rsid w:val="00D23438"/>
    <w:rsid w:val="00D23E02"/>
    <w:rsid w:val="00D25CA0"/>
    <w:rsid w:val="00D2786A"/>
    <w:rsid w:val="00D27CE8"/>
    <w:rsid w:val="00D300CE"/>
    <w:rsid w:val="00D32140"/>
    <w:rsid w:val="00D32555"/>
    <w:rsid w:val="00D3292C"/>
    <w:rsid w:val="00D32C50"/>
    <w:rsid w:val="00D32D21"/>
    <w:rsid w:val="00D339FD"/>
    <w:rsid w:val="00D34EE9"/>
    <w:rsid w:val="00D36132"/>
    <w:rsid w:val="00D36377"/>
    <w:rsid w:val="00D3778C"/>
    <w:rsid w:val="00D378E0"/>
    <w:rsid w:val="00D40A03"/>
    <w:rsid w:val="00D412DC"/>
    <w:rsid w:val="00D421EF"/>
    <w:rsid w:val="00D42839"/>
    <w:rsid w:val="00D437E6"/>
    <w:rsid w:val="00D437FF"/>
    <w:rsid w:val="00D43F9D"/>
    <w:rsid w:val="00D44E9C"/>
    <w:rsid w:val="00D46261"/>
    <w:rsid w:val="00D47D5A"/>
    <w:rsid w:val="00D50B03"/>
    <w:rsid w:val="00D51882"/>
    <w:rsid w:val="00D52F13"/>
    <w:rsid w:val="00D53EE8"/>
    <w:rsid w:val="00D5415F"/>
    <w:rsid w:val="00D54E1E"/>
    <w:rsid w:val="00D55AAB"/>
    <w:rsid w:val="00D56437"/>
    <w:rsid w:val="00D5645E"/>
    <w:rsid w:val="00D57BD7"/>
    <w:rsid w:val="00D620D5"/>
    <w:rsid w:val="00D64137"/>
    <w:rsid w:val="00D666A0"/>
    <w:rsid w:val="00D67DBD"/>
    <w:rsid w:val="00D70D7B"/>
    <w:rsid w:val="00D71602"/>
    <w:rsid w:val="00D7177B"/>
    <w:rsid w:val="00D726AF"/>
    <w:rsid w:val="00D72926"/>
    <w:rsid w:val="00D746C0"/>
    <w:rsid w:val="00D775DC"/>
    <w:rsid w:val="00D80DCE"/>
    <w:rsid w:val="00D81CA6"/>
    <w:rsid w:val="00D8272A"/>
    <w:rsid w:val="00D82C90"/>
    <w:rsid w:val="00D84300"/>
    <w:rsid w:val="00D87B58"/>
    <w:rsid w:val="00D87F9D"/>
    <w:rsid w:val="00D90052"/>
    <w:rsid w:val="00D91D59"/>
    <w:rsid w:val="00D92ADA"/>
    <w:rsid w:val="00D93589"/>
    <w:rsid w:val="00D94276"/>
    <w:rsid w:val="00D94A00"/>
    <w:rsid w:val="00D955D2"/>
    <w:rsid w:val="00D95DEF"/>
    <w:rsid w:val="00D96AAD"/>
    <w:rsid w:val="00D97A56"/>
    <w:rsid w:val="00D97AC0"/>
    <w:rsid w:val="00DA11CB"/>
    <w:rsid w:val="00DA11D6"/>
    <w:rsid w:val="00DA2BCA"/>
    <w:rsid w:val="00DA309D"/>
    <w:rsid w:val="00DA5595"/>
    <w:rsid w:val="00DB0623"/>
    <w:rsid w:val="00DB0FA7"/>
    <w:rsid w:val="00DB1213"/>
    <w:rsid w:val="00DB2E56"/>
    <w:rsid w:val="00DB363A"/>
    <w:rsid w:val="00DB43B9"/>
    <w:rsid w:val="00DB4D18"/>
    <w:rsid w:val="00DB52FE"/>
    <w:rsid w:val="00DB5F5F"/>
    <w:rsid w:val="00DB69C5"/>
    <w:rsid w:val="00DB792A"/>
    <w:rsid w:val="00DB7F7F"/>
    <w:rsid w:val="00DC0066"/>
    <w:rsid w:val="00DC0866"/>
    <w:rsid w:val="00DC266C"/>
    <w:rsid w:val="00DC2F37"/>
    <w:rsid w:val="00DC3D07"/>
    <w:rsid w:val="00DC57AF"/>
    <w:rsid w:val="00DC7D15"/>
    <w:rsid w:val="00DD0AF4"/>
    <w:rsid w:val="00DD18B8"/>
    <w:rsid w:val="00DD22CA"/>
    <w:rsid w:val="00DD24B7"/>
    <w:rsid w:val="00DD28F8"/>
    <w:rsid w:val="00DD3354"/>
    <w:rsid w:val="00DD4EC5"/>
    <w:rsid w:val="00DD5D0D"/>
    <w:rsid w:val="00DD6712"/>
    <w:rsid w:val="00DD7E8C"/>
    <w:rsid w:val="00DE060B"/>
    <w:rsid w:val="00DE0648"/>
    <w:rsid w:val="00DE1672"/>
    <w:rsid w:val="00DE2C3E"/>
    <w:rsid w:val="00DE355A"/>
    <w:rsid w:val="00DE412B"/>
    <w:rsid w:val="00DE449A"/>
    <w:rsid w:val="00DE4FC9"/>
    <w:rsid w:val="00DE5BE4"/>
    <w:rsid w:val="00DE5D4D"/>
    <w:rsid w:val="00DE61E8"/>
    <w:rsid w:val="00DE6785"/>
    <w:rsid w:val="00DE6A7E"/>
    <w:rsid w:val="00DE7B93"/>
    <w:rsid w:val="00DF0556"/>
    <w:rsid w:val="00DF0981"/>
    <w:rsid w:val="00DF5080"/>
    <w:rsid w:val="00DF6135"/>
    <w:rsid w:val="00DF7554"/>
    <w:rsid w:val="00DF7B3E"/>
    <w:rsid w:val="00DF7F14"/>
    <w:rsid w:val="00DF7FEC"/>
    <w:rsid w:val="00E01F08"/>
    <w:rsid w:val="00E054E0"/>
    <w:rsid w:val="00E05965"/>
    <w:rsid w:val="00E05B66"/>
    <w:rsid w:val="00E07312"/>
    <w:rsid w:val="00E0767C"/>
    <w:rsid w:val="00E119D5"/>
    <w:rsid w:val="00E122E5"/>
    <w:rsid w:val="00E130A4"/>
    <w:rsid w:val="00E13F39"/>
    <w:rsid w:val="00E15893"/>
    <w:rsid w:val="00E16C54"/>
    <w:rsid w:val="00E179B3"/>
    <w:rsid w:val="00E200EE"/>
    <w:rsid w:val="00E230F6"/>
    <w:rsid w:val="00E2366D"/>
    <w:rsid w:val="00E24351"/>
    <w:rsid w:val="00E245E7"/>
    <w:rsid w:val="00E252FE"/>
    <w:rsid w:val="00E25D3B"/>
    <w:rsid w:val="00E26890"/>
    <w:rsid w:val="00E26B9D"/>
    <w:rsid w:val="00E27645"/>
    <w:rsid w:val="00E304E4"/>
    <w:rsid w:val="00E305CD"/>
    <w:rsid w:val="00E311C7"/>
    <w:rsid w:val="00E317B8"/>
    <w:rsid w:val="00E31B9F"/>
    <w:rsid w:val="00E31D08"/>
    <w:rsid w:val="00E32FFD"/>
    <w:rsid w:val="00E34161"/>
    <w:rsid w:val="00E35117"/>
    <w:rsid w:val="00E35578"/>
    <w:rsid w:val="00E3626C"/>
    <w:rsid w:val="00E36CED"/>
    <w:rsid w:val="00E36F6B"/>
    <w:rsid w:val="00E37298"/>
    <w:rsid w:val="00E37344"/>
    <w:rsid w:val="00E3769C"/>
    <w:rsid w:val="00E4052E"/>
    <w:rsid w:val="00E42569"/>
    <w:rsid w:val="00E43E83"/>
    <w:rsid w:val="00E45599"/>
    <w:rsid w:val="00E45DD9"/>
    <w:rsid w:val="00E45DDE"/>
    <w:rsid w:val="00E474EB"/>
    <w:rsid w:val="00E47675"/>
    <w:rsid w:val="00E47F42"/>
    <w:rsid w:val="00E50791"/>
    <w:rsid w:val="00E50F13"/>
    <w:rsid w:val="00E54E00"/>
    <w:rsid w:val="00E56764"/>
    <w:rsid w:val="00E575A5"/>
    <w:rsid w:val="00E5761B"/>
    <w:rsid w:val="00E6057C"/>
    <w:rsid w:val="00E62768"/>
    <w:rsid w:val="00E645C9"/>
    <w:rsid w:val="00E645CE"/>
    <w:rsid w:val="00E647EF"/>
    <w:rsid w:val="00E64A22"/>
    <w:rsid w:val="00E6577C"/>
    <w:rsid w:val="00E657FC"/>
    <w:rsid w:val="00E66A89"/>
    <w:rsid w:val="00E676B9"/>
    <w:rsid w:val="00E678D3"/>
    <w:rsid w:val="00E67D3F"/>
    <w:rsid w:val="00E70B1D"/>
    <w:rsid w:val="00E723D9"/>
    <w:rsid w:val="00E7414C"/>
    <w:rsid w:val="00E74A1F"/>
    <w:rsid w:val="00E76AF6"/>
    <w:rsid w:val="00E80BEB"/>
    <w:rsid w:val="00E81793"/>
    <w:rsid w:val="00E827F6"/>
    <w:rsid w:val="00E856CA"/>
    <w:rsid w:val="00E9167C"/>
    <w:rsid w:val="00E926D7"/>
    <w:rsid w:val="00E9399D"/>
    <w:rsid w:val="00E94ADA"/>
    <w:rsid w:val="00EA1622"/>
    <w:rsid w:val="00EA1675"/>
    <w:rsid w:val="00EA1E81"/>
    <w:rsid w:val="00EA2B3F"/>
    <w:rsid w:val="00EA54F4"/>
    <w:rsid w:val="00EB0A21"/>
    <w:rsid w:val="00EB13C8"/>
    <w:rsid w:val="00EB1A0B"/>
    <w:rsid w:val="00EB1C19"/>
    <w:rsid w:val="00EB3EBB"/>
    <w:rsid w:val="00EB47EF"/>
    <w:rsid w:val="00EB5503"/>
    <w:rsid w:val="00EB6048"/>
    <w:rsid w:val="00EB6FDB"/>
    <w:rsid w:val="00EC044E"/>
    <w:rsid w:val="00EC07AA"/>
    <w:rsid w:val="00EC0F86"/>
    <w:rsid w:val="00EC1734"/>
    <w:rsid w:val="00EC1758"/>
    <w:rsid w:val="00EC1B2B"/>
    <w:rsid w:val="00EC29F5"/>
    <w:rsid w:val="00EC3193"/>
    <w:rsid w:val="00EC3696"/>
    <w:rsid w:val="00EC445E"/>
    <w:rsid w:val="00EC4E67"/>
    <w:rsid w:val="00EC567F"/>
    <w:rsid w:val="00EC5CA9"/>
    <w:rsid w:val="00EC666D"/>
    <w:rsid w:val="00EC7666"/>
    <w:rsid w:val="00EC7D29"/>
    <w:rsid w:val="00ED0C39"/>
    <w:rsid w:val="00ED1333"/>
    <w:rsid w:val="00ED1510"/>
    <w:rsid w:val="00ED16EE"/>
    <w:rsid w:val="00ED23A0"/>
    <w:rsid w:val="00ED3403"/>
    <w:rsid w:val="00ED3695"/>
    <w:rsid w:val="00ED4161"/>
    <w:rsid w:val="00ED53AC"/>
    <w:rsid w:val="00ED6CF0"/>
    <w:rsid w:val="00ED721D"/>
    <w:rsid w:val="00EE074D"/>
    <w:rsid w:val="00EE3213"/>
    <w:rsid w:val="00EF0ED3"/>
    <w:rsid w:val="00EF2CA0"/>
    <w:rsid w:val="00EF35A4"/>
    <w:rsid w:val="00EF4A3B"/>
    <w:rsid w:val="00EF5050"/>
    <w:rsid w:val="00EF5825"/>
    <w:rsid w:val="00F00AB2"/>
    <w:rsid w:val="00F0167A"/>
    <w:rsid w:val="00F01998"/>
    <w:rsid w:val="00F019D9"/>
    <w:rsid w:val="00F04186"/>
    <w:rsid w:val="00F049D5"/>
    <w:rsid w:val="00F04A04"/>
    <w:rsid w:val="00F05516"/>
    <w:rsid w:val="00F055B2"/>
    <w:rsid w:val="00F072B8"/>
    <w:rsid w:val="00F07344"/>
    <w:rsid w:val="00F078B8"/>
    <w:rsid w:val="00F07ADF"/>
    <w:rsid w:val="00F13957"/>
    <w:rsid w:val="00F14448"/>
    <w:rsid w:val="00F14F79"/>
    <w:rsid w:val="00F15913"/>
    <w:rsid w:val="00F15B86"/>
    <w:rsid w:val="00F16B4C"/>
    <w:rsid w:val="00F16CB5"/>
    <w:rsid w:val="00F17121"/>
    <w:rsid w:val="00F171DF"/>
    <w:rsid w:val="00F17F0D"/>
    <w:rsid w:val="00F21765"/>
    <w:rsid w:val="00F2254A"/>
    <w:rsid w:val="00F234B6"/>
    <w:rsid w:val="00F2388D"/>
    <w:rsid w:val="00F2519C"/>
    <w:rsid w:val="00F26BC7"/>
    <w:rsid w:val="00F2736E"/>
    <w:rsid w:val="00F34202"/>
    <w:rsid w:val="00F34E24"/>
    <w:rsid w:val="00F368F8"/>
    <w:rsid w:val="00F37195"/>
    <w:rsid w:val="00F372AC"/>
    <w:rsid w:val="00F40CCC"/>
    <w:rsid w:val="00F41498"/>
    <w:rsid w:val="00F46458"/>
    <w:rsid w:val="00F468EA"/>
    <w:rsid w:val="00F4691A"/>
    <w:rsid w:val="00F46B04"/>
    <w:rsid w:val="00F46E6B"/>
    <w:rsid w:val="00F47FBC"/>
    <w:rsid w:val="00F50D4C"/>
    <w:rsid w:val="00F512D6"/>
    <w:rsid w:val="00F51574"/>
    <w:rsid w:val="00F52049"/>
    <w:rsid w:val="00F52E1C"/>
    <w:rsid w:val="00F5383F"/>
    <w:rsid w:val="00F54FA5"/>
    <w:rsid w:val="00F551E1"/>
    <w:rsid w:val="00F57295"/>
    <w:rsid w:val="00F574E4"/>
    <w:rsid w:val="00F578D7"/>
    <w:rsid w:val="00F6205B"/>
    <w:rsid w:val="00F6209C"/>
    <w:rsid w:val="00F63A3F"/>
    <w:rsid w:val="00F63F76"/>
    <w:rsid w:val="00F64241"/>
    <w:rsid w:val="00F64D6B"/>
    <w:rsid w:val="00F65C06"/>
    <w:rsid w:val="00F676B5"/>
    <w:rsid w:val="00F70733"/>
    <w:rsid w:val="00F70A10"/>
    <w:rsid w:val="00F71971"/>
    <w:rsid w:val="00F72A17"/>
    <w:rsid w:val="00F72B6B"/>
    <w:rsid w:val="00F7348B"/>
    <w:rsid w:val="00F74074"/>
    <w:rsid w:val="00F7577E"/>
    <w:rsid w:val="00F77658"/>
    <w:rsid w:val="00F77AF4"/>
    <w:rsid w:val="00F80C6D"/>
    <w:rsid w:val="00F8174B"/>
    <w:rsid w:val="00F819C4"/>
    <w:rsid w:val="00F8375F"/>
    <w:rsid w:val="00F83761"/>
    <w:rsid w:val="00F84090"/>
    <w:rsid w:val="00F840F8"/>
    <w:rsid w:val="00F84B0B"/>
    <w:rsid w:val="00F85BEE"/>
    <w:rsid w:val="00F85C95"/>
    <w:rsid w:val="00F87051"/>
    <w:rsid w:val="00F905C8"/>
    <w:rsid w:val="00F908D3"/>
    <w:rsid w:val="00F9198E"/>
    <w:rsid w:val="00F91D85"/>
    <w:rsid w:val="00F91F95"/>
    <w:rsid w:val="00F9496C"/>
    <w:rsid w:val="00F9566B"/>
    <w:rsid w:val="00F96DAD"/>
    <w:rsid w:val="00FA1F3B"/>
    <w:rsid w:val="00FA211A"/>
    <w:rsid w:val="00FA36CE"/>
    <w:rsid w:val="00FA39B2"/>
    <w:rsid w:val="00FA496D"/>
    <w:rsid w:val="00FA6527"/>
    <w:rsid w:val="00FB0346"/>
    <w:rsid w:val="00FB0712"/>
    <w:rsid w:val="00FB11D4"/>
    <w:rsid w:val="00FB129B"/>
    <w:rsid w:val="00FB149A"/>
    <w:rsid w:val="00FB3AC3"/>
    <w:rsid w:val="00FB3D4E"/>
    <w:rsid w:val="00FB579A"/>
    <w:rsid w:val="00FB6404"/>
    <w:rsid w:val="00FB7153"/>
    <w:rsid w:val="00FB7D05"/>
    <w:rsid w:val="00FC1291"/>
    <w:rsid w:val="00FC16F8"/>
    <w:rsid w:val="00FC23B5"/>
    <w:rsid w:val="00FC2FD1"/>
    <w:rsid w:val="00FC30B2"/>
    <w:rsid w:val="00FC490D"/>
    <w:rsid w:val="00FC4B9B"/>
    <w:rsid w:val="00FC5619"/>
    <w:rsid w:val="00FC6376"/>
    <w:rsid w:val="00FC6538"/>
    <w:rsid w:val="00FC69DC"/>
    <w:rsid w:val="00FC6BD8"/>
    <w:rsid w:val="00FC7940"/>
    <w:rsid w:val="00FD12AE"/>
    <w:rsid w:val="00FD2CF1"/>
    <w:rsid w:val="00FD4D1D"/>
    <w:rsid w:val="00FD6CCA"/>
    <w:rsid w:val="00FE0C0C"/>
    <w:rsid w:val="00FE1BA9"/>
    <w:rsid w:val="00FE1D1A"/>
    <w:rsid w:val="00FE2127"/>
    <w:rsid w:val="00FE4037"/>
    <w:rsid w:val="00FE669A"/>
    <w:rsid w:val="00FE7A02"/>
    <w:rsid w:val="00FF02AA"/>
    <w:rsid w:val="00FF03CE"/>
    <w:rsid w:val="00FF2199"/>
    <w:rsid w:val="00FF259B"/>
    <w:rsid w:val="00FF402F"/>
    <w:rsid w:val="00FF45E3"/>
    <w:rsid w:val="00FF5E35"/>
    <w:rsid w:val="00FF68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annotation reference" w:uiPriority="99"/>
    <w:lsdException w:name="Default Paragraph Font" w:uiPriority="1"/>
    <w:lsdException w:name="Strong" w:uiPriority="22" w:qFormat="1"/>
    <w:lsdException w:name="Normal (Web)" w:uiPriority="99"/>
    <w:lsdException w:name="No List" w:uiPriority="99"/>
  </w:latentStyles>
  <w:style w:type="paragraph" w:default="1" w:styleId="Normal">
    <w:name w:val="Normal"/>
    <w:qFormat/>
    <w:rsid w:val="0087131A"/>
    <w:pPr>
      <w:tabs>
        <w:tab w:val="left" w:pos="284"/>
        <w:tab w:val="left" w:pos="1701"/>
      </w:tabs>
      <w:spacing w:line="320" w:lineRule="exact"/>
    </w:pPr>
    <w:rPr>
      <w:rFonts w:ascii="Arial" w:hAnsi="Arial" w:cs="Times New Roman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B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E4B9A"/>
    <w:pPr>
      <w:ind w:left="720"/>
      <w:contextualSpacing/>
    </w:pPr>
  </w:style>
  <w:style w:type="character" w:styleId="Hyperlink">
    <w:name w:val="Hyperlink"/>
    <w:basedOn w:val="DefaultParagraphFont"/>
    <w:rsid w:val="00AF1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A7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690"/>
    <w:rPr>
      <w:rFonts w:ascii="Tahoma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rsid w:val="009B5F7F"/>
    <w:pPr>
      <w:tabs>
        <w:tab w:val="clear" w:pos="284"/>
        <w:tab w:val="clear" w:pos="1701"/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B5F7F"/>
    <w:rPr>
      <w:rFonts w:ascii="Arial" w:hAnsi="Arial" w:cs="Times New Roman"/>
      <w:sz w:val="22"/>
      <w:szCs w:val="22"/>
      <w:lang w:val="nl-NL" w:eastAsia="nl-NL"/>
    </w:rPr>
  </w:style>
  <w:style w:type="paragraph" w:styleId="Footer">
    <w:name w:val="footer"/>
    <w:basedOn w:val="Normal"/>
    <w:link w:val="FooterChar"/>
    <w:uiPriority w:val="99"/>
    <w:rsid w:val="009B5F7F"/>
    <w:pPr>
      <w:tabs>
        <w:tab w:val="clear" w:pos="284"/>
        <w:tab w:val="clear" w:pos="1701"/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7F"/>
    <w:rPr>
      <w:rFonts w:ascii="Arial" w:hAnsi="Arial" w:cs="Times New Roman"/>
      <w:sz w:val="22"/>
      <w:szCs w:val="22"/>
      <w:lang w:val="nl-NL" w:eastAsia="nl-NL"/>
    </w:rPr>
  </w:style>
  <w:style w:type="character" w:styleId="CommentReference">
    <w:name w:val="annotation reference"/>
    <w:basedOn w:val="DefaultParagraphFont"/>
    <w:uiPriority w:val="99"/>
    <w:rsid w:val="00750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271"/>
    <w:rPr>
      <w:rFonts w:ascii="Arial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50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271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Revision">
    <w:name w:val="Revision"/>
    <w:hidden/>
    <w:rsid w:val="00D163B0"/>
    <w:rPr>
      <w:rFonts w:ascii="Arial" w:hAnsi="Arial" w:cs="Times New Roman"/>
      <w:sz w:val="22"/>
      <w:szCs w:val="22"/>
      <w:lang w:val="nl-NL" w:eastAsia="nl-NL"/>
    </w:rPr>
  </w:style>
  <w:style w:type="paragraph" w:styleId="EndnoteText">
    <w:name w:val="endnote text"/>
    <w:basedOn w:val="Normal"/>
    <w:link w:val="EndnoteTextChar"/>
    <w:rsid w:val="008D74C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D74C3"/>
    <w:rPr>
      <w:rFonts w:ascii="Arial" w:hAnsi="Arial" w:cs="Times New Roman"/>
      <w:sz w:val="20"/>
      <w:szCs w:val="20"/>
      <w:lang w:val="nl-NL" w:eastAsia="nl-NL"/>
    </w:rPr>
  </w:style>
  <w:style w:type="character" w:styleId="EndnoteReference">
    <w:name w:val="endnote reference"/>
    <w:basedOn w:val="DefaultParagraphFont"/>
    <w:rsid w:val="008D74C3"/>
    <w:rPr>
      <w:vertAlign w:val="superscript"/>
    </w:rPr>
  </w:style>
  <w:style w:type="character" w:styleId="FollowedHyperlink">
    <w:name w:val="FollowedHyperlink"/>
    <w:basedOn w:val="DefaultParagraphFont"/>
    <w:rsid w:val="00F91D85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64D6B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64D6B"/>
    <w:rPr>
      <w:rFonts w:ascii="Arial" w:hAnsi="Arial" w:cs="Arial"/>
      <w:noProof/>
      <w:sz w:val="22"/>
      <w:szCs w:val="22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F64D6B"/>
    <w:pPr>
      <w:spacing w:line="240" w:lineRule="exact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64D6B"/>
    <w:rPr>
      <w:rFonts w:ascii="Arial" w:hAnsi="Arial" w:cs="Arial"/>
      <w:noProof/>
      <w:sz w:val="22"/>
      <w:szCs w:val="22"/>
      <w:lang w:val="nl-NL" w:eastAsia="nl-NL"/>
    </w:rPr>
  </w:style>
  <w:style w:type="character" w:styleId="Strong">
    <w:name w:val="Strong"/>
    <w:basedOn w:val="DefaultParagraphFont"/>
    <w:uiPriority w:val="22"/>
    <w:qFormat/>
    <w:rsid w:val="00752979"/>
    <w:rPr>
      <w:b/>
      <w:bCs/>
    </w:rPr>
  </w:style>
  <w:style w:type="paragraph" w:styleId="NormalWeb">
    <w:name w:val="Normal (Web)"/>
    <w:basedOn w:val="Normal"/>
    <w:uiPriority w:val="99"/>
    <w:unhideWhenUsed/>
    <w:rsid w:val="00752979"/>
    <w:pPr>
      <w:tabs>
        <w:tab w:val="clear" w:pos="284"/>
        <w:tab w:val="clear" w:pos="1701"/>
      </w:tabs>
      <w:spacing w:after="360" w:line="240" w:lineRule="auto"/>
    </w:pPr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rsid w:val="00EC1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annotation reference" w:uiPriority="99"/>
    <w:lsdException w:name="Default Paragraph Font" w:uiPriority="1"/>
    <w:lsdException w:name="Strong" w:uiPriority="22" w:qFormat="1"/>
    <w:lsdException w:name="Normal (Web)" w:uiPriority="99"/>
    <w:lsdException w:name="No List" w:uiPriority="99"/>
  </w:latentStyles>
  <w:style w:type="paragraph" w:default="1" w:styleId="Normal">
    <w:name w:val="Normal"/>
    <w:qFormat/>
    <w:rsid w:val="0087131A"/>
    <w:pPr>
      <w:tabs>
        <w:tab w:val="left" w:pos="284"/>
        <w:tab w:val="left" w:pos="1701"/>
      </w:tabs>
      <w:spacing w:line="320" w:lineRule="exact"/>
    </w:pPr>
    <w:rPr>
      <w:rFonts w:ascii="Arial" w:hAnsi="Arial" w:cs="Times New Roman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B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E4B9A"/>
    <w:pPr>
      <w:ind w:left="720"/>
      <w:contextualSpacing/>
    </w:pPr>
  </w:style>
  <w:style w:type="character" w:styleId="Hyperlink">
    <w:name w:val="Hyperlink"/>
    <w:basedOn w:val="DefaultParagraphFont"/>
    <w:rsid w:val="00AF1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A7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690"/>
    <w:rPr>
      <w:rFonts w:ascii="Tahoma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rsid w:val="009B5F7F"/>
    <w:pPr>
      <w:tabs>
        <w:tab w:val="clear" w:pos="284"/>
        <w:tab w:val="clear" w:pos="1701"/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B5F7F"/>
    <w:rPr>
      <w:rFonts w:ascii="Arial" w:hAnsi="Arial" w:cs="Times New Roman"/>
      <w:sz w:val="22"/>
      <w:szCs w:val="22"/>
      <w:lang w:val="nl-NL" w:eastAsia="nl-NL"/>
    </w:rPr>
  </w:style>
  <w:style w:type="paragraph" w:styleId="Footer">
    <w:name w:val="footer"/>
    <w:basedOn w:val="Normal"/>
    <w:link w:val="FooterChar"/>
    <w:uiPriority w:val="99"/>
    <w:rsid w:val="009B5F7F"/>
    <w:pPr>
      <w:tabs>
        <w:tab w:val="clear" w:pos="284"/>
        <w:tab w:val="clear" w:pos="1701"/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7F"/>
    <w:rPr>
      <w:rFonts w:ascii="Arial" w:hAnsi="Arial" w:cs="Times New Roman"/>
      <w:sz w:val="22"/>
      <w:szCs w:val="22"/>
      <w:lang w:val="nl-NL" w:eastAsia="nl-NL"/>
    </w:rPr>
  </w:style>
  <w:style w:type="character" w:styleId="CommentReference">
    <w:name w:val="annotation reference"/>
    <w:basedOn w:val="DefaultParagraphFont"/>
    <w:uiPriority w:val="99"/>
    <w:rsid w:val="00750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271"/>
    <w:rPr>
      <w:rFonts w:ascii="Arial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50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271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Revision">
    <w:name w:val="Revision"/>
    <w:hidden/>
    <w:rsid w:val="00D163B0"/>
    <w:rPr>
      <w:rFonts w:ascii="Arial" w:hAnsi="Arial" w:cs="Times New Roman"/>
      <w:sz w:val="22"/>
      <w:szCs w:val="22"/>
      <w:lang w:val="nl-NL" w:eastAsia="nl-NL"/>
    </w:rPr>
  </w:style>
  <w:style w:type="paragraph" w:styleId="EndnoteText">
    <w:name w:val="endnote text"/>
    <w:basedOn w:val="Normal"/>
    <w:link w:val="EndnoteTextChar"/>
    <w:rsid w:val="008D74C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D74C3"/>
    <w:rPr>
      <w:rFonts w:ascii="Arial" w:hAnsi="Arial" w:cs="Times New Roman"/>
      <w:sz w:val="20"/>
      <w:szCs w:val="20"/>
      <w:lang w:val="nl-NL" w:eastAsia="nl-NL"/>
    </w:rPr>
  </w:style>
  <w:style w:type="character" w:styleId="EndnoteReference">
    <w:name w:val="endnote reference"/>
    <w:basedOn w:val="DefaultParagraphFont"/>
    <w:rsid w:val="008D74C3"/>
    <w:rPr>
      <w:vertAlign w:val="superscript"/>
    </w:rPr>
  </w:style>
  <w:style w:type="character" w:styleId="FollowedHyperlink">
    <w:name w:val="FollowedHyperlink"/>
    <w:basedOn w:val="DefaultParagraphFont"/>
    <w:rsid w:val="00F91D85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64D6B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64D6B"/>
    <w:rPr>
      <w:rFonts w:ascii="Arial" w:hAnsi="Arial" w:cs="Arial"/>
      <w:noProof/>
      <w:sz w:val="22"/>
      <w:szCs w:val="22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F64D6B"/>
    <w:pPr>
      <w:spacing w:line="240" w:lineRule="exact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64D6B"/>
    <w:rPr>
      <w:rFonts w:ascii="Arial" w:hAnsi="Arial" w:cs="Arial"/>
      <w:noProof/>
      <w:sz w:val="22"/>
      <w:szCs w:val="22"/>
      <w:lang w:val="nl-NL" w:eastAsia="nl-NL"/>
    </w:rPr>
  </w:style>
  <w:style w:type="character" w:styleId="Strong">
    <w:name w:val="Strong"/>
    <w:basedOn w:val="DefaultParagraphFont"/>
    <w:uiPriority w:val="22"/>
    <w:qFormat/>
    <w:rsid w:val="00752979"/>
    <w:rPr>
      <w:b/>
      <w:bCs/>
    </w:rPr>
  </w:style>
  <w:style w:type="paragraph" w:styleId="NormalWeb">
    <w:name w:val="Normal (Web)"/>
    <w:basedOn w:val="Normal"/>
    <w:uiPriority w:val="99"/>
    <w:unhideWhenUsed/>
    <w:rsid w:val="00752979"/>
    <w:pPr>
      <w:tabs>
        <w:tab w:val="clear" w:pos="284"/>
        <w:tab w:val="clear" w:pos="1701"/>
      </w:tabs>
      <w:spacing w:after="360" w:line="240" w:lineRule="auto"/>
    </w:pPr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rsid w:val="00EC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CB1BB-4389-4B63-AE23-C8DDDE0B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7F524B3C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 werker</dc:creator>
  <cp:lastModifiedBy>Konijnenberg, Elles</cp:lastModifiedBy>
  <cp:revision>2</cp:revision>
  <cp:lastPrinted>2017-05-08T07:34:00Z</cp:lastPrinted>
  <dcterms:created xsi:type="dcterms:W3CDTF">2018-01-18T20:14:00Z</dcterms:created>
  <dcterms:modified xsi:type="dcterms:W3CDTF">2018-01-18T20:14:00Z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id="http://www.zotero.org/styles/neurology"/&gt;&lt;format class="21"/&gt;&lt;count citations="42" publications="54"/&gt;&lt;/info&gt;PAPERS2_INFO_END</vt:lpwstr>
  </property>
</Properties>
</file>