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817F" w14:textId="28DBC5CD" w:rsidR="008C76A9" w:rsidRPr="00C93491" w:rsidRDefault="007211DB" w:rsidP="008C76A9">
      <w:pPr>
        <w:rPr>
          <w:b/>
        </w:rPr>
      </w:pPr>
      <w:bookmarkStart w:id="0" w:name="OLE_LINK141"/>
      <w:bookmarkStart w:id="1" w:name="OLE_LINK142"/>
      <w:bookmarkStart w:id="2" w:name="OLE_LINK209"/>
      <w:bookmarkStart w:id="3" w:name="OLE_LINK277"/>
      <w:bookmarkStart w:id="4" w:name="OLE_LINK278"/>
      <w:r>
        <w:rPr>
          <w:b/>
        </w:rPr>
        <w:t>Table S</w:t>
      </w:r>
      <w:r w:rsidR="00D86C6D">
        <w:rPr>
          <w:b/>
          <w:lang w:eastAsia="zh-CN"/>
        </w:rPr>
        <w:t>2</w:t>
      </w:r>
      <w:r w:rsidR="008C76A9" w:rsidRPr="00C93491">
        <w:rPr>
          <w:b/>
        </w:rPr>
        <w:t xml:space="preserve">. </w:t>
      </w:r>
      <w:proofErr w:type="gramStart"/>
      <w:r w:rsidR="008C76A9" w:rsidRPr="00C93491">
        <w:rPr>
          <w:b/>
        </w:rPr>
        <w:t xml:space="preserve">Statistical analysis of the presence of virulence genes in each </w:t>
      </w:r>
      <w:r w:rsidR="008C76A9" w:rsidRPr="00545077">
        <w:rPr>
          <w:b/>
          <w:i/>
        </w:rPr>
        <w:t xml:space="preserve">S. </w:t>
      </w:r>
      <w:proofErr w:type="spellStart"/>
      <w:r w:rsidR="008C76A9" w:rsidRPr="00545077">
        <w:rPr>
          <w:b/>
          <w:i/>
        </w:rPr>
        <w:t>sonnei</w:t>
      </w:r>
      <w:proofErr w:type="spellEnd"/>
      <w:r w:rsidR="008C76A9" w:rsidRPr="00C93491">
        <w:rPr>
          <w:b/>
        </w:rPr>
        <w:t xml:space="preserve"> isolate.</w:t>
      </w:r>
      <w:proofErr w:type="gramEnd"/>
    </w:p>
    <w:tbl>
      <w:tblPr>
        <w:tblW w:w="851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5"/>
        <w:gridCol w:w="1065"/>
        <w:gridCol w:w="1065"/>
        <w:gridCol w:w="1065"/>
      </w:tblGrid>
      <w:tr w:rsidR="008C76A9" w:rsidRPr="00D351FF" w14:paraId="3609B51E" w14:textId="77777777" w:rsidTr="00506570">
        <w:trPr>
          <w:cantSplit/>
          <w:trHeight w:hRule="exact" w:val="255"/>
        </w:trPr>
        <w:tc>
          <w:tcPr>
            <w:tcW w:w="10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EC3A100" w14:textId="646CBCD8" w:rsidR="008C76A9" w:rsidRPr="00D351FF" w:rsidRDefault="008C76A9" w:rsidP="00506570">
            <w:pPr>
              <w:jc w:val="center"/>
              <w:rPr>
                <w:b/>
                <w:sz w:val="16"/>
                <w:szCs w:val="16"/>
              </w:rPr>
            </w:pPr>
            <w:bookmarkStart w:id="5" w:name="OLE_LINK366"/>
            <w:bookmarkStart w:id="6" w:name="OLE_LINK367"/>
            <w:bookmarkEnd w:id="0"/>
            <w:bookmarkEnd w:id="1"/>
            <w:bookmarkEnd w:id="2"/>
            <w:r w:rsidRPr="00D351FF">
              <w:rPr>
                <w:b/>
                <w:sz w:val="16"/>
                <w:szCs w:val="16"/>
              </w:rPr>
              <w:t xml:space="preserve">Isolate </w:t>
            </w:r>
            <w:r>
              <w:rPr>
                <w:b/>
                <w:sz w:val="16"/>
                <w:szCs w:val="16"/>
              </w:rPr>
              <w:t>name</w:t>
            </w:r>
            <w:bookmarkEnd w:id="5"/>
            <w:bookmarkEnd w:id="6"/>
          </w:p>
        </w:tc>
        <w:tc>
          <w:tcPr>
            <w:tcW w:w="6387" w:type="dxa"/>
            <w:gridSpan w:val="6"/>
            <w:tcBorders>
              <w:bottom w:val="single" w:sz="4" w:space="0" w:color="auto"/>
            </w:tcBorders>
          </w:tcPr>
          <w:p w14:paraId="32048239" w14:textId="3A95A08E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bookmarkStart w:id="7" w:name="OLE_LINK382"/>
            <w:bookmarkStart w:id="8" w:name="OLE_LINK384"/>
            <w:r w:rsidRPr="00D351FF">
              <w:rPr>
                <w:b/>
                <w:sz w:val="16"/>
                <w:szCs w:val="16"/>
              </w:rPr>
              <w:t xml:space="preserve">Virulence gene </w:t>
            </w:r>
            <w:bookmarkStart w:id="9" w:name="OLE_LINK368"/>
            <w:bookmarkStart w:id="10" w:name="OLE_LINK369"/>
            <w:r w:rsidRPr="00D351FF">
              <w:rPr>
                <w:b/>
                <w:sz w:val="16"/>
                <w:szCs w:val="16"/>
              </w:rPr>
              <w:t>profiles</w:t>
            </w:r>
            <w:bookmarkEnd w:id="7"/>
            <w:bookmarkEnd w:id="8"/>
            <w:bookmarkEnd w:id="9"/>
            <w:bookmarkEnd w:id="10"/>
          </w:p>
        </w:tc>
        <w:tc>
          <w:tcPr>
            <w:tcW w:w="10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2049D0B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VT</w:t>
            </w:r>
          </w:p>
        </w:tc>
      </w:tr>
      <w:tr w:rsidR="008C76A9" w:rsidRPr="00D351FF" w14:paraId="4C70C7D3" w14:textId="77777777" w:rsidTr="00506570">
        <w:trPr>
          <w:cantSplit/>
          <w:trHeight w:hRule="exact" w:val="416"/>
        </w:trPr>
        <w:tc>
          <w:tcPr>
            <w:tcW w:w="1064" w:type="dxa"/>
            <w:vMerge/>
            <w:tcBorders>
              <w:top w:val="nil"/>
              <w:bottom w:val="single" w:sz="4" w:space="0" w:color="auto"/>
            </w:tcBorders>
          </w:tcPr>
          <w:p w14:paraId="2D761F22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27953006" w14:textId="77777777" w:rsidR="008C76A9" w:rsidRPr="00545077" w:rsidRDefault="008C76A9" w:rsidP="0050657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545077">
              <w:rPr>
                <w:i/>
                <w:sz w:val="16"/>
                <w:szCs w:val="16"/>
              </w:rPr>
              <w:t>ipaH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21601366" w14:textId="77777777" w:rsidR="008C76A9" w:rsidRPr="00545077" w:rsidRDefault="008C76A9" w:rsidP="0050657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545077">
              <w:rPr>
                <w:i/>
                <w:sz w:val="16"/>
                <w:szCs w:val="16"/>
              </w:rPr>
              <w:t>ial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7DD4F2E3" w14:textId="77777777" w:rsidR="008C76A9" w:rsidRPr="00545077" w:rsidRDefault="008C76A9" w:rsidP="0050657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545077">
              <w:rPr>
                <w:i/>
                <w:sz w:val="16"/>
                <w:szCs w:val="16"/>
              </w:rPr>
              <w:t>sen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6D76EF90" w14:textId="77777777" w:rsidR="008C76A9" w:rsidRPr="00545077" w:rsidRDefault="008C76A9" w:rsidP="00506570">
            <w:pPr>
              <w:jc w:val="center"/>
              <w:rPr>
                <w:i/>
                <w:sz w:val="16"/>
                <w:szCs w:val="16"/>
              </w:rPr>
            </w:pPr>
            <w:r w:rsidRPr="00545077">
              <w:rPr>
                <w:i/>
                <w:sz w:val="16"/>
                <w:szCs w:val="16"/>
              </w:rPr>
              <w:t>Set1A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06D16652" w14:textId="77777777" w:rsidR="008C76A9" w:rsidRPr="00545077" w:rsidRDefault="008C76A9" w:rsidP="00506570">
            <w:pPr>
              <w:jc w:val="center"/>
              <w:rPr>
                <w:i/>
                <w:sz w:val="16"/>
                <w:szCs w:val="16"/>
              </w:rPr>
            </w:pPr>
            <w:r w:rsidRPr="00545077">
              <w:rPr>
                <w:i/>
                <w:sz w:val="16"/>
                <w:szCs w:val="16"/>
              </w:rPr>
              <w:t>Set1B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2A4F06C5" w14:textId="77777777" w:rsidR="008C76A9" w:rsidRPr="00545077" w:rsidRDefault="008C76A9" w:rsidP="0050657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545077">
              <w:rPr>
                <w:i/>
                <w:sz w:val="16"/>
                <w:szCs w:val="16"/>
              </w:rPr>
              <w:t>stx</w:t>
            </w:r>
            <w:proofErr w:type="spellEnd"/>
          </w:p>
        </w:tc>
        <w:tc>
          <w:tcPr>
            <w:tcW w:w="1065" w:type="dxa"/>
            <w:vMerge/>
            <w:tcBorders>
              <w:top w:val="nil"/>
              <w:bottom w:val="single" w:sz="4" w:space="0" w:color="auto"/>
            </w:tcBorders>
          </w:tcPr>
          <w:p w14:paraId="34C3892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</w:p>
        </w:tc>
      </w:tr>
      <w:tr w:rsidR="008C76A9" w:rsidRPr="00D351FF" w14:paraId="33633138" w14:textId="77777777" w:rsidTr="00506570">
        <w:trPr>
          <w:cantSplit/>
          <w:trHeight w:hRule="exact" w:val="255"/>
        </w:trPr>
        <w:tc>
          <w:tcPr>
            <w:tcW w:w="1064" w:type="dxa"/>
            <w:tcBorders>
              <w:top w:val="single" w:sz="4" w:space="0" w:color="auto"/>
            </w:tcBorders>
          </w:tcPr>
          <w:p w14:paraId="1DAEC7C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SS001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5532631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090FA49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3829589F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25398E9A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2C205E52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70CF485A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5B17995B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45EA3D4B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7F64002A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SS002</w:t>
            </w:r>
          </w:p>
        </w:tc>
        <w:tc>
          <w:tcPr>
            <w:tcW w:w="1064" w:type="dxa"/>
          </w:tcPr>
          <w:p w14:paraId="3A674EC2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284539ED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02CBFD9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66CC17B7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3EB6B87A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02CFE782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7CF108C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1A3C9803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463E3AFD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SS003</w:t>
            </w:r>
          </w:p>
        </w:tc>
        <w:tc>
          <w:tcPr>
            <w:tcW w:w="1064" w:type="dxa"/>
          </w:tcPr>
          <w:p w14:paraId="5C69E67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65BAFB9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51525E3E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5FF64591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05D7ABBD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3DE41FE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73A84A7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19733C4C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21A05F2B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SS004</w:t>
            </w:r>
          </w:p>
        </w:tc>
        <w:tc>
          <w:tcPr>
            <w:tcW w:w="1064" w:type="dxa"/>
          </w:tcPr>
          <w:p w14:paraId="206FB151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77F228D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14:paraId="2015DE0E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01F4950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1F06147F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474D15A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73442CAF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1</w:t>
            </w:r>
          </w:p>
        </w:tc>
      </w:tr>
      <w:tr w:rsidR="008C76A9" w:rsidRPr="00D351FF" w14:paraId="5AF236D9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74DCF9DC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SS005</w:t>
            </w:r>
          </w:p>
        </w:tc>
        <w:tc>
          <w:tcPr>
            <w:tcW w:w="1064" w:type="dxa"/>
          </w:tcPr>
          <w:p w14:paraId="5C6A6D5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79F1D60E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4DADD86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215421C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33A02C1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22C7C6DF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6525170D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2</w:t>
            </w:r>
          </w:p>
        </w:tc>
      </w:tr>
      <w:tr w:rsidR="008C76A9" w:rsidRPr="00D351FF" w14:paraId="603016F8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192EF69B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SS006</w:t>
            </w:r>
          </w:p>
        </w:tc>
        <w:tc>
          <w:tcPr>
            <w:tcW w:w="1064" w:type="dxa"/>
          </w:tcPr>
          <w:p w14:paraId="39B74EA2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48506AC7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14:paraId="501D2A8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09F5A63C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2FF704D2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3280A88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0CCE44BF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1</w:t>
            </w:r>
          </w:p>
        </w:tc>
      </w:tr>
      <w:tr w:rsidR="008C76A9" w:rsidRPr="00D351FF" w14:paraId="6D7CA0F2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2FEE2227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SS007</w:t>
            </w:r>
          </w:p>
        </w:tc>
        <w:tc>
          <w:tcPr>
            <w:tcW w:w="1064" w:type="dxa"/>
          </w:tcPr>
          <w:p w14:paraId="5DA107E2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05B8618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0D81B47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43F4CC7D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2155A50A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6DA92B0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0DE38BF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55488B62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6137628B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SS008</w:t>
            </w:r>
          </w:p>
        </w:tc>
        <w:tc>
          <w:tcPr>
            <w:tcW w:w="1064" w:type="dxa"/>
          </w:tcPr>
          <w:p w14:paraId="24CC477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4BDD5E77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067DDFB7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25FC12D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526BDE7B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0F42F1BF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1640F6CB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56A29790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5B180CEF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SS009</w:t>
            </w:r>
          </w:p>
        </w:tc>
        <w:tc>
          <w:tcPr>
            <w:tcW w:w="1064" w:type="dxa"/>
          </w:tcPr>
          <w:p w14:paraId="44B520F7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73BE6C0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6B4379F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16AB241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3E94701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5F9C946B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14F6AEF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042F8C09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369D4FBF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SS010</w:t>
            </w:r>
          </w:p>
        </w:tc>
        <w:tc>
          <w:tcPr>
            <w:tcW w:w="1064" w:type="dxa"/>
          </w:tcPr>
          <w:p w14:paraId="4C09237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15A22DE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09C6B33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26D5C10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715A51E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3103EAA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7E4DA7E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44ECB55B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2F1BE872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SS011</w:t>
            </w:r>
          </w:p>
        </w:tc>
        <w:tc>
          <w:tcPr>
            <w:tcW w:w="1064" w:type="dxa"/>
          </w:tcPr>
          <w:p w14:paraId="5CB1399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15FAA647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4BC9BE8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159ECE2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0857A63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258FF24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1E4E8262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37F5B17A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47F6300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SS012</w:t>
            </w:r>
          </w:p>
        </w:tc>
        <w:tc>
          <w:tcPr>
            <w:tcW w:w="1064" w:type="dxa"/>
          </w:tcPr>
          <w:p w14:paraId="4A9DAA27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1D956EB1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08C42B9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68C8BE3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7835D13D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43A91722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48E9448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19D36521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67A65A07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SS013</w:t>
            </w:r>
          </w:p>
        </w:tc>
        <w:tc>
          <w:tcPr>
            <w:tcW w:w="1064" w:type="dxa"/>
          </w:tcPr>
          <w:p w14:paraId="73D8AE0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5A9973E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4C00164C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3A642FFC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3091B03D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6022D7E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33C14DD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45FEC4C2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5DDB75C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SS014</w:t>
            </w:r>
          </w:p>
        </w:tc>
        <w:tc>
          <w:tcPr>
            <w:tcW w:w="1064" w:type="dxa"/>
          </w:tcPr>
          <w:p w14:paraId="47426ED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5AA3319A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41B2D8AE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052F6F1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07C5A412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4433EA6E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16B55807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027A75C1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59CF138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SS015</w:t>
            </w:r>
          </w:p>
        </w:tc>
        <w:tc>
          <w:tcPr>
            <w:tcW w:w="1064" w:type="dxa"/>
          </w:tcPr>
          <w:p w14:paraId="782C0B3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4CB6FE2B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14:paraId="234192A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25A42B7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26247EC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6120462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2E2FFFF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1</w:t>
            </w:r>
          </w:p>
        </w:tc>
      </w:tr>
      <w:tr w:rsidR="008C76A9" w:rsidRPr="00D351FF" w14:paraId="6A425C56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2F041F3E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SS016</w:t>
            </w:r>
          </w:p>
        </w:tc>
        <w:tc>
          <w:tcPr>
            <w:tcW w:w="1064" w:type="dxa"/>
          </w:tcPr>
          <w:p w14:paraId="4C2F54DB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4ED74367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3341AB3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795182C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47127EBB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2B94AA92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0160665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529B571E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0EDD357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SS017</w:t>
            </w:r>
          </w:p>
        </w:tc>
        <w:tc>
          <w:tcPr>
            <w:tcW w:w="1064" w:type="dxa"/>
          </w:tcPr>
          <w:p w14:paraId="5758326D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6D935B8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492B6BBD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21D10AE7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6B9C003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5AC0C53F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305BF38E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4A868ABA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2C69ED2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SS018</w:t>
            </w:r>
          </w:p>
        </w:tc>
        <w:tc>
          <w:tcPr>
            <w:tcW w:w="1064" w:type="dxa"/>
          </w:tcPr>
          <w:p w14:paraId="76BB76B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10C60EE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19361487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4ABE2E6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7D06D11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0990A851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0D95E53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08B2311A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2684DA1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SS019</w:t>
            </w:r>
          </w:p>
        </w:tc>
        <w:tc>
          <w:tcPr>
            <w:tcW w:w="1064" w:type="dxa"/>
          </w:tcPr>
          <w:p w14:paraId="51AE5F2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2984E54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6A5CE90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096389C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4AA97CE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632942B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40F16B67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614A445E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37126E6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SS020</w:t>
            </w:r>
          </w:p>
        </w:tc>
        <w:tc>
          <w:tcPr>
            <w:tcW w:w="1064" w:type="dxa"/>
          </w:tcPr>
          <w:p w14:paraId="5921B1CB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7CAE8CD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4F5D001F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3DDA892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03CC08CB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4579F7A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731E0247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0EDBEA11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792DBD9C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SS021</w:t>
            </w:r>
          </w:p>
        </w:tc>
        <w:tc>
          <w:tcPr>
            <w:tcW w:w="1064" w:type="dxa"/>
          </w:tcPr>
          <w:p w14:paraId="6AD0065A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49908E2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49A93CF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7C94935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6AE45E1E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55FBA10E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315E6F2D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74E083C3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25AF440D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SS022</w:t>
            </w:r>
          </w:p>
        </w:tc>
        <w:tc>
          <w:tcPr>
            <w:tcW w:w="1064" w:type="dxa"/>
          </w:tcPr>
          <w:p w14:paraId="4FD2713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574DA07F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5813025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6C4E04D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081CBD9F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51A326A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7B0E7662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02AF6D48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642BBAE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SS023</w:t>
            </w:r>
          </w:p>
        </w:tc>
        <w:tc>
          <w:tcPr>
            <w:tcW w:w="1064" w:type="dxa"/>
          </w:tcPr>
          <w:p w14:paraId="7CAE6C3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4A7A3F37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4ED7F48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4DCCA6D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3F28C6F1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1A64E0AC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2B0BE72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15A992FA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1F0019C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SS024</w:t>
            </w:r>
          </w:p>
        </w:tc>
        <w:tc>
          <w:tcPr>
            <w:tcW w:w="1064" w:type="dxa"/>
          </w:tcPr>
          <w:p w14:paraId="61E9D11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6207627A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5059DD9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229648E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7A77094C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43ACAAD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5222A1E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27CEAEFE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257850EC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SS025</w:t>
            </w:r>
          </w:p>
        </w:tc>
        <w:tc>
          <w:tcPr>
            <w:tcW w:w="1064" w:type="dxa"/>
          </w:tcPr>
          <w:p w14:paraId="13C527E2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0D97BAC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10E54E8B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4802F3B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344C05A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63809EAB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5853F44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080BE167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3F1C1B6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SS026</w:t>
            </w:r>
          </w:p>
        </w:tc>
        <w:tc>
          <w:tcPr>
            <w:tcW w:w="1064" w:type="dxa"/>
          </w:tcPr>
          <w:p w14:paraId="3453B25B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09EE1D8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14:paraId="0EEFC76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1FC13121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518684BF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309F715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6FCC34A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1</w:t>
            </w:r>
          </w:p>
        </w:tc>
      </w:tr>
      <w:tr w:rsidR="008C76A9" w:rsidRPr="00D351FF" w14:paraId="66BB832E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4AD2E8E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SS027</w:t>
            </w:r>
          </w:p>
        </w:tc>
        <w:tc>
          <w:tcPr>
            <w:tcW w:w="1064" w:type="dxa"/>
          </w:tcPr>
          <w:p w14:paraId="183D165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7A8F0B8D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14:paraId="5CBB1B67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11172FF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4196C4C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5008082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5F2D44F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1</w:t>
            </w:r>
          </w:p>
        </w:tc>
      </w:tr>
      <w:tr w:rsidR="008C76A9" w:rsidRPr="00D351FF" w14:paraId="30562794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42A4788B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SS028</w:t>
            </w:r>
          </w:p>
        </w:tc>
        <w:tc>
          <w:tcPr>
            <w:tcW w:w="1064" w:type="dxa"/>
          </w:tcPr>
          <w:p w14:paraId="3AB1378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3BAAFC8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29A65E0C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6E72C321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43B4C1D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087D7B3A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50ED07EE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058C0F77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743924BD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SS029</w:t>
            </w:r>
          </w:p>
        </w:tc>
        <w:tc>
          <w:tcPr>
            <w:tcW w:w="1064" w:type="dxa"/>
          </w:tcPr>
          <w:p w14:paraId="4F436DE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68DC31E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14:paraId="62723AFC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534DC2DE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6939990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61AFE42D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33D17541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1</w:t>
            </w:r>
          </w:p>
        </w:tc>
      </w:tr>
      <w:tr w:rsidR="008C76A9" w:rsidRPr="00D351FF" w14:paraId="01A30383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6939FB5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SS030</w:t>
            </w:r>
          </w:p>
        </w:tc>
        <w:tc>
          <w:tcPr>
            <w:tcW w:w="1064" w:type="dxa"/>
          </w:tcPr>
          <w:p w14:paraId="706BC112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70DABD8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12A5FD2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04EC6BB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7CEC78E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16E7560B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43DC9DEA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3F6404A0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65CA627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SS031</w:t>
            </w:r>
          </w:p>
        </w:tc>
        <w:tc>
          <w:tcPr>
            <w:tcW w:w="1064" w:type="dxa"/>
          </w:tcPr>
          <w:p w14:paraId="2030AA6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06060CAF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31215231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665AF99D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4B26F7BE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30FB099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29ABD05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0CAD3F42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7B124D5B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SS032</w:t>
            </w:r>
          </w:p>
        </w:tc>
        <w:tc>
          <w:tcPr>
            <w:tcW w:w="1064" w:type="dxa"/>
          </w:tcPr>
          <w:p w14:paraId="082E971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7E67311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57D2E9C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515ED6D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3E652A1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4A0C4D02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54F3165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05D2DCB6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6D60822B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SS033</w:t>
            </w:r>
          </w:p>
        </w:tc>
        <w:tc>
          <w:tcPr>
            <w:tcW w:w="1064" w:type="dxa"/>
          </w:tcPr>
          <w:p w14:paraId="2A6E987E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6FDCF0C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0A0D64A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3EDA044C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4CE3BDF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57FB64DA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6258DAE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29738BAF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0569F13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SS034</w:t>
            </w:r>
          </w:p>
        </w:tc>
        <w:tc>
          <w:tcPr>
            <w:tcW w:w="1064" w:type="dxa"/>
          </w:tcPr>
          <w:p w14:paraId="4C5755D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4D85264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081A070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698B4DFC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203BA53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2B3E4C0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0FF79DF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3C78BC3C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50C27D9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SS035</w:t>
            </w:r>
          </w:p>
        </w:tc>
        <w:tc>
          <w:tcPr>
            <w:tcW w:w="1064" w:type="dxa"/>
          </w:tcPr>
          <w:p w14:paraId="5058A222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7350C67E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7CDBCF4C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17AC9CCF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540870F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62E27D4F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25EE27C7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4F0BA21E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7EDA137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SS036</w:t>
            </w:r>
          </w:p>
        </w:tc>
        <w:tc>
          <w:tcPr>
            <w:tcW w:w="1064" w:type="dxa"/>
          </w:tcPr>
          <w:p w14:paraId="0F2911D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359D869F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774259B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477917DA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0B94D39A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6786606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292D6F1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042C22D2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0C572DCC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SS037</w:t>
            </w:r>
          </w:p>
        </w:tc>
        <w:tc>
          <w:tcPr>
            <w:tcW w:w="1064" w:type="dxa"/>
          </w:tcPr>
          <w:p w14:paraId="078496DF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049C9F7D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079F33EA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01973FA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22717A2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76680282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0F35207D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7BDBD7F9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2C4089BD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SS038</w:t>
            </w:r>
          </w:p>
        </w:tc>
        <w:tc>
          <w:tcPr>
            <w:tcW w:w="1064" w:type="dxa"/>
          </w:tcPr>
          <w:p w14:paraId="42F0DB0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2D0F33F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3B49932D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109FF64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63B7957F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14EF209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34C16F6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1C72EC19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3BF95A9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SS039</w:t>
            </w:r>
          </w:p>
        </w:tc>
        <w:tc>
          <w:tcPr>
            <w:tcW w:w="1064" w:type="dxa"/>
          </w:tcPr>
          <w:p w14:paraId="6814A1A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7A896A5D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04C25991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2EF2B2D2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2FC2DD0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61A6655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478A372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377226F9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7FD84A81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SS040</w:t>
            </w:r>
          </w:p>
        </w:tc>
        <w:tc>
          <w:tcPr>
            <w:tcW w:w="1064" w:type="dxa"/>
          </w:tcPr>
          <w:p w14:paraId="27AF2562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0539F77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1BD697E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128E10F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6F2DDFB2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4DEB9531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61C7576F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450C1C7F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314DFCA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SS041</w:t>
            </w:r>
          </w:p>
        </w:tc>
        <w:tc>
          <w:tcPr>
            <w:tcW w:w="1064" w:type="dxa"/>
          </w:tcPr>
          <w:p w14:paraId="17E205C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55049A3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2C9CA0D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0FD3642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3BB5CBF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485D90A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48822D2E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5A611EDB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7CAE055B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SS042</w:t>
            </w:r>
          </w:p>
        </w:tc>
        <w:tc>
          <w:tcPr>
            <w:tcW w:w="1064" w:type="dxa"/>
          </w:tcPr>
          <w:p w14:paraId="3B10705E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00B386D1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0247AA0A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1252F84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140ACAEA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7D17306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7DA9139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62532652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5AE9AEC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SS043</w:t>
            </w:r>
          </w:p>
        </w:tc>
        <w:tc>
          <w:tcPr>
            <w:tcW w:w="1064" w:type="dxa"/>
          </w:tcPr>
          <w:p w14:paraId="51E2950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7C7C291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42419214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688DD59E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2448EBC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1C8957C2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5BF85EA1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1DCB9B23" w14:textId="77777777" w:rsidTr="00506570">
        <w:trPr>
          <w:cantSplit/>
          <w:trHeight w:hRule="exact" w:val="255"/>
        </w:trPr>
        <w:tc>
          <w:tcPr>
            <w:tcW w:w="1064" w:type="dxa"/>
          </w:tcPr>
          <w:p w14:paraId="2AF1FDD8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SS044</w:t>
            </w:r>
          </w:p>
        </w:tc>
        <w:tc>
          <w:tcPr>
            <w:tcW w:w="1064" w:type="dxa"/>
          </w:tcPr>
          <w:p w14:paraId="20A40A1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50238D7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4" w:type="dxa"/>
          </w:tcPr>
          <w:p w14:paraId="7EF6CCCB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+</w:t>
            </w:r>
          </w:p>
        </w:tc>
        <w:tc>
          <w:tcPr>
            <w:tcW w:w="1065" w:type="dxa"/>
          </w:tcPr>
          <w:p w14:paraId="5D1B7B49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02557CF6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24A789E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14:paraId="4A619CDD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</w:t>
            </w:r>
          </w:p>
        </w:tc>
      </w:tr>
      <w:tr w:rsidR="008C76A9" w:rsidRPr="00D351FF" w14:paraId="1A589F41" w14:textId="77777777" w:rsidTr="006811CC">
        <w:trPr>
          <w:cantSplit/>
          <w:trHeight w:hRule="exact" w:val="349"/>
        </w:trPr>
        <w:tc>
          <w:tcPr>
            <w:tcW w:w="1064" w:type="dxa"/>
          </w:tcPr>
          <w:p w14:paraId="270B40D1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Total</w:t>
            </w:r>
          </w:p>
        </w:tc>
        <w:tc>
          <w:tcPr>
            <w:tcW w:w="1064" w:type="dxa"/>
          </w:tcPr>
          <w:p w14:paraId="75C2671E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44</w:t>
            </w:r>
          </w:p>
        </w:tc>
        <w:tc>
          <w:tcPr>
            <w:tcW w:w="1064" w:type="dxa"/>
          </w:tcPr>
          <w:p w14:paraId="3DFAD7E5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38</w:t>
            </w:r>
          </w:p>
        </w:tc>
        <w:tc>
          <w:tcPr>
            <w:tcW w:w="1064" w:type="dxa"/>
          </w:tcPr>
          <w:p w14:paraId="5B39388B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37</w:t>
            </w:r>
          </w:p>
        </w:tc>
        <w:tc>
          <w:tcPr>
            <w:tcW w:w="1065" w:type="dxa"/>
          </w:tcPr>
          <w:p w14:paraId="3D3B09DB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0</w:t>
            </w:r>
          </w:p>
        </w:tc>
        <w:tc>
          <w:tcPr>
            <w:tcW w:w="1065" w:type="dxa"/>
          </w:tcPr>
          <w:p w14:paraId="1CF5FCD7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0</w:t>
            </w:r>
          </w:p>
        </w:tc>
        <w:tc>
          <w:tcPr>
            <w:tcW w:w="1065" w:type="dxa"/>
          </w:tcPr>
          <w:p w14:paraId="23F17543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0</w:t>
            </w:r>
          </w:p>
        </w:tc>
        <w:tc>
          <w:tcPr>
            <w:tcW w:w="1065" w:type="dxa"/>
          </w:tcPr>
          <w:p w14:paraId="012C44D0" w14:textId="77777777" w:rsidR="008C76A9" w:rsidRPr="00D351FF" w:rsidRDefault="008C76A9" w:rsidP="00506570">
            <w:pPr>
              <w:jc w:val="center"/>
              <w:rPr>
                <w:sz w:val="16"/>
                <w:szCs w:val="16"/>
              </w:rPr>
            </w:pPr>
            <w:r w:rsidRPr="00D351FF">
              <w:rPr>
                <w:sz w:val="16"/>
                <w:szCs w:val="16"/>
              </w:rPr>
              <w:t>---</w:t>
            </w:r>
          </w:p>
        </w:tc>
      </w:tr>
    </w:tbl>
    <w:p w14:paraId="2C3B9D7C" w14:textId="77777777" w:rsidR="006811CC" w:rsidRDefault="006811CC" w:rsidP="008C76A9">
      <w:pPr>
        <w:rPr>
          <w:rFonts w:hint="eastAsia"/>
          <w:lang w:eastAsia="zh-CN"/>
        </w:rPr>
      </w:pPr>
    </w:p>
    <w:p w14:paraId="54E2433A" w14:textId="023BFDE0" w:rsidR="008C76A9" w:rsidRPr="00D351FF" w:rsidRDefault="008C76A9" w:rsidP="008C76A9">
      <w:bookmarkStart w:id="11" w:name="_GoBack"/>
      <w:bookmarkEnd w:id="11"/>
      <w:r w:rsidRPr="00D351FF">
        <w:lastRenderedPageBreak/>
        <w:t>+: positive; -: negative ; VT: virulence gene profile types.</w:t>
      </w:r>
    </w:p>
    <w:p w14:paraId="0739D969" w14:textId="3D26BE05" w:rsidR="001447B7" w:rsidRDefault="008C76A9" w:rsidP="00C16D29">
      <w:pPr>
        <w:rPr>
          <w:lang w:eastAsia="zh-CN"/>
        </w:rPr>
      </w:pPr>
      <w:r w:rsidRPr="00D351FF">
        <w:t>Total: The number of positive isolates.</w:t>
      </w:r>
      <w:bookmarkEnd w:id="3"/>
      <w:bookmarkEnd w:id="4"/>
    </w:p>
    <w:sectPr w:rsidR="001447B7" w:rsidSect="007D1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66553" w14:textId="77777777" w:rsidR="00D7554A" w:rsidRDefault="00D7554A" w:rsidP="00117666">
      <w:pPr>
        <w:spacing w:after="0"/>
      </w:pPr>
      <w:r>
        <w:separator/>
      </w:r>
    </w:p>
  </w:endnote>
  <w:endnote w:type="continuationSeparator" w:id="0">
    <w:p w14:paraId="6FE0EBED" w14:textId="77777777" w:rsidR="00D7554A" w:rsidRDefault="00D7554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E6AC2" w14:textId="77777777" w:rsidR="00506570" w:rsidRPr="00577C4C" w:rsidRDefault="007D1D5F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586F89" wp14:editId="2DBBDBB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33F6B2" w14:textId="77777777" w:rsidR="007D1D5F" w:rsidRPr="00577C4C" w:rsidRDefault="007D1D5F" w:rsidP="007D1D5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67.6pt;margin-top:0;width:118.8pt;height:39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" filled="f" stroked="f" strokeweight=".5pt">
              <v:textbox style="mso-fit-shape-to-text:t">
                <w:txbxContent>
                  <w:p w14:paraId="0633F6B2" w14:textId="77777777" w:rsidR="007D1D5F" w:rsidRPr="00577C4C" w:rsidRDefault="007D1D5F" w:rsidP="007D1D5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9C2B1" w14:textId="77777777" w:rsidR="00506570" w:rsidRPr="007D1D5F" w:rsidRDefault="007D1D5F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E912EA" wp14:editId="7A87522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8A35F5" w14:textId="77777777" w:rsidR="007D1D5F" w:rsidRPr="00577C4C" w:rsidRDefault="007D1D5F" w:rsidP="007D1D5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811C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67.6pt;margin-top:0;width:118.8pt;height:39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" filled="f" stroked="f" strokeweight=".5pt">
              <v:textbox style="mso-fit-shape-to-text:t">
                <w:txbxContent>
                  <w:p w14:paraId="1B8A35F5" w14:textId="77777777" w:rsidR="007D1D5F" w:rsidRPr="00577C4C" w:rsidRDefault="007D1D5F" w:rsidP="007D1D5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447B7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C0E4B" w14:textId="77777777" w:rsidR="00D7554A" w:rsidRDefault="00D7554A" w:rsidP="00117666">
      <w:pPr>
        <w:spacing w:after="0"/>
      </w:pPr>
      <w:r>
        <w:separator/>
      </w:r>
    </w:p>
  </w:footnote>
  <w:footnote w:type="continuationSeparator" w:id="0">
    <w:p w14:paraId="668A3B94" w14:textId="77777777" w:rsidR="00D7554A" w:rsidRDefault="00D7554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BBC84" w14:textId="77777777" w:rsidR="00506570" w:rsidRPr="009151AA" w:rsidRDefault="00506570" w:rsidP="004D38AC">
    <w:pPr>
      <w:jc w:val="right"/>
    </w:pPr>
    <w:r w:rsidRPr="009151AA">
      <w:t>Supplementary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7C96E" w14:textId="16CF20F2" w:rsidR="007D1D5F" w:rsidRDefault="007D1D5F" w:rsidP="007D1D5F">
    <w:r w:rsidRPr="009151AA">
      <w:ptab w:relativeTo="margin" w:alignment="center" w:leader="none"/>
    </w:r>
    <w:r w:rsidRPr="009151AA">
      <w:ptab w:relativeTo="margin" w:alignment="right" w:leader="none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085E" w14:textId="212245C2" w:rsidR="00506570" w:rsidRDefault="00506570" w:rsidP="004D38AC">
    <w:pPr>
      <w:tabs>
        <w:tab w:val="center" w:pos="488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ademic Formatting Specialst">
    <w15:presenceInfo w15:providerId="None" w15:userId="Academic Formatting Special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AC"/>
    <w:rsid w:val="0001436A"/>
    <w:rsid w:val="00020E9A"/>
    <w:rsid w:val="00034304"/>
    <w:rsid w:val="00035434"/>
    <w:rsid w:val="00052A14"/>
    <w:rsid w:val="00077D53"/>
    <w:rsid w:val="000E3D99"/>
    <w:rsid w:val="00105FD9"/>
    <w:rsid w:val="00117666"/>
    <w:rsid w:val="001447B7"/>
    <w:rsid w:val="001549D3"/>
    <w:rsid w:val="00160065"/>
    <w:rsid w:val="00177D84"/>
    <w:rsid w:val="00205A2F"/>
    <w:rsid w:val="00227592"/>
    <w:rsid w:val="00267D18"/>
    <w:rsid w:val="002868E2"/>
    <w:rsid w:val="002869C3"/>
    <w:rsid w:val="002936E4"/>
    <w:rsid w:val="002B21F9"/>
    <w:rsid w:val="002B4A57"/>
    <w:rsid w:val="002C74CA"/>
    <w:rsid w:val="003544FB"/>
    <w:rsid w:val="003D2F2D"/>
    <w:rsid w:val="00401590"/>
    <w:rsid w:val="00447801"/>
    <w:rsid w:val="00452E9C"/>
    <w:rsid w:val="004670CB"/>
    <w:rsid w:val="004735C8"/>
    <w:rsid w:val="004961FF"/>
    <w:rsid w:val="004D38AC"/>
    <w:rsid w:val="004E353F"/>
    <w:rsid w:val="00506570"/>
    <w:rsid w:val="00515993"/>
    <w:rsid w:val="00517A89"/>
    <w:rsid w:val="005250F2"/>
    <w:rsid w:val="00545077"/>
    <w:rsid w:val="0055300E"/>
    <w:rsid w:val="0058736C"/>
    <w:rsid w:val="00593EEA"/>
    <w:rsid w:val="005A2763"/>
    <w:rsid w:val="005A4FE1"/>
    <w:rsid w:val="005A5EEE"/>
    <w:rsid w:val="00620C69"/>
    <w:rsid w:val="006375C7"/>
    <w:rsid w:val="00654E8F"/>
    <w:rsid w:val="00660D05"/>
    <w:rsid w:val="006811CC"/>
    <w:rsid w:val="006820B1"/>
    <w:rsid w:val="00695A2A"/>
    <w:rsid w:val="006B7D14"/>
    <w:rsid w:val="00701727"/>
    <w:rsid w:val="0070566C"/>
    <w:rsid w:val="00714C50"/>
    <w:rsid w:val="007211DB"/>
    <w:rsid w:val="00725A7D"/>
    <w:rsid w:val="007501BE"/>
    <w:rsid w:val="00765B9D"/>
    <w:rsid w:val="00790BB3"/>
    <w:rsid w:val="007C206C"/>
    <w:rsid w:val="007D1D5F"/>
    <w:rsid w:val="008143FA"/>
    <w:rsid w:val="00817DD6"/>
    <w:rsid w:val="00824879"/>
    <w:rsid w:val="00885156"/>
    <w:rsid w:val="008C4C72"/>
    <w:rsid w:val="008C76A9"/>
    <w:rsid w:val="009151AA"/>
    <w:rsid w:val="00930A2B"/>
    <w:rsid w:val="0093429D"/>
    <w:rsid w:val="00943573"/>
    <w:rsid w:val="00963E4B"/>
    <w:rsid w:val="00970F7D"/>
    <w:rsid w:val="00994A3D"/>
    <w:rsid w:val="009C2B12"/>
    <w:rsid w:val="009E284C"/>
    <w:rsid w:val="00A174D9"/>
    <w:rsid w:val="00AB6715"/>
    <w:rsid w:val="00B1671E"/>
    <w:rsid w:val="00B25EB8"/>
    <w:rsid w:val="00B37F4D"/>
    <w:rsid w:val="00B44E85"/>
    <w:rsid w:val="00B601B5"/>
    <w:rsid w:val="00B8778A"/>
    <w:rsid w:val="00BE1DBD"/>
    <w:rsid w:val="00BE4A69"/>
    <w:rsid w:val="00C16D29"/>
    <w:rsid w:val="00C52A7B"/>
    <w:rsid w:val="00C56BAF"/>
    <w:rsid w:val="00C679AA"/>
    <w:rsid w:val="00C75972"/>
    <w:rsid w:val="00C93491"/>
    <w:rsid w:val="00CD066B"/>
    <w:rsid w:val="00CE4FEE"/>
    <w:rsid w:val="00D2531F"/>
    <w:rsid w:val="00D429B1"/>
    <w:rsid w:val="00D74A25"/>
    <w:rsid w:val="00D7554A"/>
    <w:rsid w:val="00D86C6D"/>
    <w:rsid w:val="00DB59C3"/>
    <w:rsid w:val="00DC259A"/>
    <w:rsid w:val="00DE23E8"/>
    <w:rsid w:val="00E52377"/>
    <w:rsid w:val="00E64E17"/>
    <w:rsid w:val="00E866C9"/>
    <w:rsid w:val="00EA3D3C"/>
    <w:rsid w:val="00F46900"/>
    <w:rsid w:val="00F474C3"/>
    <w:rsid w:val="00F54FA1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B20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="Times New Roman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字符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字符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b/>
      <w:szCs w:val="24"/>
    </w:rPr>
  </w:style>
  <w:style w:type="character" w:customStyle="1" w:styleId="a5">
    <w:name w:val="副标题字符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字符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b/>
      <w:bCs/>
      <w:szCs w:val="24"/>
    </w:rPr>
  </w:style>
  <w:style w:type="paragraph" w:styleId="aa">
    <w:name w:val="No Spacing"/>
    <w:uiPriority w:val="99"/>
    <w:unhideWhenUsed/>
    <w:qFormat/>
    <w:rsid w:val="00AB6715"/>
    <w:rPr>
      <w:rFonts w:ascii="Times New Roman" w:hAnsi="Times New Roman"/>
      <w:sz w:val="24"/>
      <w:szCs w:val="22"/>
    </w:rPr>
  </w:style>
  <w:style w:type="character" w:styleId="ab">
    <w:name w:val="annotation reference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注释文本字符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字符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字符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AB6715"/>
    <w:rPr>
      <w:color w:val="800080"/>
      <w:u w:val="single"/>
    </w:rPr>
  </w:style>
  <w:style w:type="paragraph" w:styleId="af4">
    <w:name w:val="footer"/>
    <w:basedOn w:val="a0"/>
    <w:link w:val="af5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5">
    <w:name w:val="页脚字符"/>
    <w:link w:val="af4"/>
    <w:uiPriority w:val="99"/>
    <w:rsid w:val="00AB6715"/>
    <w:rPr>
      <w:rFonts w:ascii="Times New Roman" w:hAnsi="Times New Roman"/>
      <w:sz w:val="24"/>
    </w:rPr>
  </w:style>
  <w:style w:type="character" w:styleId="af6">
    <w:name w:val="footnote reference"/>
    <w:uiPriority w:val="99"/>
    <w:semiHidden/>
    <w:unhideWhenUsed/>
    <w:rsid w:val="00AB6715"/>
    <w:rPr>
      <w:vertAlign w:val="superscript"/>
    </w:rPr>
  </w:style>
  <w:style w:type="paragraph" w:styleId="af7">
    <w:name w:val="footnote text"/>
    <w:basedOn w:val="a0"/>
    <w:link w:val="af8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8">
    <w:name w:val="脚注文本字符"/>
    <w:link w:val="af7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9">
    <w:name w:val="header"/>
    <w:basedOn w:val="a0"/>
    <w:link w:val="afa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a">
    <w:name w:val="页眉字符"/>
    <w:link w:val="af9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b">
    <w:name w:val="Hyperlink"/>
    <w:uiPriority w:val="99"/>
    <w:unhideWhenUsed/>
    <w:rsid w:val="00AB6715"/>
    <w:rPr>
      <w:color w:val="0000FF"/>
      <w:u w:val="single"/>
    </w:rPr>
  </w:style>
  <w:style w:type="character" w:styleId="afc">
    <w:name w:val="Intense Emphasis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d">
    <w:name w:val="Intense Reference"/>
    <w:uiPriority w:val="32"/>
    <w:qFormat/>
    <w:rsid w:val="00AB6715"/>
    <w:rPr>
      <w:b/>
      <w:bCs/>
      <w:smallCaps/>
      <w:color w:val="auto"/>
      <w:spacing w:val="5"/>
    </w:rPr>
  </w:style>
  <w:style w:type="character" w:styleId="afe">
    <w:name w:val="line number"/>
    <w:basedOn w:val="a1"/>
    <w:uiPriority w:val="99"/>
    <w:semiHidden/>
    <w:unhideWhenUsed/>
    <w:rsid w:val="00AB6715"/>
  </w:style>
  <w:style w:type="character" w:customStyle="1" w:styleId="30">
    <w:name w:val="标题 3字符"/>
    <w:link w:val="3"/>
    <w:uiPriority w:val="2"/>
    <w:rsid w:val="00AB671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标题 4字符"/>
    <w:link w:val="4"/>
    <w:uiPriority w:val="2"/>
    <w:rsid w:val="00AB6715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50">
    <w:name w:val="标题 5字符"/>
    <w:link w:val="5"/>
    <w:uiPriority w:val="2"/>
    <w:rsid w:val="00AB6715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aff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/>
      <w:szCs w:val="24"/>
    </w:rPr>
  </w:style>
  <w:style w:type="paragraph" w:styleId="aff0">
    <w:name w:val="Quote"/>
    <w:basedOn w:val="a0"/>
    <w:next w:val="a0"/>
    <w:link w:val="aff1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1">
    <w:name w:val="引用字符"/>
    <w:link w:val="aff0"/>
    <w:uiPriority w:val="29"/>
    <w:rsid w:val="00AB6715"/>
    <w:rPr>
      <w:rFonts w:ascii="Times New Roman" w:hAnsi="Times New Roman"/>
      <w:i/>
      <w:iCs/>
      <w:color w:val="404040"/>
      <w:sz w:val="24"/>
    </w:rPr>
  </w:style>
  <w:style w:type="character" w:styleId="aff2">
    <w:name w:val="Strong"/>
    <w:uiPriority w:val="22"/>
    <w:qFormat/>
    <w:rsid w:val="00AB6715"/>
    <w:rPr>
      <w:rFonts w:ascii="Times New Roman" w:hAnsi="Times New Roman"/>
      <w:b/>
      <w:bCs/>
    </w:rPr>
  </w:style>
  <w:style w:type="character" w:styleId="aff3">
    <w:name w:val="Subtle Emphasis"/>
    <w:uiPriority w:val="19"/>
    <w:qFormat/>
    <w:rsid w:val="00AB6715"/>
    <w:rPr>
      <w:rFonts w:ascii="Times New Roman" w:hAnsi="Times New Roman"/>
      <w:i/>
      <w:iCs/>
      <w:color w:val="404040"/>
    </w:rPr>
  </w:style>
  <w:style w:type="table" w:styleId="aff4">
    <w:name w:val="Table Grid"/>
    <w:basedOn w:val="a2"/>
    <w:uiPriority w:val="59"/>
    <w:rsid w:val="00AB6715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Title"/>
    <w:basedOn w:val="a0"/>
    <w:next w:val="a0"/>
    <w:link w:val="aff6"/>
    <w:qFormat/>
    <w:rsid w:val="00AB6715"/>
    <w:pPr>
      <w:suppressLineNumbers/>
      <w:spacing w:before="240" w:after="360"/>
      <w:jc w:val="center"/>
    </w:pPr>
    <w:rPr>
      <w:b/>
      <w:sz w:val="32"/>
      <w:szCs w:val="32"/>
    </w:rPr>
  </w:style>
  <w:style w:type="character" w:customStyle="1" w:styleId="aff6">
    <w:name w:val="标题字符"/>
    <w:link w:val="aff5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5"/>
    <w:next w:val="aff5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="Times New Roman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字符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字符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b/>
      <w:szCs w:val="24"/>
    </w:rPr>
  </w:style>
  <w:style w:type="character" w:customStyle="1" w:styleId="a5">
    <w:name w:val="副标题字符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字符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b/>
      <w:bCs/>
      <w:szCs w:val="24"/>
    </w:rPr>
  </w:style>
  <w:style w:type="paragraph" w:styleId="aa">
    <w:name w:val="No Spacing"/>
    <w:uiPriority w:val="99"/>
    <w:unhideWhenUsed/>
    <w:qFormat/>
    <w:rsid w:val="00AB6715"/>
    <w:rPr>
      <w:rFonts w:ascii="Times New Roman" w:hAnsi="Times New Roman"/>
      <w:sz w:val="24"/>
      <w:szCs w:val="22"/>
    </w:rPr>
  </w:style>
  <w:style w:type="character" w:styleId="ab">
    <w:name w:val="annotation reference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注释文本字符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字符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字符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AB6715"/>
    <w:rPr>
      <w:color w:val="800080"/>
      <w:u w:val="single"/>
    </w:rPr>
  </w:style>
  <w:style w:type="paragraph" w:styleId="af4">
    <w:name w:val="footer"/>
    <w:basedOn w:val="a0"/>
    <w:link w:val="af5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5">
    <w:name w:val="页脚字符"/>
    <w:link w:val="af4"/>
    <w:uiPriority w:val="99"/>
    <w:rsid w:val="00AB6715"/>
    <w:rPr>
      <w:rFonts w:ascii="Times New Roman" w:hAnsi="Times New Roman"/>
      <w:sz w:val="24"/>
    </w:rPr>
  </w:style>
  <w:style w:type="character" w:styleId="af6">
    <w:name w:val="footnote reference"/>
    <w:uiPriority w:val="99"/>
    <w:semiHidden/>
    <w:unhideWhenUsed/>
    <w:rsid w:val="00AB6715"/>
    <w:rPr>
      <w:vertAlign w:val="superscript"/>
    </w:rPr>
  </w:style>
  <w:style w:type="paragraph" w:styleId="af7">
    <w:name w:val="footnote text"/>
    <w:basedOn w:val="a0"/>
    <w:link w:val="af8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8">
    <w:name w:val="脚注文本字符"/>
    <w:link w:val="af7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9">
    <w:name w:val="header"/>
    <w:basedOn w:val="a0"/>
    <w:link w:val="afa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a">
    <w:name w:val="页眉字符"/>
    <w:link w:val="af9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b">
    <w:name w:val="Hyperlink"/>
    <w:uiPriority w:val="99"/>
    <w:unhideWhenUsed/>
    <w:rsid w:val="00AB6715"/>
    <w:rPr>
      <w:color w:val="0000FF"/>
      <w:u w:val="single"/>
    </w:rPr>
  </w:style>
  <w:style w:type="character" w:styleId="afc">
    <w:name w:val="Intense Emphasis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d">
    <w:name w:val="Intense Reference"/>
    <w:uiPriority w:val="32"/>
    <w:qFormat/>
    <w:rsid w:val="00AB6715"/>
    <w:rPr>
      <w:b/>
      <w:bCs/>
      <w:smallCaps/>
      <w:color w:val="auto"/>
      <w:spacing w:val="5"/>
    </w:rPr>
  </w:style>
  <w:style w:type="character" w:styleId="afe">
    <w:name w:val="line number"/>
    <w:basedOn w:val="a1"/>
    <w:uiPriority w:val="99"/>
    <w:semiHidden/>
    <w:unhideWhenUsed/>
    <w:rsid w:val="00AB6715"/>
  </w:style>
  <w:style w:type="character" w:customStyle="1" w:styleId="30">
    <w:name w:val="标题 3字符"/>
    <w:link w:val="3"/>
    <w:uiPriority w:val="2"/>
    <w:rsid w:val="00AB671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标题 4字符"/>
    <w:link w:val="4"/>
    <w:uiPriority w:val="2"/>
    <w:rsid w:val="00AB6715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50">
    <w:name w:val="标题 5字符"/>
    <w:link w:val="5"/>
    <w:uiPriority w:val="2"/>
    <w:rsid w:val="00AB6715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aff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/>
      <w:szCs w:val="24"/>
    </w:rPr>
  </w:style>
  <w:style w:type="paragraph" w:styleId="aff0">
    <w:name w:val="Quote"/>
    <w:basedOn w:val="a0"/>
    <w:next w:val="a0"/>
    <w:link w:val="aff1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1">
    <w:name w:val="引用字符"/>
    <w:link w:val="aff0"/>
    <w:uiPriority w:val="29"/>
    <w:rsid w:val="00AB6715"/>
    <w:rPr>
      <w:rFonts w:ascii="Times New Roman" w:hAnsi="Times New Roman"/>
      <w:i/>
      <w:iCs/>
      <w:color w:val="404040"/>
      <w:sz w:val="24"/>
    </w:rPr>
  </w:style>
  <w:style w:type="character" w:styleId="aff2">
    <w:name w:val="Strong"/>
    <w:uiPriority w:val="22"/>
    <w:qFormat/>
    <w:rsid w:val="00AB6715"/>
    <w:rPr>
      <w:rFonts w:ascii="Times New Roman" w:hAnsi="Times New Roman"/>
      <w:b/>
      <w:bCs/>
    </w:rPr>
  </w:style>
  <w:style w:type="character" w:styleId="aff3">
    <w:name w:val="Subtle Emphasis"/>
    <w:uiPriority w:val="19"/>
    <w:qFormat/>
    <w:rsid w:val="00AB6715"/>
    <w:rPr>
      <w:rFonts w:ascii="Times New Roman" w:hAnsi="Times New Roman"/>
      <w:i/>
      <w:iCs/>
      <w:color w:val="404040"/>
    </w:rPr>
  </w:style>
  <w:style w:type="table" w:styleId="aff4">
    <w:name w:val="Table Grid"/>
    <w:basedOn w:val="a2"/>
    <w:uiPriority w:val="59"/>
    <w:rsid w:val="00AB6715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Title"/>
    <w:basedOn w:val="a0"/>
    <w:next w:val="a0"/>
    <w:link w:val="aff6"/>
    <w:qFormat/>
    <w:rsid w:val="00AB6715"/>
    <w:pPr>
      <w:suppressLineNumbers/>
      <w:spacing w:before="240" w:after="360"/>
      <w:jc w:val="center"/>
    </w:pPr>
    <w:rPr>
      <w:b/>
      <w:sz w:val="32"/>
      <w:szCs w:val="32"/>
    </w:rPr>
  </w:style>
  <w:style w:type="character" w:customStyle="1" w:styleId="aff6">
    <w:name w:val="标题字符"/>
    <w:link w:val="aff5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5"/>
    <w:next w:val="aff5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asks\HVC\2017\Oct-17\13-Oct-17\TT588RJP\Specification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\Tasks\HVC\2017\Oct-17\13-Oct-17\TT588RJP\Specifications\Supplementary_Material.dotx</Template>
  <TotalTime>9</TotalTime>
  <Pages>2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mailto:jiyuzhang123@163.com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Formatting Specialist</dc:creator>
  <cp:lastModifiedBy>阵 朱</cp:lastModifiedBy>
  <cp:revision>14</cp:revision>
  <cp:lastPrinted>2013-10-03T12:51:00Z</cp:lastPrinted>
  <dcterms:created xsi:type="dcterms:W3CDTF">2017-10-26T17:37:00Z</dcterms:created>
  <dcterms:modified xsi:type="dcterms:W3CDTF">2018-01-30T09:37:00Z</dcterms:modified>
</cp:coreProperties>
</file>