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D444" w14:textId="006DF1D3" w:rsidR="0063282C" w:rsidRPr="00264C01" w:rsidRDefault="00031C81" w:rsidP="0063282C">
      <w:pPr>
        <w:pStyle w:val="Heading1"/>
        <w:rPr>
          <w:rFonts w:ascii="Times New Roman" w:hAnsi="Times New Roman" w:cs="Times New Roman"/>
          <w:b w:val="0"/>
          <w:szCs w:val="20"/>
          <w:u w:val="none"/>
        </w:rPr>
      </w:pPr>
      <w:r w:rsidRPr="00173E5C">
        <w:rPr>
          <w:rFonts w:ascii="Times New Roman" w:hAnsi="Times New Roman" w:cs="Times New Roman"/>
          <w:szCs w:val="20"/>
          <w:u w:val="none"/>
        </w:rPr>
        <w:t xml:space="preserve">Table </w:t>
      </w:r>
      <w:r w:rsidR="006E425B">
        <w:rPr>
          <w:rFonts w:ascii="Times New Roman" w:hAnsi="Times New Roman" w:cs="Times New Roman"/>
          <w:szCs w:val="20"/>
          <w:u w:val="none"/>
        </w:rPr>
        <w:t>S</w:t>
      </w:r>
      <w:bookmarkStart w:id="0" w:name="_GoBack"/>
      <w:bookmarkEnd w:id="0"/>
      <w:r w:rsidRPr="00173E5C">
        <w:rPr>
          <w:rFonts w:ascii="Times New Roman" w:hAnsi="Times New Roman" w:cs="Times New Roman"/>
          <w:szCs w:val="20"/>
          <w:u w:val="none"/>
        </w:rPr>
        <w:t>1</w:t>
      </w:r>
      <w:r w:rsidR="00264C01">
        <w:rPr>
          <w:rFonts w:ascii="Times New Roman" w:hAnsi="Times New Roman" w:cs="Times New Roman"/>
          <w:szCs w:val="20"/>
          <w:u w:val="none"/>
        </w:rPr>
        <w:t>.</w:t>
      </w:r>
      <w:r w:rsidR="00264C01">
        <w:rPr>
          <w:rFonts w:ascii="Times New Roman" w:hAnsi="Times New Roman" w:cs="Times New Roman"/>
          <w:b w:val="0"/>
          <w:szCs w:val="20"/>
          <w:u w:val="none"/>
        </w:rPr>
        <w:t xml:space="preserve"> Relative lipi</w:t>
      </w:r>
      <w:r w:rsidR="000E4E60">
        <w:rPr>
          <w:rFonts w:ascii="Times New Roman" w:hAnsi="Times New Roman" w:cs="Times New Roman"/>
          <w:b w:val="0"/>
          <w:szCs w:val="20"/>
          <w:u w:val="none"/>
        </w:rPr>
        <w:t>d concentrations ranked according to the difference between cohorts</w:t>
      </w:r>
      <w:r w:rsidR="00264C01">
        <w:rPr>
          <w:rFonts w:ascii="Times New Roman" w:hAnsi="Times New Roman" w:cs="Times New Roman"/>
          <w:b w:val="0"/>
          <w:szCs w:val="20"/>
          <w:u w:val="none"/>
        </w:rPr>
        <w:t>.</w:t>
      </w:r>
    </w:p>
    <w:tbl>
      <w:tblPr>
        <w:tblW w:w="0" w:type="auto"/>
        <w:tblInd w:w="-30" w:type="dxa"/>
        <w:tblLayout w:type="fixed"/>
        <w:tblLook w:val="0020" w:firstRow="1" w:lastRow="0" w:firstColumn="0" w:lastColumn="0" w:noHBand="0" w:noVBand="0"/>
      </w:tblPr>
      <w:tblGrid>
        <w:gridCol w:w="2080"/>
        <w:gridCol w:w="1420"/>
        <w:gridCol w:w="1420"/>
        <w:gridCol w:w="1420"/>
        <w:gridCol w:w="1420"/>
        <w:gridCol w:w="1420"/>
      </w:tblGrid>
      <w:tr w:rsidR="00080BD1" w:rsidRPr="00173E5C" w14:paraId="3005ED92" w14:textId="77777777" w:rsidTr="003635BD">
        <w:trPr>
          <w:trHeight w:val="216"/>
          <w:tblHeader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01063" w14:textId="6C60D291" w:rsidR="00080BD1" w:rsidRPr="00173E5C" w:rsidRDefault="00080BD1" w:rsidP="00EE2DF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Lipid*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19AB4" w14:textId="4034EC5D" w:rsidR="00080BD1" w:rsidRPr="00173E5C" w:rsidRDefault="00080BD1" w:rsidP="00EE2DF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Survivors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8C53A" w14:textId="283BB53B" w:rsidR="00080BD1" w:rsidRPr="00173E5C" w:rsidRDefault="00080BD1" w:rsidP="00EE2DF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Nonsurvivors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33A1A" w14:textId="77777777" w:rsidR="00080BD1" w:rsidRPr="00173E5C" w:rsidRDefault="00080BD1" w:rsidP="00EE2DF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1E0C5" w14:textId="6E834AEB" w:rsidR="00080BD1" w:rsidRPr="00173E5C" w:rsidRDefault="00080BD1" w:rsidP="00EE2DF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8F759" w14:textId="2302BB8D" w:rsidR="00080BD1" w:rsidRPr="00173E5C" w:rsidRDefault="00080BD1" w:rsidP="00EE2DF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q-value†</w:t>
            </w:r>
          </w:p>
        </w:tc>
      </w:tr>
      <w:tr w:rsidR="00080BD1" w:rsidRPr="00173E5C" w14:paraId="4F3B14B0" w14:textId="77777777" w:rsidTr="00080BD1"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7C484" w14:textId="51CE008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32: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BAEAED" w14:textId="2C515EA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33A06" w14:textId="73B6962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65CD4D" w14:textId="4BC1A76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-0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7D8FE" w14:textId="48F9C2C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1C3A3" w14:textId="2BB8A3F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0123</w:t>
            </w:r>
          </w:p>
        </w:tc>
      </w:tr>
      <w:tr w:rsidR="00080BD1" w:rsidRPr="00173E5C" w14:paraId="1D288462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80ED" w14:textId="3766E9CE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31: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C789" w14:textId="2C5E7A8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9887" w14:textId="5574130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4542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5100" w14:textId="71C1907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-0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88402" w14:textId="25B689B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64A9" w14:textId="7AF962B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0003</w:t>
            </w:r>
          </w:p>
        </w:tc>
      </w:tr>
      <w:tr w:rsidR="00080BD1" w:rsidRPr="00173E5C" w14:paraId="135ECD77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B670A" w14:textId="4DEAC965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37:</w:t>
            </w:r>
            <w:r w:rsidR="00080BD1" w:rsidRPr="00173E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B064" w14:textId="3ACDEC6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6966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CA49" w14:textId="6E76A2A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9402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4A2E" w14:textId="32AB9C2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-0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2D0A8" w14:textId="3772653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A3B3" w14:textId="5E67CA4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0495</w:t>
            </w:r>
          </w:p>
        </w:tc>
      </w:tr>
      <w:tr w:rsidR="00080BD1" w:rsidRPr="00173E5C" w14:paraId="32553AB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D13FD" w14:textId="49A3D97A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31:</w:t>
            </w:r>
            <w:r w:rsidR="00080BD1" w:rsidRPr="00173E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AEDF" w14:textId="102728D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724F" w14:textId="1EC937A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4602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1D9D" w14:textId="3B0CBD3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-0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D298F" w14:textId="5D752B2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CC81" w14:textId="58AC9FF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0028</w:t>
            </w:r>
          </w:p>
        </w:tc>
      </w:tr>
      <w:tr w:rsidR="00080BD1" w:rsidRPr="00173E5C" w14:paraId="3A19B2ED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689D" w14:textId="7115A813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FD7D" w14:textId="0E03A2E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95ED" w14:textId="06B0F07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4589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860F" w14:textId="08736A9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-0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5EA3" w14:textId="1BF520E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A293" w14:textId="25528F0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0107</w:t>
            </w:r>
          </w:p>
        </w:tc>
      </w:tr>
      <w:tr w:rsidR="00080BD1" w:rsidRPr="00173E5C" w14:paraId="11AF6029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F98E" w14:textId="1CC26F30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PC </w:t>
            </w:r>
            <w:r w:rsidR="008D6521" w:rsidRPr="00173E5C">
              <w:rPr>
                <w:color w:val="000000"/>
                <w:sz w:val="20"/>
                <w:szCs w:val="20"/>
              </w:rPr>
              <w:t>44: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6CB2" w14:textId="1CB866B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8D4D" w14:textId="227B534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BC5B" w14:textId="5C984E9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45736" w14:textId="3B31379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D2CA" w14:textId="133DC12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0489</w:t>
            </w:r>
          </w:p>
        </w:tc>
      </w:tr>
      <w:tr w:rsidR="00080BD1" w:rsidRPr="00173E5C" w14:paraId="5540CC1F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B108" w14:textId="58192471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DG </w:t>
            </w:r>
            <w:r w:rsidR="00080BD1" w:rsidRPr="00173E5C">
              <w:rPr>
                <w:color w:val="000000"/>
                <w:sz w:val="20"/>
                <w:szCs w:val="20"/>
              </w:rPr>
              <w:t>38</w:t>
            </w:r>
            <w:r w:rsidR="008D6521" w:rsidRPr="00173E5C">
              <w:rPr>
                <w:color w:val="000000"/>
                <w:sz w:val="20"/>
                <w:szCs w:val="20"/>
              </w:rPr>
              <w:t>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32DC" w14:textId="6092353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E92F" w14:textId="0431FA1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5996" w14:textId="26364E1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B08B" w14:textId="1CD04DF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9B18" w14:textId="1138F9A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0059</w:t>
            </w:r>
          </w:p>
        </w:tc>
      </w:tr>
      <w:tr w:rsidR="00080BD1" w:rsidRPr="00173E5C" w14:paraId="6A22F4FD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AA63" w14:textId="5077E4C6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37: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6BBD" w14:textId="5AE84B7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7FC" w14:textId="41F4B76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7C79" w14:textId="4E8784E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38CE3" w14:textId="680CD8D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0434" w14:textId="1AF5AB7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0332</w:t>
            </w:r>
          </w:p>
        </w:tc>
      </w:tr>
      <w:tr w:rsidR="00080BD1" w:rsidRPr="00173E5C" w14:paraId="14D558D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6D4B" w14:textId="137A1EC6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43: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B8DA" w14:textId="06AC589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5E88" w14:textId="7CD4FEB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715C" w14:textId="5E07801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1F718" w14:textId="33C9041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83C1" w14:textId="6C2F005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0011</w:t>
            </w:r>
          </w:p>
        </w:tc>
      </w:tr>
      <w:tr w:rsidR="00080BD1" w:rsidRPr="00173E5C" w14:paraId="597E139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B56D" w14:textId="7095F095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173E5C">
              <w:rPr>
                <w:color w:val="000000"/>
                <w:sz w:val="20"/>
                <w:szCs w:val="20"/>
              </w:rPr>
              <w:t>lysoPE</w:t>
            </w:r>
            <w:proofErr w:type="spellEnd"/>
            <w:r w:rsidRPr="00173E5C">
              <w:rPr>
                <w:color w:val="000000"/>
                <w:sz w:val="20"/>
                <w:szCs w:val="20"/>
              </w:rPr>
              <w:t xml:space="preserve"> </w:t>
            </w:r>
            <w:r w:rsidR="008D6521" w:rsidRPr="00173E5C">
              <w:rPr>
                <w:color w:val="000000"/>
                <w:sz w:val="20"/>
                <w:szCs w:val="20"/>
              </w:rPr>
              <w:t>22: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EC78" w14:textId="205B06F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7137" w14:textId="1FDE85F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189C" w14:textId="610E464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23E7F" w14:textId="744FFF9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D30A" w14:textId="3A6763F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0227</w:t>
            </w:r>
          </w:p>
        </w:tc>
      </w:tr>
      <w:tr w:rsidR="00080BD1" w:rsidRPr="00173E5C" w14:paraId="1ED8514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F2CD" w14:textId="635C7AB0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PE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7ABD" w14:textId="68AEE32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7D73" w14:textId="54A64A9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87FC" w14:textId="53ED827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F205B" w14:textId="3BC475D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94E7" w14:textId="5CBFC2F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0170</w:t>
            </w:r>
          </w:p>
        </w:tc>
      </w:tr>
      <w:tr w:rsidR="00080BD1" w:rsidRPr="00173E5C" w14:paraId="16F110B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4E2E" w14:textId="4E75597F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DG </w:t>
            </w:r>
            <w:r w:rsidR="008D6521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288F" w14:textId="3595A7D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B484" w14:textId="31B61F9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F921" w14:textId="7D52855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AF17D" w14:textId="6E0C8F7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4447" w14:textId="0A97664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35BB758F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FE4C" w14:textId="78FEBB31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58: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8912" w14:textId="42F289B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3AC1" w14:textId="4CECF53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AEF8" w14:textId="357D7E5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7DAD" w14:textId="72A88D6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3B0E" w14:textId="2E8078E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0170</w:t>
            </w:r>
          </w:p>
        </w:tc>
      </w:tr>
      <w:tr w:rsidR="00080BD1" w:rsidRPr="00173E5C" w14:paraId="267413C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B0F5" w14:textId="4BBBE682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173E5C">
              <w:rPr>
                <w:color w:val="000000"/>
                <w:sz w:val="20"/>
                <w:szCs w:val="20"/>
              </w:rPr>
              <w:t>lysoPE</w:t>
            </w:r>
            <w:proofErr w:type="spellEnd"/>
            <w:r w:rsidRPr="00173E5C">
              <w:rPr>
                <w:color w:val="000000"/>
                <w:sz w:val="20"/>
                <w:szCs w:val="20"/>
              </w:rPr>
              <w:t xml:space="preserve"> </w:t>
            </w:r>
            <w:r w:rsidR="008D6521" w:rsidRPr="00173E5C">
              <w:rPr>
                <w:color w:val="000000"/>
                <w:sz w:val="20"/>
                <w:szCs w:val="20"/>
              </w:rPr>
              <w:t>20:</w:t>
            </w:r>
            <w:r w:rsidR="00080BD1" w:rsidRPr="00173E5C">
              <w:rPr>
                <w:color w:val="000000"/>
                <w:sz w:val="20"/>
                <w:szCs w:val="20"/>
              </w:rPr>
              <w:t>4_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A82E" w14:textId="40C0585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CC3E" w14:textId="778057E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5711" w14:textId="79C584E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93D94" w14:textId="5F89B36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FA46" w14:textId="44D5A3E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0389</w:t>
            </w:r>
          </w:p>
        </w:tc>
      </w:tr>
      <w:tr w:rsidR="00080BD1" w:rsidRPr="00173E5C" w14:paraId="3F48B3A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12DB" w14:textId="1D3C919F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41: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2E6E" w14:textId="022D59E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07C1" w14:textId="7F05895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5022" w14:textId="6E403D6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F6B43" w14:textId="56F49F3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D3BD" w14:textId="0831208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0156</w:t>
            </w:r>
          </w:p>
        </w:tc>
      </w:tr>
      <w:tr w:rsidR="00080BD1" w:rsidRPr="00173E5C" w14:paraId="11D4AE1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FE22" w14:textId="1FDDC5CC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PE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50D9" w14:textId="676A7D5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36EC" w14:textId="07F8CC7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EE60" w14:textId="2E5BBB9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B1A33" w14:textId="39BAD34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AF44" w14:textId="27E9F6D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0467</w:t>
            </w:r>
          </w:p>
        </w:tc>
      </w:tr>
      <w:tr w:rsidR="00080BD1" w:rsidRPr="00173E5C" w14:paraId="07B8489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F297" w14:textId="13E79130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47D9" w14:textId="41FF9B4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2421" w14:textId="21AAABD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C6B9" w14:textId="32E1DCB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81F51" w14:textId="4FDF406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A503" w14:textId="6D94937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0015</w:t>
            </w:r>
          </w:p>
        </w:tc>
      </w:tr>
      <w:tr w:rsidR="00080BD1" w:rsidRPr="00173E5C" w14:paraId="15DABE1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D2C5" w14:textId="21B27E45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PE </w:t>
            </w:r>
            <w:r w:rsidR="008D6521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4_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9F36" w14:textId="7F23530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DE0A" w14:textId="5B989AE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168D" w14:textId="06B6AE0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8E621" w14:textId="1157090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EEDE" w14:textId="3BB0C5D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0459</w:t>
            </w:r>
          </w:p>
        </w:tc>
      </w:tr>
      <w:tr w:rsidR="00080BD1" w:rsidRPr="00173E5C" w14:paraId="0E8B33F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A976" w14:textId="026F9323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CE </w:t>
            </w:r>
            <w:r w:rsidR="008D6521" w:rsidRPr="00173E5C">
              <w:rPr>
                <w:color w:val="000000"/>
                <w:sz w:val="20"/>
                <w:szCs w:val="20"/>
              </w:rPr>
              <w:t>22: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BD14" w14:textId="13AE6A2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7E5C" w14:textId="2B622DA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5DF2" w14:textId="47FACC6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8870C" w14:textId="68E409C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F48A" w14:textId="3B9C791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0478</w:t>
            </w:r>
          </w:p>
        </w:tc>
      </w:tr>
      <w:tr w:rsidR="00080BD1" w:rsidRPr="00173E5C" w14:paraId="612DF41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534B" w14:textId="387853A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37: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2AAE" w14:textId="79887E0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2529" w14:textId="2792FB0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6878" w14:textId="7FDC0E5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CFD2" w14:textId="7415520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7D83" w14:textId="21E3BE7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0348</w:t>
            </w:r>
          </w:p>
        </w:tc>
      </w:tr>
      <w:tr w:rsidR="00080BD1" w:rsidRPr="00173E5C" w14:paraId="43FE975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E69B" w14:textId="4B43C279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9064" w14:textId="2D5DEBE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1C21" w14:textId="2DCD7B1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E29F" w14:textId="37335C3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EABFF" w14:textId="2121D87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D649" w14:textId="0784CA7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0353</w:t>
            </w:r>
          </w:p>
        </w:tc>
      </w:tr>
      <w:tr w:rsidR="00080BD1" w:rsidRPr="00173E5C" w14:paraId="6E7B381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E93B" w14:textId="575E81F8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6_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0433D" w14:textId="2CF7CA2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6DF3" w14:textId="2F183E3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E79C" w14:textId="0C4BE86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B9AD4" w14:textId="01EC20A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00777" w14:textId="57D2920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0158</w:t>
            </w:r>
          </w:p>
        </w:tc>
      </w:tr>
      <w:tr w:rsidR="00080BD1" w:rsidRPr="00173E5C" w14:paraId="1848CFF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D994" w14:textId="5C5DEC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SM</w:t>
            </w:r>
            <w:r w:rsidR="00D65DD4" w:rsidRPr="00173E5C">
              <w:rPr>
                <w:color w:val="000000"/>
                <w:sz w:val="20"/>
                <w:szCs w:val="20"/>
              </w:rPr>
              <w:t xml:space="preserve"> </w:t>
            </w:r>
            <w:r w:rsidRPr="00173E5C">
              <w:rPr>
                <w:color w:val="000000"/>
                <w:sz w:val="20"/>
                <w:szCs w:val="20"/>
              </w:rPr>
              <w:t>39</w:t>
            </w:r>
            <w:r w:rsidR="008D6521" w:rsidRPr="00173E5C">
              <w:rPr>
                <w:color w:val="000000"/>
                <w:sz w:val="20"/>
                <w:szCs w:val="20"/>
              </w:rPr>
              <w:t>:</w:t>
            </w:r>
            <w:r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ADDA" w14:textId="6BC0671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48AF" w14:textId="34B7DCB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15CD" w14:textId="46A1C74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AF34A" w14:textId="67AE6F2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241A" w14:textId="6843657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0189</w:t>
            </w:r>
          </w:p>
        </w:tc>
      </w:tr>
      <w:tr w:rsidR="00080BD1" w:rsidRPr="00173E5C" w14:paraId="7FF6F39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EEE2" w14:textId="284B9AE0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42: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2300" w14:textId="2A15B91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9B1B" w14:textId="73DD500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0726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2810" w14:textId="76519A7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89F6" w14:textId="40719BA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ABB5" w14:textId="178450C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0376</w:t>
            </w:r>
          </w:p>
        </w:tc>
      </w:tr>
      <w:tr w:rsidR="00080BD1" w:rsidRPr="00173E5C" w14:paraId="61971D4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67C6" w14:textId="1A7DEF65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58:</w:t>
            </w:r>
            <w:r w:rsidR="00080BD1" w:rsidRPr="00173E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DA97" w14:textId="3B0698E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AD85" w14:textId="5219951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98EA" w14:textId="4E0B906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A71A5" w14:textId="4F1A04B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1B6F" w14:textId="35957FA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5977BAC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2B13" w14:textId="1F184E6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6DC3" w14:textId="4E1D4C2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C766" w14:textId="6B16E48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0932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941C" w14:textId="7C9C512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A7C61" w14:textId="10718AD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B9FB" w14:textId="78B9FE9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0108</w:t>
            </w:r>
          </w:p>
        </w:tc>
      </w:tr>
      <w:tr w:rsidR="00080BD1" w:rsidRPr="00173E5C" w14:paraId="025D9357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7A5F" w14:textId="06BFB2C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880C" w14:textId="3FCA91E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FFAA" w14:textId="30CD291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E549" w14:textId="249D3A7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5610A" w14:textId="7DA6E3F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1B21" w14:textId="0A65B4E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0441</w:t>
            </w:r>
          </w:p>
        </w:tc>
      </w:tr>
      <w:tr w:rsidR="00080BD1" w:rsidRPr="00173E5C" w14:paraId="355085C1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159E" w14:textId="0CA8C49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51: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4443" w14:textId="22E1DA1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A478" w14:textId="189B486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592C" w14:textId="6D372EE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A895E" w14:textId="78A5F24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D50F" w14:textId="24CCC57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5A825140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06C4" w14:textId="250E2951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CL 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  <w:r w:rsidR="008D6521" w:rsidRPr="00173E5C">
              <w:rPr>
                <w:color w:val="000000"/>
                <w:sz w:val="20"/>
                <w:szCs w:val="20"/>
              </w:rPr>
              <w:t>0: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7C3F" w14:textId="1E05875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5E37" w14:textId="296A91E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624F" w14:textId="6F2B832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6ACB9" w14:textId="07C4388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5421" w14:textId="425BC41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0478</w:t>
            </w:r>
          </w:p>
        </w:tc>
      </w:tr>
      <w:tr w:rsidR="00080BD1" w:rsidRPr="00173E5C" w14:paraId="5D5DC0C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E73B" w14:textId="7201DF08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9A3F" w14:textId="02B5444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5E97" w14:textId="1E37EBB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C2DD" w14:textId="65CE123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32E01" w14:textId="7C11D2E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635D" w14:textId="671A50A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0006</w:t>
            </w:r>
          </w:p>
        </w:tc>
      </w:tr>
      <w:tr w:rsidR="00080BD1" w:rsidRPr="00173E5C" w14:paraId="0312A86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4B89" w14:textId="3365017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56:</w:t>
            </w:r>
            <w:r w:rsidR="00080BD1" w:rsidRPr="00173E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BE49" w14:textId="1C75E02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9F35" w14:textId="4792603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7FEF" w14:textId="6318DF4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DB96B" w14:textId="66384C6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B8D6" w14:textId="591F705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0006</w:t>
            </w:r>
          </w:p>
        </w:tc>
      </w:tr>
      <w:tr w:rsidR="00080BD1" w:rsidRPr="00173E5C" w14:paraId="015E3830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8BBE" w14:textId="2435AC38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42: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F78F" w14:textId="14B7197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D2FD" w14:textId="6DF2C3B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AE392" w14:textId="0838EB3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FA05F" w14:textId="7607264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F93B" w14:textId="4A7C4FA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0350</w:t>
            </w:r>
          </w:p>
        </w:tc>
      </w:tr>
      <w:tr w:rsidR="00080BD1" w:rsidRPr="00173E5C" w14:paraId="359C287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3533" w14:textId="646E2A22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9C00" w14:textId="713710F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935E" w14:textId="3834203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3366" w14:textId="64E5531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6DCBB" w14:textId="73ADCBE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9703" w14:textId="48DFB90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0251</w:t>
            </w:r>
          </w:p>
        </w:tc>
      </w:tr>
      <w:tr w:rsidR="00080BD1" w:rsidRPr="00173E5C" w14:paraId="0CBB8F9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C63A" w14:textId="620E0840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81FA" w14:textId="1764C01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24AC" w14:textId="73B9D09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8D96" w14:textId="1792A4B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0733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D6F99" w14:textId="0D50BE4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88B0" w14:textId="53E3A05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0379</w:t>
            </w:r>
          </w:p>
        </w:tc>
      </w:tr>
      <w:tr w:rsidR="00080BD1" w:rsidRPr="00173E5C" w14:paraId="29481F39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A065" w14:textId="32EA6F3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DG</w:t>
            </w:r>
            <w:r w:rsidR="00D65DD4" w:rsidRPr="00173E5C">
              <w:rPr>
                <w:color w:val="000000"/>
                <w:sz w:val="20"/>
                <w:szCs w:val="20"/>
              </w:rPr>
              <w:t xml:space="preserve"> </w:t>
            </w:r>
            <w:r w:rsidRPr="00173E5C">
              <w:rPr>
                <w:color w:val="000000"/>
                <w:sz w:val="20"/>
                <w:szCs w:val="20"/>
              </w:rPr>
              <w:t>36</w:t>
            </w:r>
            <w:r w:rsidR="008D6521" w:rsidRPr="00173E5C">
              <w:rPr>
                <w:color w:val="000000"/>
                <w:sz w:val="20"/>
                <w:szCs w:val="20"/>
              </w:rPr>
              <w:t>:</w:t>
            </w:r>
            <w:r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F9B0" w14:textId="1B3A429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BB37" w14:textId="65AB7A1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047E" w14:textId="5BD2168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D0934" w14:textId="5C981C2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5BF9" w14:textId="74FCBE6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66B52AEA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9749" w14:textId="631F8C4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P</w:t>
            </w:r>
            <w:r w:rsidR="00D65DD4" w:rsidRPr="00173E5C">
              <w:rPr>
                <w:color w:val="000000"/>
                <w:sz w:val="20"/>
                <w:szCs w:val="20"/>
              </w:rPr>
              <w:t xml:space="preserve">C </w:t>
            </w:r>
            <w:r w:rsidR="008D6521" w:rsidRPr="00173E5C">
              <w:rPr>
                <w:color w:val="000000"/>
                <w:sz w:val="20"/>
                <w:szCs w:val="20"/>
              </w:rPr>
              <w:t>33:</w:t>
            </w:r>
            <w:r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B398" w14:textId="0ACE4CA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B385" w14:textId="1E48108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E555" w14:textId="51070DC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F7EDD" w14:textId="4CEA9AD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DCEB" w14:textId="3D9B9F0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0027</w:t>
            </w:r>
          </w:p>
        </w:tc>
      </w:tr>
      <w:tr w:rsidR="00080BD1" w:rsidRPr="00173E5C" w14:paraId="6621C3B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4379" w14:textId="3C7BF1C6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35:</w:t>
            </w:r>
            <w:r w:rsidR="00080BD1"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6B72" w14:textId="50A2E3C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E33C" w14:textId="6B966F2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4112" w14:textId="33230A2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1EEF0" w14:textId="2BDC0AF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4C4C" w14:textId="26A7ADE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0297</w:t>
            </w:r>
          </w:p>
        </w:tc>
      </w:tr>
      <w:tr w:rsidR="00080BD1" w:rsidRPr="00173E5C" w14:paraId="550C07AF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47F4" w14:textId="467EB3A2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37:</w:t>
            </w:r>
            <w:r w:rsidR="00080BD1"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3AE1" w14:textId="2833945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780C" w14:textId="6086BDB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2193" w14:textId="30B872F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FBFFB" w14:textId="43E88AA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ED9A" w14:textId="0C5CA99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0485</w:t>
            </w:r>
          </w:p>
        </w:tc>
      </w:tr>
      <w:tr w:rsidR="00080BD1" w:rsidRPr="00173E5C" w14:paraId="36E903B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9D24" w14:textId="45857C45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DG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3C61" w14:textId="139243E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27F6" w14:textId="3E1A425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D039" w14:textId="12BC308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1F30D" w14:textId="7DA3485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FBF6" w14:textId="632C0D7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4F7B932F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DE0C" w14:textId="2B3A0419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4647" w14:textId="1000F81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3796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FC6B" w14:textId="0BF70AD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5A8E" w14:textId="6F488DB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2DAF4" w14:textId="7C15EB1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D095" w14:textId="4AF11B0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0227</w:t>
            </w:r>
          </w:p>
        </w:tc>
      </w:tr>
      <w:tr w:rsidR="00080BD1" w:rsidRPr="00173E5C" w14:paraId="43D17D45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4E9C" w14:textId="1229DA82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50: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9D06" w14:textId="6784345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CDAA" w14:textId="26DEDAF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CE79" w14:textId="69B897D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24784" w14:textId="4FF5CC6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B805" w14:textId="10A5DB9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00003</w:t>
            </w:r>
          </w:p>
        </w:tc>
      </w:tr>
      <w:tr w:rsidR="00080BD1" w:rsidRPr="00173E5C" w14:paraId="72F8107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A571" w14:textId="30EFE651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48: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D70A" w14:textId="77A08E9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4134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5F32" w14:textId="20D8E7C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BC5B" w14:textId="797EA1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5976D" w14:textId="22AEBF8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DBED" w14:textId="7693D53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0228</w:t>
            </w:r>
          </w:p>
        </w:tc>
      </w:tr>
      <w:tr w:rsidR="00080BD1" w:rsidRPr="00173E5C" w14:paraId="62AF0F2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07A3" w14:textId="02BCDCEB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B56E" w14:textId="5829843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2629" w14:textId="631A69E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CDA3" w14:textId="28152C8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C4486" w14:textId="65288CB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986A" w14:textId="29747F4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0091</w:t>
            </w:r>
          </w:p>
        </w:tc>
      </w:tr>
      <w:tr w:rsidR="00080BD1" w:rsidRPr="00173E5C" w14:paraId="3B192F37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DDC7" w14:textId="5FD22D5C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PA </w:t>
            </w:r>
            <w:r w:rsidR="008D6521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107B" w14:textId="5D65743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4033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71BD3" w14:textId="71C9ED4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18A9" w14:textId="0ED8FA8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1EA4" w14:textId="1A6CF8A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EF47" w14:textId="4213F9D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0402</w:t>
            </w:r>
          </w:p>
        </w:tc>
      </w:tr>
      <w:tr w:rsidR="00080BD1" w:rsidRPr="00173E5C" w14:paraId="10D2C32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2234" w14:textId="58E524A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PE </w:t>
            </w:r>
            <w:r w:rsidR="008D6521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FAD6" w14:textId="7D2A5A7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3927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A455" w14:textId="39F4DB3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1A63" w14:textId="6C71AEA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D08E6" w14:textId="75EF7A9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02B5" w14:textId="2A89D47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0271</w:t>
            </w:r>
          </w:p>
        </w:tc>
      </w:tr>
      <w:tr w:rsidR="00080BD1" w:rsidRPr="00173E5C" w14:paraId="58C4F357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8512" w14:textId="0728AEA5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56:</w:t>
            </w:r>
            <w:r w:rsidR="00080BD1" w:rsidRPr="00173E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B059" w14:textId="3762F65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11A4" w14:textId="7C25119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6E40" w14:textId="3799137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AD81" w14:textId="505F15B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48C8" w14:textId="53CC74E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00003</w:t>
            </w:r>
          </w:p>
        </w:tc>
      </w:tr>
      <w:tr w:rsidR="00080BD1" w:rsidRPr="00173E5C" w14:paraId="53A46B95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2829" w14:textId="2A728B04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7D12" w14:textId="313F981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DCA6" w14:textId="5E6626C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C697" w14:textId="0ED249D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6FBD4" w14:textId="763E7E8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531D" w14:textId="0380125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0058</w:t>
            </w:r>
          </w:p>
        </w:tc>
      </w:tr>
      <w:tr w:rsidR="00080BD1" w:rsidRPr="00173E5C" w14:paraId="33DCADF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0A45" w14:textId="00B7B34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DC6D" w14:textId="0CC952A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EF88" w14:textId="40B2184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F525" w14:textId="283F8C8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C86E9" w14:textId="31A8F2B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63E2" w14:textId="1E1CE61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0061</w:t>
            </w:r>
          </w:p>
        </w:tc>
      </w:tr>
      <w:tr w:rsidR="00080BD1" w:rsidRPr="00173E5C" w14:paraId="39AB2BC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C6E8" w14:textId="2780AC4B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56: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7485" w14:textId="0E81FFE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2725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DBAD" w14:textId="7743098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28A7" w14:textId="566700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8F5F7" w14:textId="7F9E4C0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8055" w14:textId="5918B04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5DF54C05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1E2C" w14:textId="06CE232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SM </w:t>
            </w:r>
            <w:r w:rsidR="008D6521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769F" w14:textId="7DAD77C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4668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7653" w14:textId="0858D30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0959" w14:textId="76C93A8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A1DA0" w14:textId="65DF19F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1D6" w14:textId="35F0BEC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0152</w:t>
            </w:r>
          </w:p>
        </w:tc>
      </w:tr>
      <w:tr w:rsidR="00080BD1" w:rsidRPr="00173E5C" w14:paraId="447D17D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50A2" w14:textId="5597C02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CL </w:t>
            </w:r>
            <w:r w:rsidR="008D6521" w:rsidRPr="00173E5C">
              <w:rPr>
                <w:color w:val="000000"/>
                <w:sz w:val="20"/>
                <w:szCs w:val="20"/>
              </w:rPr>
              <w:t>78: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1126" w14:textId="4374F0D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4642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9E6B" w14:textId="047610D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50E1" w14:textId="51D045E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5BCC0" w14:textId="5FB191E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91B2" w14:textId="22E3344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0227</w:t>
            </w:r>
          </w:p>
        </w:tc>
      </w:tr>
      <w:tr w:rsidR="00080BD1" w:rsidRPr="00173E5C" w14:paraId="3B01E6D9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FD42" w14:textId="6F5567E5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58: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9882" w14:textId="368B509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4756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6A4D" w14:textId="1E6F688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D2DB" w14:textId="3E7433C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B4BB9" w14:textId="3CBEB29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EEF5" w14:textId="121193A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0049</w:t>
            </w:r>
          </w:p>
        </w:tc>
      </w:tr>
      <w:tr w:rsidR="00080BD1" w:rsidRPr="00173E5C" w14:paraId="7730B162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F55D" w14:textId="4E371EA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173E5C">
              <w:rPr>
                <w:color w:val="000000"/>
                <w:sz w:val="20"/>
                <w:szCs w:val="20"/>
              </w:rPr>
              <w:t>lysoPE</w:t>
            </w:r>
            <w:proofErr w:type="spellEnd"/>
            <w:r w:rsidRPr="00173E5C">
              <w:rPr>
                <w:color w:val="000000"/>
                <w:sz w:val="20"/>
                <w:szCs w:val="20"/>
              </w:rPr>
              <w:t xml:space="preserve"> </w:t>
            </w:r>
            <w:r w:rsidR="008D6521" w:rsidRPr="00173E5C">
              <w:rPr>
                <w:color w:val="000000"/>
                <w:sz w:val="20"/>
                <w:szCs w:val="20"/>
              </w:rPr>
              <w:t>22:</w:t>
            </w:r>
            <w:r w:rsidR="00080BD1" w:rsidRPr="00173E5C">
              <w:rPr>
                <w:color w:val="000000"/>
                <w:sz w:val="20"/>
                <w:szCs w:val="20"/>
              </w:rPr>
              <w:t>6_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C528" w14:textId="6E844BB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573D" w14:textId="00F9A44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927C" w14:textId="58A29B7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DD24D" w14:textId="3B848D6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51ED" w14:textId="600E771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0056</w:t>
            </w:r>
          </w:p>
        </w:tc>
      </w:tr>
      <w:tr w:rsidR="00080BD1" w:rsidRPr="00173E5C" w14:paraId="3726BC62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F6F6" w14:textId="1EA33E3A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CL </w:t>
            </w:r>
            <w:r w:rsidR="00080BD1" w:rsidRPr="00173E5C">
              <w:rPr>
                <w:color w:val="000000"/>
                <w:sz w:val="20"/>
                <w:szCs w:val="20"/>
              </w:rPr>
              <w:t>78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="008D6521" w:rsidRPr="00173E5C">
              <w:rPr>
                <w:color w:val="000000"/>
                <w:sz w:val="20"/>
                <w:szCs w:val="20"/>
              </w:rPr>
              <w:t>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C06AC" w14:textId="74BF025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5657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BD03" w14:textId="2AC6A37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15B4" w14:textId="634CE3B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757FA" w14:textId="0414F50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464C" w14:textId="7CDFCFE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0278</w:t>
            </w:r>
          </w:p>
        </w:tc>
      </w:tr>
      <w:tr w:rsidR="00080BD1" w:rsidRPr="00173E5C" w14:paraId="2EE2677F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DAD5" w14:textId="2DDE821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52: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186A" w14:textId="1C1A9F3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57BA" w14:textId="5FAE300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3D67" w14:textId="19AAD98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06C28" w14:textId="1985818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9984" w14:textId="50CE81A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000003</w:t>
            </w:r>
          </w:p>
        </w:tc>
      </w:tr>
      <w:tr w:rsidR="00080BD1" w:rsidRPr="00173E5C" w14:paraId="0145C32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476E" w14:textId="3C73049F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lastRenderedPageBreak/>
              <w:t xml:space="preserve">PE </w:t>
            </w:r>
            <w:r w:rsidR="008D6521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2E0F" w14:textId="520A571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4829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F340" w14:textId="358912E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DD8F" w14:textId="2B60B62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DBF0A" w14:textId="137D614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5B71" w14:textId="0B57E5F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0257</w:t>
            </w:r>
          </w:p>
        </w:tc>
      </w:tr>
      <w:tr w:rsidR="00080BD1" w:rsidRPr="00173E5C" w14:paraId="32F6B1F4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DB52" w14:textId="73DBAEC8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8D6521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CF2E" w14:textId="0B133DD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7358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D66C" w14:textId="1F85E57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4844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EEB5" w14:textId="14AC9E5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378B" w14:textId="2D10EAA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9128" w14:textId="1DEFDA4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0112</w:t>
            </w:r>
          </w:p>
        </w:tc>
      </w:tr>
      <w:tr w:rsidR="00080BD1" w:rsidRPr="00173E5C" w14:paraId="12A5603E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B263" w14:textId="41D3B48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CL </w:t>
            </w:r>
            <w:r w:rsidR="008D6521" w:rsidRPr="00173E5C">
              <w:rPr>
                <w:color w:val="000000"/>
                <w:sz w:val="20"/>
                <w:szCs w:val="20"/>
              </w:rPr>
              <w:t>78:</w:t>
            </w:r>
            <w:r w:rsidR="00080BD1" w:rsidRPr="00173E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4427" w14:textId="5302D8E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5604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4AE2" w14:textId="0960955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9B38" w14:textId="29457C6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5AD00" w14:textId="7857B64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6207" w14:textId="51BD1A2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0213</w:t>
            </w:r>
          </w:p>
        </w:tc>
      </w:tr>
      <w:tr w:rsidR="00080BD1" w:rsidRPr="00173E5C" w14:paraId="7F702F8D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D8C0" w14:textId="3F35F027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8D6521" w:rsidRPr="00173E5C">
              <w:rPr>
                <w:color w:val="000000"/>
                <w:sz w:val="20"/>
                <w:szCs w:val="20"/>
              </w:rPr>
              <w:t>56: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D40BA" w14:textId="4ACE965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4649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E687" w14:textId="135DB3B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A368" w14:textId="59B5F21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2794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5FA30" w14:textId="312DFB6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A8DD" w14:textId="766689A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67F9D84A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2B70" w14:textId="6D286C02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PE </w:t>
            </w:r>
            <w:r w:rsidR="00D65DD4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1ADC" w14:textId="7C91C6E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6751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6C73" w14:textId="0E8EE76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3B71" w14:textId="77CAB3B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A595" w14:textId="58DEB0B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125A" w14:textId="1CE52A4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0035</w:t>
            </w:r>
          </w:p>
        </w:tc>
      </w:tr>
      <w:tr w:rsidR="00080BD1" w:rsidRPr="00173E5C" w14:paraId="4D3804D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87AA" w14:textId="600EEAD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D65DD4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7D78" w14:textId="1D88D37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6191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300C" w14:textId="24977FE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12D3" w14:textId="3F599D9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7CAD6" w14:textId="558E8FF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1A05" w14:textId="1DA9F38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0171</w:t>
            </w:r>
          </w:p>
        </w:tc>
      </w:tr>
      <w:tr w:rsidR="00080BD1" w:rsidRPr="00173E5C" w14:paraId="744ABDBD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6978" w14:textId="4FDC1F4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173E5C">
              <w:rPr>
                <w:color w:val="000000"/>
                <w:sz w:val="20"/>
                <w:szCs w:val="20"/>
              </w:rPr>
              <w:t>lysoPE</w:t>
            </w:r>
            <w:proofErr w:type="spellEnd"/>
            <w:r w:rsidRPr="00173E5C">
              <w:rPr>
                <w:color w:val="000000"/>
                <w:sz w:val="20"/>
                <w:szCs w:val="20"/>
              </w:rPr>
              <w:t xml:space="preserve"> </w:t>
            </w:r>
            <w:r w:rsidR="00D65DD4" w:rsidRPr="00173E5C">
              <w:rPr>
                <w:color w:val="000000"/>
                <w:sz w:val="20"/>
                <w:szCs w:val="20"/>
              </w:rPr>
              <w:t>20: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17BB" w14:textId="442E6C0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5754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3394" w14:textId="59FAB1A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9C04" w14:textId="706E301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3173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193E1" w14:textId="287837D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2AFB" w14:textId="3F3921D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0227</w:t>
            </w:r>
          </w:p>
        </w:tc>
      </w:tr>
      <w:tr w:rsidR="00080BD1" w:rsidRPr="00173E5C" w14:paraId="799A6B22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04B4" w14:textId="6901B83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55: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4FC6" w14:textId="3FCF272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6897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2571" w14:textId="5293198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109A" w14:textId="6AC72BE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6F667" w14:textId="6005F23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D8C1" w14:textId="654A985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0003</w:t>
            </w:r>
          </w:p>
        </w:tc>
      </w:tr>
      <w:tr w:rsidR="00080BD1" w:rsidRPr="00173E5C" w14:paraId="5BD8232C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DD7B" w14:textId="7EBCB93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DG </w:t>
            </w:r>
            <w:r w:rsidR="00D65DD4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98156" w14:textId="6FA1A73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9160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AF49" w14:textId="56BFC5F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5254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4DB" w14:textId="1D6D234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3906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5343C" w14:textId="5FAE27C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D729" w14:textId="2D2EAF6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0021</w:t>
            </w:r>
          </w:p>
        </w:tc>
      </w:tr>
      <w:tr w:rsidR="00080BD1" w:rsidRPr="00173E5C" w14:paraId="7BB8DF10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42AD" w14:textId="29812EC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D65DD4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ABB5" w14:textId="03D78E3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5618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15D3" w14:textId="49FBD8E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F5AE" w14:textId="502AF5E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4462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73F87" w14:textId="7B8DB20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C643" w14:textId="1D75974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0409</w:t>
            </w:r>
          </w:p>
        </w:tc>
      </w:tr>
      <w:tr w:rsidR="00080BD1" w:rsidRPr="00173E5C" w14:paraId="49CF73C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6A36" w14:textId="020EA288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D65DD4" w:rsidRPr="00173E5C">
              <w:rPr>
                <w:color w:val="000000"/>
                <w:sz w:val="20"/>
                <w:szCs w:val="20"/>
              </w:rPr>
              <w:t>40: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8E22" w14:textId="0DCD053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7336" w14:textId="69ED7AB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6898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B5B0" w14:textId="547788A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4699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D044B" w14:textId="0C81B9F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D6F6" w14:textId="54D55F0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0467</w:t>
            </w:r>
          </w:p>
        </w:tc>
      </w:tr>
      <w:tr w:rsidR="00080BD1" w:rsidRPr="00173E5C" w14:paraId="6E4F477C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A662" w14:textId="551FF27E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50: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D891" w14:textId="1563B20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F9C9" w14:textId="53CEF74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4519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55F6" w14:textId="2F8F5E3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64165" w14:textId="5000874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6BD9" w14:textId="3F0AB1A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739349D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5036" w14:textId="7F8E4963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54:</w:t>
            </w:r>
            <w:r w:rsidR="00080BD1" w:rsidRPr="00173E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24AC" w14:textId="2CE9B62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BBA77" w14:textId="4FD411E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5B39" w14:textId="623D662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6874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42971" w14:textId="59A9F06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5414" w14:textId="764B9EA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0DFC4FC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E7B7" w14:textId="40A13FDA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D65DD4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4840" w14:textId="24F584D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7246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80F6" w14:textId="4B9F961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8668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42AC" w14:textId="5F4586D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8577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4A704" w14:textId="58582C4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8A23" w14:textId="12350BB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2D8B11A3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A6CF" w14:textId="0906B95B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D65DD4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2B2A" w14:textId="038E50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CD8A" w14:textId="26B4DCC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F475" w14:textId="44F5BCF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8808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BF3F0" w14:textId="5A71489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17B9" w14:textId="37C7ED3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0044</w:t>
            </w:r>
          </w:p>
        </w:tc>
      </w:tr>
      <w:tr w:rsidR="00080BD1" w:rsidRPr="00173E5C" w14:paraId="2C572D9A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76C0" w14:textId="3197956C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PA </w:t>
            </w:r>
            <w:r w:rsidR="00D65DD4" w:rsidRPr="00173E5C">
              <w:rPr>
                <w:color w:val="000000"/>
                <w:sz w:val="20"/>
                <w:szCs w:val="20"/>
              </w:rPr>
              <w:t>41: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88A1B" w14:textId="25F3327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7420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E5EF" w14:textId="0B892D1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8588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B72C" w14:textId="33AAF3D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8832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4EC5" w14:textId="25C2ECF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F96A" w14:textId="6C7EE5C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0049</w:t>
            </w:r>
          </w:p>
        </w:tc>
      </w:tr>
      <w:tr w:rsidR="00080BD1" w:rsidRPr="00173E5C" w14:paraId="5D9EA23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3B79" w14:textId="1CA6F0A8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D65DD4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4_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5239" w14:textId="0C484B0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1034" w14:textId="5AEEA60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56E8" w14:textId="594C81D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9436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5D095" w14:textId="0CA4F58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EF13" w14:textId="490FFF7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0009</w:t>
            </w:r>
          </w:p>
        </w:tc>
      </w:tr>
      <w:tr w:rsidR="00080BD1" w:rsidRPr="00173E5C" w14:paraId="7BE1F56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EAA1" w14:textId="6EA92348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56: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2E361" w14:textId="5EBC809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BF40" w14:textId="7A092C0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AF13D" w14:textId="0C65FA6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20A62" w14:textId="596E282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575B9" w14:textId="1EC41CC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0268</w:t>
            </w:r>
          </w:p>
        </w:tc>
      </w:tr>
      <w:tr w:rsidR="00080BD1" w:rsidRPr="00173E5C" w14:paraId="51E6959D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36ED" w14:textId="1708B48F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54: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F918" w14:textId="413CCE6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3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5883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BCC6" w14:textId="06B0B8B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D478" w14:textId="084354C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D9ACF" w14:textId="4650364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BF96" w14:textId="12C985B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0049</w:t>
            </w:r>
          </w:p>
        </w:tc>
      </w:tr>
      <w:tr w:rsidR="00080BD1" w:rsidRPr="00173E5C" w14:paraId="410219E9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83C0" w14:textId="47EFC867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52:</w:t>
            </w:r>
            <w:r w:rsidR="00080BD1" w:rsidRPr="00173E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1CD1" w14:textId="2763196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9578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3D03" w14:textId="71EA80B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6707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9A0C" w14:textId="0671F5E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E4484" w14:textId="600533E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7EE0" w14:textId="5E44581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00002</w:t>
            </w:r>
          </w:p>
        </w:tc>
      </w:tr>
      <w:tr w:rsidR="00080BD1" w:rsidRPr="00173E5C" w14:paraId="2C6416A8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E4E0" w14:textId="7F920654" w:rsidR="00080BD1" w:rsidRPr="00173E5C" w:rsidRDefault="00D65DD4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T</w:t>
            </w:r>
            <w:r w:rsidR="002F57F1" w:rsidRPr="00173E5C">
              <w:rPr>
                <w:color w:val="000000"/>
                <w:sz w:val="20"/>
                <w:szCs w:val="20"/>
              </w:rPr>
              <w:t xml:space="preserve">G </w:t>
            </w:r>
            <w:r w:rsidRPr="00173E5C">
              <w:rPr>
                <w:color w:val="000000"/>
                <w:sz w:val="20"/>
                <w:szCs w:val="20"/>
              </w:rPr>
              <w:t>53: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280F" w14:textId="59CF2C9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BA9C" w14:textId="131F08A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F9D7" w14:textId="71B464A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81710" w14:textId="0F75070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A106" w14:textId="3C54A81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0007</w:t>
            </w:r>
          </w:p>
        </w:tc>
      </w:tr>
      <w:tr w:rsidR="00080BD1" w:rsidRPr="00173E5C" w14:paraId="794C9E85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FCB5" w14:textId="3293015F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52: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5EC8" w14:textId="0650F7E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8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9955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ECE1" w14:textId="6795118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7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65DC" w14:textId="1451A7B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3556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47C0" w14:textId="218F29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4E9D" w14:textId="3EEFE29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0170</w:t>
            </w:r>
          </w:p>
        </w:tc>
      </w:tr>
      <w:tr w:rsidR="00080BD1" w:rsidRPr="00173E5C" w14:paraId="208FC94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A4B15" w14:textId="22BCC515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plasmenyl PE </w:t>
            </w:r>
            <w:r w:rsidR="00D65DD4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145D" w14:textId="6F8FB09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8575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CDBF3" w14:textId="19B95C0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BA8A" w14:textId="3F8D89C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AFCFF" w14:textId="0E87D69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21FD" w14:textId="1D0FCE2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0114</w:t>
            </w:r>
          </w:p>
        </w:tc>
      </w:tr>
      <w:tr w:rsidR="00080BD1" w:rsidRPr="00173E5C" w14:paraId="19766C9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08AE" w14:textId="117DA34C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D65DD4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CB29" w14:textId="02C638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B678" w14:textId="6855169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4945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D383" w14:textId="5B6B70E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4438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869A2" w14:textId="1A7CC83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3218" w14:textId="4D332BD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0106</w:t>
            </w:r>
          </w:p>
        </w:tc>
      </w:tr>
      <w:tr w:rsidR="00080BD1" w:rsidRPr="00173E5C" w14:paraId="21536F90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3E63" w14:textId="3EE2F60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SM</w:t>
            </w:r>
            <w:r w:rsidR="002F57F1" w:rsidRPr="00173E5C">
              <w:rPr>
                <w:color w:val="000000"/>
                <w:sz w:val="20"/>
                <w:szCs w:val="20"/>
              </w:rPr>
              <w:t xml:space="preserve"> </w:t>
            </w:r>
            <w:r w:rsidRPr="00173E5C">
              <w:rPr>
                <w:color w:val="000000"/>
                <w:sz w:val="20"/>
                <w:szCs w:val="20"/>
              </w:rPr>
              <w:t>33</w:t>
            </w:r>
            <w:r w:rsidR="00D65DD4" w:rsidRPr="00173E5C">
              <w:rPr>
                <w:color w:val="000000"/>
                <w:sz w:val="20"/>
                <w:szCs w:val="20"/>
              </w:rPr>
              <w:t>:</w:t>
            </w:r>
            <w:r w:rsidRPr="00173E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5220" w14:textId="433EDDC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6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80B2" w14:textId="0AEC546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C28" w14:textId="7EF992C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5844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DBFF0" w14:textId="18FB8F6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0F29" w14:textId="3359E75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0297</w:t>
            </w:r>
          </w:p>
        </w:tc>
      </w:tr>
      <w:tr w:rsidR="00080BD1" w:rsidRPr="00173E5C" w14:paraId="2EB41F21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AEB9" w14:textId="436C262C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DG </w:t>
            </w:r>
            <w:r w:rsidR="00D65DD4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A6A8" w14:textId="3BB6445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6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0699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3E64" w14:textId="751D14E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677B" w14:textId="6B58212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B9E1" w14:textId="1BEA0B4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BBC4" w14:textId="3CC30B1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0101</w:t>
            </w:r>
          </w:p>
        </w:tc>
      </w:tr>
      <w:tr w:rsidR="00080BD1" w:rsidRPr="00173E5C" w14:paraId="77058EF0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EF0F" w14:textId="017DD369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CL </w:t>
            </w:r>
            <w:r w:rsidR="00D65DD4" w:rsidRPr="00173E5C">
              <w:rPr>
                <w:color w:val="000000"/>
                <w:sz w:val="20"/>
                <w:szCs w:val="20"/>
              </w:rPr>
              <w:t>82:</w:t>
            </w:r>
            <w:r w:rsidR="00080BD1" w:rsidRPr="00173E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E385" w14:textId="291F0AA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6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53AF" w14:textId="3CEFB46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9663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4FC5" w14:textId="5EE510C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9653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862A2" w14:textId="4C34404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0152" w14:textId="28BB3B2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0207</w:t>
            </w:r>
          </w:p>
        </w:tc>
      </w:tr>
      <w:tr w:rsidR="00080BD1" w:rsidRPr="00173E5C" w14:paraId="3EA37CB6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7976" w14:textId="56B4C76F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54: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697A" w14:textId="5C0016C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3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3D57" w14:textId="3259667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5811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3282" w14:textId="206CE9B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9798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E6F9B" w14:textId="45E65E0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8176" w14:textId="4239E67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0006</w:t>
            </w:r>
          </w:p>
        </w:tc>
      </w:tr>
      <w:tr w:rsidR="00080BD1" w:rsidRPr="00173E5C" w14:paraId="4A22FC27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1AE0" w14:textId="6125F5C4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54: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C529" w14:textId="4C1C1DD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5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A22A" w14:textId="7DFD87F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3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1129" w14:textId="4075744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0571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DDDEB" w14:textId="5C2F2A3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F496" w14:textId="276D1EA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0030</w:t>
            </w:r>
          </w:p>
        </w:tc>
      </w:tr>
      <w:tr w:rsidR="00080BD1" w:rsidRPr="00173E5C" w14:paraId="1853602B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3FF5" w14:textId="23FBB40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D65DD4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6109" w14:textId="1666D5D9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3677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7799" w14:textId="211B979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9288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26E9" w14:textId="5BDC845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3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4388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B095E" w14:textId="4975344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9C12" w14:textId="4FADA5B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0240</w:t>
            </w:r>
          </w:p>
        </w:tc>
      </w:tr>
      <w:tr w:rsidR="00080BD1" w:rsidRPr="00173E5C" w14:paraId="1CFE718D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0E63" w14:textId="66E73C0F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DG </w:t>
            </w:r>
            <w:r w:rsidR="00D65DD4" w:rsidRPr="00173E5C">
              <w:rPr>
                <w:color w:val="000000"/>
                <w:sz w:val="20"/>
                <w:szCs w:val="20"/>
              </w:rPr>
              <w:t>36:</w:t>
            </w:r>
            <w:r w:rsidR="00080BD1" w:rsidRPr="00173E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D1B8" w14:textId="4F3AC27D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6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4CF3" w14:textId="79EA3D5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B63C" w14:textId="7CE415C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0833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3391A" w14:textId="6139073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D8DD" w14:textId="3C5C4206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080BD1" w:rsidRPr="00173E5C" w14:paraId="1EF03E4F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EAD6" w14:textId="6C5918D0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PC </w:t>
            </w:r>
            <w:r w:rsidR="00D65DD4" w:rsidRPr="00173E5C">
              <w:rPr>
                <w:color w:val="000000"/>
                <w:sz w:val="20"/>
                <w:szCs w:val="20"/>
              </w:rPr>
              <w:t>34:</w:t>
            </w:r>
            <w:r w:rsidR="00080BD1" w:rsidRPr="00173E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11EB" w14:textId="35212CB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4732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6014" w14:textId="255CD504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9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8807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B4D6" w14:textId="37B5787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5925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0AB0D" w14:textId="57026037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39DA" w14:textId="47B4A5AA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0027</w:t>
            </w:r>
          </w:p>
        </w:tc>
      </w:tr>
      <w:tr w:rsidR="00080BD1" w:rsidRPr="00173E5C" w14:paraId="3681D1D9" w14:textId="77777777" w:rsidTr="00080BD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1593" w14:textId="0AF1C281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CL </w:t>
            </w:r>
            <w:r w:rsidR="00D65DD4" w:rsidRPr="00173E5C">
              <w:rPr>
                <w:color w:val="000000"/>
                <w:sz w:val="20"/>
                <w:szCs w:val="20"/>
              </w:rPr>
              <w:t>78:</w:t>
            </w:r>
            <w:r w:rsidR="00080BD1" w:rsidRPr="00173E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56B6" w14:textId="6DFCF3C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18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4156" w14:textId="2E09999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9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9272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4E94" w14:textId="2333D15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8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6846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83F3D" w14:textId="0163AE73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5626" w14:textId="6846937B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0073</w:t>
            </w:r>
          </w:p>
        </w:tc>
      </w:tr>
      <w:tr w:rsidR="00080BD1" w:rsidRPr="00173E5C" w14:paraId="7AA21BDF" w14:textId="77777777" w:rsidTr="00080BD1"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C527E" w14:textId="45FB9987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PE </w:t>
            </w:r>
            <w:r w:rsidR="00D65DD4" w:rsidRPr="00173E5C">
              <w:rPr>
                <w:color w:val="000000"/>
                <w:sz w:val="20"/>
                <w:szCs w:val="20"/>
              </w:rPr>
              <w:t>38:</w:t>
            </w:r>
            <w:r w:rsidR="00080BD1" w:rsidRPr="00173E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D56B63" w14:textId="44DE8E2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6334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8596F9" w14:textId="1137FCF2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9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9078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FD9869" w14:textId="1E6826D0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7256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0F9C1F" w14:textId="1DC089B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CCD8B4" w14:textId="2AF65FE5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0020</w:t>
            </w:r>
          </w:p>
        </w:tc>
      </w:tr>
      <w:tr w:rsidR="00080BD1" w:rsidRPr="00173E5C" w14:paraId="2B0771E9" w14:textId="77777777" w:rsidTr="00080BD1"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439D7" w14:textId="3DE714FD" w:rsidR="00080BD1" w:rsidRPr="00173E5C" w:rsidRDefault="002F57F1" w:rsidP="00080BD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 xml:space="preserve">TG </w:t>
            </w:r>
            <w:r w:rsidR="00D65DD4" w:rsidRPr="00173E5C">
              <w:rPr>
                <w:color w:val="000000"/>
                <w:sz w:val="20"/>
                <w:szCs w:val="20"/>
              </w:rPr>
              <w:t>52:</w:t>
            </w:r>
            <w:r w:rsidR="00080BD1" w:rsidRPr="00173E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BC272" w14:textId="79465BAF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224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4894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F8B59" w14:textId="565BADEC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143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19998" w14:textId="35537441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81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F0B82" w14:textId="5223D71E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E21E6" w14:textId="5F8D5508" w:rsidR="00080BD1" w:rsidRPr="00173E5C" w:rsidRDefault="00080BD1" w:rsidP="00080B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3E5C">
              <w:rPr>
                <w:color w:val="000000"/>
                <w:sz w:val="20"/>
                <w:szCs w:val="20"/>
              </w:rPr>
              <w:t>0</w:t>
            </w:r>
            <w:r w:rsidR="00F73A8D">
              <w:rPr>
                <w:color w:val="000000"/>
                <w:sz w:val="20"/>
                <w:szCs w:val="20"/>
              </w:rPr>
              <w:t>.</w:t>
            </w:r>
            <w:r w:rsidRPr="00173E5C">
              <w:rPr>
                <w:color w:val="000000"/>
                <w:sz w:val="20"/>
                <w:szCs w:val="20"/>
              </w:rPr>
              <w:t>0050</w:t>
            </w:r>
          </w:p>
        </w:tc>
      </w:tr>
    </w:tbl>
    <w:p w14:paraId="0EF841ED" w14:textId="09112642" w:rsidR="00042894" w:rsidRPr="00173E5C" w:rsidRDefault="00464E56" w:rsidP="007D28F6">
      <w:pPr>
        <w:ind w:firstLine="0"/>
        <w:rPr>
          <w:sz w:val="20"/>
          <w:szCs w:val="20"/>
        </w:rPr>
      </w:pPr>
      <w:r w:rsidRPr="00173E5C">
        <w:rPr>
          <w:sz w:val="20"/>
          <w:szCs w:val="20"/>
        </w:rPr>
        <w:t>*</w:t>
      </w:r>
      <w:r w:rsidR="00F0687A" w:rsidRPr="00173E5C">
        <w:rPr>
          <w:sz w:val="20"/>
          <w:szCs w:val="20"/>
        </w:rPr>
        <w:t>See Table 1 for lipid class abbreviations</w:t>
      </w:r>
    </w:p>
    <w:p w14:paraId="65C35B07" w14:textId="43D0BDAB" w:rsidR="001529E3" w:rsidRPr="00173E5C" w:rsidRDefault="00042894" w:rsidP="007D28F6">
      <w:pPr>
        <w:ind w:firstLine="0"/>
        <w:rPr>
          <w:sz w:val="20"/>
          <w:szCs w:val="20"/>
        </w:rPr>
      </w:pPr>
      <w:r w:rsidRPr="00173E5C">
        <w:rPr>
          <w:color w:val="000000"/>
          <w:sz w:val="20"/>
          <w:szCs w:val="20"/>
        </w:rPr>
        <w:t>†</w:t>
      </w:r>
      <w:r w:rsidR="00BA046C" w:rsidRPr="00173E5C">
        <w:rPr>
          <w:sz w:val="20"/>
          <w:szCs w:val="20"/>
        </w:rPr>
        <w:t>p-value adjusted for the</w:t>
      </w:r>
      <w:r w:rsidR="00464E56" w:rsidRPr="00173E5C">
        <w:rPr>
          <w:sz w:val="20"/>
          <w:szCs w:val="20"/>
        </w:rPr>
        <w:t xml:space="preserve"> false discovery rate</w:t>
      </w:r>
    </w:p>
    <w:sectPr w:rsidR="001529E3" w:rsidRPr="00173E5C" w:rsidSect="009D5395">
      <w:head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2BE6" w14:textId="77777777" w:rsidR="00BA580B" w:rsidRDefault="00BA580B" w:rsidP="00822C42">
      <w:r>
        <w:separator/>
      </w:r>
    </w:p>
  </w:endnote>
  <w:endnote w:type="continuationSeparator" w:id="0">
    <w:p w14:paraId="6D50D9C2" w14:textId="77777777" w:rsidR="00BA580B" w:rsidRDefault="00BA580B" w:rsidP="008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73634" w14:textId="77777777" w:rsidR="00BA580B" w:rsidRDefault="00BA580B" w:rsidP="00822C42">
      <w:r>
        <w:separator/>
      </w:r>
    </w:p>
  </w:footnote>
  <w:footnote w:type="continuationSeparator" w:id="0">
    <w:p w14:paraId="3B8FA84C" w14:textId="77777777" w:rsidR="00BA580B" w:rsidRDefault="00BA580B" w:rsidP="0082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7D41" w14:textId="77777777" w:rsidR="00264C01" w:rsidRDefault="00264C01" w:rsidP="0044410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0AF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8842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649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DE0D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F880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A09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5F6D0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7E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A27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BB83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3D15E7"/>
    <w:multiLevelType w:val="hybridMultilevel"/>
    <w:tmpl w:val="07B6462A"/>
    <w:lvl w:ilvl="0" w:tplc="F716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16356"/>
    <w:multiLevelType w:val="hybridMultilevel"/>
    <w:tmpl w:val="F29CCA0A"/>
    <w:lvl w:ilvl="0" w:tplc="76261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102BA"/>
    <w:multiLevelType w:val="hybridMultilevel"/>
    <w:tmpl w:val="ADAE59C4"/>
    <w:lvl w:ilvl="0" w:tplc="21D4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65749"/>
    <w:multiLevelType w:val="hybridMultilevel"/>
    <w:tmpl w:val="85F0BC5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4324E"/>
    <w:multiLevelType w:val="multilevel"/>
    <w:tmpl w:val="141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0&lt;/ScanChanges&gt;&lt;Suspended&gt;0&lt;/Suspended&gt;&lt;/ENInstantFormat&gt;"/>
    <w:docVar w:name="EN.Layout" w:val="&lt;ENLayout&gt;&lt;Style&gt;Maile - 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sxwxr0ndsx2me95fc50wsheev00w9pfx2z&quot;&gt;My EndNote Library&lt;record-ids&gt;&lt;item&gt;77&lt;/item&gt;&lt;item&gt;184&lt;/item&gt;&lt;item&gt;431&lt;/item&gt;&lt;item&gt;545&lt;/item&gt;&lt;item&gt;547&lt;/item&gt;&lt;item&gt;548&lt;/item&gt;&lt;item&gt;549&lt;/item&gt;&lt;item&gt;550&lt;/item&gt;&lt;item&gt;551&lt;/item&gt;&lt;item&gt;552&lt;/item&gt;&lt;item&gt;553&lt;/item&gt;&lt;item&gt;554&lt;/item&gt;&lt;item&gt;555&lt;/item&gt;&lt;item&gt;556&lt;/item&gt;&lt;item&gt;557&lt;/item&gt;&lt;item&gt;558&lt;/item&gt;&lt;item&gt;559&lt;/item&gt;&lt;item&gt;561&lt;/item&gt;&lt;item&gt;562&lt;/item&gt;&lt;item&gt;564&lt;/item&gt;&lt;item&gt;566&lt;/item&gt;&lt;item&gt;690&lt;/item&gt;&lt;item&gt;745&lt;/item&gt;&lt;item&gt;760&lt;/item&gt;&lt;item&gt;772&lt;/item&gt;&lt;item&gt;993&lt;/item&gt;&lt;/record-ids&gt;&lt;/item&gt;&lt;/Libraries&gt;"/>
    <w:docVar w:name="Total_Editing_Time" w:val="2"/>
  </w:docVars>
  <w:rsids>
    <w:rsidRoot w:val="004E06E4"/>
    <w:rsid w:val="00002B19"/>
    <w:rsid w:val="0000723A"/>
    <w:rsid w:val="00011C25"/>
    <w:rsid w:val="00017860"/>
    <w:rsid w:val="000236B4"/>
    <w:rsid w:val="00031C81"/>
    <w:rsid w:val="00042894"/>
    <w:rsid w:val="00042C76"/>
    <w:rsid w:val="000439E4"/>
    <w:rsid w:val="00043ADD"/>
    <w:rsid w:val="00052CCA"/>
    <w:rsid w:val="00053782"/>
    <w:rsid w:val="000556B9"/>
    <w:rsid w:val="00056B5B"/>
    <w:rsid w:val="00057D40"/>
    <w:rsid w:val="00073294"/>
    <w:rsid w:val="00077261"/>
    <w:rsid w:val="00080BD1"/>
    <w:rsid w:val="00083996"/>
    <w:rsid w:val="0008425E"/>
    <w:rsid w:val="00090F7C"/>
    <w:rsid w:val="00094BA1"/>
    <w:rsid w:val="0009526E"/>
    <w:rsid w:val="000A0714"/>
    <w:rsid w:val="000A74B5"/>
    <w:rsid w:val="000B3D54"/>
    <w:rsid w:val="000C333A"/>
    <w:rsid w:val="000D0880"/>
    <w:rsid w:val="000D0926"/>
    <w:rsid w:val="000D321D"/>
    <w:rsid w:val="000D366A"/>
    <w:rsid w:val="000D5E80"/>
    <w:rsid w:val="000E2E28"/>
    <w:rsid w:val="000E32A4"/>
    <w:rsid w:val="000E4E60"/>
    <w:rsid w:val="000F078C"/>
    <w:rsid w:val="000F10EE"/>
    <w:rsid w:val="0010222E"/>
    <w:rsid w:val="001027CE"/>
    <w:rsid w:val="0010310F"/>
    <w:rsid w:val="001115C4"/>
    <w:rsid w:val="00115C50"/>
    <w:rsid w:val="00123FC8"/>
    <w:rsid w:val="00140EAA"/>
    <w:rsid w:val="001529E3"/>
    <w:rsid w:val="0015489A"/>
    <w:rsid w:val="00154D95"/>
    <w:rsid w:val="00157244"/>
    <w:rsid w:val="00162E27"/>
    <w:rsid w:val="0016713B"/>
    <w:rsid w:val="00172586"/>
    <w:rsid w:val="00173E5C"/>
    <w:rsid w:val="00175CBB"/>
    <w:rsid w:val="001810F3"/>
    <w:rsid w:val="00182BD1"/>
    <w:rsid w:val="0018630A"/>
    <w:rsid w:val="001944FB"/>
    <w:rsid w:val="00195BBF"/>
    <w:rsid w:val="001A08C2"/>
    <w:rsid w:val="001B4DDD"/>
    <w:rsid w:val="001C27AB"/>
    <w:rsid w:val="001D5404"/>
    <w:rsid w:val="001E116F"/>
    <w:rsid w:val="001E50CE"/>
    <w:rsid w:val="001F0FF0"/>
    <w:rsid w:val="001F3768"/>
    <w:rsid w:val="002017B8"/>
    <w:rsid w:val="00205789"/>
    <w:rsid w:val="00211383"/>
    <w:rsid w:val="002113E2"/>
    <w:rsid w:val="00217F47"/>
    <w:rsid w:val="00222CBF"/>
    <w:rsid w:val="002261FD"/>
    <w:rsid w:val="00230312"/>
    <w:rsid w:val="00234809"/>
    <w:rsid w:val="00242B8C"/>
    <w:rsid w:val="0024318D"/>
    <w:rsid w:val="00243289"/>
    <w:rsid w:val="00245083"/>
    <w:rsid w:val="002548A1"/>
    <w:rsid w:val="002619D1"/>
    <w:rsid w:val="00264C01"/>
    <w:rsid w:val="002672DC"/>
    <w:rsid w:val="00272B8F"/>
    <w:rsid w:val="0027641C"/>
    <w:rsid w:val="00277DF8"/>
    <w:rsid w:val="00282D0C"/>
    <w:rsid w:val="00283C8C"/>
    <w:rsid w:val="00284704"/>
    <w:rsid w:val="00286220"/>
    <w:rsid w:val="00291827"/>
    <w:rsid w:val="002970E6"/>
    <w:rsid w:val="002A05B4"/>
    <w:rsid w:val="002A55E3"/>
    <w:rsid w:val="002A7078"/>
    <w:rsid w:val="002A7E7B"/>
    <w:rsid w:val="002B326F"/>
    <w:rsid w:val="002B72A7"/>
    <w:rsid w:val="002C0DDC"/>
    <w:rsid w:val="002C3C5D"/>
    <w:rsid w:val="002D497B"/>
    <w:rsid w:val="002D597E"/>
    <w:rsid w:val="002E0693"/>
    <w:rsid w:val="002F57F1"/>
    <w:rsid w:val="002F5CAC"/>
    <w:rsid w:val="002F75B5"/>
    <w:rsid w:val="003008CF"/>
    <w:rsid w:val="00304D86"/>
    <w:rsid w:val="00310F7F"/>
    <w:rsid w:val="003176B3"/>
    <w:rsid w:val="00326030"/>
    <w:rsid w:val="003271A6"/>
    <w:rsid w:val="0033217B"/>
    <w:rsid w:val="003329ED"/>
    <w:rsid w:val="00334F3C"/>
    <w:rsid w:val="0035744B"/>
    <w:rsid w:val="003635BD"/>
    <w:rsid w:val="00382CFA"/>
    <w:rsid w:val="00385E26"/>
    <w:rsid w:val="003907D0"/>
    <w:rsid w:val="00390BBA"/>
    <w:rsid w:val="00393E70"/>
    <w:rsid w:val="00393EB8"/>
    <w:rsid w:val="0039474C"/>
    <w:rsid w:val="00397955"/>
    <w:rsid w:val="003A23B7"/>
    <w:rsid w:val="003C038F"/>
    <w:rsid w:val="003D03D8"/>
    <w:rsid w:val="003D05F8"/>
    <w:rsid w:val="003E2983"/>
    <w:rsid w:val="003E7004"/>
    <w:rsid w:val="003F4619"/>
    <w:rsid w:val="003F4CCD"/>
    <w:rsid w:val="00406540"/>
    <w:rsid w:val="00406C67"/>
    <w:rsid w:val="0041016F"/>
    <w:rsid w:val="0041645E"/>
    <w:rsid w:val="004205BB"/>
    <w:rsid w:val="00420FB9"/>
    <w:rsid w:val="00422571"/>
    <w:rsid w:val="00437D70"/>
    <w:rsid w:val="004413A9"/>
    <w:rsid w:val="00442906"/>
    <w:rsid w:val="00442A29"/>
    <w:rsid w:val="00444108"/>
    <w:rsid w:val="0044475C"/>
    <w:rsid w:val="00457271"/>
    <w:rsid w:val="00464E56"/>
    <w:rsid w:val="00471CA7"/>
    <w:rsid w:val="004760B9"/>
    <w:rsid w:val="004809A9"/>
    <w:rsid w:val="004858BA"/>
    <w:rsid w:val="00493DD1"/>
    <w:rsid w:val="004A02DB"/>
    <w:rsid w:val="004B3198"/>
    <w:rsid w:val="004B5E6D"/>
    <w:rsid w:val="004B6DD9"/>
    <w:rsid w:val="004C00A6"/>
    <w:rsid w:val="004C0C16"/>
    <w:rsid w:val="004C2FD4"/>
    <w:rsid w:val="004C5BB8"/>
    <w:rsid w:val="004C7F09"/>
    <w:rsid w:val="004E06E4"/>
    <w:rsid w:val="004E54AE"/>
    <w:rsid w:val="004F4720"/>
    <w:rsid w:val="004F6A98"/>
    <w:rsid w:val="00510AE3"/>
    <w:rsid w:val="0051222B"/>
    <w:rsid w:val="00513FDB"/>
    <w:rsid w:val="005147CD"/>
    <w:rsid w:val="00517380"/>
    <w:rsid w:val="00521507"/>
    <w:rsid w:val="00522E20"/>
    <w:rsid w:val="00524091"/>
    <w:rsid w:val="00533944"/>
    <w:rsid w:val="0053712E"/>
    <w:rsid w:val="00545A5F"/>
    <w:rsid w:val="00556E05"/>
    <w:rsid w:val="00560FE8"/>
    <w:rsid w:val="005729D2"/>
    <w:rsid w:val="005756DD"/>
    <w:rsid w:val="00577FD3"/>
    <w:rsid w:val="00581A29"/>
    <w:rsid w:val="00583330"/>
    <w:rsid w:val="00591DF7"/>
    <w:rsid w:val="0059434F"/>
    <w:rsid w:val="005A38C8"/>
    <w:rsid w:val="005B00C6"/>
    <w:rsid w:val="005B070D"/>
    <w:rsid w:val="005B5FD4"/>
    <w:rsid w:val="005B7FEE"/>
    <w:rsid w:val="005C0B7D"/>
    <w:rsid w:val="005C2595"/>
    <w:rsid w:val="005C26CD"/>
    <w:rsid w:val="005C30C4"/>
    <w:rsid w:val="005C3D77"/>
    <w:rsid w:val="005D433A"/>
    <w:rsid w:val="005E266E"/>
    <w:rsid w:val="005E60D7"/>
    <w:rsid w:val="005E6F46"/>
    <w:rsid w:val="005F2B4D"/>
    <w:rsid w:val="005F4841"/>
    <w:rsid w:val="005F790E"/>
    <w:rsid w:val="0060131F"/>
    <w:rsid w:val="0063282C"/>
    <w:rsid w:val="00635D62"/>
    <w:rsid w:val="00650784"/>
    <w:rsid w:val="006544B4"/>
    <w:rsid w:val="00656CCB"/>
    <w:rsid w:val="00662E43"/>
    <w:rsid w:val="00664E6B"/>
    <w:rsid w:val="006720F2"/>
    <w:rsid w:val="00677457"/>
    <w:rsid w:val="006809A8"/>
    <w:rsid w:val="00681B9D"/>
    <w:rsid w:val="0068205E"/>
    <w:rsid w:val="0068799B"/>
    <w:rsid w:val="00687B0D"/>
    <w:rsid w:val="006902B7"/>
    <w:rsid w:val="00694011"/>
    <w:rsid w:val="0069426F"/>
    <w:rsid w:val="00696346"/>
    <w:rsid w:val="006A7645"/>
    <w:rsid w:val="006B1145"/>
    <w:rsid w:val="006C3D4A"/>
    <w:rsid w:val="006C4760"/>
    <w:rsid w:val="006C488C"/>
    <w:rsid w:val="006D3896"/>
    <w:rsid w:val="006D4067"/>
    <w:rsid w:val="006D70D7"/>
    <w:rsid w:val="006E1C6C"/>
    <w:rsid w:val="006E21FA"/>
    <w:rsid w:val="006E425B"/>
    <w:rsid w:val="006E5271"/>
    <w:rsid w:val="006F2B33"/>
    <w:rsid w:val="006F68C4"/>
    <w:rsid w:val="00700487"/>
    <w:rsid w:val="00705CC4"/>
    <w:rsid w:val="00711DA6"/>
    <w:rsid w:val="0071228D"/>
    <w:rsid w:val="00716F85"/>
    <w:rsid w:val="007409A3"/>
    <w:rsid w:val="00740BF6"/>
    <w:rsid w:val="007516EB"/>
    <w:rsid w:val="00753649"/>
    <w:rsid w:val="0076196E"/>
    <w:rsid w:val="007642C9"/>
    <w:rsid w:val="00765600"/>
    <w:rsid w:val="00765881"/>
    <w:rsid w:val="00774991"/>
    <w:rsid w:val="00776A51"/>
    <w:rsid w:val="00785AD3"/>
    <w:rsid w:val="00786C05"/>
    <w:rsid w:val="00790134"/>
    <w:rsid w:val="007959DC"/>
    <w:rsid w:val="007A54AA"/>
    <w:rsid w:val="007A7E46"/>
    <w:rsid w:val="007D28F6"/>
    <w:rsid w:val="007D4158"/>
    <w:rsid w:val="007D4455"/>
    <w:rsid w:val="007D5B15"/>
    <w:rsid w:val="007D7CC4"/>
    <w:rsid w:val="007F79D5"/>
    <w:rsid w:val="00800C47"/>
    <w:rsid w:val="00803C54"/>
    <w:rsid w:val="00810D0A"/>
    <w:rsid w:val="00811726"/>
    <w:rsid w:val="00815569"/>
    <w:rsid w:val="00821F7C"/>
    <w:rsid w:val="00822C42"/>
    <w:rsid w:val="00840271"/>
    <w:rsid w:val="00845F79"/>
    <w:rsid w:val="00854F35"/>
    <w:rsid w:val="00863A34"/>
    <w:rsid w:val="0086592B"/>
    <w:rsid w:val="00866CE7"/>
    <w:rsid w:val="00866D7C"/>
    <w:rsid w:val="0087735E"/>
    <w:rsid w:val="00881469"/>
    <w:rsid w:val="0088526A"/>
    <w:rsid w:val="00895C82"/>
    <w:rsid w:val="008A5981"/>
    <w:rsid w:val="008B0696"/>
    <w:rsid w:val="008B0CA1"/>
    <w:rsid w:val="008B3234"/>
    <w:rsid w:val="008B3E83"/>
    <w:rsid w:val="008B4137"/>
    <w:rsid w:val="008B6E5C"/>
    <w:rsid w:val="008C575F"/>
    <w:rsid w:val="008D355D"/>
    <w:rsid w:val="008D6521"/>
    <w:rsid w:val="008F0B77"/>
    <w:rsid w:val="00906926"/>
    <w:rsid w:val="00920BDF"/>
    <w:rsid w:val="00933D8A"/>
    <w:rsid w:val="0094281A"/>
    <w:rsid w:val="00955900"/>
    <w:rsid w:val="00960542"/>
    <w:rsid w:val="00963C87"/>
    <w:rsid w:val="0097531D"/>
    <w:rsid w:val="0097589D"/>
    <w:rsid w:val="009766E5"/>
    <w:rsid w:val="0098134A"/>
    <w:rsid w:val="00986504"/>
    <w:rsid w:val="00991331"/>
    <w:rsid w:val="00997C98"/>
    <w:rsid w:val="009A3C74"/>
    <w:rsid w:val="009A429D"/>
    <w:rsid w:val="009A6CF8"/>
    <w:rsid w:val="009B43DF"/>
    <w:rsid w:val="009C0065"/>
    <w:rsid w:val="009C0D0B"/>
    <w:rsid w:val="009C4E2D"/>
    <w:rsid w:val="009D5395"/>
    <w:rsid w:val="009D6644"/>
    <w:rsid w:val="009E6086"/>
    <w:rsid w:val="009E73B1"/>
    <w:rsid w:val="009F585D"/>
    <w:rsid w:val="009F7EFF"/>
    <w:rsid w:val="00A04BEF"/>
    <w:rsid w:val="00A07631"/>
    <w:rsid w:val="00A25822"/>
    <w:rsid w:val="00A27578"/>
    <w:rsid w:val="00A3089C"/>
    <w:rsid w:val="00A31FE6"/>
    <w:rsid w:val="00A414B6"/>
    <w:rsid w:val="00A4185F"/>
    <w:rsid w:val="00A43A4E"/>
    <w:rsid w:val="00A4503C"/>
    <w:rsid w:val="00A5327A"/>
    <w:rsid w:val="00A61F45"/>
    <w:rsid w:val="00A64964"/>
    <w:rsid w:val="00A66FFD"/>
    <w:rsid w:val="00A85772"/>
    <w:rsid w:val="00A90A77"/>
    <w:rsid w:val="00A90EBF"/>
    <w:rsid w:val="00A9177E"/>
    <w:rsid w:val="00A93393"/>
    <w:rsid w:val="00AA2F28"/>
    <w:rsid w:val="00AA3D21"/>
    <w:rsid w:val="00AA5E6D"/>
    <w:rsid w:val="00AA6E3D"/>
    <w:rsid w:val="00AB39B7"/>
    <w:rsid w:val="00AC0861"/>
    <w:rsid w:val="00AC2C7C"/>
    <w:rsid w:val="00AC2CDE"/>
    <w:rsid w:val="00AC7EEA"/>
    <w:rsid w:val="00AD7C0C"/>
    <w:rsid w:val="00AE5B1F"/>
    <w:rsid w:val="00AF0A35"/>
    <w:rsid w:val="00AF1DFD"/>
    <w:rsid w:val="00B065C5"/>
    <w:rsid w:val="00B1009C"/>
    <w:rsid w:val="00B14911"/>
    <w:rsid w:val="00B222D6"/>
    <w:rsid w:val="00B24800"/>
    <w:rsid w:val="00B27C43"/>
    <w:rsid w:val="00B31A21"/>
    <w:rsid w:val="00B377B5"/>
    <w:rsid w:val="00B52A03"/>
    <w:rsid w:val="00B621E0"/>
    <w:rsid w:val="00B655FC"/>
    <w:rsid w:val="00B72873"/>
    <w:rsid w:val="00B854FF"/>
    <w:rsid w:val="00B85EB0"/>
    <w:rsid w:val="00B91BEB"/>
    <w:rsid w:val="00BA046C"/>
    <w:rsid w:val="00BA5373"/>
    <w:rsid w:val="00BA580B"/>
    <w:rsid w:val="00BA698D"/>
    <w:rsid w:val="00BB4801"/>
    <w:rsid w:val="00BC0E21"/>
    <w:rsid w:val="00BC2279"/>
    <w:rsid w:val="00BC74BB"/>
    <w:rsid w:val="00BD2D75"/>
    <w:rsid w:val="00BD7441"/>
    <w:rsid w:val="00BF2C8C"/>
    <w:rsid w:val="00C067EF"/>
    <w:rsid w:val="00C14A29"/>
    <w:rsid w:val="00C156EF"/>
    <w:rsid w:val="00C15D62"/>
    <w:rsid w:val="00C22888"/>
    <w:rsid w:val="00C22BA0"/>
    <w:rsid w:val="00C2363F"/>
    <w:rsid w:val="00C25358"/>
    <w:rsid w:val="00C25473"/>
    <w:rsid w:val="00C3349D"/>
    <w:rsid w:val="00C358E1"/>
    <w:rsid w:val="00C42C07"/>
    <w:rsid w:val="00C447AC"/>
    <w:rsid w:val="00C51386"/>
    <w:rsid w:val="00C55FB5"/>
    <w:rsid w:val="00C81EE8"/>
    <w:rsid w:val="00C915D4"/>
    <w:rsid w:val="00C94F78"/>
    <w:rsid w:val="00CA3C24"/>
    <w:rsid w:val="00CA3ED1"/>
    <w:rsid w:val="00CB373D"/>
    <w:rsid w:val="00CB3B7F"/>
    <w:rsid w:val="00CC31FD"/>
    <w:rsid w:val="00CC6FB4"/>
    <w:rsid w:val="00CC773A"/>
    <w:rsid w:val="00CD01EA"/>
    <w:rsid w:val="00CD7772"/>
    <w:rsid w:val="00CE3ACF"/>
    <w:rsid w:val="00CE714E"/>
    <w:rsid w:val="00CF42A7"/>
    <w:rsid w:val="00D02545"/>
    <w:rsid w:val="00D10CA2"/>
    <w:rsid w:val="00D1334D"/>
    <w:rsid w:val="00D16542"/>
    <w:rsid w:val="00D2058C"/>
    <w:rsid w:val="00D221B1"/>
    <w:rsid w:val="00D22407"/>
    <w:rsid w:val="00D3127B"/>
    <w:rsid w:val="00D32F7D"/>
    <w:rsid w:val="00D371C7"/>
    <w:rsid w:val="00D447B6"/>
    <w:rsid w:val="00D525C2"/>
    <w:rsid w:val="00D544D6"/>
    <w:rsid w:val="00D55F5A"/>
    <w:rsid w:val="00D65DD4"/>
    <w:rsid w:val="00D67D43"/>
    <w:rsid w:val="00D67E2F"/>
    <w:rsid w:val="00D76DD0"/>
    <w:rsid w:val="00D864B4"/>
    <w:rsid w:val="00D9630B"/>
    <w:rsid w:val="00D96CE7"/>
    <w:rsid w:val="00DA2D51"/>
    <w:rsid w:val="00DA5E0B"/>
    <w:rsid w:val="00DB30B0"/>
    <w:rsid w:val="00DB5D93"/>
    <w:rsid w:val="00DB680F"/>
    <w:rsid w:val="00DC4B83"/>
    <w:rsid w:val="00DC50E7"/>
    <w:rsid w:val="00DD4B24"/>
    <w:rsid w:val="00DE2A1F"/>
    <w:rsid w:val="00DF1DDE"/>
    <w:rsid w:val="00DF4394"/>
    <w:rsid w:val="00DF65C9"/>
    <w:rsid w:val="00DF7A5F"/>
    <w:rsid w:val="00E041CE"/>
    <w:rsid w:val="00E06545"/>
    <w:rsid w:val="00E068F5"/>
    <w:rsid w:val="00E10400"/>
    <w:rsid w:val="00E260C0"/>
    <w:rsid w:val="00E37D64"/>
    <w:rsid w:val="00E533B3"/>
    <w:rsid w:val="00E556B0"/>
    <w:rsid w:val="00E662DD"/>
    <w:rsid w:val="00E7765D"/>
    <w:rsid w:val="00E7767D"/>
    <w:rsid w:val="00E80266"/>
    <w:rsid w:val="00E909C9"/>
    <w:rsid w:val="00E915C1"/>
    <w:rsid w:val="00E962F3"/>
    <w:rsid w:val="00E96AD8"/>
    <w:rsid w:val="00EB4832"/>
    <w:rsid w:val="00EB57F6"/>
    <w:rsid w:val="00EB653E"/>
    <w:rsid w:val="00EC0264"/>
    <w:rsid w:val="00ED040A"/>
    <w:rsid w:val="00ED26A1"/>
    <w:rsid w:val="00ED5B17"/>
    <w:rsid w:val="00EE26EA"/>
    <w:rsid w:val="00EE2DFE"/>
    <w:rsid w:val="00EE6DED"/>
    <w:rsid w:val="00EF15F9"/>
    <w:rsid w:val="00EF445B"/>
    <w:rsid w:val="00EF51A2"/>
    <w:rsid w:val="00EF641D"/>
    <w:rsid w:val="00EF669C"/>
    <w:rsid w:val="00F01358"/>
    <w:rsid w:val="00F04187"/>
    <w:rsid w:val="00F0687A"/>
    <w:rsid w:val="00F07112"/>
    <w:rsid w:val="00F14F5F"/>
    <w:rsid w:val="00F20FC3"/>
    <w:rsid w:val="00F26D31"/>
    <w:rsid w:val="00F27851"/>
    <w:rsid w:val="00F31336"/>
    <w:rsid w:val="00F36BE6"/>
    <w:rsid w:val="00F467C0"/>
    <w:rsid w:val="00F52097"/>
    <w:rsid w:val="00F5692E"/>
    <w:rsid w:val="00F61B4B"/>
    <w:rsid w:val="00F62B65"/>
    <w:rsid w:val="00F64E5E"/>
    <w:rsid w:val="00F67CFC"/>
    <w:rsid w:val="00F73A8D"/>
    <w:rsid w:val="00F81737"/>
    <w:rsid w:val="00F8427E"/>
    <w:rsid w:val="00FA043E"/>
    <w:rsid w:val="00FA5B30"/>
    <w:rsid w:val="00FB0A13"/>
    <w:rsid w:val="00FB29F2"/>
    <w:rsid w:val="00FB3AD2"/>
    <w:rsid w:val="00FC0050"/>
    <w:rsid w:val="00FC7877"/>
    <w:rsid w:val="00FD20D8"/>
    <w:rsid w:val="00FD2FC6"/>
    <w:rsid w:val="00FD6662"/>
    <w:rsid w:val="00FE272E"/>
    <w:rsid w:val="00FE51A9"/>
    <w:rsid w:val="00FE6754"/>
    <w:rsid w:val="00FF1287"/>
    <w:rsid w:val="00FF1B4A"/>
    <w:rsid w:val="00FF4741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0B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5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60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845F79"/>
    <w:pPr>
      <w:keepNext/>
      <w:pageBreakBefore/>
      <w:spacing w:after="240"/>
      <w:ind w:firstLine="0"/>
      <w:contextualSpacing/>
      <w:outlineLvl w:val="0"/>
    </w:pPr>
    <w:rPr>
      <w:rFonts w:ascii="Arial" w:eastAsiaTheme="majorEastAsia" w:hAnsi="Arial" w:cstheme="majorBidi"/>
      <w:b/>
      <w:bCs/>
      <w:sz w:val="20"/>
      <w:szCs w:val="28"/>
      <w:u w:val="single"/>
    </w:rPr>
  </w:style>
  <w:style w:type="paragraph" w:styleId="Heading2">
    <w:name w:val="heading 2"/>
    <w:next w:val="Normal"/>
    <w:link w:val="Heading2Char"/>
    <w:uiPriority w:val="9"/>
    <w:unhideWhenUsed/>
    <w:qFormat/>
    <w:rsid w:val="003D03D8"/>
    <w:pPr>
      <w:spacing w:before="20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271"/>
    <w:pPr>
      <w:spacing w:before="200" w:line="271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271"/>
    <w:pPr>
      <w:spacing w:before="20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47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2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271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27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2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Heading1"/>
    <w:link w:val="SubHeadingChar"/>
    <w:uiPriority w:val="2"/>
    <w:rsid w:val="00920BDF"/>
    <w:pPr>
      <w:outlineLvl w:val="1"/>
    </w:pPr>
    <w:rPr>
      <w:rFonts w:cs="Times New Roman"/>
      <w:i/>
    </w:rPr>
  </w:style>
  <w:style w:type="character" w:customStyle="1" w:styleId="SubHeadingChar">
    <w:name w:val="SubHeading Char"/>
    <w:basedOn w:val="DefaultParagraphFont"/>
    <w:link w:val="SubHeading"/>
    <w:uiPriority w:val="2"/>
    <w:rsid w:val="00920BDF"/>
    <w:rPr>
      <w:rFonts w:eastAsiaTheme="majorEastAsia" w:cs="Times New Roman"/>
      <w:b/>
      <w:bCs/>
      <w:i/>
      <w:sz w:val="28"/>
      <w:u w:val="single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845F79"/>
    <w:rPr>
      <w:rFonts w:ascii="Arial" w:eastAsiaTheme="majorEastAsia" w:hAnsi="Arial" w:cstheme="majorBidi"/>
      <w:b/>
      <w:bCs/>
      <w:sz w:val="20"/>
      <w:szCs w:val="28"/>
      <w:u w:val="single"/>
    </w:rPr>
  </w:style>
  <w:style w:type="paragraph" w:customStyle="1" w:styleId="Lists">
    <w:name w:val="Lists"/>
    <w:basedOn w:val="Normal"/>
    <w:link w:val="ListsChar"/>
    <w:uiPriority w:val="4"/>
    <w:rsid w:val="00920BDF"/>
    <w:rPr>
      <w:bCs/>
    </w:rPr>
  </w:style>
  <w:style w:type="character" w:customStyle="1" w:styleId="ListsChar">
    <w:name w:val="Lists Char"/>
    <w:basedOn w:val="DefaultParagraphFont"/>
    <w:link w:val="Lists"/>
    <w:uiPriority w:val="4"/>
    <w:rsid w:val="00920BDF"/>
    <w:rPr>
      <w:bCs/>
    </w:rPr>
  </w:style>
  <w:style w:type="paragraph" w:styleId="ListParagraph">
    <w:name w:val="List Paragraph"/>
    <w:basedOn w:val="Normal"/>
    <w:uiPriority w:val="34"/>
    <w:rsid w:val="00C25473"/>
    <w:pPr>
      <w:ind w:left="720"/>
      <w:contextualSpacing/>
    </w:pPr>
  </w:style>
  <w:style w:type="paragraph" w:customStyle="1" w:styleId="Sub1Heading1">
    <w:name w:val="Sub(1)Heading1"/>
    <w:basedOn w:val="Heading2"/>
    <w:link w:val="Sub1Heading1Char"/>
    <w:uiPriority w:val="2"/>
    <w:rsid w:val="00920BDF"/>
    <w:pPr>
      <w:spacing w:before="0"/>
    </w:pPr>
    <w:rPr>
      <w:szCs w:val="24"/>
      <w:u w:val="single"/>
    </w:rPr>
  </w:style>
  <w:style w:type="character" w:customStyle="1" w:styleId="Sub1Heading1Char">
    <w:name w:val="Sub(1)Heading1 Char"/>
    <w:basedOn w:val="Heading1Char"/>
    <w:link w:val="Sub1Heading1"/>
    <w:uiPriority w:val="2"/>
    <w:rsid w:val="00920BDF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03D8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Sub2Heading2">
    <w:name w:val="Sub(2)Heading2"/>
    <w:basedOn w:val="Heading3"/>
    <w:uiPriority w:val="3"/>
    <w:rsid w:val="00920BDF"/>
    <w:rPr>
      <w:rFonts w:ascii="Times New Roman" w:hAnsi="Times New Roman"/>
      <w:b w:val="0"/>
      <w:i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271"/>
    <w:rPr>
      <w:rFonts w:ascii="Arial" w:eastAsiaTheme="majorEastAsia" w:hAnsi="Arial" w:cstheme="majorBidi"/>
      <w:b/>
      <w:bCs/>
      <w:sz w:val="24"/>
    </w:rPr>
  </w:style>
  <w:style w:type="paragraph" w:customStyle="1" w:styleId="Refs">
    <w:name w:val="Refs"/>
    <w:basedOn w:val="Normal"/>
    <w:link w:val="RefsChar"/>
    <w:rsid w:val="00920BDF"/>
    <w:rPr>
      <w:noProof/>
    </w:rPr>
  </w:style>
  <w:style w:type="character" w:customStyle="1" w:styleId="RefsChar">
    <w:name w:val="Refs Char"/>
    <w:basedOn w:val="DefaultParagraphFont"/>
    <w:link w:val="Refs"/>
    <w:rsid w:val="00920BDF"/>
    <w:rPr>
      <w:rFonts w:ascii="Arial" w:hAnsi="Arial"/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271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4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2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2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2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2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547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3D8"/>
    <w:pPr>
      <w:pBdr>
        <w:bottom w:val="single" w:sz="4" w:space="1" w:color="auto"/>
      </w:pBdr>
      <w:ind w:firstLine="0"/>
      <w:contextualSpacing/>
      <w:jc w:val="center"/>
    </w:pPr>
    <w:rPr>
      <w:rFonts w:asciiTheme="majorHAnsi" w:eastAsiaTheme="majorEastAsia" w:hAnsiTheme="majorHAnsi" w:cstheme="majorBidi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3D8"/>
    <w:rPr>
      <w:rFonts w:asciiTheme="majorHAnsi" w:eastAsiaTheme="majorEastAsia" w:hAnsiTheme="majorHAnsi" w:cstheme="majorBidi"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E5271"/>
    <w:pPr>
      <w:spacing w:after="600"/>
    </w:pPr>
    <w:rPr>
      <w:rFonts w:ascii="Arial" w:eastAsiaTheme="majorEastAsia" w:hAnsi="Arial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E527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rsid w:val="00C25473"/>
    <w:rPr>
      <w:b/>
      <w:bCs/>
      <w:spacing w:val="0"/>
    </w:rPr>
  </w:style>
  <w:style w:type="character" w:styleId="Emphasis">
    <w:name w:val="Emphasis"/>
    <w:uiPriority w:val="20"/>
    <w:rsid w:val="00C25473"/>
    <w:rPr>
      <w:b/>
      <w:bCs/>
      <w:i/>
      <w:iCs/>
      <w:color w:val="auto"/>
    </w:rPr>
  </w:style>
  <w:style w:type="paragraph" w:styleId="NoSpacing">
    <w:name w:val="No Spacing"/>
    <w:uiPriority w:val="1"/>
    <w:qFormat/>
    <w:rsid w:val="00E662DD"/>
    <w:pPr>
      <w:spacing w:after="24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C2547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5473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C2547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4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rsid w:val="00C25473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C2547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rsid w:val="00C25473"/>
    <w:rPr>
      <w:smallCaps/>
    </w:rPr>
  </w:style>
  <w:style w:type="character" w:styleId="IntenseReference">
    <w:name w:val="Intense Reference"/>
    <w:uiPriority w:val="32"/>
    <w:rsid w:val="00C25473"/>
    <w:rPr>
      <w:b/>
      <w:bCs/>
      <w:smallCaps/>
      <w:color w:val="auto"/>
    </w:rPr>
  </w:style>
  <w:style w:type="character" w:styleId="BookTitle">
    <w:name w:val="Book Title"/>
    <w:uiPriority w:val="33"/>
    <w:rsid w:val="00C2547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71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rsid w:val="00D2058C"/>
    <w:pPr>
      <w:jc w:val="center"/>
    </w:pPr>
  </w:style>
  <w:style w:type="paragraph" w:customStyle="1" w:styleId="EndNoteBibliography">
    <w:name w:val="EndNote Bibliography"/>
    <w:basedOn w:val="Normal"/>
    <w:rsid w:val="00D2058C"/>
  </w:style>
  <w:style w:type="paragraph" w:styleId="DocumentMap">
    <w:name w:val="Document Map"/>
    <w:basedOn w:val="Normal"/>
    <w:link w:val="DocumentMapChar"/>
    <w:uiPriority w:val="99"/>
    <w:semiHidden/>
    <w:unhideWhenUsed/>
    <w:rsid w:val="00C81E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EE8"/>
    <w:rPr>
      <w:rFonts w:ascii="Lucida Grande" w:hAnsi="Lucida Grande"/>
      <w:sz w:val="24"/>
      <w:szCs w:val="24"/>
    </w:rPr>
  </w:style>
  <w:style w:type="table" w:customStyle="1" w:styleId="PlainTable31">
    <w:name w:val="Plain Table 31"/>
    <w:basedOn w:val="TableNormal"/>
    <w:uiPriority w:val="43"/>
    <w:rsid w:val="00B27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2">
    <w:name w:val="P2"/>
    <w:basedOn w:val="Normal"/>
    <w:uiPriority w:val="2"/>
    <w:qFormat/>
    <w:rsid w:val="00583330"/>
    <w:pPr>
      <w:spacing w:after="180"/>
      <w:ind w:left="288" w:firstLine="0"/>
    </w:pPr>
    <w:rPr>
      <w:rFonts w:ascii="Arial" w:eastAsiaTheme="minorHAnsi" w:hAnsi="Arial" w:cstheme="majorBidi"/>
      <w:sz w:val="22"/>
    </w:rPr>
  </w:style>
  <w:style w:type="character" w:styleId="Hyperlink">
    <w:name w:val="Hyperlink"/>
    <w:basedOn w:val="DefaultParagraphFont"/>
    <w:uiPriority w:val="99"/>
    <w:unhideWhenUsed/>
    <w:rsid w:val="00393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C06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78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87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7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9D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2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5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60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845F79"/>
    <w:pPr>
      <w:keepNext/>
      <w:pageBreakBefore/>
      <w:spacing w:after="240"/>
      <w:ind w:firstLine="0"/>
      <w:contextualSpacing/>
      <w:outlineLvl w:val="0"/>
    </w:pPr>
    <w:rPr>
      <w:rFonts w:ascii="Arial" w:eastAsiaTheme="majorEastAsia" w:hAnsi="Arial" w:cstheme="majorBidi"/>
      <w:b/>
      <w:bCs/>
      <w:sz w:val="20"/>
      <w:szCs w:val="28"/>
      <w:u w:val="single"/>
    </w:rPr>
  </w:style>
  <w:style w:type="paragraph" w:styleId="Heading2">
    <w:name w:val="heading 2"/>
    <w:next w:val="Normal"/>
    <w:link w:val="Heading2Char"/>
    <w:uiPriority w:val="9"/>
    <w:unhideWhenUsed/>
    <w:qFormat/>
    <w:rsid w:val="003D03D8"/>
    <w:pPr>
      <w:spacing w:before="20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271"/>
    <w:pPr>
      <w:spacing w:before="200" w:line="271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271"/>
    <w:pPr>
      <w:spacing w:before="20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47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2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271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27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2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Heading1"/>
    <w:link w:val="SubHeadingChar"/>
    <w:uiPriority w:val="2"/>
    <w:rsid w:val="00920BDF"/>
    <w:pPr>
      <w:outlineLvl w:val="1"/>
    </w:pPr>
    <w:rPr>
      <w:rFonts w:cs="Times New Roman"/>
      <w:i/>
    </w:rPr>
  </w:style>
  <w:style w:type="character" w:customStyle="1" w:styleId="SubHeadingChar">
    <w:name w:val="SubHeading Char"/>
    <w:basedOn w:val="DefaultParagraphFont"/>
    <w:link w:val="SubHeading"/>
    <w:uiPriority w:val="2"/>
    <w:rsid w:val="00920BDF"/>
    <w:rPr>
      <w:rFonts w:eastAsiaTheme="majorEastAsia" w:cs="Times New Roman"/>
      <w:b/>
      <w:bCs/>
      <w:i/>
      <w:sz w:val="28"/>
      <w:u w:val="single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845F79"/>
    <w:rPr>
      <w:rFonts w:ascii="Arial" w:eastAsiaTheme="majorEastAsia" w:hAnsi="Arial" w:cstheme="majorBidi"/>
      <w:b/>
      <w:bCs/>
      <w:sz w:val="20"/>
      <w:szCs w:val="28"/>
      <w:u w:val="single"/>
    </w:rPr>
  </w:style>
  <w:style w:type="paragraph" w:customStyle="1" w:styleId="Lists">
    <w:name w:val="Lists"/>
    <w:basedOn w:val="Normal"/>
    <w:link w:val="ListsChar"/>
    <w:uiPriority w:val="4"/>
    <w:rsid w:val="00920BDF"/>
    <w:rPr>
      <w:bCs/>
    </w:rPr>
  </w:style>
  <w:style w:type="character" w:customStyle="1" w:styleId="ListsChar">
    <w:name w:val="Lists Char"/>
    <w:basedOn w:val="DefaultParagraphFont"/>
    <w:link w:val="Lists"/>
    <w:uiPriority w:val="4"/>
    <w:rsid w:val="00920BDF"/>
    <w:rPr>
      <w:bCs/>
    </w:rPr>
  </w:style>
  <w:style w:type="paragraph" w:styleId="ListParagraph">
    <w:name w:val="List Paragraph"/>
    <w:basedOn w:val="Normal"/>
    <w:uiPriority w:val="34"/>
    <w:rsid w:val="00C25473"/>
    <w:pPr>
      <w:ind w:left="720"/>
      <w:contextualSpacing/>
    </w:pPr>
  </w:style>
  <w:style w:type="paragraph" w:customStyle="1" w:styleId="Sub1Heading1">
    <w:name w:val="Sub(1)Heading1"/>
    <w:basedOn w:val="Heading2"/>
    <w:link w:val="Sub1Heading1Char"/>
    <w:uiPriority w:val="2"/>
    <w:rsid w:val="00920BDF"/>
    <w:pPr>
      <w:spacing w:before="0"/>
    </w:pPr>
    <w:rPr>
      <w:szCs w:val="24"/>
      <w:u w:val="single"/>
    </w:rPr>
  </w:style>
  <w:style w:type="character" w:customStyle="1" w:styleId="Sub1Heading1Char">
    <w:name w:val="Sub(1)Heading1 Char"/>
    <w:basedOn w:val="Heading1Char"/>
    <w:link w:val="Sub1Heading1"/>
    <w:uiPriority w:val="2"/>
    <w:rsid w:val="00920BDF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03D8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Sub2Heading2">
    <w:name w:val="Sub(2)Heading2"/>
    <w:basedOn w:val="Heading3"/>
    <w:uiPriority w:val="3"/>
    <w:rsid w:val="00920BDF"/>
    <w:rPr>
      <w:rFonts w:ascii="Times New Roman" w:hAnsi="Times New Roman"/>
      <w:b w:val="0"/>
      <w:i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271"/>
    <w:rPr>
      <w:rFonts w:ascii="Arial" w:eastAsiaTheme="majorEastAsia" w:hAnsi="Arial" w:cstheme="majorBidi"/>
      <w:b/>
      <w:bCs/>
      <w:sz w:val="24"/>
    </w:rPr>
  </w:style>
  <w:style w:type="paragraph" w:customStyle="1" w:styleId="Refs">
    <w:name w:val="Refs"/>
    <w:basedOn w:val="Normal"/>
    <w:link w:val="RefsChar"/>
    <w:rsid w:val="00920BDF"/>
    <w:rPr>
      <w:noProof/>
    </w:rPr>
  </w:style>
  <w:style w:type="character" w:customStyle="1" w:styleId="RefsChar">
    <w:name w:val="Refs Char"/>
    <w:basedOn w:val="DefaultParagraphFont"/>
    <w:link w:val="Refs"/>
    <w:rsid w:val="00920BDF"/>
    <w:rPr>
      <w:rFonts w:ascii="Arial" w:hAnsi="Arial"/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271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4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2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2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2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2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547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3D8"/>
    <w:pPr>
      <w:pBdr>
        <w:bottom w:val="single" w:sz="4" w:space="1" w:color="auto"/>
      </w:pBdr>
      <w:ind w:firstLine="0"/>
      <w:contextualSpacing/>
      <w:jc w:val="center"/>
    </w:pPr>
    <w:rPr>
      <w:rFonts w:asciiTheme="majorHAnsi" w:eastAsiaTheme="majorEastAsia" w:hAnsiTheme="majorHAnsi" w:cstheme="majorBidi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3D8"/>
    <w:rPr>
      <w:rFonts w:asciiTheme="majorHAnsi" w:eastAsiaTheme="majorEastAsia" w:hAnsiTheme="majorHAnsi" w:cstheme="majorBidi"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E5271"/>
    <w:pPr>
      <w:spacing w:after="600"/>
    </w:pPr>
    <w:rPr>
      <w:rFonts w:ascii="Arial" w:eastAsiaTheme="majorEastAsia" w:hAnsi="Arial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E527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rsid w:val="00C25473"/>
    <w:rPr>
      <w:b/>
      <w:bCs/>
      <w:spacing w:val="0"/>
    </w:rPr>
  </w:style>
  <w:style w:type="character" w:styleId="Emphasis">
    <w:name w:val="Emphasis"/>
    <w:uiPriority w:val="20"/>
    <w:rsid w:val="00C25473"/>
    <w:rPr>
      <w:b/>
      <w:bCs/>
      <w:i/>
      <w:iCs/>
      <w:color w:val="auto"/>
    </w:rPr>
  </w:style>
  <w:style w:type="paragraph" w:styleId="NoSpacing">
    <w:name w:val="No Spacing"/>
    <w:uiPriority w:val="1"/>
    <w:qFormat/>
    <w:rsid w:val="00E662DD"/>
    <w:pPr>
      <w:spacing w:after="24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C2547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5473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C2547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4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rsid w:val="00C25473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C2547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rsid w:val="00C25473"/>
    <w:rPr>
      <w:smallCaps/>
    </w:rPr>
  </w:style>
  <w:style w:type="character" w:styleId="IntenseReference">
    <w:name w:val="Intense Reference"/>
    <w:uiPriority w:val="32"/>
    <w:rsid w:val="00C25473"/>
    <w:rPr>
      <w:b/>
      <w:bCs/>
      <w:smallCaps/>
      <w:color w:val="auto"/>
    </w:rPr>
  </w:style>
  <w:style w:type="character" w:styleId="BookTitle">
    <w:name w:val="Book Title"/>
    <w:uiPriority w:val="33"/>
    <w:rsid w:val="00C2547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71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rsid w:val="00D2058C"/>
    <w:pPr>
      <w:jc w:val="center"/>
    </w:pPr>
  </w:style>
  <w:style w:type="paragraph" w:customStyle="1" w:styleId="EndNoteBibliography">
    <w:name w:val="EndNote Bibliography"/>
    <w:basedOn w:val="Normal"/>
    <w:rsid w:val="00D2058C"/>
  </w:style>
  <w:style w:type="paragraph" w:styleId="DocumentMap">
    <w:name w:val="Document Map"/>
    <w:basedOn w:val="Normal"/>
    <w:link w:val="DocumentMapChar"/>
    <w:uiPriority w:val="99"/>
    <w:semiHidden/>
    <w:unhideWhenUsed/>
    <w:rsid w:val="00C81E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EE8"/>
    <w:rPr>
      <w:rFonts w:ascii="Lucida Grande" w:hAnsi="Lucida Grande"/>
      <w:sz w:val="24"/>
      <w:szCs w:val="24"/>
    </w:rPr>
  </w:style>
  <w:style w:type="table" w:customStyle="1" w:styleId="PlainTable31">
    <w:name w:val="Plain Table 31"/>
    <w:basedOn w:val="TableNormal"/>
    <w:uiPriority w:val="43"/>
    <w:rsid w:val="00B27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2">
    <w:name w:val="P2"/>
    <w:basedOn w:val="Normal"/>
    <w:uiPriority w:val="2"/>
    <w:qFormat/>
    <w:rsid w:val="00583330"/>
    <w:pPr>
      <w:spacing w:after="180"/>
      <w:ind w:left="288" w:firstLine="0"/>
    </w:pPr>
    <w:rPr>
      <w:rFonts w:ascii="Arial" w:eastAsiaTheme="minorHAnsi" w:hAnsi="Arial" w:cstheme="majorBidi"/>
      <w:sz w:val="22"/>
    </w:rPr>
  </w:style>
  <w:style w:type="character" w:styleId="Hyperlink">
    <w:name w:val="Hyperlink"/>
    <w:basedOn w:val="DefaultParagraphFont"/>
    <w:uiPriority w:val="99"/>
    <w:unhideWhenUsed/>
    <w:rsid w:val="00393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C06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78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87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7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9D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2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aile\Desktop\OneDrive%20-%20med.umich.edu\Software%20Data\Office%20Templates\Maile%20-%20Manu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67341-8F16-4AA0-AB93-3FDCD1F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Maile - Manuscript</Template>
  <TotalTime>2</TotalTime>
  <Pages>2</Pages>
  <Words>682</Words>
  <Characters>3634</Characters>
  <Application>Microsoft Office Word</Application>
  <DocSecurity>0</DocSecurity>
  <Lines>605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Maile</dc:creator>
  <cp:keywords/>
  <dc:description/>
  <cp:lastModifiedBy>JCVILLEGAS</cp:lastModifiedBy>
  <cp:revision>5</cp:revision>
  <cp:lastPrinted>2016-11-17T12:43:00Z</cp:lastPrinted>
  <dcterms:created xsi:type="dcterms:W3CDTF">2017-04-26T22:41:00Z</dcterms:created>
  <dcterms:modified xsi:type="dcterms:W3CDTF">2018-03-29T03:41:00Z</dcterms:modified>
</cp:coreProperties>
</file>